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36" w:rsidRPr="001764F1" w:rsidRDefault="00CF5A1D" w:rsidP="002871A7">
      <w:pPr>
        <w:pStyle w:val="Heading1"/>
        <w:keepNext w:val="0"/>
        <w:keepLines w:val="0"/>
      </w:pPr>
      <w:bookmarkStart w:id="0" w:name="_GoBack"/>
      <w:bookmarkEnd w:id="0"/>
      <w:r w:rsidRPr="001764F1">
        <w:t xml:space="preserve">Consent to the placement </w:t>
      </w:r>
      <w:r w:rsidR="00C535FA" w:rsidRPr="001764F1">
        <w:t>of my child for adoption with identified prospective adopter(s) and, if the placement breaks down, with any prospective adopter(s) chosen by the adoption agency</w:t>
      </w:r>
    </w:p>
    <w:p w:rsidR="00CF5A1D" w:rsidRPr="001764F1" w:rsidRDefault="00C535FA" w:rsidP="002871A7">
      <w:pPr>
        <w:pStyle w:val="Heading2"/>
        <w:rPr>
          <w:szCs w:val="28"/>
        </w:rPr>
      </w:pPr>
      <w:r w:rsidRPr="001764F1">
        <w:rPr>
          <w:szCs w:val="28"/>
        </w:rPr>
        <w:t>Section 19 of the Adoption and Children Act 2002</w:t>
      </w:r>
      <w:r w:rsidR="00CE70BE" w:rsidRPr="001764F1">
        <w:rPr>
          <w:szCs w:val="28"/>
        </w:rPr>
        <w:t xml:space="preserve">, </w:t>
      </w:r>
      <w:r w:rsidR="002871A7" w:rsidRPr="001764F1">
        <w:rPr>
          <w:szCs w:val="28"/>
        </w:rPr>
        <w:t>F</w:t>
      </w:r>
      <w:r w:rsidR="00CF5A1D" w:rsidRPr="001764F1">
        <w:rPr>
          <w:szCs w:val="28"/>
        </w:rPr>
        <w:t xml:space="preserve">orm </w:t>
      </w:r>
      <w:r w:rsidR="00CE70BE" w:rsidRPr="001764F1">
        <w:rPr>
          <w:szCs w:val="28"/>
        </w:rPr>
        <w:t>A102</w:t>
      </w:r>
      <w:r w:rsidR="002871A7" w:rsidRPr="001764F1">
        <w:rPr>
          <w:szCs w:val="28"/>
        </w:rPr>
        <w:t xml:space="preserve"> </w:t>
      </w:r>
    </w:p>
    <w:p w:rsidR="00CF5A1D" w:rsidRPr="007105DD" w:rsidRDefault="00CF5A1D" w:rsidP="00CF5A1D">
      <w:pPr>
        <w:rPr>
          <w:sz w:val="28"/>
          <w:szCs w:val="28"/>
        </w:rPr>
      </w:pPr>
    </w:p>
    <w:p w:rsidR="00C21137" w:rsidRPr="002871A7" w:rsidRDefault="00C535FA" w:rsidP="009340E5">
      <w:pPr>
        <w:pStyle w:val="Cafcass-BodyBOLD"/>
        <w:jc w:val="both"/>
      </w:pPr>
      <w:r w:rsidRPr="002871A7">
        <w:t xml:space="preserve">Before signing this form you are advised to seek legal advice about consenting to placement for adoption and the effect on your parental rights. Publicly funded legal advice may be available from the Community Legal Service. You can get information about this or find a solicitor through CLS Direct on </w:t>
      </w:r>
      <w:hyperlink r:id="rId8" w:history="1">
        <w:r w:rsidR="00CE70BE" w:rsidRPr="00FC6E72">
          <w:rPr>
            <w:rStyle w:val="Hyperlink"/>
          </w:rPr>
          <w:t>www.clsdirect.org.uk</w:t>
        </w:r>
      </w:hyperlink>
      <w:r w:rsidRPr="002871A7">
        <w:t xml:space="preserve"> or by telephoning 0845 345 4 345</w:t>
      </w:r>
    </w:p>
    <w:p w:rsidR="00C21137" w:rsidRPr="009340E5" w:rsidRDefault="00C21137" w:rsidP="009340E5">
      <w:pPr>
        <w:pStyle w:val="Cafcass-BodyBOLD"/>
        <w:jc w:val="both"/>
        <w:rPr>
          <w:b w:val="0"/>
          <w:sz w:val="22"/>
          <w:szCs w:val="22"/>
        </w:rPr>
      </w:pPr>
    </w:p>
    <w:p w:rsidR="00C21137" w:rsidRDefault="00C21137" w:rsidP="009340E5">
      <w:pPr>
        <w:pStyle w:val="Cafcass-Body"/>
        <w:jc w:val="both"/>
        <w:rPr>
          <w:sz w:val="22"/>
          <w:szCs w:val="22"/>
        </w:rPr>
      </w:pPr>
    </w:p>
    <w:p w:rsidR="00CF5A1D" w:rsidRDefault="00CF5A1D" w:rsidP="009340E5">
      <w:pPr>
        <w:pStyle w:val="Cafcass-Body"/>
        <w:jc w:val="both"/>
        <w:rPr>
          <w:sz w:val="22"/>
          <w:szCs w:val="22"/>
        </w:rPr>
      </w:pPr>
      <w:r>
        <w:rPr>
          <w:sz w:val="22"/>
          <w:szCs w:val="22"/>
        </w:rPr>
        <w:t>Name of Child</w:t>
      </w:r>
    </w:p>
    <w:p w:rsidR="00CF5A1D" w:rsidRPr="009763EB" w:rsidRDefault="003676B0" w:rsidP="00CF5A1D">
      <w:pPr>
        <w:pStyle w:val="Cafcass-Body"/>
        <w:jc w:val="both"/>
      </w:pPr>
      <w:r>
        <w:fldChar w:fldCharType="begin">
          <w:ffData>
            <w:name w:val="Text17"/>
            <w:enabled/>
            <w:calcOnExit w:val="0"/>
            <w:textInput/>
          </w:ffData>
        </w:fldChar>
      </w:r>
      <w:r w:rsidR="00CF5A1D">
        <w:instrText xml:space="preserve"> FORMTEXT </w:instrText>
      </w:r>
      <w:r>
        <w:fldChar w:fldCharType="separate"/>
      </w:r>
      <w:r w:rsidR="00CF5A1D">
        <w:rPr>
          <w:noProof/>
        </w:rPr>
        <w:t> </w:t>
      </w:r>
      <w:r w:rsidR="00CF5A1D">
        <w:rPr>
          <w:noProof/>
        </w:rPr>
        <w:t> </w:t>
      </w:r>
      <w:r w:rsidR="00CF5A1D">
        <w:rPr>
          <w:noProof/>
        </w:rPr>
        <w:t> </w:t>
      </w:r>
      <w:r w:rsidR="00CF5A1D">
        <w:rPr>
          <w:noProof/>
        </w:rPr>
        <w:t> </w:t>
      </w:r>
      <w:r w:rsidR="00CF5A1D">
        <w:rPr>
          <w:noProof/>
        </w:rPr>
        <w:t> </w:t>
      </w:r>
      <w:r>
        <w:fldChar w:fldCharType="end"/>
      </w:r>
    </w:p>
    <w:p w:rsidR="00CF5A1D" w:rsidRPr="009340E5" w:rsidRDefault="00CF5A1D" w:rsidP="009340E5">
      <w:pPr>
        <w:pStyle w:val="Cafcass-Body"/>
        <w:jc w:val="both"/>
        <w:rPr>
          <w:sz w:val="22"/>
          <w:szCs w:val="22"/>
        </w:rPr>
      </w:pPr>
    </w:p>
    <w:p w:rsidR="000337E6" w:rsidRPr="009763EB" w:rsidRDefault="000337E6" w:rsidP="009340E5">
      <w:pPr>
        <w:pStyle w:val="Cafcass-Body"/>
        <w:jc w:val="both"/>
      </w:pPr>
      <w:r w:rsidRPr="009763EB">
        <w:t>Name and address of the adoption agency in the matter:</w:t>
      </w:r>
    </w:p>
    <w:p w:rsidR="000337E6" w:rsidRPr="009763EB" w:rsidRDefault="000337E6" w:rsidP="009340E5">
      <w:pPr>
        <w:pStyle w:val="Cafcass-Body"/>
        <w:jc w:val="both"/>
      </w:pPr>
    </w:p>
    <w:p w:rsidR="00924C5A" w:rsidRPr="009763EB" w:rsidRDefault="003676B0" w:rsidP="009340E5">
      <w:pPr>
        <w:pStyle w:val="Cafcass-Body"/>
        <w:jc w:val="both"/>
      </w:pPr>
      <w:r>
        <w:fldChar w:fldCharType="begin">
          <w:ffData>
            <w:name w:val="Text17"/>
            <w:enabled/>
            <w:calcOnExit w:val="0"/>
            <w:textInput/>
          </w:ffData>
        </w:fldChar>
      </w:r>
      <w:bookmarkStart w:id="1" w:name="Text17"/>
      <w:r w:rsidR="00380025">
        <w:instrText xml:space="preserve"> FORMTEXT </w:instrText>
      </w:r>
      <w:r>
        <w:fldChar w:fldCharType="separate"/>
      </w:r>
      <w:r w:rsidR="00380025">
        <w:rPr>
          <w:noProof/>
        </w:rPr>
        <w:t> </w:t>
      </w:r>
      <w:r w:rsidR="00380025">
        <w:rPr>
          <w:noProof/>
        </w:rPr>
        <w:t> </w:t>
      </w:r>
      <w:r w:rsidR="00380025">
        <w:rPr>
          <w:noProof/>
        </w:rPr>
        <w:t> </w:t>
      </w:r>
      <w:r w:rsidR="00380025">
        <w:rPr>
          <w:noProof/>
        </w:rPr>
        <w:t> </w:t>
      </w:r>
      <w:r w:rsidR="00380025">
        <w:rPr>
          <w:noProof/>
        </w:rPr>
        <w:t> </w:t>
      </w:r>
      <w:r>
        <w:fldChar w:fldCharType="end"/>
      </w:r>
      <w:bookmarkEnd w:id="1"/>
    </w:p>
    <w:p w:rsidR="00924C5A" w:rsidRPr="009763EB" w:rsidRDefault="003676B0" w:rsidP="009340E5">
      <w:pPr>
        <w:pStyle w:val="Cafcass-Body"/>
        <w:jc w:val="both"/>
      </w:pPr>
      <w:r>
        <w:fldChar w:fldCharType="begin">
          <w:ffData>
            <w:name w:val="Text18"/>
            <w:enabled/>
            <w:calcOnExit w:val="0"/>
            <w:textInput/>
          </w:ffData>
        </w:fldChar>
      </w:r>
      <w:bookmarkStart w:id="2" w:name="Text18"/>
      <w:r w:rsidR="00380025">
        <w:instrText xml:space="preserve"> FORMTEXT </w:instrText>
      </w:r>
      <w:r>
        <w:fldChar w:fldCharType="separate"/>
      </w:r>
      <w:r w:rsidR="00380025">
        <w:rPr>
          <w:noProof/>
        </w:rPr>
        <w:t> </w:t>
      </w:r>
      <w:r w:rsidR="00380025">
        <w:rPr>
          <w:noProof/>
        </w:rPr>
        <w:t> </w:t>
      </w:r>
      <w:r w:rsidR="00380025">
        <w:rPr>
          <w:noProof/>
        </w:rPr>
        <w:t> </w:t>
      </w:r>
      <w:r w:rsidR="00380025">
        <w:rPr>
          <w:noProof/>
        </w:rPr>
        <w:t> </w:t>
      </w:r>
      <w:r w:rsidR="00380025">
        <w:rPr>
          <w:noProof/>
        </w:rPr>
        <w:t> </w:t>
      </w:r>
      <w:r>
        <w:fldChar w:fldCharType="end"/>
      </w:r>
      <w:bookmarkEnd w:id="2"/>
    </w:p>
    <w:p w:rsidR="00924C5A" w:rsidRPr="009763EB" w:rsidRDefault="00924C5A" w:rsidP="009340E5">
      <w:pPr>
        <w:pStyle w:val="Cafcass-Body"/>
        <w:jc w:val="both"/>
      </w:pPr>
    </w:p>
    <w:p w:rsidR="00C535FA" w:rsidRPr="009763EB" w:rsidRDefault="00C535FA" w:rsidP="009340E5">
      <w:pPr>
        <w:pStyle w:val="Cafcass-Body"/>
        <w:jc w:val="both"/>
      </w:pPr>
      <w:r w:rsidRPr="009763EB">
        <w:t>I consent to</w:t>
      </w:r>
      <w:r w:rsidR="00CF5A1D">
        <w:t xml:space="preserve"> </w:t>
      </w:r>
      <w:r w:rsidR="003676B0" w:rsidRPr="009763EB">
        <w:fldChar w:fldCharType="begin">
          <w:ffData>
            <w:name w:val="Text1"/>
            <w:enabled/>
            <w:calcOnExit w:val="0"/>
            <w:textInput/>
          </w:ffData>
        </w:fldChar>
      </w:r>
      <w:bookmarkStart w:id="3" w:name="Text1"/>
      <w:r w:rsidR="009763EB" w:rsidRPr="009763EB">
        <w:instrText xml:space="preserve"> FORMTEXT </w:instrText>
      </w:r>
      <w:r w:rsidR="003676B0" w:rsidRPr="009763EB">
        <w:fldChar w:fldCharType="separate"/>
      </w:r>
      <w:r w:rsidR="009763EB" w:rsidRPr="009763EB">
        <w:rPr>
          <w:noProof/>
        </w:rPr>
        <w:t> </w:t>
      </w:r>
      <w:r w:rsidR="009763EB" w:rsidRPr="009763EB">
        <w:rPr>
          <w:noProof/>
        </w:rPr>
        <w:t> </w:t>
      </w:r>
      <w:r w:rsidR="009763EB" w:rsidRPr="009763EB">
        <w:rPr>
          <w:noProof/>
        </w:rPr>
        <w:t> </w:t>
      </w:r>
      <w:r w:rsidR="009763EB" w:rsidRPr="009763EB">
        <w:rPr>
          <w:noProof/>
        </w:rPr>
        <w:t> </w:t>
      </w:r>
      <w:r w:rsidR="009763EB" w:rsidRPr="009763EB">
        <w:rPr>
          <w:noProof/>
        </w:rPr>
        <w:t> </w:t>
      </w:r>
      <w:r w:rsidR="003676B0" w:rsidRPr="009763EB">
        <w:fldChar w:fldCharType="end"/>
      </w:r>
      <w:bookmarkEnd w:id="3"/>
      <w:r w:rsidRPr="009763EB">
        <w:t xml:space="preserve"> (my child), who is the child to whom the attached certified copy of the entry in the R</w:t>
      </w:r>
      <w:r w:rsidR="00CF5A1D">
        <w:t>egister of Live Births relates,</w:t>
      </w:r>
      <w:r w:rsidRPr="009763EB">
        <w:t xml:space="preserve"> being placed for adoption with </w:t>
      </w:r>
    </w:p>
    <w:p w:rsidR="00C535FA" w:rsidRPr="009763EB" w:rsidRDefault="00C535FA" w:rsidP="009340E5">
      <w:pPr>
        <w:pStyle w:val="Cafcass-Body"/>
        <w:jc w:val="both"/>
      </w:pPr>
      <w:r w:rsidRPr="009763EB">
        <w:t>*[</w:t>
      </w:r>
      <w:r w:rsidR="000337E6" w:rsidRPr="009763EB">
        <w:t xml:space="preserve"> </w:t>
      </w:r>
      <w:r w:rsidR="003676B0" w:rsidRPr="009763EB">
        <w:fldChar w:fldCharType="begin">
          <w:ffData>
            <w:name w:val="Text2"/>
            <w:enabled/>
            <w:calcOnExit w:val="0"/>
            <w:textInput/>
          </w:ffData>
        </w:fldChar>
      </w:r>
      <w:bookmarkStart w:id="4" w:name="Text2"/>
      <w:r w:rsidR="009763EB" w:rsidRPr="009763EB">
        <w:instrText xml:space="preserve"> FORMTEXT </w:instrText>
      </w:r>
      <w:r w:rsidR="003676B0" w:rsidRPr="009763EB">
        <w:fldChar w:fldCharType="separate"/>
      </w:r>
      <w:r w:rsidR="009763EB" w:rsidRPr="009763EB">
        <w:rPr>
          <w:noProof/>
        </w:rPr>
        <w:t> </w:t>
      </w:r>
      <w:r w:rsidR="009763EB" w:rsidRPr="009763EB">
        <w:rPr>
          <w:noProof/>
        </w:rPr>
        <w:t> </w:t>
      </w:r>
      <w:r w:rsidR="009763EB" w:rsidRPr="009763EB">
        <w:rPr>
          <w:noProof/>
        </w:rPr>
        <w:t> </w:t>
      </w:r>
      <w:r w:rsidR="009763EB" w:rsidRPr="009763EB">
        <w:rPr>
          <w:noProof/>
        </w:rPr>
        <w:t> </w:t>
      </w:r>
      <w:r w:rsidR="009763EB" w:rsidRPr="009763EB">
        <w:rPr>
          <w:noProof/>
        </w:rPr>
        <w:t> </w:t>
      </w:r>
      <w:r w:rsidR="003676B0" w:rsidRPr="009763EB">
        <w:fldChar w:fldCharType="end"/>
      </w:r>
      <w:bookmarkEnd w:id="4"/>
      <w:r w:rsidR="000337E6" w:rsidRPr="009763EB">
        <w:t xml:space="preserve"> </w:t>
      </w:r>
      <w:r w:rsidRPr="009763EB">
        <w:t>(the</w:t>
      </w:r>
      <w:r w:rsidR="000337E6" w:rsidRPr="009763EB">
        <w:t xml:space="preserve"> named prospective</w:t>
      </w:r>
      <w:r w:rsidR="00CF5A1D">
        <w:t xml:space="preserve"> adopter(s))</w:t>
      </w:r>
      <w:r w:rsidR="000337E6" w:rsidRPr="009763EB">
        <w:t>]</w:t>
      </w:r>
    </w:p>
    <w:p w:rsidR="00C535FA" w:rsidRPr="009763EB" w:rsidRDefault="00C535FA" w:rsidP="009340E5">
      <w:pPr>
        <w:pStyle w:val="Cafcass-Body"/>
        <w:jc w:val="both"/>
      </w:pPr>
      <w:r w:rsidRPr="009763EB">
        <w:t>*[the prospective adopter(s) identified as</w:t>
      </w:r>
      <w:r w:rsidR="009763EB" w:rsidRPr="009763EB">
        <w:t xml:space="preserve"> </w:t>
      </w:r>
      <w:r w:rsidR="003676B0" w:rsidRPr="009763EB">
        <w:fldChar w:fldCharType="begin">
          <w:ffData>
            <w:name w:val="Text3"/>
            <w:enabled/>
            <w:calcOnExit w:val="0"/>
            <w:textInput/>
          </w:ffData>
        </w:fldChar>
      </w:r>
      <w:bookmarkStart w:id="5" w:name="Text3"/>
      <w:r w:rsidR="009763EB" w:rsidRPr="009763EB">
        <w:instrText xml:space="preserve"> FORMTEXT </w:instrText>
      </w:r>
      <w:r w:rsidR="003676B0" w:rsidRPr="009763EB">
        <w:fldChar w:fldCharType="separate"/>
      </w:r>
      <w:r w:rsidR="009763EB" w:rsidRPr="009763EB">
        <w:rPr>
          <w:noProof/>
        </w:rPr>
        <w:t> </w:t>
      </w:r>
      <w:r w:rsidR="009763EB" w:rsidRPr="009763EB">
        <w:rPr>
          <w:noProof/>
        </w:rPr>
        <w:t> </w:t>
      </w:r>
      <w:r w:rsidR="009763EB" w:rsidRPr="009763EB">
        <w:rPr>
          <w:noProof/>
        </w:rPr>
        <w:t> </w:t>
      </w:r>
      <w:r w:rsidR="009763EB" w:rsidRPr="009763EB">
        <w:rPr>
          <w:noProof/>
        </w:rPr>
        <w:t> </w:t>
      </w:r>
      <w:r w:rsidR="009763EB" w:rsidRPr="009763EB">
        <w:rPr>
          <w:noProof/>
        </w:rPr>
        <w:t> </w:t>
      </w:r>
      <w:r w:rsidR="003676B0" w:rsidRPr="009763EB">
        <w:fldChar w:fldCharType="end"/>
      </w:r>
      <w:bookmarkEnd w:id="5"/>
      <w:r w:rsidRPr="009763EB">
        <w:t xml:space="preserve">] </w:t>
      </w:r>
    </w:p>
    <w:p w:rsidR="00C535FA" w:rsidRPr="009763EB" w:rsidRDefault="00C535FA" w:rsidP="009340E5">
      <w:pPr>
        <w:pStyle w:val="Cafcass-Body"/>
        <w:jc w:val="both"/>
        <w:rPr>
          <w:i/>
        </w:rPr>
      </w:pPr>
      <w:r w:rsidRPr="009763EB">
        <w:rPr>
          <w:i/>
        </w:rPr>
        <w:t>*(complete as appropriate)</w:t>
      </w:r>
    </w:p>
    <w:p w:rsidR="00C535FA" w:rsidRPr="009763EB" w:rsidRDefault="00C535FA" w:rsidP="009340E5">
      <w:pPr>
        <w:pStyle w:val="Cafcass-Body"/>
        <w:jc w:val="both"/>
        <w:rPr>
          <w:i/>
        </w:rPr>
      </w:pPr>
    </w:p>
    <w:p w:rsidR="00C535FA" w:rsidRPr="009763EB" w:rsidRDefault="00C535FA" w:rsidP="009340E5">
      <w:pPr>
        <w:pStyle w:val="Cafcass-Body"/>
        <w:jc w:val="both"/>
      </w:pPr>
      <w:r w:rsidRPr="009763EB">
        <w:t xml:space="preserve">If, for whatever reason, the placement breaks down, I also consent to my child being placed for adoption with any prospective adopter(s) that may be chosen by the adoption agency. </w:t>
      </w:r>
    </w:p>
    <w:p w:rsidR="00C535FA" w:rsidRPr="009763EB" w:rsidRDefault="00C535FA" w:rsidP="009340E5">
      <w:pPr>
        <w:pStyle w:val="Cafcass-Body"/>
        <w:jc w:val="both"/>
      </w:pPr>
    </w:p>
    <w:p w:rsidR="00C535FA" w:rsidRPr="009763EB" w:rsidRDefault="00C535FA" w:rsidP="009340E5">
      <w:pPr>
        <w:pStyle w:val="Cafcass-Body"/>
        <w:jc w:val="both"/>
      </w:pPr>
      <w:r w:rsidRPr="009763EB">
        <w:t xml:space="preserve">If my child is adopted, I understand that I will no longer legally be treated as the parent and that my child will become a part of the adopter(s)’ family. I also understand that my consent to placement for adoption means that the adoption agency will have parental responsibility for my child and my own parental rights will be restricted. When my child is placed with the prospective adopter(s), they will also have parental responsibility. </w:t>
      </w:r>
    </w:p>
    <w:p w:rsidR="00C535FA" w:rsidRDefault="00C535FA" w:rsidP="009340E5">
      <w:pPr>
        <w:pStyle w:val="Cafcass-Body"/>
        <w:jc w:val="both"/>
      </w:pPr>
    </w:p>
    <w:p w:rsidR="00CE70BE" w:rsidRDefault="00CE70BE" w:rsidP="009340E5">
      <w:pPr>
        <w:pStyle w:val="Cafcass-Body"/>
        <w:jc w:val="both"/>
      </w:pPr>
    </w:p>
    <w:p w:rsidR="008358BF" w:rsidRPr="00AC4A4B" w:rsidRDefault="008358BF" w:rsidP="009340E5">
      <w:pPr>
        <w:pStyle w:val="Cafcass-Body"/>
        <w:jc w:val="both"/>
        <w:rPr>
          <w:i/>
        </w:rPr>
      </w:pPr>
    </w:p>
    <w:p w:rsidR="00CE70BE" w:rsidRPr="00AC4A4B" w:rsidRDefault="008358BF" w:rsidP="00CE70BE">
      <w:pPr>
        <w:pStyle w:val="Footer"/>
        <w:jc w:val="center"/>
        <w:rPr>
          <w:rFonts w:cs="Arial"/>
          <w:i/>
        </w:rPr>
      </w:pPr>
      <w:r w:rsidRPr="00AC4A4B">
        <w:rPr>
          <w:rFonts w:cs="Arial"/>
          <w:i/>
        </w:rPr>
        <w:t xml:space="preserve">This is an example of form A102. </w:t>
      </w:r>
      <w:r w:rsidR="00CE70BE" w:rsidRPr="00AC4A4B">
        <w:rPr>
          <w:rFonts w:cs="Arial"/>
          <w:i/>
        </w:rPr>
        <w:t>This form can be accessed via the MS Word Templates</w:t>
      </w:r>
    </w:p>
    <w:p w:rsidR="00CE70BE" w:rsidRPr="009763EB" w:rsidRDefault="00C535FA" w:rsidP="009340E5">
      <w:pPr>
        <w:pStyle w:val="Cafcass-Body"/>
        <w:jc w:val="both"/>
      </w:pPr>
      <w:r w:rsidRPr="009763EB">
        <w:lastRenderedPageBreak/>
        <w:t>I understand that, once I have signed this form and consented to my child’s placement for adoption, my right to change my mind and ask for my child’s return will be limited and may be lost altogether. I also understand that I may not remove my child from the adoption agency or the prospective adopter(s) and that, if I do, I may be liable to prosecution.</w:t>
      </w:r>
    </w:p>
    <w:p w:rsidR="00C535FA" w:rsidRPr="009763EB" w:rsidRDefault="00C535FA" w:rsidP="009340E5">
      <w:pPr>
        <w:pStyle w:val="Cafcass-Body"/>
        <w:jc w:val="both"/>
      </w:pPr>
    </w:p>
    <w:p w:rsidR="00C535FA" w:rsidRPr="009763EB" w:rsidRDefault="00C535FA" w:rsidP="009340E5">
      <w:pPr>
        <w:pStyle w:val="Cafcass-Body"/>
        <w:jc w:val="both"/>
      </w:pPr>
      <w:r w:rsidRPr="009763EB">
        <w:t>I understand that I may withdraw my consent at any time until the prospective adopters start an adoption application in the court. If I do withdraw my consent and want my child returned to me, I understand that I must notify the adoption agency that I have changed my mind and I must, at all times, act through the agency and not approach the prospective adopter(s) directly.</w:t>
      </w:r>
    </w:p>
    <w:p w:rsidR="00C535FA" w:rsidRPr="009763EB" w:rsidRDefault="00C535FA" w:rsidP="009340E5">
      <w:pPr>
        <w:pStyle w:val="Cafcass-Body"/>
        <w:jc w:val="both"/>
      </w:pPr>
    </w:p>
    <w:p w:rsidR="00C535FA" w:rsidRPr="009763EB" w:rsidRDefault="00C535FA" w:rsidP="009340E5">
      <w:pPr>
        <w:pStyle w:val="Cafcass-Body"/>
        <w:jc w:val="both"/>
      </w:pPr>
      <w:r w:rsidRPr="009763EB">
        <w:t>If I withdraw my consent, I understand that whether or not my child is returned to me will depend on a number of factors:</w:t>
      </w:r>
    </w:p>
    <w:p w:rsidR="00C535FA" w:rsidRPr="009763EB" w:rsidRDefault="00C535FA" w:rsidP="009340E5">
      <w:pPr>
        <w:jc w:val="both"/>
      </w:pPr>
    </w:p>
    <w:p w:rsidR="00C535FA" w:rsidRPr="009763EB" w:rsidRDefault="00C535FA" w:rsidP="009340E5">
      <w:pPr>
        <w:pStyle w:val="Cafcass-Bulletlist"/>
        <w:jc w:val="both"/>
        <w:rPr>
          <w:szCs w:val="24"/>
        </w:rPr>
      </w:pPr>
      <w:r w:rsidRPr="009763EB">
        <w:rPr>
          <w:szCs w:val="24"/>
        </w:rPr>
        <w:t>If at the time my child has not been placed with the prospective adopter(s), the agency will return my child to me within seven days of receiving my notification, unless they still consider that my child ought to be adopted. In that case, an application may have been or may be made to the court for a placement order and my child will only be returned to me if the court gives permission.</w:t>
      </w:r>
    </w:p>
    <w:p w:rsidR="00C535FA" w:rsidRPr="009763EB" w:rsidRDefault="00C535FA" w:rsidP="009340E5">
      <w:pPr>
        <w:pStyle w:val="Cafcass-Bulletlist"/>
        <w:jc w:val="both"/>
        <w:rPr>
          <w:szCs w:val="24"/>
        </w:rPr>
      </w:pPr>
      <w:r w:rsidRPr="009763EB">
        <w:rPr>
          <w:szCs w:val="24"/>
        </w:rPr>
        <w:t xml:space="preserve">If at the time the prospective adopters(s) have not yet applied to the court for an adoption order then </w:t>
      </w:r>
    </w:p>
    <w:p w:rsidR="00C535FA" w:rsidRPr="009763EB" w:rsidRDefault="00C535FA" w:rsidP="009340E5">
      <w:pPr>
        <w:pStyle w:val="Cafcass-Bulletlist"/>
        <w:tabs>
          <w:tab w:val="clear" w:pos="360"/>
          <w:tab w:val="num" w:pos="717"/>
        </w:tabs>
        <w:ind w:left="714"/>
        <w:jc w:val="both"/>
        <w:rPr>
          <w:szCs w:val="24"/>
        </w:rPr>
      </w:pPr>
      <w:r w:rsidRPr="009763EB">
        <w:rPr>
          <w:i/>
          <w:szCs w:val="24"/>
        </w:rPr>
        <w:t>either</w:t>
      </w:r>
      <w:r w:rsidRPr="009763EB">
        <w:rPr>
          <w:szCs w:val="24"/>
        </w:rPr>
        <w:t xml:space="preserve"> an application may have been or may be made to the court for a placement order and my child will only be returned to me if the court gives permission; </w:t>
      </w:r>
    </w:p>
    <w:p w:rsidR="00C535FA" w:rsidRPr="009763EB" w:rsidRDefault="00C535FA" w:rsidP="009340E5">
      <w:pPr>
        <w:pStyle w:val="Cafcass-Bulletlist"/>
        <w:tabs>
          <w:tab w:val="clear" w:pos="360"/>
          <w:tab w:val="num" w:pos="717"/>
        </w:tabs>
        <w:ind w:left="714"/>
        <w:jc w:val="both"/>
        <w:rPr>
          <w:szCs w:val="24"/>
        </w:rPr>
      </w:pPr>
      <w:r w:rsidRPr="009763EB">
        <w:rPr>
          <w:i/>
          <w:szCs w:val="24"/>
        </w:rPr>
        <w:t>or</w:t>
      </w:r>
      <w:r w:rsidRPr="009763EB">
        <w:rPr>
          <w:szCs w:val="24"/>
        </w:rPr>
        <w:t xml:space="preserve"> the agency will give the prospective adopter(s) notice that they must return my child to the agency within fourteen days, and the agency will then return the child to me.</w:t>
      </w:r>
    </w:p>
    <w:p w:rsidR="00C535FA" w:rsidRPr="009763EB" w:rsidRDefault="00C535FA" w:rsidP="009340E5">
      <w:pPr>
        <w:pStyle w:val="Cafcass-Bulletlist"/>
        <w:jc w:val="both"/>
        <w:rPr>
          <w:szCs w:val="24"/>
        </w:rPr>
      </w:pPr>
      <w:r w:rsidRPr="009763EB">
        <w:rPr>
          <w:szCs w:val="24"/>
        </w:rPr>
        <w:t>If at the time the prospective adopter(s) have already applied to the court for an adoption order, I understand that I will not be able to ask the agency for my child to be returned. I will be entitled to be told when the prospective adopters make their application to the court, but I will only be able to oppose the making of the adoption order if the court gives me permission to do so. For the court to consider giving permission, I must be able to show that there has been a change of circumstances since I gave my consent.</w:t>
      </w:r>
    </w:p>
    <w:p w:rsidR="00C535FA" w:rsidRPr="009763EB" w:rsidRDefault="00C535FA" w:rsidP="009340E5">
      <w:pPr>
        <w:jc w:val="both"/>
      </w:pPr>
    </w:p>
    <w:p w:rsidR="00C535FA" w:rsidRPr="009763EB" w:rsidRDefault="00C535FA" w:rsidP="009340E5">
      <w:pPr>
        <w:pStyle w:val="Cafcass-Body"/>
        <w:jc w:val="both"/>
      </w:pPr>
      <w:r w:rsidRPr="009763EB">
        <w:t>I understand that once I have given my consent to placement I will have no right to contact with my child, except by arrangement with the agency or under a court order. I am entitled to apply to the court for an order for contact with my child at any time and the court will decide on the contact arrangements it considers are most appropriate.</w:t>
      </w:r>
    </w:p>
    <w:p w:rsidR="00C535FA" w:rsidRPr="009763EB" w:rsidRDefault="00C535FA" w:rsidP="009340E5">
      <w:pPr>
        <w:pStyle w:val="Cafcass-Body"/>
        <w:jc w:val="both"/>
      </w:pPr>
    </w:p>
    <w:p w:rsidR="00C535FA" w:rsidRPr="009763EB" w:rsidRDefault="00C535FA" w:rsidP="009340E5">
      <w:pPr>
        <w:pStyle w:val="Cafcass-Body"/>
        <w:jc w:val="both"/>
      </w:pPr>
      <w:r w:rsidRPr="009763EB">
        <w:t xml:space="preserve">I understand that I may sign a separate form consenting in advance to my child's adoption, and that if I do so, I can also ask not to be informed when the adoption application is made. </w:t>
      </w:r>
    </w:p>
    <w:p w:rsidR="00C535FA" w:rsidRPr="009763EB" w:rsidRDefault="00C535FA" w:rsidP="009340E5">
      <w:pPr>
        <w:pStyle w:val="Cafcass-Body"/>
        <w:jc w:val="both"/>
      </w:pPr>
    </w:p>
    <w:p w:rsidR="00C535FA" w:rsidRPr="009763EB" w:rsidRDefault="00C535FA" w:rsidP="009340E5">
      <w:pPr>
        <w:pStyle w:val="Cafcass-Body"/>
        <w:jc w:val="both"/>
      </w:pPr>
      <w:r w:rsidRPr="009763EB">
        <w:t>I have not received any payment or reward from any person making arrangements for the adoption of my child.</w:t>
      </w:r>
    </w:p>
    <w:p w:rsidR="00C535FA" w:rsidRPr="009763EB" w:rsidRDefault="00C535FA" w:rsidP="009340E5">
      <w:pPr>
        <w:pStyle w:val="Cafcass-Body"/>
        <w:jc w:val="both"/>
      </w:pPr>
    </w:p>
    <w:p w:rsidR="00C535FA" w:rsidRPr="009763EB" w:rsidRDefault="00C535FA" w:rsidP="009340E5">
      <w:pPr>
        <w:pStyle w:val="Cafcass-Body"/>
        <w:jc w:val="both"/>
      </w:pPr>
      <w:r w:rsidRPr="009763EB">
        <w:t>*[I have taken legal advice] / *[I have not taken legal advice, but I have been advised to do so], about giving my consent to my child being placed for adoption and the effect on my parental rights.</w:t>
      </w:r>
    </w:p>
    <w:p w:rsidR="00C535FA" w:rsidRPr="009763EB" w:rsidRDefault="00C535FA" w:rsidP="009340E5">
      <w:pPr>
        <w:pStyle w:val="Cafcass-Body"/>
        <w:jc w:val="both"/>
        <w:rPr>
          <w:i/>
        </w:rPr>
      </w:pPr>
      <w:r w:rsidRPr="009763EB">
        <w:t>*</w:t>
      </w:r>
      <w:r w:rsidRPr="009763EB">
        <w:rPr>
          <w:i/>
        </w:rPr>
        <w:t>(delete as appropriate)</w:t>
      </w:r>
    </w:p>
    <w:p w:rsidR="00C535FA" w:rsidRPr="009763EB" w:rsidRDefault="00C535FA" w:rsidP="009340E5">
      <w:pPr>
        <w:pStyle w:val="Cafcass-Body"/>
        <w:jc w:val="both"/>
      </w:pPr>
    </w:p>
    <w:p w:rsidR="000337E6" w:rsidRPr="009763EB" w:rsidRDefault="00C535FA" w:rsidP="009340E5">
      <w:pPr>
        <w:pStyle w:val="Cafcass-Body"/>
        <w:jc w:val="both"/>
      </w:pPr>
      <w:r w:rsidRPr="009763EB">
        <w:t xml:space="preserve">I consent unconditionally and with full understanding of what is involved, to the placement of </w:t>
      </w:r>
      <w:r w:rsidR="003676B0" w:rsidRPr="009763EB">
        <w:fldChar w:fldCharType="begin">
          <w:ffData>
            <w:name w:val="Text4"/>
            <w:enabled/>
            <w:calcOnExit w:val="0"/>
            <w:textInput/>
          </w:ffData>
        </w:fldChar>
      </w:r>
      <w:bookmarkStart w:id="6" w:name="Text4"/>
      <w:r w:rsidR="009763EB" w:rsidRPr="009763EB">
        <w:instrText xml:space="preserve"> FORMTEXT </w:instrText>
      </w:r>
      <w:r w:rsidR="003676B0" w:rsidRPr="009763EB">
        <w:fldChar w:fldCharType="separate"/>
      </w:r>
      <w:r w:rsidR="009763EB" w:rsidRPr="009763EB">
        <w:rPr>
          <w:noProof/>
        </w:rPr>
        <w:t> </w:t>
      </w:r>
      <w:r w:rsidR="009763EB" w:rsidRPr="009763EB">
        <w:rPr>
          <w:noProof/>
        </w:rPr>
        <w:t> </w:t>
      </w:r>
      <w:r w:rsidR="009763EB" w:rsidRPr="009763EB">
        <w:rPr>
          <w:noProof/>
        </w:rPr>
        <w:t> </w:t>
      </w:r>
      <w:r w:rsidR="009763EB" w:rsidRPr="009763EB">
        <w:rPr>
          <w:noProof/>
        </w:rPr>
        <w:t> </w:t>
      </w:r>
      <w:r w:rsidR="009763EB" w:rsidRPr="009763EB">
        <w:rPr>
          <w:noProof/>
        </w:rPr>
        <w:t> </w:t>
      </w:r>
      <w:r w:rsidR="003676B0" w:rsidRPr="009763EB">
        <w:fldChar w:fldCharType="end"/>
      </w:r>
      <w:bookmarkEnd w:id="6"/>
      <w:r w:rsidRPr="009763EB">
        <w:t xml:space="preserve"> (my child) for adoption with </w:t>
      </w:r>
    </w:p>
    <w:p w:rsidR="00C535FA" w:rsidRPr="009763EB" w:rsidRDefault="00C535FA" w:rsidP="009340E5">
      <w:pPr>
        <w:pStyle w:val="Cafcass-Body"/>
        <w:jc w:val="both"/>
      </w:pPr>
      <w:r w:rsidRPr="009763EB">
        <w:t>*[</w:t>
      </w:r>
      <w:r w:rsidR="000337E6" w:rsidRPr="009763EB">
        <w:t xml:space="preserve"> </w:t>
      </w:r>
      <w:r w:rsidR="00924C5A" w:rsidRPr="009763EB">
        <w:t>.</w:t>
      </w:r>
      <w:r w:rsidR="003676B0" w:rsidRPr="009763EB">
        <w:fldChar w:fldCharType="begin">
          <w:ffData>
            <w:name w:val="Text5"/>
            <w:enabled/>
            <w:calcOnExit w:val="0"/>
            <w:textInput/>
          </w:ffData>
        </w:fldChar>
      </w:r>
      <w:bookmarkStart w:id="7" w:name="Text5"/>
      <w:r w:rsidR="009763EB" w:rsidRPr="009763EB">
        <w:instrText xml:space="preserve"> FORMTEXT </w:instrText>
      </w:r>
      <w:r w:rsidR="003676B0" w:rsidRPr="009763EB">
        <w:fldChar w:fldCharType="separate"/>
      </w:r>
      <w:r w:rsidR="009763EB" w:rsidRPr="009763EB">
        <w:rPr>
          <w:noProof/>
        </w:rPr>
        <w:t> </w:t>
      </w:r>
      <w:r w:rsidR="009763EB" w:rsidRPr="009763EB">
        <w:rPr>
          <w:noProof/>
        </w:rPr>
        <w:t> </w:t>
      </w:r>
      <w:r w:rsidR="009763EB" w:rsidRPr="009763EB">
        <w:rPr>
          <w:noProof/>
        </w:rPr>
        <w:t> </w:t>
      </w:r>
      <w:r w:rsidR="009763EB" w:rsidRPr="009763EB">
        <w:rPr>
          <w:noProof/>
        </w:rPr>
        <w:t> </w:t>
      </w:r>
      <w:r w:rsidR="009763EB" w:rsidRPr="009763EB">
        <w:rPr>
          <w:noProof/>
        </w:rPr>
        <w:t> </w:t>
      </w:r>
      <w:r w:rsidR="003676B0" w:rsidRPr="009763EB">
        <w:fldChar w:fldCharType="end"/>
      </w:r>
      <w:bookmarkEnd w:id="7"/>
      <w:r w:rsidR="000337E6" w:rsidRPr="009763EB">
        <w:t xml:space="preserve"> </w:t>
      </w:r>
      <w:r w:rsidRPr="009763EB">
        <w:t>(the named prospective adopter(s)]</w:t>
      </w:r>
    </w:p>
    <w:p w:rsidR="00C535FA" w:rsidRPr="009763EB" w:rsidRDefault="00C535FA" w:rsidP="009340E5">
      <w:pPr>
        <w:pStyle w:val="Cafcass-Body"/>
        <w:jc w:val="both"/>
      </w:pPr>
      <w:r w:rsidRPr="009763EB">
        <w:t>*[the prospective adopter(s) identified as</w:t>
      </w:r>
      <w:r w:rsidR="009763EB" w:rsidRPr="009763EB">
        <w:t xml:space="preserve"> </w:t>
      </w:r>
      <w:r w:rsidR="003676B0" w:rsidRPr="009763EB">
        <w:fldChar w:fldCharType="begin">
          <w:ffData>
            <w:name w:val="Text6"/>
            <w:enabled/>
            <w:calcOnExit w:val="0"/>
            <w:textInput/>
          </w:ffData>
        </w:fldChar>
      </w:r>
      <w:bookmarkStart w:id="8" w:name="Text6"/>
      <w:r w:rsidR="009763EB" w:rsidRPr="009763EB">
        <w:instrText xml:space="preserve"> FORMTEXT </w:instrText>
      </w:r>
      <w:r w:rsidR="003676B0" w:rsidRPr="009763EB">
        <w:fldChar w:fldCharType="separate"/>
      </w:r>
      <w:r w:rsidR="009763EB" w:rsidRPr="009763EB">
        <w:rPr>
          <w:noProof/>
        </w:rPr>
        <w:t> </w:t>
      </w:r>
      <w:r w:rsidR="009763EB" w:rsidRPr="009763EB">
        <w:rPr>
          <w:noProof/>
        </w:rPr>
        <w:t> </w:t>
      </w:r>
      <w:r w:rsidR="009763EB" w:rsidRPr="009763EB">
        <w:rPr>
          <w:noProof/>
        </w:rPr>
        <w:t> </w:t>
      </w:r>
      <w:r w:rsidR="009763EB" w:rsidRPr="009763EB">
        <w:rPr>
          <w:noProof/>
        </w:rPr>
        <w:t> </w:t>
      </w:r>
      <w:r w:rsidR="009763EB" w:rsidRPr="009763EB">
        <w:rPr>
          <w:noProof/>
        </w:rPr>
        <w:t> </w:t>
      </w:r>
      <w:r w:rsidR="003676B0" w:rsidRPr="009763EB">
        <w:fldChar w:fldCharType="end"/>
      </w:r>
      <w:bookmarkEnd w:id="8"/>
      <w:r w:rsidRPr="009763EB">
        <w:t xml:space="preserve">] </w:t>
      </w:r>
    </w:p>
    <w:p w:rsidR="00C535FA" w:rsidRPr="009763EB" w:rsidRDefault="00C535FA" w:rsidP="009340E5">
      <w:pPr>
        <w:pStyle w:val="Cafcass-Body"/>
        <w:jc w:val="both"/>
        <w:rPr>
          <w:i/>
        </w:rPr>
      </w:pPr>
      <w:r w:rsidRPr="009763EB">
        <w:rPr>
          <w:i/>
        </w:rPr>
        <w:t>*(complete as appropriate)</w:t>
      </w:r>
    </w:p>
    <w:p w:rsidR="000337E6" w:rsidRPr="009763EB" w:rsidRDefault="000337E6" w:rsidP="00C535FA">
      <w:pPr>
        <w:pStyle w:val="Cafcass-Body"/>
      </w:pPr>
    </w:p>
    <w:p w:rsidR="00C535FA" w:rsidRPr="009763EB" w:rsidRDefault="00C535FA" w:rsidP="00C535FA">
      <w:pPr>
        <w:pStyle w:val="Cafcass-Body"/>
      </w:pPr>
      <w:r w:rsidRPr="009763EB">
        <w:t xml:space="preserve">and, if this placement breaks down, with any prospective adopter(s) chosen by the adoption agency. </w:t>
      </w:r>
    </w:p>
    <w:p w:rsidR="00C535FA" w:rsidRPr="009763EB" w:rsidRDefault="00C535FA" w:rsidP="00C535FA">
      <w:pPr>
        <w:pStyle w:val="Cafcass-Body"/>
        <w:rPr>
          <w:b/>
        </w:rPr>
      </w:pPr>
    </w:p>
    <w:p w:rsidR="00922601" w:rsidRPr="009763EB" w:rsidRDefault="00922601" w:rsidP="00380025">
      <w:pPr>
        <w:pStyle w:val="Cafcass-Body"/>
        <w:spacing w:before="120" w:after="120" w:line="360" w:lineRule="auto"/>
      </w:pPr>
    </w:p>
    <w:p w:rsidR="00922601" w:rsidRPr="009763EB" w:rsidRDefault="00922601" w:rsidP="001A761D">
      <w:pPr>
        <w:spacing w:before="480" w:after="480"/>
      </w:pPr>
      <w:r w:rsidRPr="009763EB">
        <w:t>Signed....................................................................................................................</w:t>
      </w:r>
    </w:p>
    <w:p w:rsidR="00922601" w:rsidRPr="009763EB" w:rsidRDefault="00922601" w:rsidP="00380025">
      <w:pPr>
        <w:pStyle w:val="Cafcass-Body"/>
        <w:spacing w:before="120" w:after="120" w:line="360" w:lineRule="auto"/>
      </w:pPr>
    </w:p>
    <w:p w:rsidR="00922601" w:rsidRPr="009763EB" w:rsidRDefault="00922601" w:rsidP="00380025">
      <w:pPr>
        <w:pStyle w:val="Cafcass-Body"/>
        <w:spacing w:before="120" w:after="120" w:line="360" w:lineRule="auto"/>
        <w:rPr>
          <w:i/>
        </w:rPr>
      </w:pPr>
      <w:r w:rsidRPr="009763EB">
        <w:t>On the.</w:t>
      </w:r>
      <w:r w:rsidR="009763EB" w:rsidRPr="009763EB">
        <w:t xml:space="preserve">  </w:t>
      </w:r>
      <w:r w:rsidR="003676B0" w:rsidRPr="009763EB">
        <w:fldChar w:fldCharType="begin">
          <w:ffData>
            <w:name w:val="Text7"/>
            <w:enabled/>
            <w:calcOnExit w:val="0"/>
            <w:textInput/>
          </w:ffData>
        </w:fldChar>
      </w:r>
      <w:bookmarkStart w:id="9" w:name="Text7"/>
      <w:r w:rsidR="009763EB" w:rsidRPr="009763EB">
        <w:instrText xml:space="preserve"> FORMTEXT </w:instrText>
      </w:r>
      <w:r w:rsidR="003676B0" w:rsidRPr="009763EB">
        <w:fldChar w:fldCharType="separate"/>
      </w:r>
      <w:r w:rsidR="009763EB" w:rsidRPr="009763EB">
        <w:rPr>
          <w:noProof/>
        </w:rPr>
        <w:t> </w:t>
      </w:r>
      <w:r w:rsidR="009763EB" w:rsidRPr="009763EB">
        <w:rPr>
          <w:noProof/>
        </w:rPr>
        <w:t> </w:t>
      </w:r>
      <w:r w:rsidR="009763EB" w:rsidRPr="009763EB">
        <w:rPr>
          <w:noProof/>
        </w:rPr>
        <w:t> </w:t>
      </w:r>
      <w:r w:rsidR="009763EB" w:rsidRPr="009763EB">
        <w:rPr>
          <w:noProof/>
        </w:rPr>
        <w:t> </w:t>
      </w:r>
      <w:r w:rsidR="009763EB" w:rsidRPr="009763EB">
        <w:rPr>
          <w:noProof/>
        </w:rPr>
        <w:t> </w:t>
      </w:r>
      <w:r w:rsidR="003676B0" w:rsidRPr="009763EB">
        <w:fldChar w:fldCharType="end"/>
      </w:r>
      <w:bookmarkEnd w:id="9"/>
      <w:r w:rsidR="009763EB" w:rsidRPr="009763EB">
        <w:t xml:space="preserve"> d</w:t>
      </w:r>
      <w:r w:rsidRPr="009763EB">
        <w:t xml:space="preserve">ay of </w:t>
      </w:r>
      <w:r w:rsidR="009763EB" w:rsidRPr="009763EB">
        <w:t xml:space="preserve"> </w:t>
      </w:r>
      <w:r w:rsidR="003676B0" w:rsidRPr="009763EB">
        <w:fldChar w:fldCharType="begin">
          <w:ffData>
            <w:name w:val="Text8"/>
            <w:enabled/>
            <w:calcOnExit w:val="0"/>
            <w:textInput/>
          </w:ffData>
        </w:fldChar>
      </w:r>
      <w:bookmarkStart w:id="10" w:name="Text8"/>
      <w:r w:rsidR="009763EB" w:rsidRPr="009763EB">
        <w:instrText xml:space="preserve"> FORMTEXT </w:instrText>
      </w:r>
      <w:r w:rsidR="003676B0" w:rsidRPr="009763EB">
        <w:fldChar w:fldCharType="separate"/>
      </w:r>
      <w:r w:rsidR="009763EB" w:rsidRPr="009763EB">
        <w:rPr>
          <w:noProof/>
        </w:rPr>
        <w:t> </w:t>
      </w:r>
      <w:r w:rsidR="009763EB" w:rsidRPr="009763EB">
        <w:rPr>
          <w:noProof/>
        </w:rPr>
        <w:t> </w:t>
      </w:r>
      <w:r w:rsidR="009763EB" w:rsidRPr="009763EB">
        <w:rPr>
          <w:noProof/>
        </w:rPr>
        <w:t> </w:t>
      </w:r>
      <w:r w:rsidR="009763EB" w:rsidRPr="009763EB">
        <w:rPr>
          <w:noProof/>
        </w:rPr>
        <w:t> </w:t>
      </w:r>
      <w:r w:rsidR="009763EB" w:rsidRPr="009763EB">
        <w:rPr>
          <w:noProof/>
        </w:rPr>
        <w:t> </w:t>
      </w:r>
      <w:r w:rsidR="003676B0" w:rsidRPr="009763EB">
        <w:fldChar w:fldCharType="end"/>
      </w:r>
      <w:bookmarkEnd w:id="10"/>
      <w:r w:rsidR="009763EB" w:rsidRPr="009763EB">
        <w:t xml:space="preserve"> </w:t>
      </w:r>
      <w:r w:rsidRPr="009763EB">
        <w:t>20</w:t>
      </w:r>
      <w:r w:rsidR="003676B0" w:rsidRPr="009763EB">
        <w:fldChar w:fldCharType="begin">
          <w:ffData>
            <w:name w:val="Text9"/>
            <w:enabled/>
            <w:calcOnExit w:val="0"/>
            <w:textInput/>
          </w:ffData>
        </w:fldChar>
      </w:r>
      <w:bookmarkStart w:id="11" w:name="Text9"/>
      <w:r w:rsidR="009763EB" w:rsidRPr="009763EB">
        <w:instrText xml:space="preserve"> FORMTEXT </w:instrText>
      </w:r>
      <w:r w:rsidR="003676B0" w:rsidRPr="009763EB">
        <w:fldChar w:fldCharType="separate"/>
      </w:r>
      <w:r w:rsidR="009763EB" w:rsidRPr="009763EB">
        <w:rPr>
          <w:noProof/>
        </w:rPr>
        <w:t> </w:t>
      </w:r>
      <w:r w:rsidR="009763EB" w:rsidRPr="009763EB">
        <w:rPr>
          <w:noProof/>
        </w:rPr>
        <w:t> </w:t>
      </w:r>
      <w:r w:rsidR="009763EB" w:rsidRPr="009763EB">
        <w:rPr>
          <w:noProof/>
        </w:rPr>
        <w:t> </w:t>
      </w:r>
      <w:r w:rsidR="009763EB" w:rsidRPr="009763EB">
        <w:rPr>
          <w:noProof/>
        </w:rPr>
        <w:t> </w:t>
      </w:r>
      <w:r w:rsidR="009763EB" w:rsidRPr="009763EB">
        <w:rPr>
          <w:noProof/>
        </w:rPr>
        <w:t> </w:t>
      </w:r>
      <w:r w:rsidR="003676B0" w:rsidRPr="009763EB">
        <w:fldChar w:fldCharType="end"/>
      </w:r>
      <w:bookmarkEnd w:id="11"/>
    </w:p>
    <w:p w:rsidR="00902036" w:rsidRPr="009340E5" w:rsidRDefault="00902036" w:rsidP="00380025">
      <w:pPr>
        <w:pStyle w:val="Cafcass-Body"/>
        <w:spacing w:before="120" w:after="120" w:line="360" w:lineRule="auto"/>
        <w:rPr>
          <w:sz w:val="22"/>
          <w:szCs w:val="22"/>
        </w:rPr>
      </w:pPr>
    </w:p>
    <w:p w:rsidR="00CD5176" w:rsidRDefault="00C21137" w:rsidP="003F4840">
      <w:pPr>
        <w:spacing w:after="200" w:line="276" w:lineRule="auto"/>
        <w:jc w:val="center"/>
        <w:rPr>
          <w:b/>
          <w:sz w:val="28"/>
          <w:szCs w:val="28"/>
        </w:rPr>
      </w:pPr>
      <w:r>
        <w:br w:type="page"/>
      </w:r>
      <w:r w:rsidR="00CD5176" w:rsidRPr="003F4840">
        <w:rPr>
          <w:b/>
          <w:sz w:val="28"/>
          <w:szCs w:val="28"/>
        </w:rPr>
        <w:lastRenderedPageBreak/>
        <w:t>Witness statement</w:t>
      </w:r>
    </w:p>
    <w:p w:rsidR="00373DCF" w:rsidRPr="003F4840" w:rsidRDefault="00373DCF" w:rsidP="003F4840">
      <w:pPr>
        <w:spacing w:after="200" w:line="276" w:lineRule="auto"/>
        <w:jc w:val="center"/>
        <w:rPr>
          <w:b/>
          <w:sz w:val="28"/>
          <w:szCs w:val="28"/>
        </w:rPr>
      </w:pPr>
    </w:p>
    <w:p w:rsidR="00C535FA" w:rsidRPr="009763EB" w:rsidRDefault="000337E6" w:rsidP="009763EB">
      <w:pPr>
        <w:pStyle w:val="Cafcass-Body"/>
        <w:spacing w:before="120" w:after="120" w:line="360" w:lineRule="auto"/>
      </w:pPr>
      <w:r w:rsidRPr="009763EB">
        <w:t xml:space="preserve">This form was signed by </w:t>
      </w:r>
      <w:r w:rsidR="003676B0">
        <w:fldChar w:fldCharType="begin">
          <w:ffData>
            <w:name w:val="Text10"/>
            <w:enabled/>
            <w:calcOnExit w:val="0"/>
            <w:textInput/>
          </w:ffData>
        </w:fldChar>
      </w:r>
      <w:bookmarkStart w:id="12" w:name="Text10"/>
      <w:r w:rsidR="009763EB">
        <w:instrText xml:space="preserve"> FORMTEXT </w:instrText>
      </w:r>
      <w:r w:rsidR="003676B0">
        <w:fldChar w:fldCharType="separate"/>
      </w:r>
      <w:r w:rsidR="009763EB">
        <w:rPr>
          <w:noProof/>
        </w:rPr>
        <w:t> </w:t>
      </w:r>
      <w:r w:rsidR="009763EB">
        <w:rPr>
          <w:noProof/>
        </w:rPr>
        <w:t> </w:t>
      </w:r>
      <w:r w:rsidR="009763EB">
        <w:rPr>
          <w:noProof/>
        </w:rPr>
        <w:t> </w:t>
      </w:r>
      <w:r w:rsidR="009763EB">
        <w:rPr>
          <w:noProof/>
        </w:rPr>
        <w:t> </w:t>
      </w:r>
      <w:r w:rsidR="009763EB">
        <w:rPr>
          <w:noProof/>
        </w:rPr>
        <w:t> </w:t>
      </w:r>
      <w:r w:rsidR="003676B0">
        <w:fldChar w:fldCharType="end"/>
      </w:r>
      <w:bookmarkEnd w:id="12"/>
    </w:p>
    <w:p w:rsidR="00C535FA" w:rsidRPr="009763EB" w:rsidRDefault="00C535FA" w:rsidP="009763EB">
      <w:pPr>
        <w:pStyle w:val="Cafcass-Body"/>
        <w:spacing w:before="120" w:after="120" w:line="360" w:lineRule="auto"/>
        <w:rPr>
          <w:i/>
        </w:rPr>
      </w:pPr>
      <w:r w:rsidRPr="009763EB">
        <w:t>on the</w:t>
      </w:r>
      <w:r w:rsidR="000337E6" w:rsidRPr="009763EB">
        <w:t xml:space="preserve"> </w:t>
      </w:r>
      <w:r w:rsidR="009763EB">
        <w:t xml:space="preserve"> </w:t>
      </w:r>
      <w:r w:rsidR="003676B0">
        <w:fldChar w:fldCharType="begin">
          <w:ffData>
            <w:name w:val="Text11"/>
            <w:enabled/>
            <w:calcOnExit w:val="0"/>
            <w:textInput/>
          </w:ffData>
        </w:fldChar>
      </w:r>
      <w:bookmarkStart w:id="13" w:name="Text11"/>
      <w:r w:rsidR="009763EB">
        <w:instrText xml:space="preserve"> FORMTEXT </w:instrText>
      </w:r>
      <w:r w:rsidR="003676B0">
        <w:fldChar w:fldCharType="separate"/>
      </w:r>
      <w:r w:rsidR="009763EB">
        <w:rPr>
          <w:noProof/>
        </w:rPr>
        <w:t> </w:t>
      </w:r>
      <w:r w:rsidR="009763EB">
        <w:rPr>
          <w:noProof/>
        </w:rPr>
        <w:t> </w:t>
      </w:r>
      <w:r w:rsidR="009763EB">
        <w:rPr>
          <w:noProof/>
        </w:rPr>
        <w:t> </w:t>
      </w:r>
      <w:r w:rsidR="009763EB">
        <w:rPr>
          <w:noProof/>
        </w:rPr>
        <w:t> </w:t>
      </w:r>
      <w:r w:rsidR="009763EB">
        <w:rPr>
          <w:noProof/>
        </w:rPr>
        <w:t> </w:t>
      </w:r>
      <w:r w:rsidR="003676B0">
        <w:fldChar w:fldCharType="end"/>
      </w:r>
      <w:bookmarkEnd w:id="13"/>
      <w:r w:rsidR="000337E6" w:rsidRPr="009763EB">
        <w:t xml:space="preserve"> </w:t>
      </w:r>
      <w:r w:rsidRPr="009763EB">
        <w:t xml:space="preserve">day of </w:t>
      </w:r>
      <w:r w:rsidR="003676B0">
        <w:fldChar w:fldCharType="begin">
          <w:ffData>
            <w:name w:val="Text12"/>
            <w:enabled/>
            <w:calcOnExit w:val="0"/>
            <w:textInput/>
          </w:ffData>
        </w:fldChar>
      </w:r>
      <w:bookmarkStart w:id="14" w:name="Text12"/>
      <w:r w:rsidR="009763EB">
        <w:instrText xml:space="preserve"> FORMTEXT </w:instrText>
      </w:r>
      <w:r w:rsidR="003676B0">
        <w:fldChar w:fldCharType="separate"/>
      </w:r>
      <w:r w:rsidR="009763EB">
        <w:rPr>
          <w:noProof/>
        </w:rPr>
        <w:t> </w:t>
      </w:r>
      <w:r w:rsidR="009763EB">
        <w:rPr>
          <w:noProof/>
        </w:rPr>
        <w:t> </w:t>
      </w:r>
      <w:r w:rsidR="009763EB">
        <w:rPr>
          <w:noProof/>
        </w:rPr>
        <w:t> </w:t>
      </w:r>
      <w:r w:rsidR="009763EB">
        <w:rPr>
          <w:noProof/>
        </w:rPr>
        <w:t> </w:t>
      </w:r>
      <w:r w:rsidR="009763EB">
        <w:rPr>
          <w:noProof/>
        </w:rPr>
        <w:t> </w:t>
      </w:r>
      <w:r w:rsidR="003676B0">
        <w:fldChar w:fldCharType="end"/>
      </w:r>
      <w:bookmarkEnd w:id="14"/>
      <w:r w:rsidR="000337E6" w:rsidRPr="009763EB">
        <w:t xml:space="preserve"> </w:t>
      </w:r>
      <w:r w:rsidRPr="009763EB">
        <w:t>20</w:t>
      </w:r>
      <w:r w:rsidR="003676B0">
        <w:fldChar w:fldCharType="begin">
          <w:ffData>
            <w:name w:val="Text13"/>
            <w:enabled/>
            <w:calcOnExit w:val="0"/>
            <w:textInput/>
          </w:ffData>
        </w:fldChar>
      </w:r>
      <w:bookmarkStart w:id="15" w:name="Text13"/>
      <w:r w:rsidR="009763EB">
        <w:instrText xml:space="preserve"> FORMTEXT </w:instrText>
      </w:r>
      <w:r w:rsidR="003676B0">
        <w:fldChar w:fldCharType="separate"/>
      </w:r>
      <w:r w:rsidR="009763EB">
        <w:rPr>
          <w:noProof/>
        </w:rPr>
        <w:t> </w:t>
      </w:r>
      <w:r w:rsidR="009763EB">
        <w:rPr>
          <w:noProof/>
        </w:rPr>
        <w:t> </w:t>
      </w:r>
      <w:r w:rsidR="009763EB">
        <w:rPr>
          <w:noProof/>
        </w:rPr>
        <w:t> </w:t>
      </w:r>
      <w:r w:rsidR="009763EB">
        <w:rPr>
          <w:noProof/>
        </w:rPr>
        <w:t> </w:t>
      </w:r>
      <w:r w:rsidR="009763EB">
        <w:rPr>
          <w:noProof/>
        </w:rPr>
        <w:t> </w:t>
      </w:r>
      <w:r w:rsidR="003676B0">
        <w:fldChar w:fldCharType="end"/>
      </w:r>
      <w:bookmarkEnd w:id="15"/>
    </w:p>
    <w:p w:rsidR="00C535FA" w:rsidRPr="009763EB" w:rsidRDefault="00C535FA" w:rsidP="009763EB">
      <w:pPr>
        <w:pStyle w:val="Cafcass-Body"/>
        <w:spacing w:before="120" w:after="120" w:line="360" w:lineRule="auto"/>
      </w:pPr>
      <w:r w:rsidRPr="009763EB">
        <w:t xml:space="preserve">before me </w:t>
      </w:r>
      <w:r w:rsidRPr="009763EB">
        <w:rPr>
          <w:i/>
        </w:rPr>
        <w:t>(print full name)</w:t>
      </w:r>
      <w:r w:rsidR="009763EB">
        <w:rPr>
          <w:i/>
        </w:rPr>
        <w:t xml:space="preserve"> </w:t>
      </w:r>
      <w:r w:rsidR="003676B0">
        <w:rPr>
          <w:i/>
        </w:rPr>
        <w:fldChar w:fldCharType="begin">
          <w:ffData>
            <w:name w:val="Text14"/>
            <w:enabled/>
            <w:calcOnExit w:val="0"/>
            <w:textInput/>
          </w:ffData>
        </w:fldChar>
      </w:r>
      <w:bookmarkStart w:id="16" w:name="Text14"/>
      <w:r w:rsidR="009763EB">
        <w:rPr>
          <w:i/>
        </w:rPr>
        <w:instrText xml:space="preserve"> FORMTEXT </w:instrText>
      </w:r>
      <w:r w:rsidR="003676B0">
        <w:rPr>
          <w:i/>
        </w:rPr>
      </w:r>
      <w:r w:rsidR="003676B0">
        <w:rPr>
          <w:i/>
        </w:rPr>
        <w:fldChar w:fldCharType="separate"/>
      </w:r>
      <w:r w:rsidR="009763EB">
        <w:rPr>
          <w:i/>
          <w:noProof/>
        </w:rPr>
        <w:t> </w:t>
      </w:r>
      <w:r w:rsidR="009763EB">
        <w:rPr>
          <w:i/>
          <w:noProof/>
        </w:rPr>
        <w:t> </w:t>
      </w:r>
      <w:r w:rsidR="009763EB">
        <w:rPr>
          <w:i/>
          <w:noProof/>
        </w:rPr>
        <w:t> </w:t>
      </w:r>
      <w:r w:rsidR="009763EB">
        <w:rPr>
          <w:i/>
          <w:noProof/>
        </w:rPr>
        <w:t> </w:t>
      </w:r>
      <w:r w:rsidR="009763EB">
        <w:rPr>
          <w:i/>
          <w:noProof/>
        </w:rPr>
        <w:t> </w:t>
      </w:r>
      <w:r w:rsidR="003676B0">
        <w:rPr>
          <w:i/>
        </w:rPr>
        <w:fldChar w:fldCharType="end"/>
      </w:r>
      <w:bookmarkEnd w:id="16"/>
    </w:p>
    <w:p w:rsidR="00C535FA" w:rsidRPr="009763EB" w:rsidRDefault="00C535FA" w:rsidP="009763EB">
      <w:pPr>
        <w:pStyle w:val="Cafcass-Body"/>
        <w:spacing w:before="120" w:after="120" w:line="360" w:lineRule="auto"/>
      </w:pPr>
    </w:p>
    <w:p w:rsidR="00C535FA" w:rsidRPr="009763EB" w:rsidRDefault="00C535FA" w:rsidP="001A761D">
      <w:pPr>
        <w:spacing w:before="480" w:after="480"/>
      </w:pPr>
      <w:r w:rsidRPr="009763EB">
        <w:t>Signed.....................................................................................................................</w:t>
      </w:r>
    </w:p>
    <w:p w:rsidR="00C535FA" w:rsidRPr="009763EB" w:rsidRDefault="00C535FA" w:rsidP="009763EB">
      <w:pPr>
        <w:pStyle w:val="Cafcass-Body"/>
        <w:spacing w:before="120" w:after="120" w:line="360" w:lineRule="auto"/>
      </w:pPr>
    </w:p>
    <w:p w:rsidR="009763EB" w:rsidRDefault="00C535FA" w:rsidP="009763EB">
      <w:pPr>
        <w:pStyle w:val="Cafcass-Body"/>
        <w:spacing w:before="120" w:after="120" w:line="360" w:lineRule="auto"/>
      </w:pPr>
      <w:r w:rsidRPr="009763EB">
        <w:t>Office of witness*</w:t>
      </w:r>
      <w:r w:rsidR="009763EB">
        <w:t xml:space="preserve"> </w:t>
      </w:r>
      <w:r w:rsidR="003676B0">
        <w:fldChar w:fldCharType="begin">
          <w:ffData>
            <w:name w:val="Text15"/>
            <w:enabled/>
            <w:calcOnExit w:val="0"/>
            <w:textInput/>
          </w:ffData>
        </w:fldChar>
      </w:r>
      <w:bookmarkStart w:id="17" w:name="Text15"/>
      <w:r w:rsidR="009763EB">
        <w:instrText xml:space="preserve"> FORMTEXT </w:instrText>
      </w:r>
      <w:r w:rsidR="003676B0">
        <w:fldChar w:fldCharType="separate"/>
      </w:r>
      <w:r w:rsidR="009763EB">
        <w:rPr>
          <w:noProof/>
        </w:rPr>
        <w:t> </w:t>
      </w:r>
      <w:r w:rsidR="009763EB">
        <w:rPr>
          <w:noProof/>
        </w:rPr>
        <w:t> </w:t>
      </w:r>
      <w:r w:rsidR="009763EB">
        <w:rPr>
          <w:noProof/>
        </w:rPr>
        <w:t> </w:t>
      </w:r>
      <w:r w:rsidR="009763EB">
        <w:rPr>
          <w:noProof/>
        </w:rPr>
        <w:t> </w:t>
      </w:r>
      <w:r w:rsidR="009763EB">
        <w:rPr>
          <w:noProof/>
        </w:rPr>
        <w:t> </w:t>
      </w:r>
      <w:r w:rsidR="003676B0">
        <w:fldChar w:fldCharType="end"/>
      </w:r>
      <w:bookmarkEnd w:id="17"/>
    </w:p>
    <w:p w:rsidR="00C535FA" w:rsidRPr="009763EB" w:rsidRDefault="00C535FA" w:rsidP="009763EB">
      <w:pPr>
        <w:pStyle w:val="Cafcass-Body"/>
        <w:spacing w:before="120" w:after="120" w:line="360" w:lineRule="auto"/>
      </w:pPr>
      <w:r w:rsidRPr="009763EB">
        <w:t>Address of witness</w:t>
      </w:r>
      <w:r w:rsidR="009763EB">
        <w:t xml:space="preserve"> </w:t>
      </w:r>
      <w:r w:rsidR="003676B0">
        <w:fldChar w:fldCharType="begin">
          <w:ffData>
            <w:name w:val="Text16"/>
            <w:enabled/>
            <w:calcOnExit w:val="0"/>
            <w:textInput/>
          </w:ffData>
        </w:fldChar>
      </w:r>
      <w:bookmarkStart w:id="18" w:name="Text16"/>
      <w:r w:rsidR="009763EB">
        <w:instrText xml:space="preserve"> FORMTEXT </w:instrText>
      </w:r>
      <w:r w:rsidR="003676B0">
        <w:fldChar w:fldCharType="separate"/>
      </w:r>
      <w:r w:rsidR="009763EB">
        <w:rPr>
          <w:noProof/>
        </w:rPr>
        <w:t> </w:t>
      </w:r>
      <w:r w:rsidR="009763EB">
        <w:rPr>
          <w:noProof/>
        </w:rPr>
        <w:t> </w:t>
      </w:r>
      <w:r w:rsidR="009763EB">
        <w:rPr>
          <w:noProof/>
        </w:rPr>
        <w:t> </w:t>
      </w:r>
      <w:r w:rsidR="009763EB">
        <w:rPr>
          <w:noProof/>
        </w:rPr>
        <w:t> </w:t>
      </w:r>
      <w:r w:rsidR="009763EB">
        <w:rPr>
          <w:noProof/>
        </w:rPr>
        <w:t> </w:t>
      </w:r>
      <w:r w:rsidR="003676B0">
        <w:fldChar w:fldCharType="end"/>
      </w:r>
      <w:bookmarkEnd w:id="18"/>
    </w:p>
    <w:p w:rsidR="00C535FA" w:rsidRDefault="00C535FA" w:rsidP="00C535FA">
      <w:pPr>
        <w:pStyle w:val="Cafcass-Body"/>
        <w:rPr>
          <w:b/>
        </w:rPr>
      </w:pPr>
    </w:p>
    <w:p w:rsidR="00CE70BE" w:rsidRPr="009763EB" w:rsidRDefault="00CE70BE" w:rsidP="00C535FA">
      <w:pPr>
        <w:pStyle w:val="Cafcass-Body"/>
        <w:rPr>
          <w:b/>
        </w:rPr>
      </w:pPr>
    </w:p>
    <w:p w:rsidR="00C535FA" w:rsidRPr="009763EB" w:rsidRDefault="00C535FA" w:rsidP="009340E5">
      <w:pPr>
        <w:pStyle w:val="Cafcass-Body"/>
        <w:jc w:val="both"/>
      </w:pPr>
      <w:r w:rsidRPr="009763EB">
        <w:t>* In England and Wales this form must be witnessed by an officer of the Children and Family Court Advisory and Support Service or, where the child is ordinarily resident in Wales, by a Welsh family proceedings officer. In Scotland it should be witnessed by a Justice of the Peace or a Sheriff, and in Northern Ireland by a Justice of the Peace.</w:t>
      </w:r>
    </w:p>
    <w:p w:rsidR="00C535FA" w:rsidRPr="009763EB" w:rsidRDefault="00C535FA" w:rsidP="009340E5">
      <w:pPr>
        <w:pStyle w:val="Cafcass-Body"/>
        <w:jc w:val="both"/>
      </w:pPr>
    </w:p>
    <w:p w:rsidR="00E05875" w:rsidRPr="009763EB" w:rsidRDefault="00C535FA" w:rsidP="001A761D">
      <w:pPr>
        <w:pStyle w:val="Cafcass-Body"/>
        <w:jc w:val="both"/>
      </w:pPr>
      <w:r w:rsidRPr="009763EB">
        <w:t>Outside the United Kingdom, the form should be witnessed by a person who is authorised by law in the place where the document is signed to administer an oath for any judicial or legal purpose, a British Consular Officer, a notary public, or, if the person executing the document is serving in the regular armed forces of the Crown, an officer holding a commission in any of those forces.</w:t>
      </w:r>
    </w:p>
    <w:sectPr w:rsidR="00E05875" w:rsidRPr="009763EB" w:rsidSect="00662B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3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27" w:rsidRPr="00F02711" w:rsidRDefault="00155527" w:rsidP="00662B36">
      <w:pPr>
        <w:pStyle w:val="Header"/>
        <w:rPr>
          <w:szCs w:val="20"/>
        </w:rPr>
      </w:pPr>
      <w:r>
        <w:separator/>
      </w:r>
    </w:p>
  </w:endnote>
  <w:endnote w:type="continuationSeparator" w:id="0">
    <w:p w:rsidR="00155527" w:rsidRPr="00F02711" w:rsidRDefault="00155527" w:rsidP="00662B36">
      <w:pPr>
        <w:pStyle w:val="Heade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90" w:rsidRDefault="00220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27" w:rsidRPr="00220290" w:rsidRDefault="00155527" w:rsidP="00231B7D">
    <w:pPr>
      <w:pStyle w:val="Footer"/>
      <w:rPr>
        <w:sz w:val="18"/>
        <w:szCs w:val="18"/>
      </w:rPr>
    </w:pPr>
    <w:r>
      <w:rPr>
        <w:rFonts w:eastAsia="Calibri"/>
      </w:rPr>
      <w:tab/>
    </w:r>
    <w:r w:rsidRPr="00220290">
      <w:rPr>
        <w:rFonts w:eastAsia="Calibri"/>
        <w:sz w:val="18"/>
        <w:szCs w:val="18"/>
      </w:rPr>
      <w:tab/>
    </w:r>
    <w:r w:rsidR="003676B0" w:rsidRPr="00220290">
      <w:rPr>
        <w:sz w:val="18"/>
        <w:szCs w:val="18"/>
      </w:rPr>
      <w:fldChar w:fldCharType="begin"/>
    </w:r>
    <w:r w:rsidRPr="00220290">
      <w:rPr>
        <w:sz w:val="18"/>
        <w:szCs w:val="18"/>
      </w:rPr>
      <w:instrText xml:space="preserve"> PAGE </w:instrText>
    </w:r>
    <w:r w:rsidR="003676B0" w:rsidRPr="00220290">
      <w:rPr>
        <w:sz w:val="18"/>
        <w:szCs w:val="18"/>
      </w:rPr>
      <w:fldChar w:fldCharType="separate"/>
    </w:r>
    <w:r w:rsidR="0053725A">
      <w:rPr>
        <w:noProof/>
        <w:sz w:val="18"/>
        <w:szCs w:val="18"/>
      </w:rPr>
      <w:t>2</w:t>
    </w:r>
    <w:r w:rsidR="003676B0" w:rsidRPr="00220290">
      <w:rPr>
        <w:sz w:val="18"/>
        <w:szCs w:val="18"/>
      </w:rPr>
      <w:fldChar w:fldCharType="end"/>
    </w:r>
    <w:r w:rsidRPr="00220290">
      <w:rPr>
        <w:sz w:val="18"/>
        <w:szCs w:val="18"/>
      </w:rPr>
      <w:t xml:space="preserve"> of </w:t>
    </w:r>
    <w:r w:rsidR="003676B0" w:rsidRPr="00220290">
      <w:rPr>
        <w:sz w:val="18"/>
        <w:szCs w:val="18"/>
      </w:rPr>
      <w:fldChar w:fldCharType="begin"/>
    </w:r>
    <w:r w:rsidRPr="00220290">
      <w:rPr>
        <w:sz w:val="18"/>
        <w:szCs w:val="18"/>
      </w:rPr>
      <w:instrText xml:space="preserve"> NUMPAGES  </w:instrText>
    </w:r>
    <w:r w:rsidR="003676B0" w:rsidRPr="00220290">
      <w:rPr>
        <w:sz w:val="18"/>
        <w:szCs w:val="18"/>
      </w:rPr>
      <w:fldChar w:fldCharType="separate"/>
    </w:r>
    <w:r w:rsidR="0053725A">
      <w:rPr>
        <w:noProof/>
        <w:sz w:val="18"/>
        <w:szCs w:val="18"/>
      </w:rPr>
      <w:t>4</w:t>
    </w:r>
    <w:r w:rsidR="003676B0" w:rsidRPr="00220290">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27" w:rsidRPr="00220290" w:rsidRDefault="00155527" w:rsidP="00231B7D">
    <w:pPr>
      <w:pStyle w:val="Footer"/>
      <w:rPr>
        <w:sz w:val="18"/>
        <w:szCs w:val="18"/>
      </w:rPr>
    </w:pPr>
    <w:r>
      <w:rPr>
        <w:rFonts w:eastAsia="Calibri"/>
      </w:rPr>
      <w:tab/>
    </w:r>
    <w:r w:rsidRPr="00220290">
      <w:rPr>
        <w:rFonts w:eastAsia="Calibri"/>
        <w:sz w:val="18"/>
        <w:szCs w:val="18"/>
      </w:rPr>
      <w:tab/>
    </w:r>
    <w:r w:rsidR="00220290" w:rsidRPr="00220290">
      <w:rPr>
        <w:sz w:val="18"/>
        <w:szCs w:val="18"/>
      </w:rPr>
      <w:t>1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27" w:rsidRPr="00F02711" w:rsidRDefault="00155527" w:rsidP="00662B36">
      <w:pPr>
        <w:pStyle w:val="Header"/>
        <w:rPr>
          <w:szCs w:val="20"/>
        </w:rPr>
      </w:pPr>
      <w:r>
        <w:separator/>
      </w:r>
    </w:p>
  </w:footnote>
  <w:footnote w:type="continuationSeparator" w:id="0">
    <w:p w:rsidR="00155527" w:rsidRPr="00F02711" w:rsidRDefault="00155527" w:rsidP="00662B36">
      <w:pPr>
        <w:pStyle w:val="Header"/>
        <w:rPr>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90" w:rsidRDefault="00220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27" w:rsidRPr="00AF0EB8" w:rsidRDefault="00155527" w:rsidP="00AF0EB8">
    <w:pPr>
      <w:pStyle w:val="Header"/>
      <w:tabs>
        <w:tab w:val="left" w:pos="3510"/>
      </w:tabs>
    </w:pPr>
    <w:r>
      <w:t>PROTECT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27" w:rsidRPr="00AF0EB8" w:rsidRDefault="00155527" w:rsidP="00AF0EB8">
    <w:pPr>
      <w:pStyle w:val="Header"/>
      <w:tabs>
        <w:tab w:val="left" w:pos="3510"/>
      </w:tabs>
      <w:rPr>
        <w:szCs w:val="22"/>
      </w:rPr>
    </w:pPr>
    <w:r>
      <w:rPr>
        <w:szCs w:val="22"/>
      </w:rPr>
      <w:t>PROTECT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D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5B269DD"/>
    <w:multiLevelType w:val="singleLevel"/>
    <w:tmpl w:val="8C0C2FEA"/>
    <w:lvl w:ilvl="0">
      <w:start w:val="1"/>
      <w:numFmt w:val="bullet"/>
      <w:pStyle w:val="Cafcass-Bulletlist"/>
      <w:lvlText w:val=""/>
      <w:lvlJc w:val="left"/>
      <w:pPr>
        <w:tabs>
          <w:tab w:val="num" w:pos="360"/>
        </w:tabs>
        <w:ind w:left="360" w:hanging="360"/>
      </w:pPr>
      <w:rPr>
        <w:rFonts w:ascii="Symbol" w:hAnsi="Symbol" w:hint="default"/>
      </w:rPr>
    </w:lvl>
  </w:abstractNum>
  <w:abstractNum w:abstractNumId="2">
    <w:nsid w:val="64B77F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FA0"/>
    <w:rsid w:val="00005BAE"/>
    <w:rsid w:val="000337E6"/>
    <w:rsid w:val="00081C4C"/>
    <w:rsid w:val="00083C25"/>
    <w:rsid w:val="000A609D"/>
    <w:rsid w:val="00122F4C"/>
    <w:rsid w:val="00130807"/>
    <w:rsid w:val="00155527"/>
    <w:rsid w:val="00163F35"/>
    <w:rsid w:val="001764F1"/>
    <w:rsid w:val="001A239E"/>
    <w:rsid w:val="001A761D"/>
    <w:rsid w:val="001B16F6"/>
    <w:rsid w:val="00220290"/>
    <w:rsid w:val="00231B7D"/>
    <w:rsid w:val="002871A7"/>
    <w:rsid w:val="003676B0"/>
    <w:rsid w:val="00373DCF"/>
    <w:rsid w:val="00380025"/>
    <w:rsid w:val="003D60AE"/>
    <w:rsid w:val="003F2B70"/>
    <w:rsid w:val="003F3193"/>
    <w:rsid w:val="003F4840"/>
    <w:rsid w:val="00416314"/>
    <w:rsid w:val="0044037B"/>
    <w:rsid w:val="00472688"/>
    <w:rsid w:val="004B40B5"/>
    <w:rsid w:val="0053725A"/>
    <w:rsid w:val="005518E5"/>
    <w:rsid w:val="005B0A0E"/>
    <w:rsid w:val="005B0C65"/>
    <w:rsid w:val="00613513"/>
    <w:rsid w:val="00662B36"/>
    <w:rsid w:val="007105DD"/>
    <w:rsid w:val="007F7A50"/>
    <w:rsid w:val="00802BEB"/>
    <w:rsid w:val="0082619B"/>
    <w:rsid w:val="008358BF"/>
    <w:rsid w:val="00866457"/>
    <w:rsid w:val="00895E56"/>
    <w:rsid w:val="008B2F57"/>
    <w:rsid w:val="008D46FD"/>
    <w:rsid w:val="00902036"/>
    <w:rsid w:val="00903252"/>
    <w:rsid w:val="00922601"/>
    <w:rsid w:val="00924C5A"/>
    <w:rsid w:val="009340E5"/>
    <w:rsid w:val="009763EB"/>
    <w:rsid w:val="009B72B7"/>
    <w:rsid w:val="00A30350"/>
    <w:rsid w:val="00AB5599"/>
    <w:rsid w:val="00AC4A4B"/>
    <w:rsid w:val="00AF0EB8"/>
    <w:rsid w:val="00B06030"/>
    <w:rsid w:val="00B209C7"/>
    <w:rsid w:val="00B51BB5"/>
    <w:rsid w:val="00B54C28"/>
    <w:rsid w:val="00BC44CD"/>
    <w:rsid w:val="00BF2B22"/>
    <w:rsid w:val="00C21137"/>
    <w:rsid w:val="00C34023"/>
    <w:rsid w:val="00C535FA"/>
    <w:rsid w:val="00CA041B"/>
    <w:rsid w:val="00CD5176"/>
    <w:rsid w:val="00CE70BE"/>
    <w:rsid w:val="00CF5A1D"/>
    <w:rsid w:val="00D141B2"/>
    <w:rsid w:val="00D33FA0"/>
    <w:rsid w:val="00D5000D"/>
    <w:rsid w:val="00D531B9"/>
    <w:rsid w:val="00D62A71"/>
    <w:rsid w:val="00D84E02"/>
    <w:rsid w:val="00DB31BE"/>
    <w:rsid w:val="00E041A0"/>
    <w:rsid w:val="00E05875"/>
    <w:rsid w:val="00E13238"/>
    <w:rsid w:val="00E2054F"/>
    <w:rsid w:val="00E721EC"/>
    <w:rsid w:val="00F40B83"/>
    <w:rsid w:val="00F41B9D"/>
    <w:rsid w:val="00F5472B"/>
    <w:rsid w:val="00F73633"/>
    <w:rsid w:val="00FD414A"/>
    <w:rsid w:val="00FE755C"/>
    <w:rsid w:val="00FF2F1D"/>
    <w:rsid w:val="00FF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1D"/>
    <w:pPr>
      <w:spacing w:before="60" w:after="60"/>
    </w:pPr>
    <w:rPr>
      <w:rFonts w:ascii="Arial" w:eastAsia="Times New Roman" w:hAnsi="Arial"/>
      <w:sz w:val="24"/>
      <w:szCs w:val="24"/>
      <w:lang w:eastAsia="en-US"/>
    </w:rPr>
  </w:style>
  <w:style w:type="paragraph" w:styleId="Heading1">
    <w:name w:val="heading 1"/>
    <w:basedOn w:val="Normal"/>
    <w:next w:val="Normal"/>
    <w:link w:val="Heading1Char"/>
    <w:autoRedefine/>
    <w:uiPriority w:val="9"/>
    <w:qFormat/>
    <w:rsid w:val="00FD414A"/>
    <w:pPr>
      <w:keepNext/>
      <w:keepLines/>
      <w:spacing w:before="480" w:line="276" w:lineRule="auto"/>
      <w:jc w:val="center"/>
      <w:outlineLvl w:val="0"/>
    </w:pPr>
    <w:rPr>
      <w:b/>
      <w:bCs/>
      <w:color w:val="000000"/>
      <w:sz w:val="28"/>
      <w:szCs w:val="28"/>
    </w:rPr>
  </w:style>
  <w:style w:type="paragraph" w:styleId="Heading2">
    <w:name w:val="heading 2"/>
    <w:basedOn w:val="Normal"/>
    <w:next w:val="Normal"/>
    <w:link w:val="Heading2Char"/>
    <w:autoRedefine/>
    <w:uiPriority w:val="9"/>
    <w:qFormat/>
    <w:rsid w:val="00D531B9"/>
    <w:pPr>
      <w:spacing w:before="200" w:line="276" w:lineRule="auto"/>
      <w:jc w:val="center"/>
      <w:outlineLvl w:val="1"/>
    </w:pPr>
    <w:rPr>
      <w:b/>
      <w:bCs/>
      <w:color w:val="000000"/>
      <w:sz w:val="28"/>
      <w:szCs w:val="26"/>
    </w:rPr>
  </w:style>
  <w:style w:type="paragraph" w:styleId="Heading3">
    <w:name w:val="heading 3"/>
    <w:basedOn w:val="Normal"/>
    <w:next w:val="Normal"/>
    <w:link w:val="Heading3Char"/>
    <w:autoRedefine/>
    <w:qFormat/>
    <w:rsid w:val="00662B3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7D"/>
    <w:pPr>
      <w:tabs>
        <w:tab w:val="center" w:pos="4513"/>
        <w:tab w:val="right" w:pos="9026"/>
      </w:tabs>
      <w:spacing w:before="0" w:after="360"/>
      <w:jc w:val="center"/>
    </w:pPr>
    <w:rPr>
      <w:sz w:val="22"/>
    </w:rPr>
  </w:style>
  <w:style w:type="character" w:customStyle="1" w:styleId="HeaderChar">
    <w:name w:val="Header Char"/>
    <w:basedOn w:val="DefaultParagraphFont"/>
    <w:link w:val="Header"/>
    <w:uiPriority w:val="99"/>
    <w:rsid w:val="00231B7D"/>
    <w:rPr>
      <w:rFonts w:ascii="Arial" w:hAnsi="Arial"/>
      <w:sz w:val="22"/>
      <w:szCs w:val="24"/>
      <w:lang w:val="en-GB" w:eastAsia="en-US" w:bidi="ar-SA"/>
    </w:rPr>
  </w:style>
  <w:style w:type="paragraph" w:styleId="Footer">
    <w:name w:val="footer"/>
    <w:basedOn w:val="Normal"/>
    <w:link w:val="FooterChar"/>
    <w:uiPriority w:val="99"/>
    <w:unhideWhenUsed/>
    <w:rsid w:val="00416314"/>
    <w:pPr>
      <w:tabs>
        <w:tab w:val="center" w:pos="4513"/>
        <w:tab w:val="right" w:pos="9026"/>
      </w:tabs>
      <w:spacing w:before="120"/>
    </w:pPr>
    <w:rPr>
      <w:sz w:val="22"/>
    </w:rPr>
  </w:style>
  <w:style w:type="character" w:customStyle="1" w:styleId="FooterChar">
    <w:name w:val="Footer Char"/>
    <w:basedOn w:val="DefaultParagraphFont"/>
    <w:link w:val="Footer"/>
    <w:uiPriority w:val="99"/>
    <w:rsid w:val="00416314"/>
    <w:rPr>
      <w:rFonts w:ascii="Arial" w:hAnsi="Arial"/>
      <w:sz w:val="22"/>
      <w:szCs w:val="24"/>
      <w:lang w:val="en-GB" w:eastAsia="en-US" w:bidi="ar-SA"/>
    </w:rPr>
  </w:style>
  <w:style w:type="character" w:customStyle="1" w:styleId="Heading3Char">
    <w:name w:val="Heading 3 Char"/>
    <w:basedOn w:val="DefaultParagraphFont"/>
    <w:link w:val="Heading3"/>
    <w:rsid w:val="00662B36"/>
    <w:rPr>
      <w:rFonts w:ascii="Arial" w:eastAsia="Times New Roman" w:hAnsi="Arial" w:cs="Times New Roman"/>
      <w:b/>
      <w:bCs/>
      <w:szCs w:val="24"/>
      <w:u w:val="single"/>
    </w:rPr>
  </w:style>
  <w:style w:type="paragraph" w:styleId="BodyText">
    <w:name w:val="Body Text"/>
    <w:basedOn w:val="Normal"/>
    <w:link w:val="BodyTextChar"/>
    <w:autoRedefine/>
    <w:semiHidden/>
    <w:qFormat/>
    <w:rsid w:val="00662B36"/>
    <w:rPr>
      <w:b/>
      <w:szCs w:val="20"/>
    </w:rPr>
  </w:style>
  <w:style w:type="character" w:customStyle="1" w:styleId="BodyTextChar">
    <w:name w:val="Body Text Char"/>
    <w:basedOn w:val="DefaultParagraphFont"/>
    <w:link w:val="BodyText"/>
    <w:semiHidden/>
    <w:rsid w:val="00662B36"/>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662B36"/>
    <w:rPr>
      <w:rFonts w:ascii="Tahoma" w:hAnsi="Tahoma" w:cs="Tahoma"/>
      <w:sz w:val="16"/>
      <w:szCs w:val="16"/>
    </w:rPr>
  </w:style>
  <w:style w:type="character" w:customStyle="1" w:styleId="BalloonTextChar">
    <w:name w:val="Balloon Text Char"/>
    <w:basedOn w:val="DefaultParagraphFont"/>
    <w:link w:val="BalloonText"/>
    <w:uiPriority w:val="99"/>
    <w:semiHidden/>
    <w:rsid w:val="00662B36"/>
    <w:rPr>
      <w:rFonts w:ascii="Tahoma" w:hAnsi="Tahoma" w:cs="Tahoma"/>
      <w:sz w:val="16"/>
      <w:szCs w:val="16"/>
    </w:rPr>
  </w:style>
  <w:style w:type="character" w:customStyle="1" w:styleId="Heading1Char">
    <w:name w:val="Heading 1 Char"/>
    <w:basedOn w:val="DefaultParagraphFont"/>
    <w:link w:val="Heading1"/>
    <w:uiPriority w:val="9"/>
    <w:rsid w:val="00FD414A"/>
    <w:rPr>
      <w:rFonts w:ascii="Arial" w:eastAsia="Times New Roman" w:hAnsi="Arial" w:cs="Times New Roman"/>
      <w:b/>
      <w:bCs/>
      <w:color w:val="000000"/>
      <w:sz w:val="28"/>
      <w:szCs w:val="28"/>
    </w:rPr>
  </w:style>
  <w:style w:type="character" w:customStyle="1" w:styleId="Heading2Char">
    <w:name w:val="Heading 2 Char"/>
    <w:basedOn w:val="DefaultParagraphFont"/>
    <w:link w:val="Heading2"/>
    <w:uiPriority w:val="9"/>
    <w:rsid w:val="00D531B9"/>
    <w:rPr>
      <w:rFonts w:ascii="Arial" w:hAnsi="Arial"/>
      <w:b/>
      <w:bCs/>
      <w:color w:val="000000"/>
      <w:sz w:val="28"/>
      <w:szCs w:val="26"/>
      <w:lang w:val="en-GB" w:eastAsia="en-US" w:bidi="ar-SA"/>
    </w:rPr>
  </w:style>
  <w:style w:type="paragraph" w:styleId="BodyTextIndent">
    <w:name w:val="Body Text Indent"/>
    <w:basedOn w:val="Normal"/>
    <w:link w:val="BodyTextIndentChar"/>
    <w:unhideWhenUsed/>
    <w:rsid w:val="00662B36"/>
    <w:pPr>
      <w:spacing w:after="120"/>
      <w:ind w:left="283"/>
    </w:pPr>
  </w:style>
  <w:style w:type="character" w:customStyle="1" w:styleId="BodyTextIndentChar">
    <w:name w:val="Body Text Indent Char"/>
    <w:basedOn w:val="DefaultParagraphFont"/>
    <w:link w:val="BodyTextIndent"/>
    <w:rsid w:val="00662B36"/>
    <w:rPr>
      <w:rFonts w:ascii="Arial" w:eastAsia="Times New Roman" w:hAnsi="Arial" w:cs="Times New Roman"/>
      <w:sz w:val="24"/>
      <w:szCs w:val="24"/>
    </w:rPr>
  </w:style>
  <w:style w:type="character" w:styleId="Hyperlink">
    <w:name w:val="Hyperlink"/>
    <w:basedOn w:val="DefaultParagraphFont"/>
    <w:semiHidden/>
    <w:rsid w:val="00662B36"/>
    <w:rPr>
      <w:color w:val="0000FF"/>
      <w:u w:val="single"/>
    </w:rPr>
  </w:style>
  <w:style w:type="paragraph" w:styleId="FootnoteText">
    <w:name w:val="footnote text"/>
    <w:basedOn w:val="Normal"/>
    <w:link w:val="FootnoteTextChar"/>
    <w:semiHidden/>
    <w:rsid w:val="00CD5176"/>
    <w:rPr>
      <w:szCs w:val="20"/>
    </w:rPr>
  </w:style>
  <w:style w:type="character" w:customStyle="1" w:styleId="FootnoteTextChar">
    <w:name w:val="Footnote Text Char"/>
    <w:basedOn w:val="DefaultParagraphFont"/>
    <w:link w:val="FootnoteText"/>
    <w:semiHidden/>
    <w:rsid w:val="00CD5176"/>
    <w:rPr>
      <w:rFonts w:ascii="Arial" w:eastAsia="Times New Roman" w:hAnsi="Arial" w:cs="Times New Roman"/>
      <w:sz w:val="20"/>
      <w:szCs w:val="20"/>
    </w:rPr>
  </w:style>
  <w:style w:type="paragraph" w:customStyle="1" w:styleId="Cafcass-Body">
    <w:name w:val="Cafcass - Body"/>
    <w:basedOn w:val="Normal"/>
    <w:autoRedefine/>
    <w:qFormat/>
    <w:rsid w:val="000337E6"/>
  </w:style>
  <w:style w:type="paragraph" w:customStyle="1" w:styleId="Cafcass-Bulletlist">
    <w:name w:val="Cafcass - Bullet list"/>
    <w:basedOn w:val="BodyText"/>
    <w:autoRedefine/>
    <w:qFormat/>
    <w:rsid w:val="000337E6"/>
    <w:pPr>
      <w:numPr>
        <w:numId w:val="1"/>
      </w:numPr>
      <w:spacing w:after="120"/>
      <w:ind w:left="357" w:hanging="357"/>
    </w:pPr>
    <w:rPr>
      <w:b w:val="0"/>
    </w:rPr>
  </w:style>
  <w:style w:type="paragraph" w:customStyle="1" w:styleId="Cafcass-BodyBOLD">
    <w:name w:val="Cafcass - Body BOLD"/>
    <w:basedOn w:val="Cafcass-Body"/>
    <w:qFormat/>
    <w:rsid w:val="000337E6"/>
    <w:rPr>
      <w:b/>
    </w:rPr>
  </w:style>
  <w:style w:type="paragraph" w:styleId="BodyText2">
    <w:name w:val="Body Text 2"/>
    <w:basedOn w:val="Normal"/>
    <w:link w:val="BodyText2Char"/>
    <w:uiPriority w:val="99"/>
    <w:semiHidden/>
    <w:unhideWhenUsed/>
    <w:rsid w:val="005B0C65"/>
    <w:pPr>
      <w:spacing w:after="120" w:line="480" w:lineRule="auto"/>
    </w:pPr>
  </w:style>
  <w:style w:type="character" w:customStyle="1" w:styleId="BodyText2Char">
    <w:name w:val="Body Text 2 Char"/>
    <w:basedOn w:val="DefaultParagraphFont"/>
    <w:link w:val="BodyText2"/>
    <w:uiPriority w:val="99"/>
    <w:semiHidden/>
    <w:rsid w:val="005B0C65"/>
    <w:rPr>
      <w:rFonts w:ascii="Arial" w:eastAsia="Times New Roman" w:hAnsi="Arial" w:cs="Times New Roman"/>
      <w:sz w:val="20"/>
      <w:szCs w:val="24"/>
    </w:rPr>
  </w:style>
  <w:style w:type="character" w:styleId="PlaceholderText">
    <w:name w:val="Placeholder Text"/>
    <w:basedOn w:val="DefaultParagraphFont"/>
    <w:uiPriority w:val="99"/>
    <w:semiHidden/>
    <w:rsid w:val="000337E6"/>
    <w:rPr>
      <w:color w:val="808080"/>
    </w:rPr>
  </w:style>
  <w:style w:type="character" w:styleId="PageNumber">
    <w:name w:val="page number"/>
    <w:basedOn w:val="DefaultParagraphFont"/>
    <w:semiHidden/>
    <w:rsid w:val="00231B7D"/>
  </w:style>
  <w:style w:type="character" w:styleId="FootnoteReference">
    <w:name w:val="footnote reference"/>
    <w:basedOn w:val="DefaultParagraphFont"/>
    <w:uiPriority w:val="99"/>
    <w:semiHidden/>
    <w:unhideWhenUsed/>
    <w:rsid w:val="00CF5A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sdirect.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B67A4F6</Template>
  <TotalTime>0</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6632</CharactersWithSpaces>
  <SharedDoc>false</SharedDoc>
  <HLinks>
    <vt:vector size="6" baseType="variant">
      <vt:variant>
        <vt:i4>1114192</vt:i4>
      </vt:variant>
      <vt:variant>
        <vt:i4>0</vt:i4>
      </vt:variant>
      <vt:variant>
        <vt:i4>0</vt:i4>
      </vt:variant>
      <vt:variant>
        <vt:i4>5</vt:i4>
      </vt:variant>
      <vt:variant>
        <vt:lpwstr>http://www.clsdirect.org.uk/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rcafcbeech</dc:creator>
  <cp:lastModifiedBy>Lowe, Mandy - FSC SC</cp:lastModifiedBy>
  <cp:revision>2</cp:revision>
  <cp:lastPrinted>2011-10-27T16:19:00Z</cp:lastPrinted>
  <dcterms:created xsi:type="dcterms:W3CDTF">2017-07-26T12:25:00Z</dcterms:created>
  <dcterms:modified xsi:type="dcterms:W3CDTF">2017-07-26T12:25:00Z</dcterms:modified>
</cp:coreProperties>
</file>