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34E7" w14:textId="6B2FCB20" w:rsidR="00241B7B" w:rsidRPr="00F61BD5" w:rsidRDefault="0088340E" w:rsidP="00A54F50">
      <w:pPr>
        <w:jc w:val="center"/>
        <w:rPr>
          <w:rFonts w:ascii="Arial" w:hAnsi="Arial" w:cs="Arial"/>
          <w:b/>
          <w:sz w:val="28"/>
          <w:szCs w:val="28"/>
        </w:rPr>
      </w:pPr>
      <w:r w:rsidRPr="00F61BD5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08A959A0" wp14:editId="2C04E1A9">
            <wp:simplePos x="0" y="0"/>
            <wp:positionH relativeFrom="page">
              <wp:posOffset>0</wp:posOffset>
            </wp:positionH>
            <wp:positionV relativeFrom="page">
              <wp:posOffset>19050</wp:posOffset>
            </wp:positionV>
            <wp:extent cx="75914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573" y="21455"/>
                <wp:lineTo x="215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B7B" w:rsidRPr="00F61BD5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884B1" wp14:editId="2705E116">
                <wp:simplePos x="0" y="0"/>
                <wp:positionH relativeFrom="column">
                  <wp:posOffset>-657225</wp:posOffset>
                </wp:positionH>
                <wp:positionV relativeFrom="paragraph">
                  <wp:posOffset>-1508760</wp:posOffset>
                </wp:positionV>
                <wp:extent cx="5486400" cy="1276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8E2FEF" w14:textId="47DC51B4" w:rsidR="00241B7B" w:rsidRPr="00F61BD5" w:rsidRDefault="00241B7B" w:rsidP="00241B7B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61BD5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Kent Fostering Service</w:t>
                            </w:r>
                          </w:p>
                          <w:p w14:paraId="6A373164" w14:textId="4DA7D0D8" w:rsidR="00241B7B" w:rsidRPr="00F61BD5" w:rsidRDefault="006575D6" w:rsidP="00792679">
                            <w:pPr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61BD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CARER TO CARER</w:t>
                            </w:r>
                            <w:r w:rsidR="00B75C7A" w:rsidRPr="00F61BD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241B7B" w:rsidRPr="00F61BD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CHILD</w:t>
                            </w:r>
                            <w:r w:rsidRPr="00F61BD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/ YOUNG PERSON</w:t>
                            </w:r>
                            <w:r w:rsidR="00241B7B" w:rsidRPr="00F61BD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RESPITE PROFILE</w:t>
                            </w:r>
                          </w:p>
                          <w:p w14:paraId="3A03BC05" w14:textId="0A594B1B" w:rsidR="00B75C7A" w:rsidRPr="00F61BD5" w:rsidRDefault="00B75C7A" w:rsidP="00792679">
                            <w:pPr>
                              <w:spacing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61BD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Document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884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.75pt;margin-top:-118.8pt;width:6in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" filled="f" stroked="f">
                <v:textbox>
                  <w:txbxContent>
                    <w:p w14:paraId="208E2FEF" w14:textId="47DC51B4" w:rsidR="00241B7B" w:rsidRPr="00F61BD5" w:rsidRDefault="00241B7B" w:rsidP="00241B7B">
                      <w:pPr>
                        <w:ind w:left="142"/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F61BD5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Kent Fostering Service</w:t>
                      </w:r>
                    </w:p>
                    <w:p w14:paraId="6A373164" w14:textId="4DA7D0D8" w:rsidR="00241B7B" w:rsidRPr="00F61BD5" w:rsidRDefault="006575D6" w:rsidP="00792679">
                      <w:pPr>
                        <w:spacing w:line="240" w:lineRule="auto"/>
                        <w:ind w:left="142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61BD5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CARER TO CARER</w:t>
                      </w:r>
                      <w:r w:rsidR="00B75C7A" w:rsidRPr="00F61BD5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- </w:t>
                      </w:r>
                      <w:r w:rsidR="00241B7B" w:rsidRPr="00F61BD5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CHILD</w:t>
                      </w:r>
                      <w:r w:rsidRPr="00F61BD5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/ YOUNG PERSON</w:t>
                      </w:r>
                      <w:r w:rsidR="00241B7B" w:rsidRPr="00F61BD5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RESPITE PROFILE</w:t>
                      </w:r>
                    </w:p>
                    <w:p w14:paraId="3A03BC05" w14:textId="0A594B1B" w:rsidR="00B75C7A" w:rsidRPr="00F61BD5" w:rsidRDefault="00B75C7A" w:rsidP="00792679">
                      <w:pPr>
                        <w:spacing w:line="240" w:lineRule="auto"/>
                        <w:ind w:left="142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61BD5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Document 2</w:t>
                      </w:r>
                    </w:p>
                  </w:txbxContent>
                </v:textbox>
              </v:shape>
            </w:pict>
          </mc:Fallback>
        </mc:AlternateContent>
      </w:r>
    </w:p>
    <w:p w14:paraId="33DEC72D" w14:textId="48CA654A" w:rsidR="0097291E" w:rsidRPr="00F61BD5" w:rsidRDefault="00A54F50" w:rsidP="0088340E">
      <w:pPr>
        <w:numPr>
          <w:ilvl w:val="0"/>
          <w:numId w:val="1"/>
        </w:numPr>
        <w:spacing w:after="0" w:line="240" w:lineRule="auto"/>
        <w:ind w:left="-284" w:right="-4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61BD5">
        <w:rPr>
          <w:rFonts w:ascii="Arial" w:hAnsi="Arial" w:cs="Arial"/>
          <w:b/>
          <w:color w:val="FF0000"/>
          <w:sz w:val="24"/>
          <w:szCs w:val="24"/>
        </w:rPr>
        <w:t xml:space="preserve">To be completed by the </w:t>
      </w:r>
      <w:r w:rsidR="0097291E" w:rsidRPr="00F61BD5">
        <w:rPr>
          <w:rFonts w:ascii="Arial" w:hAnsi="Arial" w:cs="Arial"/>
          <w:b/>
          <w:color w:val="FF0000"/>
          <w:sz w:val="24"/>
          <w:szCs w:val="24"/>
        </w:rPr>
        <w:t>c</w:t>
      </w:r>
      <w:r w:rsidRPr="00F61BD5">
        <w:rPr>
          <w:rFonts w:ascii="Arial" w:hAnsi="Arial" w:cs="Arial"/>
          <w:b/>
          <w:color w:val="FF0000"/>
          <w:sz w:val="24"/>
          <w:szCs w:val="24"/>
        </w:rPr>
        <w:t xml:space="preserve">hild’s </w:t>
      </w:r>
      <w:r w:rsidR="0097291E" w:rsidRPr="00F61BD5">
        <w:rPr>
          <w:rFonts w:ascii="Arial" w:hAnsi="Arial" w:cs="Arial"/>
          <w:b/>
          <w:color w:val="FF0000"/>
          <w:sz w:val="24"/>
          <w:szCs w:val="24"/>
        </w:rPr>
        <w:t>m</w:t>
      </w:r>
      <w:r w:rsidRPr="00F61BD5">
        <w:rPr>
          <w:rFonts w:ascii="Arial" w:hAnsi="Arial" w:cs="Arial"/>
          <w:b/>
          <w:color w:val="FF0000"/>
          <w:sz w:val="24"/>
          <w:szCs w:val="24"/>
        </w:rPr>
        <w:t xml:space="preserve">ain </w:t>
      </w:r>
      <w:r w:rsidR="0097291E" w:rsidRPr="00F61BD5">
        <w:rPr>
          <w:rFonts w:ascii="Arial" w:hAnsi="Arial" w:cs="Arial"/>
          <w:b/>
          <w:color w:val="FF0000"/>
          <w:sz w:val="24"/>
          <w:szCs w:val="24"/>
        </w:rPr>
        <w:t xml:space="preserve">Foster </w:t>
      </w:r>
      <w:r w:rsidRPr="00F61BD5">
        <w:rPr>
          <w:rFonts w:ascii="Arial" w:hAnsi="Arial" w:cs="Arial"/>
          <w:b/>
          <w:color w:val="FF0000"/>
          <w:sz w:val="24"/>
          <w:szCs w:val="24"/>
        </w:rPr>
        <w:t>Ca</w:t>
      </w:r>
      <w:r w:rsidR="005F641E" w:rsidRPr="00F61BD5">
        <w:rPr>
          <w:rFonts w:ascii="Arial" w:hAnsi="Arial" w:cs="Arial"/>
          <w:b/>
          <w:color w:val="FF0000"/>
          <w:sz w:val="24"/>
          <w:szCs w:val="24"/>
        </w:rPr>
        <w:t>rer/s</w:t>
      </w:r>
      <w:r w:rsidR="0097291E" w:rsidRPr="00F61BD5">
        <w:rPr>
          <w:rFonts w:ascii="Arial" w:hAnsi="Arial" w:cs="Arial"/>
          <w:b/>
          <w:color w:val="FF0000"/>
          <w:sz w:val="24"/>
          <w:szCs w:val="24"/>
        </w:rPr>
        <w:t xml:space="preserve"> at least four weeks prior to </w:t>
      </w:r>
      <w:r w:rsidR="00923520">
        <w:rPr>
          <w:rFonts w:ascii="Arial" w:hAnsi="Arial" w:cs="Arial"/>
          <w:b/>
          <w:color w:val="FF0000"/>
          <w:sz w:val="24"/>
          <w:szCs w:val="24"/>
        </w:rPr>
        <w:t>holiday</w:t>
      </w:r>
      <w:r w:rsidR="0097291E" w:rsidRPr="00F61BD5">
        <w:rPr>
          <w:rFonts w:ascii="Arial" w:hAnsi="Arial" w:cs="Arial"/>
          <w:b/>
          <w:color w:val="FF0000"/>
          <w:sz w:val="24"/>
          <w:szCs w:val="24"/>
        </w:rPr>
        <w:t xml:space="preserve"> leave commencing</w:t>
      </w:r>
      <w:r w:rsidR="005F641E" w:rsidRPr="00F61BD5">
        <w:rPr>
          <w:rFonts w:ascii="Arial" w:hAnsi="Arial" w:cs="Arial"/>
          <w:b/>
          <w:color w:val="FF0000"/>
          <w:sz w:val="24"/>
          <w:szCs w:val="24"/>
        </w:rPr>
        <w:t xml:space="preserve"> or as soon as possible once the need for Respite is identified.</w:t>
      </w:r>
    </w:p>
    <w:p w14:paraId="5716F3DE" w14:textId="2104E924" w:rsidR="00A54F50" w:rsidRPr="00F61BD5" w:rsidRDefault="0097291E" w:rsidP="0088340E">
      <w:pPr>
        <w:numPr>
          <w:ilvl w:val="0"/>
          <w:numId w:val="1"/>
        </w:numPr>
        <w:spacing w:after="0" w:line="240" w:lineRule="auto"/>
        <w:ind w:left="-284" w:right="-4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61BD5">
        <w:rPr>
          <w:rFonts w:ascii="Arial" w:hAnsi="Arial" w:cs="Arial"/>
          <w:b/>
          <w:color w:val="FF0000"/>
          <w:sz w:val="24"/>
          <w:szCs w:val="24"/>
        </w:rPr>
        <w:t xml:space="preserve">Separate individualised form to be completed for </w:t>
      </w:r>
      <w:r w:rsidR="00A54F50" w:rsidRPr="00F61BD5">
        <w:rPr>
          <w:rFonts w:ascii="Arial" w:hAnsi="Arial" w:cs="Arial"/>
          <w:b/>
          <w:color w:val="FF0000"/>
          <w:sz w:val="24"/>
          <w:szCs w:val="24"/>
        </w:rPr>
        <w:t>each child</w:t>
      </w:r>
      <w:r w:rsidR="0088340E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26DF8FBF" w14:textId="5470CCEA" w:rsidR="00A54F50" w:rsidRPr="00F61BD5" w:rsidRDefault="0097291E" w:rsidP="0088340E">
      <w:pPr>
        <w:numPr>
          <w:ilvl w:val="0"/>
          <w:numId w:val="1"/>
        </w:numPr>
        <w:spacing w:after="0" w:line="240" w:lineRule="auto"/>
        <w:ind w:left="-284" w:right="-4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61BD5">
        <w:rPr>
          <w:rFonts w:ascii="Arial" w:hAnsi="Arial" w:cs="Arial"/>
          <w:b/>
          <w:color w:val="FF0000"/>
          <w:sz w:val="24"/>
          <w:szCs w:val="24"/>
        </w:rPr>
        <w:t xml:space="preserve">Completed form to be </w:t>
      </w:r>
      <w:r w:rsidR="00A54F50" w:rsidRPr="00F61BD5">
        <w:rPr>
          <w:rFonts w:ascii="Arial" w:hAnsi="Arial" w:cs="Arial"/>
          <w:b/>
          <w:color w:val="FF0000"/>
          <w:sz w:val="24"/>
          <w:szCs w:val="24"/>
        </w:rPr>
        <w:t xml:space="preserve">emailed </w:t>
      </w:r>
      <w:r w:rsidR="005F641E" w:rsidRPr="00F61BD5">
        <w:rPr>
          <w:rFonts w:ascii="Arial" w:hAnsi="Arial" w:cs="Arial"/>
          <w:b/>
          <w:color w:val="FF0000"/>
          <w:sz w:val="24"/>
          <w:szCs w:val="24"/>
        </w:rPr>
        <w:t xml:space="preserve">by foster carer/s securely </w:t>
      </w:r>
      <w:r w:rsidR="00A54F50" w:rsidRPr="00F61BD5">
        <w:rPr>
          <w:rFonts w:ascii="Arial" w:hAnsi="Arial" w:cs="Arial"/>
          <w:b/>
          <w:color w:val="FF0000"/>
          <w:sz w:val="24"/>
          <w:szCs w:val="24"/>
        </w:rPr>
        <w:t xml:space="preserve">to </w:t>
      </w:r>
      <w:r w:rsidRPr="00F61BD5">
        <w:rPr>
          <w:rFonts w:ascii="Arial" w:hAnsi="Arial" w:cs="Arial"/>
          <w:b/>
          <w:color w:val="FF0000"/>
          <w:sz w:val="24"/>
          <w:szCs w:val="24"/>
        </w:rPr>
        <w:t>the</w:t>
      </w:r>
      <w:r w:rsidR="005F641E" w:rsidRPr="00F61BD5">
        <w:rPr>
          <w:rFonts w:ascii="Arial" w:hAnsi="Arial" w:cs="Arial"/>
          <w:b/>
          <w:color w:val="FF0000"/>
          <w:sz w:val="24"/>
          <w:szCs w:val="24"/>
        </w:rPr>
        <w:t xml:space="preserve"> area</w:t>
      </w:r>
      <w:r w:rsidRPr="00F61BD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47AA6" w:rsidRPr="00F61BD5">
        <w:rPr>
          <w:rFonts w:ascii="Arial" w:hAnsi="Arial" w:cs="Arial"/>
          <w:b/>
          <w:color w:val="FF0000"/>
          <w:sz w:val="24"/>
          <w:szCs w:val="24"/>
        </w:rPr>
        <w:t xml:space="preserve">Fostering Support </w:t>
      </w:r>
      <w:r w:rsidR="005F641E" w:rsidRPr="00F61BD5">
        <w:rPr>
          <w:rFonts w:ascii="Arial" w:hAnsi="Arial" w:cs="Arial"/>
          <w:b/>
          <w:color w:val="FF0000"/>
          <w:sz w:val="24"/>
          <w:szCs w:val="24"/>
        </w:rPr>
        <w:t xml:space="preserve">Team </w:t>
      </w:r>
      <w:r w:rsidR="00F47AA6" w:rsidRPr="00F61BD5">
        <w:rPr>
          <w:rFonts w:ascii="Arial" w:hAnsi="Arial" w:cs="Arial"/>
          <w:b/>
          <w:color w:val="FF0000"/>
          <w:sz w:val="24"/>
          <w:szCs w:val="24"/>
        </w:rPr>
        <w:t>DUTY</w:t>
      </w:r>
      <w:r w:rsidR="00A54F50" w:rsidRPr="00F61BD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61BD5">
        <w:rPr>
          <w:rFonts w:ascii="Arial" w:hAnsi="Arial" w:cs="Arial"/>
          <w:b/>
          <w:color w:val="FF0000"/>
          <w:sz w:val="24"/>
          <w:szCs w:val="24"/>
        </w:rPr>
        <w:t>mailbox, copying</w:t>
      </w:r>
      <w:r w:rsidR="00A54F50" w:rsidRPr="00F61BD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F641E" w:rsidRPr="00F61BD5">
        <w:rPr>
          <w:rFonts w:ascii="Arial" w:hAnsi="Arial" w:cs="Arial"/>
          <w:b/>
          <w:color w:val="FF0000"/>
          <w:sz w:val="24"/>
          <w:szCs w:val="24"/>
        </w:rPr>
        <w:t xml:space="preserve">their </w:t>
      </w:r>
      <w:r w:rsidR="00A54F50" w:rsidRPr="00F61BD5">
        <w:rPr>
          <w:rFonts w:ascii="Arial" w:hAnsi="Arial" w:cs="Arial"/>
          <w:b/>
          <w:color w:val="FF0000"/>
          <w:sz w:val="24"/>
          <w:szCs w:val="24"/>
        </w:rPr>
        <w:t xml:space="preserve">allocated Fostering Social Worker </w:t>
      </w:r>
      <w:r w:rsidRPr="00F61BD5">
        <w:rPr>
          <w:rFonts w:ascii="Arial" w:hAnsi="Arial" w:cs="Arial"/>
          <w:b/>
          <w:color w:val="FF0000"/>
          <w:sz w:val="24"/>
          <w:szCs w:val="24"/>
        </w:rPr>
        <w:t>and</w:t>
      </w:r>
      <w:r w:rsidR="00A54F50" w:rsidRPr="00F61BD5">
        <w:rPr>
          <w:rFonts w:ascii="Arial" w:hAnsi="Arial" w:cs="Arial"/>
          <w:b/>
          <w:color w:val="FF0000"/>
          <w:sz w:val="24"/>
          <w:szCs w:val="24"/>
        </w:rPr>
        <w:t xml:space="preserve"> child’s Social Worker</w:t>
      </w:r>
      <w:r w:rsidR="0088340E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325A68C9" w14:textId="77777777" w:rsidR="00A54F50" w:rsidRPr="00F61BD5" w:rsidRDefault="00A54F50" w:rsidP="00A54F50">
      <w:pPr>
        <w:spacing w:after="0" w:line="240" w:lineRule="auto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A54F50" w:rsidRPr="00F61BD5" w14:paraId="485E513E" w14:textId="77777777" w:rsidTr="00EA5F39">
        <w:trPr>
          <w:trHeight w:val="297"/>
        </w:trPr>
        <w:tc>
          <w:tcPr>
            <w:tcW w:w="3544" w:type="dxa"/>
            <w:shd w:val="clear" w:color="auto" w:fill="B4C6E7" w:themeFill="accent1" w:themeFillTint="66"/>
            <w:vAlign w:val="center"/>
          </w:tcPr>
          <w:p w14:paraId="21F77123" w14:textId="2F0F5872" w:rsidR="00A54F50" w:rsidRPr="00F61BD5" w:rsidRDefault="0097291E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Details of 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 xml:space="preserve">Child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Needing Respite Care (name, DOB)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CBC2182" w14:textId="43A5C553" w:rsidR="00A54F50" w:rsidRPr="004102BA" w:rsidRDefault="00A54F50" w:rsidP="0088340E">
            <w:pPr>
              <w:jc w:val="both"/>
              <w:rPr>
                <w:rFonts w:ascii="Arial" w:hAnsi="Arial" w:cs="Arial"/>
                <w:color w:val="4C0000"/>
                <w:sz w:val="24"/>
                <w:szCs w:val="24"/>
              </w:rPr>
            </w:pPr>
          </w:p>
        </w:tc>
      </w:tr>
      <w:tr w:rsidR="00A54F50" w:rsidRPr="00F61BD5" w14:paraId="1185D958" w14:textId="77777777" w:rsidTr="00EA5F39">
        <w:trPr>
          <w:trHeight w:val="829"/>
        </w:trPr>
        <w:tc>
          <w:tcPr>
            <w:tcW w:w="3544" w:type="dxa"/>
            <w:shd w:val="clear" w:color="auto" w:fill="B4C6E7" w:themeFill="accent1" w:themeFillTint="66"/>
            <w:vAlign w:val="center"/>
          </w:tcPr>
          <w:p w14:paraId="4210E485" w14:textId="1EC732AC" w:rsidR="00A54F50" w:rsidRPr="00F61BD5" w:rsidRDefault="00F47AA6" w:rsidP="004102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Details of 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>Main Carer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/s</w:t>
            </w:r>
          </w:p>
          <w:p w14:paraId="44A79A35" w14:textId="01894DFF" w:rsidR="00A54F50" w:rsidRPr="00F61BD5" w:rsidRDefault="00C05A02" w:rsidP="004102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sz w:val="24"/>
                <w:szCs w:val="24"/>
              </w:rPr>
              <w:t>(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>Address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&amp; mobile &amp; home 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Pr="00F61BD5">
              <w:rPr>
                <w:rFonts w:ascii="Arial" w:hAnsi="Arial" w:cs="Arial"/>
                <w:sz w:val="24"/>
                <w:szCs w:val="24"/>
              </w:rPr>
              <w:t>- t</w:t>
            </w:r>
            <w:r w:rsidR="00F47AA6" w:rsidRPr="00F61BD5">
              <w:rPr>
                <w:rFonts w:ascii="Arial" w:hAnsi="Arial" w:cs="Arial"/>
                <w:sz w:val="24"/>
                <w:szCs w:val="24"/>
              </w:rPr>
              <w:t xml:space="preserve">o include 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F47AA6" w:rsidRPr="00F61BD5">
              <w:rPr>
                <w:rFonts w:ascii="Arial" w:hAnsi="Arial" w:cs="Arial"/>
                <w:sz w:val="24"/>
                <w:szCs w:val="24"/>
              </w:rPr>
              <w:t>h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>oliday emergency contact numbers/addresses</w:t>
            </w:r>
            <w:r w:rsidR="004102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CD3B9A5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4B67A5D1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85FA451" w14:textId="4B8FDB97" w:rsidR="00A54F50" w:rsidRPr="00F61BD5" w:rsidRDefault="00A54F50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Physical description of child</w:t>
            </w:r>
            <w:r w:rsidR="00C05A02"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1BD5">
              <w:rPr>
                <w:rFonts w:ascii="Arial" w:hAnsi="Arial" w:cs="Arial"/>
                <w:sz w:val="24"/>
                <w:szCs w:val="24"/>
              </w:rPr>
              <w:t>(</w:t>
            </w:r>
            <w:r w:rsidR="00C05A02" w:rsidRPr="00F61BD5">
              <w:rPr>
                <w:rFonts w:ascii="Arial" w:hAnsi="Arial" w:cs="Arial"/>
                <w:sz w:val="24"/>
                <w:szCs w:val="24"/>
              </w:rPr>
              <w:t>h</w:t>
            </w:r>
            <w:r w:rsidRPr="00F61BD5">
              <w:rPr>
                <w:rFonts w:ascii="Arial" w:hAnsi="Arial" w:cs="Arial"/>
                <w:sz w:val="24"/>
                <w:szCs w:val="24"/>
              </w:rPr>
              <w:t>eight, weight, build, hair colour, any distinguishing characteristics e.g. birth marks, piercings, tattoos)</w:t>
            </w:r>
          </w:p>
          <w:p w14:paraId="15E1787D" w14:textId="5D29C7CD" w:rsidR="00A54F50" w:rsidRPr="00F61BD5" w:rsidRDefault="00A54F50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insert a</w:t>
            </w:r>
            <w:r w:rsidR="004102BA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="004102BA" w:rsidRPr="004102BA">
              <w:rPr>
                <w:rFonts w:ascii="Arial" w:hAnsi="Arial" w:cs="Arial"/>
                <w:b/>
                <w:color w:val="4C0000"/>
                <w:sz w:val="24"/>
                <w:szCs w:val="24"/>
                <w:u w:val="single"/>
              </w:rPr>
              <w:t xml:space="preserve"> </w:t>
            </w:r>
            <w:r w:rsidR="004102BA" w:rsidRPr="00CD240C">
              <w:rPr>
                <w:rFonts w:ascii="Arial" w:hAnsi="Arial" w:cs="Arial"/>
                <w:b/>
                <w:sz w:val="24"/>
                <w:szCs w:val="24"/>
                <w:u w:val="single"/>
              </w:rPr>
              <w:t>up-to-date</w:t>
            </w:r>
            <w:r w:rsidRPr="00CD24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61BD5">
              <w:rPr>
                <w:rFonts w:ascii="Arial" w:hAnsi="Arial" w:cs="Arial"/>
                <w:b/>
                <w:sz w:val="24"/>
                <w:szCs w:val="24"/>
                <w:u w:val="single"/>
              </w:rPr>
              <w:t>photo of the child here</w:t>
            </w:r>
            <w:r w:rsidR="00C05A02" w:rsidRPr="00F61BD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C05A02" w:rsidRPr="00F61BD5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F61BD5">
              <w:rPr>
                <w:rFonts w:ascii="Arial" w:hAnsi="Arial" w:cs="Arial"/>
                <w:sz w:val="24"/>
                <w:szCs w:val="24"/>
              </w:rPr>
              <w:t>especially important if the child has ever gone missing, or is likely to abscond)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5D805EA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0F81A360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5EFFA365" w14:textId="609255F1" w:rsidR="00A54F50" w:rsidRPr="00F61BD5" w:rsidRDefault="008A50D6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Child’s e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 xml:space="preserve">thnic origin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&amp; r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>eligion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5A02" w:rsidRPr="00F61BD5">
              <w:rPr>
                <w:rFonts w:ascii="Arial" w:hAnsi="Arial" w:cs="Arial"/>
                <w:sz w:val="24"/>
                <w:szCs w:val="24"/>
              </w:rPr>
              <w:t>(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>religious/cultural beliefs</w:t>
            </w:r>
            <w:r w:rsidR="00C05A02" w:rsidRPr="00F61B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2C533A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BA" w:rsidRPr="00F61BD5" w14:paraId="34F6F79D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14231F2D" w14:textId="2DCF5206" w:rsidR="004102BA" w:rsidRPr="004102BA" w:rsidRDefault="004102BA" w:rsidP="004102B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D240C">
              <w:rPr>
                <w:rFonts w:ascii="Arial" w:hAnsi="Arial" w:cs="Arial"/>
                <w:b/>
                <w:sz w:val="24"/>
                <w:szCs w:val="24"/>
              </w:rPr>
              <w:t xml:space="preserve">Any dietary requirements to be aware of in relation to Religion?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26FC576" w14:textId="77777777" w:rsidR="004102BA" w:rsidRPr="00F61BD5" w:rsidRDefault="004102BA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1D3D5BA0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7B7D0306" w14:textId="42D7E40E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Child Social Worker’s </w:t>
            </w:r>
            <w:r w:rsidR="00C05A02" w:rsidRPr="00F61BD5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  <w:r w:rsidR="00C05A02" w:rsidRPr="00F61BD5">
              <w:rPr>
                <w:rFonts w:ascii="Arial" w:hAnsi="Arial" w:cs="Arial"/>
                <w:sz w:val="24"/>
                <w:szCs w:val="24"/>
              </w:rPr>
              <w:t>(n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ame, </w:t>
            </w:r>
            <w:r w:rsidR="00C05A02" w:rsidRPr="00F61BD5">
              <w:rPr>
                <w:rFonts w:ascii="Arial" w:hAnsi="Arial" w:cs="Arial"/>
                <w:sz w:val="24"/>
                <w:szCs w:val="24"/>
              </w:rPr>
              <w:t>t</w:t>
            </w:r>
            <w:r w:rsidRPr="00F61BD5">
              <w:rPr>
                <w:rFonts w:ascii="Arial" w:hAnsi="Arial" w:cs="Arial"/>
                <w:sz w:val="24"/>
                <w:szCs w:val="24"/>
              </w:rPr>
              <w:t>el</w:t>
            </w:r>
            <w:r w:rsidR="00C05A02" w:rsidRPr="00F61BD5">
              <w:rPr>
                <w:rFonts w:ascii="Arial" w:hAnsi="Arial" w:cs="Arial"/>
                <w:sz w:val="24"/>
                <w:szCs w:val="24"/>
              </w:rPr>
              <w:t>ephone, team)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5E9F5E5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8AF747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0C4" w:rsidRPr="00F61BD5" w14:paraId="0697A740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1ABAEEA2" w14:textId="07340351" w:rsidR="009D00C4" w:rsidRPr="00F61BD5" w:rsidRDefault="009D00C4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Pen Picture of Child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617A25" w14:textId="77777777" w:rsidR="009D00C4" w:rsidRPr="00F61BD5" w:rsidRDefault="009D00C4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0C4" w:rsidRPr="00F61BD5" w14:paraId="28B09DAF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7742BB54" w14:textId="4FB50A5C" w:rsidR="009D00C4" w:rsidRPr="00F61BD5" w:rsidRDefault="009D00C4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What is the child like to care for and live with?</w:t>
            </w:r>
            <w:r w:rsidRPr="00F61BD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Please provide a </w:t>
            </w:r>
            <w:r w:rsidRPr="00F61BD5">
              <w:rPr>
                <w:rFonts w:ascii="Arial" w:hAnsi="Arial" w:cs="Arial"/>
                <w:sz w:val="24"/>
                <w:szCs w:val="24"/>
                <w:u w:val="single"/>
              </w:rPr>
              <w:t xml:space="preserve">detailed 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F61BD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balanced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picture.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6196E7D" w14:textId="77777777" w:rsidR="009D00C4" w:rsidRPr="00F61BD5" w:rsidRDefault="009D00C4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62E7093C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55F0D447" w14:textId="77777777" w:rsidR="00A54F50" w:rsidRPr="004102BA" w:rsidRDefault="00A54F50" w:rsidP="004102B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102BA">
              <w:rPr>
                <w:rFonts w:ascii="Arial" w:hAnsi="Arial" w:cs="Arial"/>
                <w:b/>
                <w:sz w:val="28"/>
                <w:szCs w:val="28"/>
                <w:u w:val="single"/>
              </w:rPr>
              <w:t>Health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30C88C1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60A23E02" w14:textId="77777777" w:rsidTr="00EA5F39">
        <w:trPr>
          <w:trHeight w:val="482"/>
        </w:trPr>
        <w:tc>
          <w:tcPr>
            <w:tcW w:w="3544" w:type="dxa"/>
            <w:shd w:val="clear" w:color="auto" w:fill="B4C6E7" w:themeFill="accent1" w:themeFillTint="66"/>
            <w:vAlign w:val="center"/>
          </w:tcPr>
          <w:p w14:paraId="545A3AAE" w14:textId="297AE52C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Any medication requirements or health matters</w:t>
            </w:r>
            <w:r w:rsidR="008A50D6" w:rsidRPr="00F61BD5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 Respite Carer</w:t>
            </w:r>
            <w:r w:rsidR="008A50D6" w:rsidRPr="00F61BD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s need to be aware of?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8A1707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63C8F963" w14:textId="77777777" w:rsidTr="00EA5F39">
        <w:trPr>
          <w:trHeight w:val="482"/>
        </w:trPr>
        <w:tc>
          <w:tcPr>
            <w:tcW w:w="3544" w:type="dxa"/>
            <w:shd w:val="clear" w:color="auto" w:fill="B4C6E7" w:themeFill="accent1" w:themeFillTint="66"/>
            <w:vAlign w:val="center"/>
          </w:tcPr>
          <w:p w14:paraId="4B31C418" w14:textId="085E608C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="008A50D6" w:rsidRPr="00F61BD5">
              <w:rPr>
                <w:rFonts w:ascii="Arial" w:hAnsi="Arial" w:cs="Arial"/>
                <w:b/>
                <w:sz w:val="24"/>
                <w:szCs w:val="24"/>
              </w:rPr>
              <w:t xml:space="preserve">known or suspected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allergies medication</w:t>
            </w:r>
            <w:r w:rsidR="008A50D6" w:rsidRPr="00F61BD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food</w:t>
            </w:r>
            <w:r w:rsidR="008A50D6" w:rsidRPr="00F61BD5">
              <w:rPr>
                <w:rFonts w:ascii="Arial" w:hAnsi="Arial" w:cs="Arial"/>
                <w:b/>
                <w:sz w:val="24"/>
                <w:szCs w:val="24"/>
              </w:rPr>
              <w:t xml:space="preserve"> or other substanc</w:t>
            </w:r>
            <w:r w:rsidR="008A50D6" w:rsidRPr="00CD240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4102BA" w:rsidRPr="00CD240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3C9FBD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5E0F43DD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3014421A" w14:textId="77777777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Any physical impairment?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38B1F2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113D8023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0AAB62E9" w14:textId="6CF9EBF6" w:rsidR="00A54F50" w:rsidRPr="00F61BD5" w:rsidRDefault="008A50D6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Any m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 xml:space="preserve">edical appointments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to be attended during t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>he Respite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 period </w:t>
            </w:r>
            <w:r w:rsidRPr="00F61BD5">
              <w:rPr>
                <w:rFonts w:ascii="Arial" w:hAnsi="Arial" w:cs="Arial"/>
                <w:sz w:val="24"/>
                <w:szCs w:val="24"/>
              </w:rPr>
              <w:t>(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>when, where, with whom, should parents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/child’s SW 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>be invited to attend</w:t>
            </w:r>
            <w:r w:rsidRPr="00F61BD5">
              <w:rPr>
                <w:rFonts w:ascii="Arial" w:hAnsi="Arial" w:cs="Arial"/>
                <w:sz w:val="24"/>
                <w:szCs w:val="24"/>
              </w:rPr>
              <w:t>)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>?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FE2E27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3633B61A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0B8B1ED3" w14:textId="3C639BC9" w:rsidR="00A54F50" w:rsidRPr="00F61BD5" w:rsidRDefault="008A50D6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Child’s 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  <w:r w:rsidRPr="00F61BD5">
              <w:rPr>
                <w:rFonts w:ascii="Arial" w:hAnsi="Arial" w:cs="Arial"/>
                <w:sz w:val="24"/>
                <w:szCs w:val="24"/>
              </w:rPr>
              <w:t>(n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>ame</w:t>
            </w:r>
            <w:r w:rsidRPr="00F61BD5">
              <w:rPr>
                <w:rFonts w:ascii="Arial" w:hAnsi="Arial" w:cs="Arial"/>
                <w:sz w:val="24"/>
                <w:szCs w:val="24"/>
              </w:rPr>
              <w:t>, a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>ddress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&amp; p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>hone number</w:t>
            </w:r>
            <w:r w:rsidR="00D22092" w:rsidRPr="00F61BD5">
              <w:rPr>
                <w:rFonts w:ascii="Arial" w:hAnsi="Arial" w:cs="Arial"/>
                <w:sz w:val="24"/>
                <w:szCs w:val="24"/>
              </w:rPr>
              <w:t>)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2A3B59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092" w:rsidRPr="00F61BD5" w14:paraId="3110C5F7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8D21D23" w14:textId="70ED6F3B" w:rsidR="00D22092" w:rsidRPr="00F61BD5" w:rsidRDefault="00D22092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Details of other key health professionals </w:t>
            </w:r>
            <w:r w:rsidRPr="00F61BD5">
              <w:rPr>
                <w:rFonts w:ascii="Arial" w:hAnsi="Arial" w:cs="Arial"/>
                <w:sz w:val="24"/>
                <w:szCs w:val="24"/>
              </w:rPr>
              <w:t>(name, address &amp; phone number)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FB4AAFE" w14:textId="77777777" w:rsidR="00D22092" w:rsidRPr="00F61BD5" w:rsidRDefault="00D22092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60D25159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EE174D5" w14:textId="76F900E4" w:rsidR="005F641E" w:rsidRPr="004102BA" w:rsidRDefault="00D22092" w:rsidP="004102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Delegated consent - w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>ho has</w:t>
            </w:r>
            <w:r w:rsidR="005F641E" w:rsidRPr="00F61BD5">
              <w:rPr>
                <w:rFonts w:ascii="Arial" w:hAnsi="Arial" w:cs="Arial"/>
                <w:b/>
                <w:sz w:val="24"/>
                <w:szCs w:val="24"/>
              </w:rPr>
              <w:t xml:space="preserve"> parental responsibility</w:t>
            </w:r>
            <w:r w:rsidR="00CD240C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5F641E" w:rsidRPr="00F61BD5">
              <w:rPr>
                <w:rFonts w:ascii="Arial" w:hAnsi="Arial" w:cs="Arial"/>
                <w:b/>
                <w:sz w:val="24"/>
                <w:szCs w:val="24"/>
              </w:rPr>
              <w:t xml:space="preserve">gives </w:t>
            </w:r>
            <w:r w:rsidR="00A54F50" w:rsidRPr="00F61BD5">
              <w:rPr>
                <w:rFonts w:ascii="Arial" w:hAnsi="Arial" w:cs="Arial"/>
                <w:b/>
                <w:sz w:val="24"/>
                <w:szCs w:val="24"/>
              </w:rPr>
              <w:t>medical consent?</w:t>
            </w:r>
            <w:r w:rsidR="00A54F50" w:rsidRPr="00F61B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81C9A36" w14:textId="77777777" w:rsidR="00A54F50" w:rsidRDefault="00A54F50" w:rsidP="00CD240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  <w:p w14:paraId="3091B4D0" w14:textId="49A41DEB" w:rsidR="00CD240C" w:rsidRPr="00F61BD5" w:rsidRDefault="00CD240C" w:rsidP="00CD240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D22092" w:rsidRPr="00F61BD5" w14:paraId="675643B4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72E2BD83" w14:textId="0083C620" w:rsidR="00D22092" w:rsidRPr="004102BA" w:rsidRDefault="00D22092" w:rsidP="004102B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102B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Behaviour &amp; Social Development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F8D35CF" w14:textId="77777777" w:rsidR="00D22092" w:rsidRPr="00F61BD5" w:rsidRDefault="00D22092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2DD63186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7F87AF9A" w14:textId="301BEC83" w:rsidR="00A54F50" w:rsidRPr="00F61BD5" w:rsidRDefault="00A54F50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 xml:space="preserve">specific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behaviours the Respite Carer</w:t>
            </w:r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>/s need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 to be aware of</w:t>
            </w:r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AC3" w:rsidRPr="004102BA">
              <w:rPr>
                <w:rFonts w:ascii="Arial" w:hAnsi="Arial" w:cs="Arial"/>
                <w:sz w:val="24"/>
                <w:szCs w:val="24"/>
              </w:rPr>
              <w:t>(</w:t>
            </w:r>
            <w:r w:rsidRPr="00F61BD5">
              <w:rPr>
                <w:rFonts w:ascii="Arial" w:hAnsi="Arial" w:cs="Arial"/>
                <w:sz w:val="24"/>
                <w:szCs w:val="24"/>
              </w:rPr>
              <w:t>particularly those that may cause a risk to other people, property or the child themselves</w:t>
            </w:r>
            <w:r w:rsidR="00443AC3" w:rsidRPr="00F61BD5">
              <w:rPr>
                <w:rFonts w:ascii="Arial" w:hAnsi="Arial" w:cs="Arial"/>
                <w:sz w:val="24"/>
                <w:szCs w:val="24"/>
              </w:rPr>
              <w:t>)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5D6" w:rsidRPr="00F61BD5">
              <w:rPr>
                <w:rFonts w:ascii="Arial" w:hAnsi="Arial" w:cs="Arial"/>
                <w:sz w:val="24"/>
                <w:szCs w:val="24"/>
              </w:rPr>
              <w:t>Has the child shown any dislike / anger / risk to other children or adults?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36892D8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2F1" w:rsidRPr="00F61BD5" w14:paraId="271AF1F9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27AD765C" w14:textId="1D9F6D2F" w:rsidR="008542F1" w:rsidRPr="00F61BD5" w:rsidRDefault="008542F1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How do you deal with any unwanted behaviours?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Practical advice for the Respite Carer.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A272CD" w14:textId="77777777" w:rsidR="008542F1" w:rsidRPr="00F61BD5" w:rsidRDefault="008542F1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2F1" w:rsidRPr="00F61BD5" w14:paraId="10A312A4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6D716BE" w14:textId="53520D48" w:rsidR="008542F1" w:rsidRPr="00F61BD5" w:rsidRDefault="008542F1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How do you praise / reward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the child? </w:t>
            </w:r>
            <w:r w:rsidRPr="00F61BD5">
              <w:rPr>
                <w:rFonts w:ascii="Arial" w:hAnsi="Arial" w:cs="Arial"/>
                <w:sz w:val="24"/>
                <w:szCs w:val="24"/>
              </w:rPr>
              <w:t>Practical advice for the Respite Carer.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905894" w14:textId="77777777" w:rsidR="008542F1" w:rsidRPr="00F61BD5" w:rsidRDefault="008542F1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2F1" w:rsidRPr="00F61BD5" w14:paraId="5C770C1D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1E3D8C97" w14:textId="3C54DB4A" w:rsidR="008542F1" w:rsidRPr="004102BA" w:rsidRDefault="008542F1" w:rsidP="004102B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Any issues regarding other children, i.e. younger/same age/older which need to be </w:t>
            </w:r>
            <w:proofErr w:type="gramStart"/>
            <w:r w:rsidRPr="00F61BD5">
              <w:rPr>
                <w:rFonts w:ascii="Arial" w:hAnsi="Arial" w:cs="Arial"/>
                <w:b/>
                <w:sz w:val="24"/>
                <w:szCs w:val="24"/>
              </w:rPr>
              <w:t>taken into account</w:t>
            </w:r>
            <w:proofErr w:type="gramEnd"/>
            <w:r w:rsidRPr="00F61BD5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4102B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102BA" w:rsidRPr="00CD240C">
              <w:rPr>
                <w:rFonts w:ascii="Arial" w:hAnsi="Arial" w:cs="Arial"/>
                <w:sz w:val="24"/>
                <w:szCs w:val="24"/>
              </w:rPr>
              <w:t>I</w:t>
            </w:r>
            <w:r w:rsidR="00E52A70" w:rsidRPr="00CD240C">
              <w:rPr>
                <w:rFonts w:ascii="Arial" w:hAnsi="Arial" w:cs="Arial"/>
                <w:sz w:val="24"/>
                <w:szCs w:val="24"/>
              </w:rPr>
              <w:t>n</w:t>
            </w:r>
            <w:r w:rsidR="004102BA" w:rsidRPr="00CD240C">
              <w:rPr>
                <w:rFonts w:ascii="Arial" w:hAnsi="Arial" w:cs="Arial"/>
                <w:sz w:val="24"/>
                <w:szCs w:val="24"/>
              </w:rPr>
              <w:t xml:space="preserve"> terms of a risk assessment</w:t>
            </w:r>
            <w:r w:rsidR="00E52A70" w:rsidRPr="00CD240C">
              <w:rPr>
                <w:rFonts w:ascii="Arial" w:hAnsi="Arial" w:cs="Arial"/>
                <w:sz w:val="24"/>
                <w:szCs w:val="24"/>
              </w:rPr>
              <w:t xml:space="preserve"> by main carer</w:t>
            </w:r>
            <w:r w:rsidR="00CD240C" w:rsidRPr="00CD24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474D8E" w14:textId="77777777" w:rsidR="008542F1" w:rsidRPr="00F61BD5" w:rsidRDefault="008542F1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2F1" w:rsidRPr="00F61BD5" w14:paraId="6F6F71F8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1E5726B6" w14:textId="26CDEC4B" w:rsidR="008542F1" w:rsidRPr="00F61BD5" w:rsidRDefault="008542F1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Any issues regarding pets/animals which need to be </w:t>
            </w:r>
            <w:proofErr w:type="gramStart"/>
            <w:r w:rsidRPr="00F61BD5">
              <w:rPr>
                <w:rFonts w:ascii="Arial" w:hAnsi="Arial" w:cs="Arial"/>
                <w:b/>
                <w:sz w:val="24"/>
                <w:szCs w:val="24"/>
              </w:rPr>
              <w:t>taken into account</w:t>
            </w:r>
            <w:proofErr w:type="gramEnd"/>
            <w:r w:rsidRPr="00F61BD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74E485" w14:textId="77777777" w:rsidR="008542F1" w:rsidRPr="00F61BD5" w:rsidRDefault="008542F1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4D91C78A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08574865" w14:textId="76E5DE68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Are there any areas to which the chil</w:t>
            </w:r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 xml:space="preserve">d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cannot travel</w:t>
            </w:r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AC3" w:rsidRPr="00F61BD5">
              <w:rPr>
                <w:rFonts w:ascii="Arial" w:hAnsi="Arial" w:cs="Arial"/>
                <w:sz w:val="24"/>
                <w:szCs w:val="24"/>
              </w:rPr>
              <w:t xml:space="preserve">(e.g. </w:t>
            </w:r>
            <w:r w:rsidRPr="00F61BD5">
              <w:rPr>
                <w:rFonts w:ascii="Arial" w:hAnsi="Arial" w:cs="Arial"/>
                <w:sz w:val="24"/>
                <w:szCs w:val="24"/>
              </w:rPr>
              <w:t>an area where parents or relatives live</w:t>
            </w:r>
            <w:r w:rsidR="00443AC3" w:rsidRPr="00F61BD5">
              <w:rPr>
                <w:rFonts w:ascii="Arial" w:hAnsi="Arial" w:cs="Arial"/>
                <w:sz w:val="24"/>
                <w:szCs w:val="24"/>
              </w:rPr>
              <w:t>, risky hotspot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AC3" w:rsidRPr="00F61BD5">
              <w:rPr>
                <w:rFonts w:ascii="Arial" w:hAnsi="Arial" w:cs="Arial"/>
                <w:sz w:val="24"/>
                <w:szCs w:val="24"/>
              </w:rPr>
              <w:t xml:space="preserve">related to associates, drug use, criminal exploitation, gangs </w:t>
            </w:r>
            <w:r w:rsidRPr="00F61BD5">
              <w:rPr>
                <w:rFonts w:ascii="Arial" w:hAnsi="Arial" w:cs="Arial"/>
                <w:sz w:val="24"/>
                <w:szCs w:val="24"/>
              </w:rPr>
              <w:t>etc</w:t>
            </w:r>
            <w:r w:rsidR="00443AC3" w:rsidRPr="00F61BD5">
              <w:rPr>
                <w:rFonts w:ascii="Arial" w:hAnsi="Arial" w:cs="Arial"/>
                <w:sz w:val="24"/>
                <w:szCs w:val="24"/>
              </w:rPr>
              <w:t>)</w:t>
            </w:r>
            <w:r w:rsidRPr="00F61B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8111BA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5BC2B02F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CA0D119" w14:textId="7A381698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Does the child have any </w:t>
            </w:r>
            <w:proofErr w:type="gramStart"/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>particular dislikes</w:t>
            </w:r>
            <w:proofErr w:type="gramEnd"/>
            <w:r w:rsidRPr="00F61BD5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AC3" w:rsidRPr="00F61BD5">
              <w:rPr>
                <w:rFonts w:ascii="Arial" w:hAnsi="Arial" w:cs="Arial"/>
                <w:sz w:val="24"/>
                <w:szCs w:val="24"/>
              </w:rPr>
              <w:t>(e.g. food, activity)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828F5C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7F355645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00B6FC86" w14:textId="01022E99" w:rsidR="00A54F50" w:rsidRPr="00F61BD5" w:rsidRDefault="00A54F50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 xml:space="preserve">child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>smoke?</w:t>
            </w:r>
            <w:r w:rsidR="00443AC3"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If yes, what are the rules around this?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70252F6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EE" w:rsidRPr="00F61BD5" w14:paraId="000B726B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5E664E3A" w14:textId="08115243" w:rsidR="00827CEE" w:rsidRPr="00F61BD5" w:rsidRDefault="00827CEE" w:rsidP="004102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Significant friends?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Name, address &amp; contact details.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D3F930" w14:textId="77777777" w:rsidR="00827CEE" w:rsidRPr="00F61BD5" w:rsidRDefault="00827CEE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EE" w:rsidRPr="00F61BD5" w14:paraId="5ED82EEC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B270E74" w14:textId="28AA472C" w:rsidR="00827CEE" w:rsidRPr="00F61BD5" w:rsidRDefault="00827CEE" w:rsidP="004102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Hobbies and activities?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What does the </w:t>
            </w:r>
            <w:proofErr w:type="spellStart"/>
            <w:r w:rsidRPr="00F61BD5">
              <w:rPr>
                <w:rFonts w:ascii="Arial" w:hAnsi="Arial" w:cs="Arial"/>
                <w:sz w:val="24"/>
                <w:szCs w:val="24"/>
              </w:rPr>
              <w:t>child like</w:t>
            </w:r>
            <w:proofErr w:type="spellEnd"/>
            <w:r w:rsidRPr="00F61BD5">
              <w:rPr>
                <w:rFonts w:ascii="Arial" w:hAnsi="Arial" w:cs="Arial"/>
                <w:sz w:val="24"/>
                <w:szCs w:val="24"/>
              </w:rPr>
              <w:t xml:space="preserve"> or enjoy doing?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626C0E" w14:textId="77777777" w:rsidR="00827CEE" w:rsidRPr="00F61BD5" w:rsidRDefault="00827CEE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EE" w:rsidRPr="00F61BD5" w14:paraId="1D6B9A99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7BC8FE61" w14:textId="6F227336" w:rsidR="00827CEE" w:rsidRPr="00F61BD5" w:rsidRDefault="00827CEE" w:rsidP="004102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How do you engage the child within your family? </w:t>
            </w:r>
            <w:r w:rsidRPr="00F61BD5">
              <w:rPr>
                <w:rFonts w:ascii="Arial" w:hAnsi="Arial" w:cs="Arial"/>
                <w:sz w:val="24"/>
                <w:szCs w:val="24"/>
              </w:rPr>
              <w:t>Give examples of what Respite Carers could do together with the child.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D3B8F6" w14:textId="77777777" w:rsidR="00827CEE" w:rsidRPr="00F61BD5" w:rsidRDefault="00827CEE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DEB" w:rsidRPr="00F61BD5" w14:paraId="6697A0E4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BE4EC7A" w14:textId="571BC1F8" w:rsidR="00692DEB" w:rsidRPr="00F61BD5" w:rsidRDefault="00692DEB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Clubs &amp; activities during Respite period </w:t>
            </w:r>
            <w:r w:rsidRPr="00F61BD5">
              <w:rPr>
                <w:rFonts w:ascii="Arial" w:hAnsi="Arial" w:cs="Arial"/>
                <w:sz w:val="24"/>
                <w:szCs w:val="24"/>
              </w:rPr>
              <w:t>– within school or external to school, who provides the equipment, costs, dates, times, place and transport requirement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5100C7" w14:textId="77777777" w:rsidR="00692DEB" w:rsidRPr="00F61BD5" w:rsidRDefault="00692DEB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57467379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3C3B9588" w14:textId="5512FB80" w:rsidR="00A54F50" w:rsidRPr="00E52A70" w:rsidRDefault="00A54F50" w:rsidP="004102B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52A70">
              <w:rPr>
                <w:rFonts w:ascii="Arial" w:hAnsi="Arial" w:cs="Arial"/>
                <w:b/>
                <w:sz w:val="28"/>
                <w:szCs w:val="28"/>
                <w:u w:val="single"/>
              </w:rPr>
              <w:t>Use of Mobile Phones</w:t>
            </w:r>
            <w:r w:rsidR="00443AC3" w:rsidRPr="00E52A70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, </w:t>
            </w:r>
            <w:r w:rsidR="00443AC3" w:rsidRPr="00E52A70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Social Media</w:t>
            </w:r>
            <w:r w:rsidRPr="00E52A70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&amp; Internet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E45966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1B27B0E3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54D5920" w14:textId="74E6DFF9" w:rsidR="00A54F50" w:rsidRPr="00F61BD5" w:rsidRDefault="00A54F50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Does the child/young person have a mobile phone? </w:t>
            </w:r>
            <w:r w:rsidRPr="00F61BD5">
              <w:rPr>
                <w:rFonts w:ascii="Arial" w:hAnsi="Arial" w:cs="Arial"/>
                <w:sz w:val="24"/>
                <w:szCs w:val="24"/>
              </w:rPr>
              <w:t>If yes, what are the agreed rules around this?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360FF1C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149AD3BB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5CB9B487" w14:textId="77777777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Young Person’s mobile number: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4F847F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243B58E2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EA5B771" w14:textId="582B58D4" w:rsidR="00A54F50" w:rsidRPr="00F61BD5" w:rsidRDefault="00A54F50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Does the child have internet access? 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If yes, what are the agreed parameters/rules?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67B5366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643F0774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4FCD5CCE" w14:textId="7BA7E062" w:rsidR="00A54F50" w:rsidRPr="00F61BD5" w:rsidRDefault="00A54F50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Does the child have a console or other screen device (i.e. laptop, tablet, hand-held device)?</w:t>
            </w:r>
            <w:r w:rsidR="0097291E"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If yes, what are the agreed rules around the use of this?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46E3DA1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EE" w:rsidRPr="00F61BD5" w14:paraId="34281E7A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45B27652" w14:textId="1E133587" w:rsidR="00827CEE" w:rsidRPr="00E52A70" w:rsidRDefault="00827CEE" w:rsidP="004102B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52A70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Education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720B4B" w14:textId="77777777" w:rsidR="00827CEE" w:rsidRPr="00F61BD5" w:rsidRDefault="00827CEE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EE" w:rsidRPr="00F61BD5" w14:paraId="473B9DB1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5BC6EF8E" w14:textId="61F92FD1" w:rsidR="00827CEE" w:rsidRPr="00F61BD5" w:rsidRDefault="00827CEE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Details of child’s school or education provider 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(name, address, contact details, class/form tutor, head, SENCO or LAC Co-ordinator)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E0FC4A" w14:textId="77777777" w:rsidR="00827CEE" w:rsidRPr="00F61BD5" w:rsidRDefault="00827CEE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CEE" w:rsidRPr="00F61BD5" w14:paraId="2C5B8D83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5872F3A5" w14:textId="2FAC5279" w:rsidR="00827CEE" w:rsidRPr="00F61BD5" w:rsidRDefault="00827CEE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Are there any practical issues regarding school/education?</w:t>
            </w:r>
            <w:r w:rsidRPr="00F61BD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e.g. transport, bus passes, can the child travel alone, or is there a need of supervision/transport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CF9F5E7" w14:textId="77777777" w:rsidR="00827CEE" w:rsidRPr="00F61BD5" w:rsidRDefault="00827CEE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625A00CF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10DCF4C" w14:textId="77777777" w:rsidR="00A54F50" w:rsidRPr="00E52A70" w:rsidRDefault="00A54F50" w:rsidP="004102B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52A70">
              <w:rPr>
                <w:rFonts w:ascii="Arial" w:hAnsi="Arial" w:cs="Arial"/>
                <w:b/>
                <w:sz w:val="28"/>
                <w:szCs w:val="28"/>
                <w:u w:val="single"/>
              </w:rPr>
              <w:t>Contact Arrangements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D66E7F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5075C078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31DDFD03" w14:textId="42328344" w:rsidR="00A54F50" w:rsidRPr="00F61BD5" w:rsidRDefault="00A54F50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With whom </w:t>
            </w:r>
            <w:r w:rsidR="000953D1" w:rsidRPr="00F61BD5">
              <w:rPr>
                <w:rFonts w:ascii="Arial" w:hAnsi="Arial" w:cs="Arial"/>
                <w:sz w:val="24"/>
                <w:szCs w:val="24"/>
              </w:rPr>
              <w:t>(include n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ame, address </w:t>
            </w:r>
            <w:r w:rsidR="0097291E" w:rsidRPr="00F61BD5">
              <w:rPr>
                <w:rFonts w:ascii="Arial" w:hAnsi="Arial" w:cs="Arial"/>
                <w:sz w:val="24"/>
                <w:szCs w:val="24"/>
              </w:rPr>
              <w:t>&amp;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contact details</w:t>
            </w:r>
            <w:r w:rsidR="000953D1" w:rsidRPr="00F61BD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32E81FE" w14:textId="1F093ABE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When, where, supervised or not? </w:t>
            </w:r>
          </w:p>
          <w:p w14:paraId="4CC4EF76" w14:textId="6F774F86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Any practical advice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91E" w:rsidRPr="00F61BD5">
              <w:rPr>
                <w:rFonts w:ascii="Arial" w:hAnsi="Arial" w:cs="Arial"/>
                <w:b/>
                <w:sz w:val="24"/>
                <w:szCs w:val="24"/>
              </w:rPr>
              <w:t>for Respite Carer/s</w:t>
            </w:r>
            <w:r w:rsidR="000953D1" w:rsidRPr="00F61BD5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97291E" w:rsidRPr="00F61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3D1" w:rsidRPr="00F61BD5">
              <w:rPr>
                <w:rFonts w:ascii="Arial" w:hAnsi="Arial" w:cs="Arial"/>
                <w:sz w:val="24"/>
                <w:szCs w:val="24"/>
              </w:rPr>
              <w:t>(</w:t>
            </w:r>
            <w:r w:rsidRPr="00F61BD5">
              <w:rPr>
                <w:rFonts w:ascii="Arial" w:hAnsi="Arial" w:cs="Arial"/>
                <w:sz w:val="24"/>
                <w:szCs w:val="24"/>
              </w:rPr>
              <w:t>e.g. transport, food, nappies, costs etc</w:t>
            </w:r>
            <w:r w:rsidR="0097291E" w:rsidRPr="00F61BD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2353D7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542E00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79503CB3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23FAAB9" w14:textId="2A9F9D8F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Is there anyone</w:t>
            </w:r>
            <w:r w:rsidR="000953D1" w:rsidRPr="00F6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the child </w:t>
            </w:r>
            <w:r w:rsidRPr="00F61BD5">
              <w:rPr>
                <w:rFonts w:ascii="Arial" w:hAnsi="Arial" w:cs="Arial"/>
                <w:b/>
                <w:sz w:val="24"/>
                <w:szCs w:val="24"/>
                <w:u w:val="single"/>
              </w:rPr>
              <w:t>should not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 have contact with 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lastRenderedPageBreak/>
              <w:t>(direct/indirect)</w:t>
            </w:r>
            <w:r w:rsidR="00827CEE" w:rsidRPr="00F61BD5">
              <w:rPr>
                <w:rFonts w:ascii="Arial" w:hAnsi="Arial" w:cs="Arial"/>
                <w:b/>
                <w:sz w:val="24"/>
                <w:szCs w:val="24"/>
              </w:rPr>
              <w:t xml:space="preserve"> and why</w:t>
            </w: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F855665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2F1" w:rsidRPr="00F61BD5" w14:paraId="16731869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9EE4E56" w14:textId="3E65B6CE" w:rsidR="008542F1" w:rsidRPr="00E52A70" w:rsidRDefault="008542F1" w:rsidP="004102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2A70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Pocket Money &amp; Savings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402908" w14:textId="77777777" w:rsidR="008542F1" w:rsidRPr="00F61BD5" w:rsidRDefault="008542F1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2F1" w:rsidRPr="00F61BD5" w14:paraId="52DFB9EC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69B86EA7" w14:textId="77777777" w:rsidR="008542F1" w:rsidRDefault="00692DEB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Agreed w</w:t>
            </w:r>
            <w:r w:rsidR="008542F1" w:rsidRPr="00F61BD5">
              <w:rPr>
                <w:rFonts w:ascii="Arial" w:hAnsi="Arial" w:cs="Arial"/>
                <w:b/>
                <w:sz w:val="24"/>
                <w:szCs w:val="24"/>
              </w:rPr>
              <w:t xml:space="preserve">eekly amount of pocket money &amp; how is this given to the child? </w:t>
            </w:r>
            <w:r w:rsidR="00E52A70" w:rsidRPr="00E52A70">
              <w:rPr>
                <w:rFonts w:ascii="Arial" w:hAnsi="Arial" w:cs="Arial"/>
                <w:sz w:val="24"/>
                <w:szCs w:val="24"/>
              </w:rPr>
              <w:t>I</w:t>
            </w:r>
            <w:r w:rsidR="008542F1" w:rsidRPr="00E52A70">
              <w:rPr>
                <w:rFonts w:ascii="Arial" w:hAnsi="Arial" w:cs="Arial"/>
                <w:sz w:val="24"/>
                <w:szCs w:val="24"/>
              </w:rPr>
              <w:t>.e</w:t>
            </w:r>
            <w:r w:rsidR="008542F1" w:rsidRPr="00F61BD5">
              <w:rPr>
                <w:rFonts w:ascii="Arial" w:hAnsi="Arial" w:cs="Arial"/>
                <w:sz w:val="24"/>
                <w:szCs w:val="24"/>
              </w:rPr>
              <w:t>. given to child all at once or portioned or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used to buy magazine etc</w:t>
            </w:r>
            <w:r w:rsidR="00E52A70">
              <w:rPr>
                <w:rFonts w:ascii="Arial" w:hAnsi="Arial" w:cs="Arial"/>
                <w:sz w:val="24"/>
                <w:szCs w:val="24"/>
              </w:rPr>
              <w:t>.</w:t>
            </w:r>
            <w:r w:rsidR="008542F1" w:rsidRPr="00F61BD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BCE3ED9" w14:textId="2CFA736A" w:rsidR="00CD240C" w:rsidRPr="00F61BD5" w:rsidRDefault="00CD240C" w:rsidP="004102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Refer to Policy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24DEF3D" w14:textId="1F2A7377" w:rsidR="008542F1" w:rsidRPr="00F61BD5" w:rsidRDefault="008542F1" w:rsidP="00E52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2F1" w:rsidRPr="00F61BD5" w14:paraId="0DBF5230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750D687D" w14:textId="31A02025" w:rsidR="008542F1" w:rsidRPr="00F61BD5" w:rsidRDefault="008542F1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Weekly amount of savings</w:t>
            </w:r>
            <w:r w:rsidR="00692DEB" w:rsidRPr="00F61BD5">
              <w:rPr>
                <w:rFonts w:ascii="Arial" w:hAnsi="Arial" w:cs="Arial"/>
                <w:b/>
                <w:sz w:val="24"/>
                <w:szCs w:val="24"/>
              </w:rPr>
              <w:t xml:space="preserve"> and details of how this will be managed </w:t>
            </w:r>
            <w:r w:rsidR="00692DEB" w:rsidRPr="00F61BD5">
              <w:rPr>
                <w:rFonts w:ascii="Arial" w:hAnsi="Arial" w:cs="Arial"/>
                <w:sz w:val="24"/>
                <w:szCs w:val="24"/>
              </w:rPr>
              <w:t>e.g. given to main carer/s at end of Respite period or deposited in an account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6E6FAF" w14:textId="77777777" w:rsidR="008542F1" w:rsidRPr="00F61BD5" w:rsidRDefault="008542F1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0C4" w:rsidRPr="00F61BD5" w14:paraId="7107FA0E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2C916234" w14:textId="6E23D25D" w:rsidR="009D00C4" w:rsidRPr="00E52A70" w:rsidRDefault="009D00C4" w:rsidP="004102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2A70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Transition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0712E3E" w14:textId="77777777" w:rsidR="009D00C4" w:rsidRPr="00F61BD5" w:rsidRDefault="009D00C4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63267F63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7B7CBD6E" w14:textId="7F418D11" w:rsidR="00A54F50" w:rsidRPr="00F61BD5" w:rsidRDefault="00A54F50" w:rsidP="004102BA">
            <w:pPr>
              <w:rPr>
                <w:rFonts w:ascii="Arial" w:hAnsi="Arial" w:cs="Arial"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Child’s routines</w:t>
            </w:r>
            <w:r w:rsidR="009D00C4" w:rsidRPr="00F61BD5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Pr="00F61BD5">
              <w:rPr>
                <w:rFonts w:ascii="Arial" w:hAnsi="Arial" w:cs="Arial"/>
                <w:sz w:val="24"/>
                <w:szCs w:val="24"/>
              </w:rPr>
              <w:t>What does a typical day look l</w:t>
            </w:r>
            <w:r w:rsidR="009D00C4" w:rsidRPr="00F61BD5">
              <w:rPr>
                <w:rFonts w:ascii="Arial" w:hAnsi="Arial" w:cs="Arial"/>
                <w:sz w:val="24"/>
                <w:szCs w:val="24"/>
              </w:rPr>
              <w:t xml:space="preserve">ike during </w:t>
            </w:r>
            <w:r w:rsidRPr="00F61BD5">
              <w:rPr>
                <w:rFonts w:ascii="Arial" w:hAnsi="Arial" w:cs="Arial"/>
                <w:sz w:val="24"/>
                <w:szCs w:val="24"/>
              </w:rPr>
              <w:t>weekdays/weekends/holidays?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7C1B0B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7D57630F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56F1E5AF" w14:textId="4316B505" w:rsidR="00A54F50" w:rsidRPr="00F61BD5" w:rsidRDefault="008542F1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Any special or transitional objects the child will bring?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00C4" w:rsidRPr="00F61BD5">
              <w:rPr>
                <w:rFonts w:ascii="Arial" w:hAnsi="Arial" w:cs="Arial"/>
                <w:sz w:val="24"/>
                <w:szCs w:val="24"/>
              </w:rPr>
              <w:t>e</w:t>
            </w:r>
            <w:r w:rsidRPr="00F61BD5">
              <w:rPr>
                <w:rFonts w:ascii="Arial" w:hAnsi="Arial" w:cs="Arial"/>
                <w:sz w:val="24"/>
                <w:szCs w:val="24"/>
              </w:rPr>
              <w:t xml:space="preserve">.g. toy, comforter, item from parents’ home)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0559EC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65B" w:rsidRPr="00F61BD5" w14:paraId="57700881" w14:textId="77777777" w:rsidTr="00EA5F39">
        <w:tc>
          <w:tcPr>
            <w:tcW w:w="3544" w:type="dxa"/>
            <w:shd w:val="clear" w:color="auto" w:fill="B4C6E7" w:themeFill="accent1" w:themeFillTint="66"/>
            <w:vAlign w:val="center"/>
          </w:tcPr>
          <w:p w14:paraId="174FB8E2" w14:textId="446642BD" w:rsidR="009F065B" w:rsidRPr="00F61BD5" w:rsidRDefault="009F065B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specific information from the current safe care plan that should be bought to the respite carer’s attention.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7479C2" w14:textId="77777777" w:rsidR="009F065B" w:rsidRPr="00F61BD5" w:rsidRDefault="009F065B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50" w:rsidRPr="00F61BD5" w14:paraId="399B30F7" w14:textId="77777777" w:rsidTr="00EA5F39">
        <w:trPr>
          <w:trHeight w:val="794"/>
        </w:trPr>
        <w:tc>
          <w:tcPr>
            <w:tcW w:w="3544" w:type="dxa"/>
            <w:shd w:val="clear" w:color="auto" w:fill="B4C6E7" w:themeFill="accent1" w:themeFillTint="66"/>
            <w:vAlign w:val="center"/>
          </w:tcPr>
          <w:p w14:paraId="7A2B256F" w14:textId="77777777" w:rsidR="00A54F50" w:rsidRPr="00F61BD5" w:rsidRDefault="00A54F50" w:rsidP="0041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 xml:space="preserve">Any other information you think the Respite Carer should know?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4802AA" w14:textId="77777777" w:rsidR="00A54F50" w:rsidRPr="00F61BD5" w:rsidRDefault="00A54F50" w:rsidP="00883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801A39" w14:textId="70F87853" w:rsidR="00A54F50" w:rsidRPr="00F61BD5" w:rsidRDefault="00A54F50" w:rsidP="00A54F50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A5F39" w14:paraId="6796A2A0" w14:textId="77777777" w:rsidTr="00EA5F39">
        <w:tc>
          <w:tcPr>
            <w:tcW w:w="10065" w:type="dxa"/>
            <w:gridSpan w:val="2"/>
            <w:shd w:val="clear" w:color="auto" w:fill="B4C6E7" w:themeFill="accent1" w:themeFillTint="66"/>
          </w:tcPr>
          <w:p w14:paraId="7594C6AC" w14:textId="644F1D3D" w:rsidR="00EA5F39" w:rsidRDefault="00EA5F39" w:rsidP="00EA5F3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61BD5">
              <w:rPr>
                <w:rFonts w:ascii="Arial" w:hAnsi="Arial" w:cs="Arial"/>
                <w:b/>
                <w:sz w:val="24"/>
                <w:szCs w:val="24"/>
              </w:rPr>
              <w:t>Respite Carer to Carer Profile completed by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A5F39" w14:paraId="080D95F5" w14:textId="77777777" w:rsidTr="00EA5F39">
        <w:tc>
          <w:tcPr>
            <w:tcW w:w="2127" w:type="dxa"/>
            <w:shd w:val="clear" w:color="auto" w:fill="B4C6E7" w:themeFill="accent1" w:themeFillTint="66"/>
          </w:tcPr>
          <w:p w14:paraId="18E9D4EE" w14:textId="588B3D6A" w:rsidR="00EA5F39" w:rsidRDefault="00EA5F39" w:rsidP="00EA5F39">
            <w:pPr>
              <w:tabs>
                <w:tab w:val="left" w:pos="1005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Carers:</w:t>
            </w:r>
          </w:p>
        </w:tc>
        <w:tc>
          <w:tcPr>
            <w:tcW w:w="7938" w:type="dxa"/>
          </w:tcPr>
          <w:p w14:paraId="5D9A6B27" w14:textId="77777777" w:rsidR="00EA5F39" w:rsidRDefault="00EA5F39" w:rsidP="00A54F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F39" w14:paraId="0E0D4E06" w14:textId="77777777" w:rsidTr="00EA5F39">
        <w:tc>
          <w:tcPr>
            <w:tcW w:w="2127" w:type="dxa"/>
            <w:shd w:val="clear" w:color="auto" w:fill="B4C6E7" w:themeFill="accent1" w:themeFillTint="66"/>
          </w:tcPr>
          <w:p w14:paraId="0C3E82DE" w14:textId="67C71405" w:rsidR="00EA5F39" w:rsidRDefault="00EA5F39" w:rsidP="00EA5F3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938" w:type="dxa"/>
          </w:tcPr>
          <w:p w14:paraId="552F2E3A" w14:textId="77777777" w:rsidR="00EA5F39" w:rsidRDefault="00EA5F39" w:rsidP="00A54F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DC1F5A" w14:textId="77777777" w:rsidR="00EA5F39" w:rsidRDefault="00EA5F39" w:rsidP="00A54F50">
      <w:pPr>
        <w:rPr>
          <w:rFonts w:ascii="Arial" w:hAnsi="Arial" w:cs="Arial"/>
          <w:b/>
          <w:sz w:val="24"/>
          <w:szCs w:val="24"/>
        </w:rPr>
      </w:pPr>
    </w:p>
    <w:p w14:paraId="47615518" w14:textId="77777777" w:rsidR="00EA5F39" w:rsidRDefault="00EA5F39" w:rsidP="00A54F5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A5F39" w:rsidSect="00241B7B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B74A" w14:textId="77777777" w:rsidR="00BB3DCE" w:rsidRDefault="00BB3DCE" w:rsidP="00692DEB">
      <w:pPr>
        <w:spacing w:after="0" w:line="240" w:lineRule="auto"/>
      </w:pPr>
      <w:r>
        <w:separator/>
      </w:r>
    </w:p>
  </w:endnote>
  <w:endnote w:type="continuationSeparator" w:id="0">
    <w:p w14:paraId="3868CD51" w14:textId="77777777" w:rsidR="00BB3DCE" w:rsidRDefault="00BB3DCE" w:rsidP="0069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128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CA324" w14:textId="77777777" w:rsidR="00764BBA" w:rsidRDefault="00764BB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6CDB22A" w14:textId="7EE5FE3C" w:rsidR="00764BBA" w:rsidRDefault="00764BBA" w:rsidP="00764BBA">
        <w:pPr>
          <w:pStyle w:val="Footer"/>
        </w:pPr>
        <w:r>
          <w:rPr>
            <w:sz w:val="16"/>
            <w:szCs w:val="16"/>
          </w:rPr>
          <w:t xml:space="preserve">© Copyright Kent County Council 2019.  All rights reserved </w:t>
        </w:r>
        <w:r w:rsidR="00923520">
          <w:rPr>
            <w:sz w:val="16"/>
            <w:szCs w:val="16"/>
          </w:rPr>
          <w:t>20</w:t>
        </w:r>
        <w:r>
          <w:rPr>
            <w:sz w:val="16"/>
            <w:szCs w:val="16"/>
          </w:rPr>
          <w:t>.5.19</w:t>
        </w:r>
      </w:p>
    </w:sdtContent>
  </w:sdt>
  <w:p w14:paraId="3E1FEA42" w14:textId="77777777" w:rsidR="004700A6" w:rsidRDefault="0047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2AD4" w14:textId="77777777" w:rsidR="00BB3DCE" w:rsidRDefault="00BB3DCE" w:rsidP="00692DEB">
      <w:pPr>
        <w:spacing w:after="0" w:line="240" w:lineRule="auto"/>
      </w:pPr>
      <w:r>
        <w:separator/>
      </w:r>
    </w:p>
  </w:footnote>
  <w:footnote w:type="continuationSeparator" w:id="0">
    <w:p w14:paraId="261E0224" w14:textId="77777777" w:rsidR="00BB3DCE" w:rsidRDefault="00BB3DCE" w:rsidP="0069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3027"/>
    <w:multiLevelType w:val="hybridMultilevel"/>
    <w:tmpl w:val="07941B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50"/>
    <w:rsid w:val="000953D1"/>
    <w:rsid w:val="00241B7B"/>
    <w:rsid w:val="004102BA"/>
    <w:rsid w:val="00443AC3"/>
    <w:rsid w:val="004700A6"/>
    <w:rsid w:val="00500EDE"/>
    <w:rsid w:val="005F641E"/>
    <w:rsid w:val="006575D6"/>
    <w:rsid w:val="00692DEB"/>
    <w:rsid w:val="00764BBA"/>
    <w:rsid w:val="00792679"/>
    <w:rsid w:val="00827CEE"/>
    <w:rsid w:val="008542F1"/>
    <w:rsid w:val="0088340E"/>
    <w:rsid w:val="008A50D6"/>
    <w:rsid w:val="00923520"/>
    <w:rsid w:val="0097291E"/>
    <w:rsid w:val="009D00C4"/>
    <w:rsid w:val="009F065B"/>
    <w:rsid w:val="00A54F50"/>
    <w:rsid w:val="00B75C7A"/>
    <w:rsid w:val="00BB3DCE"/>
    <w:rsid w:val="00C05A02"/>
    <w:rsid w:val="00CD240C"/>
    <w:rsid w:val="00D22092"/>
    <w:rsid w:val="00E52A70"/>
    <w:rsid w:val="00EA5F39"/>
    <w:rsid w:val="00F47AA6"/>
    <w:rsid w:val="00F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03EE"/>
  <w15:chartTrackingRefBased/>
  <w15:docId w15:val="{65C0D092-BF86-429B-8D56-EB5DA06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5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A54F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DEB"/>
  </w:style>
  <w:style w:type="paragraph" w:styleId="Footer">
    <w:name w:val="footer"/>
    <w:basedOn w:val="Normal"/>
    <w:link w:val="FooterChar"/>
    <w:uiPriority w:val="99"/>
    <w:unhideWhenUsed/>
    <w:rsid w:val="0069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EB"/>
  </w:style>
  <w:style w:type="table" w:styleId="TableGrid">
    <w:name w:val="Table Grid"/>
    <w:basedOn w:val="TableNormal"/>
    <w:uiPriority w:val="39"/>
    <w:rsid w:val="00E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ABB397EB</Template>
  <TotalTime>5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Mukoki, Chipo - CY SCS</dc:creator>
  <cp:keywords/>
  <dc:description/>
  <cp:lastModifiedBy>Anthony, Nicola - CY SCS</cp:lastModifiedBy>
  <cp:revision>6</cp:revision>
  <dcterms:created xsi:type="dcterms:W3CDTF">2019-05-02T09:23:00Z</dcterms:created>
  <dcterms:modified xsi:type="dcterms:W3CDTF">2019-05-20T14:27:00Z</dcterms:modified>
</cp:coreProperties>
</file>