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13B" w:rsidRDefault="009C7CA1" w:rsidP="009C7CA1">
      <w:pPr>
        <w:ind w:left="2410" w:firstLine="720"/>
        <w:jc w:val="center"/>
      </w:pPr>
      <w:r>
        <w:rPr>
          <w:rFonts w:ascii="Helvetica" w:hAnsi="Helvetica" w:cs="Helvetica"/>
          <w:noProof/>
          <w:color w:val="0066CC"/>
          <w:sz w:val="21"/>
          <w:szCs w:val="21"/>
        </w:rPr>
        <w:drawing>
          <wp:inline distT="0" distB="0" distL="0" distR="0" wp14:anchorId="71157747" wp14:editId="5F8DD075">
            <wp:extent cx="3207600" cy="896400"/>
            <wp:effectExtent l="0" t="0" r="0" b="0"/>
            <wp:docPr id="4" name="Picture 4" descr="Secure Children's Home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ure Children's Home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6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32D" w:rsidRDefault="00DB432D" w:rsidP="00DB432D">
      <w:pPr>
        <w:jc w:val="center"/>
        <w:rPr>
          <w:rFonts w:ascii="Arial" w:hAnsi="Arial"/>
          <w:color w:val="FFFFFF"/>
          <w:sz w:val="28"/>
          <w:shd w:val="clear" w:color="auto" w:fill="800080"/>
        </w:rPr>
      </w:pPr>
    </w:p>
    <w:p w:rsidR="00DB432D" w:rsidRDefault="00DB432D" w:rsidP="00DB432D">
      <w:pPr>
        <w:jc w:val="center"/>
        <w:rPr>
          <w:rFonts w:ascii="Arial" w:hAnsi="Arial"/>
          <w:color w:val="FFFFFF"/>
          <w:sz w:val="28"/>
          <w:shd w:val="clear" w:color="auto" w:fill="800080"/>
        </w:rPr>
      </w:pPr>
      <w:r w:rsidRPr="009C7CA1">
        <w:rPr>
          <w:rFonts w:ascii="Arial" w:hAnsi="Arial"/>
          <w:color w:val="FFFFFF"/>
          <w:sz w:val="28"/>
          <w:shd w:val="clear" w:color="auto" w:fill="800080"/>
        </w:rPr>
        <w:t xml:space="preserve">REFERRAL </w:t>
      </w:r>
      <w:proofErr w:type="gramStart"/>
      <w:r w:rsidRPr="009C7CA1">
        <w:rPr>
          <w:rFonts w:ascii="Arial" w:hAnsi="Arial"/>
          <w:color w:val="FFFFFF"/>
          <w:sz w:val="28"/>
          <w:shd w:val="clear" w:color="auto" w:fill="800080"/>
        </w:rPr>
        <w:t>FOR  A</w:t>
      </w:r>
      <w:proofErr w:type="gramEnd"/>
      <w:r w:rsidRPr="009C7CA1">
        <w:rPr>
          <w:rFonts w:ascii="Arial" w:hAnsi="Arial"/>
          <w:color w:val="FFFFFF"/>
          <w:sz w:val="28"/>
          <w:shd w:val="clear" w:color="auto" w:fill="800080"/>
        </w:rPr>
        <w:t xml:space="preserve"> SECTION 25 CHILDREN ACT 1989</w:t>
      </w:r>
    </w:p>
    <w:p w:rsidR="00DB432D" w:rsidRDefault="00DB432D" w:rsidP="00DB432D">
      <w:pPr>
        <w:jc w:val="center"/>
        <w:rPr>
          <w:rFonts w:ascii="Arial" w:hAnsi="Arial"/>
          <w:color w:val="FFFFFF"/>
          <w:sz w:val="28"/>
          <w:shd w:val="clear" w:color="auto" w:fill="800080"/>
        </w:rPr>
      </w:pPr>
      <w:r w:rsidRPr="009C7CA1">
        <w:rPr>
          <w:rFonts w:ascii="Arial" w:hAnsi="Arial"/>
          <w:color w:val="FFFFFF"/>
          <w:sz w:val="28"/>
          <w:shd w:val="clear" w:color="auto" w:fill="800080"/>
        </w:rPr>
        <w:t>SECURE</w:t>
      </w:r>
      <w:r>
        <w:rPr>
          <w:rFonts w:ascii="Arial" w:hAnsi="Arial"/>
          <w:color w:val="FFFFFF"/>
          <w:sz w:val="28"/>
          <w:shd w:val="clear" w:color="auto" w:fill="800080"/>
        </w:rPr>
        <w:t xml:space="preserve"> </w:t>
      </w:r>
      <w:r w:rsidRPr="009C7CA1">
        <w:rPr>
          <w:rFonts w:ascii="Arial" w:hAnsi="Arial"/>
          <w:color w:val="FFFFFF"/>
          <w:sz w:val="28"/>
          <w:shd w:val="clear" w:color="auto" w:fill="800080"/>
        </w:rPr>
        <w:t>CHILDRENS HOME PLACEMENT</w:t>
      </w:r>
    </w:p>
    <w:p w:rsidR="002018C0" w:rsidRPr="002018C0" w:rsidRDefault="002018C0" w:rsidP="00C1041A">
      <w:pPr>
        <w:rPr>
          <w:rFonts w:ascii="Arial" w:hAnsi="Arial" w:cs="Arial"/>
        </w:rPr>
      </w:pPr>
    </w:p>
    <w:p w:rsidR="002018C0" w:rsidRDefault="002018C0" w:rsidP="002018C0">
      <w:pPr>
        <w:jc w:val="center"/>
        <w:rPr>
          <w:rFonts w:ascii="Arial" w:hAnsi="Arial" w:cs="Arial"/>
        </w:rPr>
      </w:pPr>
      <w:r w:rsidRPr="002018C0">
        <w:rPr>
          <w:rFonts w:ascii="Arial" w:hAnsi="Arial" w:cs="Arial"/>
        </w:rPr>
        <w:t xml:space="preserve">PLEASE FILL IN </w:t>
      </w:r>
      <w:r w:rsidRPr="002018C0">
        <w:rPr>
          <w:rFonts w:ascii="Arial" w:hAnsi="Arial" w:cs="Arial"/>
          <w:u w:val="single"/>
        </w:rPr>
        <w:t>ALL</w:t>
      </w:r>
      <w:r>
        <w:rPr>
          <w:rFonts w:ascii="Arial" w:hAnsi="Arial" w:cs="Arial"/>
        </w:rPr>
        <w:t xml:space="preserve"> BOXES ON THE REFERRAL FORM.</w:t>
      </w:r>
    </w:p>
    <w:p w:rsidR="00C1041A" w:rsidRPr="002018C0" w:rsidRDefault="002018C0" w:rsidP="002018C0">
      <w:pPr>
        <w:jc w:val="center"/>
        <w:rPr>
          <w:rFonts w:ascii="Arial" w:hAnsi="Arial" w:cs="Arial"/>
          <w:color w:val="FFFFFF"/>
          <w:sz w:val="28"/>
          <w:shd w:val="clear" w:color="auto" w:fill="800080"/>
        </w:rPr>
      </w:pPr>
      <w:r w:rsidRPr="002018C0">
        <w:rPr>
          <w:rFonts w:ascii="Arial" w:hAnsi="Arial" w:cs="Arial"/>
        </w:rPr>
        <w:t>A CARE PLAN MUST BE SENT TO THE SECURE CHILDREN’S HOME WITHIN 72 HOURS OF THE YOUNG PERSON BEING PLACED.</w:t>
      </w:r>
    </w:p>
    <w:p w:rsidR="002018C0" w:rsidRDefault="002018C0" w:rsidP="00C1041A">
      <w:pPr>
        <w:rPr>
          <w:rFonts w:ascii="Arial" w:hAnsi="Arial"/>
          <w:color w:val="FFFFFF"/>
          <w:sz w:val="28"/>
          <w:shd w:val="clear" w:color="auto" w:fill="800080"/>
        </w:rPr>
      </w:pPr>
    </w:p>
    <w:p w:rsidR="00444309" w:rsidRPr="007006D2" w:rsidRDefault="004C26E4" w:rsidP="00444309">
      <w:pPr>
        <w:rPr>
          <w:rFonts w:ascii="Arial" w:hAnsi="Arial"/>
          <w:b/>
          <w:color w:val="A6A6A6" w:themeColor="background1" w:themeShade="A6"/>
          <w:sz w:val="22"/>
        </w:rPr>
      </w:pPr>
      <w:sdt>
        <w:sdtPr>
          <w:rPr>
            <w:rFonts w:ascii="Arial" w:hAnsi="Arial"/>
            <w:color w:val="808080" w:themeColor="background1" w:themeShade="80"/>
            <w:sz w:val="18"/>
          </w:rPr>
          <w:tag w:val="S000005_TEMPLATE_VERSION"/>
          <w:id w:val="2023585523"/>
          <w:lock w:val="sdtContentLocked"/>
          <w:placeholder>
            <w:docPart w:val="9C204F1A57F74A9BA7C88A582C7C59D0"/>
          </w:placeholder>
        </w:sdtPr>
        <w:sdtEndPr>
          <w:rPr>
            <w:color w:val="A6A6A6" w:themeColor="background1" w:themeShade="A6"/>
          </w:rPr>
        </w:sdtEndPr>
        <w:sdtContent>
          <w:r w:rsidR="008F3923" w:rsidRPr="007006D2">
            <w:rPr>
              <w:rFonts w:ascii="Arial" w:hAnsi="Arial"/>
              <w:color w:val="A6A6A6" w:themeColor="background1" w:themeShade="A6"/>
              <w:sz w:val="16"/>
            </w:rPr>
            <w:t xml:space="preserve">SAN Referral Form </w:t>
          </w:r>
          <w:r w:rsidR="008F3923" w:rsidRPr="007006D2">
            <w:rPr>
              <w:rFonts w:ascii="Arial" w:hAnsi="Arial"/>
              <w:color w:val="A6A6A6" w:themeColor="background1" w:themeShade="A6"/>
              <w:sz w:val="18"/>
            </w:rPr>
            <w:t>Vr 2.0</w:t>
          </w:r>
        </w:sdtContent>
      </w:sdt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4477"/>
        <w:gridCol w:w="2600"/>
      </w:tblGrid>
      <w:tr w:rsidR="00AF547D" w:rsidTr="007B0B2F">
        <w:tc>
          <w:tcPr>
            <w:tcW w:w="7196" w:type="dxa"/>
            <w:gridSpan w:val="2"/>
            <w:shd w:val="clear" w:color="000000" w:fill="000000" w:themeFill="text1"/>
            <w:vAlign w:val="center"/>
          </w:tcPr>
          <w:p w:rsidR="00AF547D" w:rsidRPr="00A24E21" w:rsidRDefault="00AF547D" w:rsidP="007B0B2F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/>
                <w:color w:val="FFFFFF" w:themeColor="background1"/>
                <w:sz w:val="18"/>
              </w:rPr>
            </w:pPr>
            <w:bookmarkStart w:id="0" w:name="S_SECTION1"/>
            <w:r w:rsidRPr="00E56F62">
              <w:rPr>
                <w:rFonts w:ascii="Arial" w:hAnsi="Arial"/>
                <w:color w:val="FFFFFF" w:themeColor="background1"/>
                <w:sz w:val="18"/>
              </w:rPr>
              <w:t>REFERRAL</w:t>
            </w:r>
            <w:bookmarkEnd w:id="0"/>
          </w:p>
        </w:tc>
        <w:tc>
          <w:tcPr>
            <w:tcW w:w="2658" w:type="dxa"/>
            <w:shd w:val="clear" w:color="000000" w:fill="FFFFFF" w:themeFill="background1"/>
            <w:vAlign w:val="center"/>
          </w:tcPr>
          <w:p w:rsidR="00AF547D" w:rsidRPr="006018A2" w:rsidRDefault="004C26E4" w:rsidP="00700F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hyperlink w:anchor="G_SECTION1" w:history="1">
              <w:r w:rsidR="006018A2" w:rsidRPr="006018A2">
                <w:rPr>
                  <w:rStyle w:val="Hyperlink"/>
                  <w:rFonts w:ascii="Arial" w:hAnsi="Arial"/>
                  <w:sz w:val="18"/>
                </w:rPr>
                <w:t>Show Guidance</w:t>
              </w:r>
            </w:hyperlink>
          </w:p>
        </w:tc>
      </w:tr>
      <w:tr w:rsidR="00F2513B" w:rsidTr="00A24E21">
        <w:tc>
          <w:tcPr>
            <w:tcW w:w="2609" w:type="dxa"/>
            <w:shd w:val="pct20" w:color="000000" w:fill="FFFFFF"/>
          </w:tcPr>
          <w:p w:rsidR="00F2513B" w:rsidRDefault="00AE48AD" w:rsidP="009C7CA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Date of Referral  : </w:t>
            </w:r>
          </w:p>
        </w:tc>
        <w:tc>
          <w:tcPr>
            <w:tcW w:w="7245" w:type="dxa"/>
            <w:gridSpan w:val="2"/>
          </w:tcPr>
          <w:sdt>
            <w:sdtPr>
              <w:rPr>
                <w:rFonts w:ascii="Arial" w:hAnsi="Arial"/>
                <w:sz w:val="18"/>
              </w:rPr>
              <w:tag w:val="S000010_DATE_OF_REFERRAL"/>
              <w:id w:val="-1695304446"/>
              <w:lock w:val="sdtLocked"/>
              <w:placeholder>
                <w:docPart w:val="1FFFE02C5D6241FCA5A24A86614C1262"/>
              </w:placeholder>
              <w:showingPlcHdr/>
              <w:date w:fullDate="2017-07-27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F2513B" w:rsidRDefault="008C2616" w:rsidP="00DB432D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F2513B" w:rsidTr="00A24E21">
        <w:tc>
          <w:tcPr>
            <w:tcW w:w="2609" w:type="dxa"/>
            <w:shd w:val="pct20" w:color="000000" w:fill="FFFFFF"/>
          </w:tcPr>
          <w:p w:rsidR="00F2513B" w:rsidRDefault="00AE48AD" w:rsidP="009C7CA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Referring Officer :</w:t>
            </w:r>
          </w:p>
        </w:tc>
        <w:sdt>
          <w:sdtPr>
            <w:rPr>
              <w:rFonts w:ascii="Arial" w:hAnsi="Arial"/>
              <w:sz w:val="18"/>
            </w:rPr>
            <w:tag w:val="S000020_REFERRING_OFFICER"/>
            <w:id w:val="-1506583575"/>
            <w:lock w:val="sdtLocked"/>
            <w:placeholder>
              <w:docPart w:val="F41A1E09C7DA462690171FEEBA8EB497"/>
            </w:placeholder>
            <w:showingPlcHdr/>
          </w:sdtPr>
          <w:sdtEndPr/>
          <w:sdtContent>
            <w:tc>
              <w:tcPr>
                <w:tcW w:w="7245" w:type="dxa"/>
                <w:gridSpan w:val="2"/>
              </w:tcPr>
              <w:p w:rsidR="00F2513B" w:rsidRDefault="008C2616" w:rsidP="00B760CC">
                <w:pPr>
                  <w:rPr>
                    <w:rFonts w:ascii="Arial" w:hAnsi="Arial"/>
                    <w:sz w:val="18"/>
                  </w:rPr>
                </w:pPr>
                <w:r w:rsidRPr="00C12C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48AD" w:rsidTr="00A24E21">
        <w:tc>
          <w:tcPr>
            <w:tcW w:w="2609" w:type="dxa"/>
            <w:shd w:val="pct20" w:color="000000" w:fill="FFFFFF"/>
          </w:tcPr>
          <w:p w:rsidR="00AE48AD" w:rsidRDefault="00AE48AD" w:rsidP="009C7CA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 No. :</w:t>
            </w:r>
          </w:p>
        </w:tc>
        <w:sdt>
          <w:sdtPr>
            <w:rPr>
              <w:rFonts w:ascii="Arial" w:hAnsi="Arial"/>
              <w:sz w:val="18"/>
            </w:rPr>
            <w:tag w:val="S000030_REFERRING_OFFICER_TEL_NO"/>
            <w:id w:val="-552923498"/>
            <w:lock w:val="sdtLocked"/>
            <w:placeholder>
              <w:docPart w:val="A9E8680D14FF4618B93A5F488E77B7F1"/>
            </w:placeholder>
            <w:showingPlcHdr/>
          </w:sdtPr>
          <w:sdtEndPr/>
          <w:sdtContent>
            <w:tc>
              <w:tcPr>
                <w:tcW w:w="7245" w:type="dxa"/>
                <w:gridSpan w:val="2"/>
              </w:tcPr>
              <w:p w:rsidR="00AE48AD" w:rsidRDefault="008C2616" w:rsidP="00B760CC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732C7" w:rsidTr="00A24E21">
        <w:tc>
          <w:tcPr>
            <w:tcW w:w="2609" w:type="dxa"/>
            <w:shd w:val="pct20" w:color="000000" w:fill="FFFFFF"/>
          </w:tcPr>
          <w:p w:rsidR="007732C7" w:rsidRDefault="007732C7" w:rsidP="009C7CA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Mob No : </w:t>
            </w:r>
          </w:p>
        </w:tc>
        <w:sdt>
          <w:sdtPr>
            <w:rPr>
              <w:rFonts w:ascii="Arial" w:hAnsi="Arial"/>
              <w:sz w:val="18"/>
            </w:rPr>
            <w:tag w:val="S000040_REFERRING_OFFICER_MOB_NO"/>
            <w:id w:val="1509330333"/>
            <w:lock w:val="sdtLocked"/>
            <w:placeholder>
              <w:docPart w:val="6017946875BE4056930A0B34CD9FAEF5"/>
            </w:placeholder>
            <w:showingPlcHdr/>
          </w:sdtPr>
          <w:sdtEndPr/>
          <w:sdtContent>
            <w:tc>
              <w:tcPr>
                <w:tcW w:w="7245" w:type="dxa"/>
                <w:gridSpan w:val="2"/>
              </w:tcPr>
              <w:p w:rsidR="007732C7" w:rsidRDefault="00170319" w:rsidP="00C67451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E48AD" w:rsidTr="00A24E21">
        <w:tc>
          <w:tcPr>
            <w:tcW w:w="2609" w:type="dxa"/>
            <w:shd w:val="pct20" w:color="000000" w:fill="FFFFFF"/>
          </w:tcPr>
          <w:p w:rsidR="00AE48AD" w:rsidRDefault="00AE48AD" w:rsidP="009C7CA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 :</w:t>
            </w:r>
          </w:p>
        </w:tc>
        <w:sdt>
          <w:sdtPr>
            <w:rPr>
              <w:rFonts w:ascii="Arial" w:hAnsi="Arial"/>
              <w:sz w:val="18"/>
            </w:rPr>
            <w:tag w:val="S000060_REFERRING_OFFICER_EMAIL"/>
            <w:id w:val="1335729037"/>
            <w:lock w:val="sdtLocked"/>
            <w:placeholder>
              <w:docPart w:val="18FF1E85242146EABA8B0D126BC2F166"/>
            </w:placeholder>
          </w:sdtPr>
          <w:sdtEndPr/>
          <w:sdtContent>
            <w:tc>
              <w:tcPr>
                <w:tcW w:w="7245" w:type="dxa"/>
                <w:gridSpan w:val="2"/>
              </w:tcPr>
              <w:p w:rsidR="00AE48AD" w:rsidRDefault="001C25B7" w:rsidP="00B760CC">
                <w:pPr>
                  <w:rPr>
                    <w:rFonts w:ascii="Arial" w:hAnsi="Arial"/>
                    <w:sz w:val="18"/>
                  </w:rPr>
                </w:pPr>
                <w:r w:rsidRPr="001C25B7">
                  <w:rPr>
                    <w:rFonts w:ascii="Arial" w:hAnsi="Arial"/>
                    <w:sz w:val="18"/>
                  </w:rPr>
                  <w:t>Children</w:t>
                </w:r>
                <w:r>
                  <w:rPr>
                    <w:rFonts w:ascii="Arial" w:hAnsi="Arial"/>
                    <w:sz w:val="18"/>
                  </w:rPr>
                  <w:t>sCommissioning@Gateshead.Gov.UK</w:t>
                </w:r>
              </w:p>
            </w:tc>
          </w:sdtContent>
        </w:sdt>
      </w:tr>
      <w:tr w:rsidR="007732C7" w:rsidTr="00A24E21">
        <w:tc>
          <w:tcPr>
            <w:tcW w:w="2609" w:type="dxa"/>
            <w:shd w:val="pct20" w:color="000000" w:fill="FFFFFF"/>
          </w:tcPr>
          <w:p w:rsidR="007732C7" w:rsidRDefault="007732C7" w:rsidP="009C7CA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Secure Email : </w:t>
            </w:r>
          </w:p>
        </w:tc>
        <w:sdt>
          <w:sdtPr>
            <w:rPr>
              <w:rFonts w:ascii="Arial" w:hAnsi="Arial"/>
              <w:sz w:val="18"/>
            </w:rPr>
            <w:tag w:val="S000070_REFERRING_OFFICER_SECURE_EMAIL"/>
            <w:id w:val="1139923237"/>
            <w:lock w:val="sdtLocked"/>
            <w:placeholder>
              <w:docPart w:val="DEBDF34826AF47BD9652CFEF04DBE976"/>
            </w:placeholder>
          </w:sdtPr>
          <w:sdtEndPr/>
          <w:sdtContent>
            <w:tc>
              <w:tcPr>
                <w:tcW w:w="7245" w:type="dxa"/>
                <w:gridSpan w:val="2"/>
              </w:tcPr>
              <w:p w:rsidR="007732C7" w:rsidRDefault="004C26E4" w:rsidP="00AE48AD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kathrynreeve</w:t>
                </w:r>
                <w:r w:rsidR="001C25B7" w:rsidRPr="001C25B7">
                  <w:rPr>
                    <w:rFonts w:ascii="Arial" w:hAnsi="Arial"/>
                    <w:sz w:val="18"/>
                  </w:rPr>
                  <w:t>@Gateshead.</w:t>
                </w:r>
                <w:r>
                  <w:rPr>
                    <w:rFonts w:ascii="Arial" w:hAnsi="Arial"/>
                    <w:sz w:val="18"/>
                  </w:rPr>
                  <w:t>GCSX.</w:t>
                </w:r>
                <w:r w:rsidR="001C25B7" w:rsidRPr="001C25B7">
                  <w:rPr>
                    <w:rFonts w:ascii="Arial" w:hAnsi="Arial"/>
                    <w:sz w:val="18"/>
                  </w:rPr>
                  <w:t>Gov.UK</w:t>
                </w:r>
              </w:p>
            </w:tc>
          </w:sdtContent>
        </w:sdt>
      </w:tr>
      <w:tr w:rsidR="00AE48AD" w:rsidTr="00A24E21">
        <w:tc>
          <w:tcPr>
            <w:tcW w:w="2609" w:type="dxa"/>
            <w:shd w:val="pct20" w:color="000000" w:fill="FFFFFF"/>
          </w:tcPr>
          <w:p w:rsidR="00AE48AD" w:rsidRDefault="00AE48AD" w:rsidP="009C7CA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Referring Local Authority :</w:t>
            </w:r>
          </w:p>
        </w:tc>
        <w:tc>
          <w:tcPr>
            <w:tcW w:w="7245" w:type="dxa"/>
            <w:gridSpan w:val="2"/>
          </w:tcPr>
          <w:sdt>
            <w:sdtPr>
              <w:rPr>
                <w:rFonts w:ascii="Arial" w:hAnsi="Arial"/>
                <w:sz w:val="18"/>
              </w:rPr>
              <w:tag w:val="S000080_LA"/>
              <w:id w:val="604319186"/>
              <w:lock w:val="sdtLocked"/>
              <w:placeholder>
                <w:docPart w:val="3ECCC775873848EBB27544EB0B0B48A4"/>
              </w:placeholder>
              <w:dropDownList>
                <w:listItem w:value="Choose an item."/>
                <w:listItem w:displayText="Barking and Dagenham" w:value="Barking and Dagenham"/>
                <w:listItem w:displayText="Barnet" w:value="Barnet"/>
                <w:listItem w:displayText="Barnsley" w:value="Barnsley"/>
                <w:listItem w:displayText="Bath and North East Somerset" w:value="Bath and North East Somerset"/>
                <w:listItem w:displayText="Bedford Borough" w:value="Bedford Borough"/>
                <w:listItem w:displayText="Bexley" w:value="Bexley"/>
                <w:listItem w:displayText="Birmingham" w:value="Birmingham"/>
                <w:listItem w:displayText="Blackburn with Darwen" w:value="Blackburn with Darwen"/>
                <w:listItem w:displayText="Blackpool" w:value="Blackpool"/>
                <w:listItem w:displayText="Bolton" w:value="Bolton"/>
                <w:listItem w:displayText="Bournemouth" w:value="Bournemouth"/>
                <w:listItem w:displayText="Bracknell Forest" w:value="Bracknell Forest"/>
                <w:listItem w:displayText="Bradford" w:value="Bradford"/>
                <w:listItem w:displayText="Brent" w:value="Brent"/>
                <w:listItem w:displayText="Brighton and Hove" w:value="Brighton and Hove"/>
                <w:listItem w:displayText="Bristol" w:value="Bristol"/>
                <w:listItem w:displayText="Bromley" w:value="Bromley"/>
                <w:listItem w:displayText="Buckinghamshire" w:value="Buckinghamshire"/>
                <w:listItem w:displayText="Bury" w:value="Bury"/>
                <w:listItem w:displayText="Calderdale" w:value="Calderdale"/>
                <w:listItem w:displayText="Cambridgeshire" w:value="Cambridgeshire"/>
                <w:listItem w:displayText="Camden" w:value="Camden"/>
                <w:listItem w:displayText="Central Bedfordshire" w:value="Central Bedfordshire"/>
                <w:listItem w:displayText="Cheshire East" w:value="Cheshire East"/>
                <w:listItem w:displayText="Cheshire West and Chester" w:value="Cheshire West and Chester"/>
                <w:listItem w:displayText="City Of London" w:value="City Of London"/>
                <w:listItem w:displayText="Cornwall" w:value="Cornwall"/>
                <w:listItem w:displayText="Coventry" w:value="Coventry"/>
                <w:listItem w:displayText="Croydon" w:value="Croydon"/>
                <w:listItem w:displayText="Cumbria" w:value="Cumbria"/>
                <w:listItem w:displayText="Darlington" w:value="Darlington"/>
                <w:listItem w:displayText="Derby" w:value="Derby"/>
                <w:listItem w:displayText="Derbyshire" w:value="Derbyshire"/>
                <w:listItem w:displayText="Devon" w:value="Devon"/>
                <w:listItem w:displayText="Doncaster" w:value="Doncaster"/>
                <w:listItem w:displayText="Dorset" w:value="Dorset"/>
                <w:listItem w:displayText="Dudley" w:value="Dudley"/>
                <w:listItem w:displayText="Durham" w:value="Durham"/>
                <w:listItem w:displayText="Ealing" w:value="Ealing"/>
                <w:listItem w:displayText="East Riding Of Yorkshire" w:value="East Riding Of Yorkshire"/>
                <w:listItem w:displayText="East Sussex" w:value="East Sussex"/>
                <w:listItem w:displayText="Enfield" w:value="Enfield"/>
                <w:listItem w:displayText="Essex" w:value="Essex"/>
                <w:listItem w:displayText="Gateshead" w:value="Gateshead"/>
                <w:listItem w:displayText="Gloucestershire" w:value="Gloucestershire"/>
                <w:listItem w:displayText="Greenwich" w:value="Greenwich"/>
                <w:listItem w:displayText="Hackney" w:value="Hackney"/>
                <w:listItem w:displayText="Halton" w:value="Halton"/>
                <w:listItem w:displayText="Hammersmith and Fulham" w:value="Hammersmith and Fulham"/>
                <w:listItem w:displayText="Hampshire" w:value="Hampshire"/>
                <w:listItem w:displayText="Haringey" w:value="Haringey"/>
                <w:listItem w:displayText="Harrow" w:value="Harrow"/>
                <w:listItem w:displayText="Hartlepool" w:value="Hartlepool"/>
                <w:listItem w:displayText="Havering" w:value="Havering"/>
                <w:listItem w:displayText="Herefordshire" w:value="Herefordshire"/>
                <w:listItem w:displayText="Hertfordshire" w:value="Hertfordshire"/>
                <w:listItem w:displayText="Hillingdon" w:value="Hillingdon"/>
                <w:listItem w:displayText="Hounslow" w:value="Hounslow"/>
                <w:listItem w:displayText="Isle Of Wight" w:value="Isle Of Wight"/>
                <w:listItem w:displayText="Isles Of Scilly " w:value="Isles Of Scilly "/>
                <w:listItem w:displayText="Islington" w:value="Islington"/>
                <w:listItem w:displayText="Kensington and Chelsea" w:value="Kensington and Chelsea"/>
                <w:listItem w:displayText="Kent" w:value="Kent"/>
                <w:listItem w:displayText="Kingston Upon Thames" w:value="Kingston Upon Thames"/>
                <w:listItem w:displayText="Kingston-Upon-Hull" w:value="Kingston-Upon-Hull"/>
                <w:listItem w:displayText="Kirklees" w:value="Kirklees"/>
                <w:listItem w:displayText="Knowsley" w:value="Knowsley"/>
                <w:listItem w:displayText="Lambeth" w:value="Lambeth"/>
                <w:listItem w:displayText="Lancashire" w:value="Lancashire"/>
                <w:listItem w:displayText="Leeds" w:value="Leeds"/>
                <w:listItem w:displayText="Leicester" w:value="Leicester"/>
                <w:listItem w:displayText="Leicestershire" w:value="Leicestershire"/>
                <w:listItem w:displayText="Lewisham" w:value="Lewisham"/>
                <w:listItem w:displayText="Lincolnshire" w:value="Lincolnshire"/>
                <w:listItem w:displayText="Liverpool" w:value="Liverpool"/>
                <w:listItem w:displayText="Luton" w:value="Luton"/>
                <w:listItem w:displayText="Manchester" w:value="Manchester"/>
                <w:listItem w:displayText="Medway" w:value="Medway"/>
                <w:listItem w:displayText="Merton" w:value="Merton"/>
                <w:listItem w:displayText="Middlesbrough" w:value="Middlesbrough"/>
                <w:listItem w:displayText="Milton Keynes" w:value="Milton Keynes"/>
                <w:listItem w:displayText="Newcastle Upon Tyne" w:value="Newcastle Upon Tyne"/>
                <w:listItem w:displayText="Newham" w:value="Newham"/>
                <w:listItem w:displayText="Norfolk" w:value="Norfolk"/>
                <w:listItem w:displayText="North East Lincolnshire" w:value="North East Lincolnshire"/>
                <w:listItem w:displayText="North Lincolnshire" w:value="North Lincolnshire"/>
                <w:listItem w:displayText="North Somerset" w:value="North Somerset"/>
                <w:listItem w:displayText="North Tyneside" w:value="North Tyneside"/>
                <w:listItem w:displayText="North Yorkshire" w:value="North Yorkshire"/>
                <w:listItem w:displayText="Northamptonshire" w:value="Northamptonshire"/>
                <w:listItem w:displayText="Northumberland" w:value="Northumberland"/>
                <w:listItem w:displayText="Nottingham" w:value="Nottingham"/>
                <w:listItem w:displayText="Nottinghamshire" w:value="Nottinghamshire"/>
                <w:listItem w:displayText="Oldham" w:value="Oldham"/>
                <w:listItem w:displayText="Oxfordshire" w:value="Oxfordshire"/>
                <w:listItem w:displayText="Peterborough" w:value="Peterborough"/>
                <w:listItem w:displayText="Plymouth" w:value="Plymouth"/>
                <w:listItem w:displayText="Poole" w:value="Poole"/>
                <w:listItem w:displayText="Portsmouth" w:value="Portsmouth"/>
                <w:listItem w:displayText="Reading" w:value="Reading"/>
                <w:listItem w:displayText="Redbridge" w:value="Redbridge"/>
                <w:listItem w:displayText="Redcar and Cleveland" w:value="Redcar and Cleveland"/>
                <w:listItem w:displayText="Richmond Upon Thames" w:value="Richmond Upon Thames"/>
                <w:listItem w:displayText="Rochdale" w:value="Rochdale"/>
                <w:listItem w:displayText="Rotherham" w:value="Rotherham"/>
                <w:listItem w:displayText="Rutland" w:value="Rutland"/>
                <w:listItem w:displayText="Salford" w:value="Salford"/>
                <w:listItem w:displayText="Sandwell" w:value="Sandwell"/>
                <w:listItem w:displayText="Sefton" w:value="Sefton"/>
                <w:listItem w:displayText="Sheffield " w:value="Sheffield "/>
                <w:listItem w:displayText="Shropshire" w:value="Shropshire"/>
                <w:listItem w:displayText="Slough" w:value="Slough"/>
                <w:listItem w:displayText="Solihull" w:value="Solihull"/>
                <w:listItem w:displayText="Somerset" w:value="Somerset"/>
                <w:listItem w:displayText="South Gloucestershire" w:value="South Gloucestershire"/>
                <w:listItem w:displayText="South Tyneside" w:value="South Tyneside"/>
                <w:listItem w:displayText="Southampton" w:value="Southampton"/>
                <w:listItem w:displayText="Southend-On-Sea" w:value="Southend-On-Sea"/>
                <w:listItem w:displayText="Southwark" w:value="Southwark"/>
                <w:listItem w:displayText="St Helens" w:value="St Helens"/>
                <w:listItem w:displayText="Staffordshire" w:value="Staffordshire"/>
                <w:listItem w:displayText="Stockport" w:value="Stockport"/>
                <w:listItem w:displayText="Stockton-On-Tees" w:value="Stockton-On-Tees"/>
                <w:listItem w:displayText="Stoke-On-Trent" w:value="Stoke-On-Trent"/>
                <w:listItem w:displayText="Suffolk" w:value="Suffolk"/>
                <w:listItem w:displayText="Sunderland" w:value="Sunderland"/>
                <w:listItem w:displayText="Surrey" w:value="Surrey"/>
                <w:listItem w:displayText="Sutton" w:value="Sutton"/>
                <w:listItem w:displayText="Swindon" w:value="Swindon"/>
                <w:listItem w:displayText="Tameside" w:value="Tameside"/>
                <w:listItem w:displayText="Telford And Wrekin" w:value="Telford And Wrekin"/>
                <w:listItem w:displayText="Thurrock" w:value="Thurrock"/>
                <w:listItem w:displayText="Torbay " w:value="Torbay "/>
                <w:listItem w:displayText="Tower Hamlets" w:value="Tower Hamlets"/>
                <w:listItem w:displayText="Trafford" w:value="Trafford"/>
                <w:listItem w:displayText="Wakefield" w:value="Wakefield"/>
                <w:listItem w:displayText="Walsall" w:value="Walsall"/>
                <w:listItem w:displayText="Waltham Forest" w:value="Waltham Forest"/>
                <w:listItem w:displayText="Wandsworth" w:value="Wandsworth"/>
                <w:listItem w:displayText="Warrington" w:value="Warrington"/>
                <w:listItem w:displayText="Warwickshire" w:value="Warwickshire"/>
                <w:listItem w:displayText="West Berkshire" w:value="West Berkshire"/>
                <w:listItem w:displayText="West Sussex" w:value="West Sussex"/>
                <w:listItem w:displayText="Westminster" w:value="Westminster"/>
                <w:listItem w:displayText="Wigan" w:value="Wigan"/>
                <w:listItem w:displayText="Wiltshire" w:value="Wiltshire"/>
                <w:listItem w:displayText="Windsor And Maidenhead" w:value="Windsor And Maidenhead"/>
                <w:listItem w:displayText="Wirral" w:value="Wirral"/>
                <w:listItem w:displayText="Wokingham" w:value="Wokingham"/>
                <w:listItem w:displayText="Wolverhampton" w:value="Wolverhampton"/>
                <w:listItem w:displayText="Worcestershire" w:value="Worcestershire"/>
                <w:listItem w:displayText="York" w:value="York"/>
              </w:dropDownList>
            </w:sdtPr>
            <w:sdtEndPr/>
            <w:sdtContent>
              <w:p w:rsidR="00AE48AD" w:rsidRDefault="00B760CC" w:rsidP="00AE48AD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Gateshead</w:t>
                </w:r>
              </w:p>
            </w:sdtContent>
          </w:sdt>
        </w:tc>
      </w:tr>
    </w:tbl>
    <w:p w:rsidR="00F2513B" w:rsidRDefault="00F2513B">
      <w:pPr>
        <w:rPr>
          <w:rFonts w:ascii="Arial" w:hAnsi="Arial"/>
          <w:b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076"/>
      </w:tblGrid>
      <w:tr w:rsidR="00647F15" w:rsidTr="00647F15">
        <w:tc>
          <w:tcPr>
            <w:tcW w:w="2609" w:type="dxa"/>
            <w:shd w:val="pct20" w:color="000000" w:fill="FFFFFF"/>
          </w:tcPr>
          <w:p w:rsidR="00647F15" w:rsidRDefault="00647F15" w:rsidP="009C7CA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Court : </w:t>
            </w:r>
          </w:p>
        </w:tc>
        <w:sdt>
          <w:sdtPr>
            <w:rPr>
              <w:rFonts w:ascii="Arial" w:hAnsi="Arial"/>
              <w:sz w:val="18"/>
            </w:rPr>
            <w:tag w:val="S000090_COURT"/>
            <w:id w:val="-539591607"/>
            <w:lock w:val="sdtLocked"/>
            <w:placeholder>
              <w:docPart w:val="92E5F99804B646F5AA756CE966BB3DF5"/>
            </w:placeholder>
          </w:sdtPr>
          <w:sdtEndPr/>
          <w:sdtContent>
            <w:tc>
              <w:tcPr>
                <w:tcW w:w="7245" w:type="dxa"/>
              </w:tcPr>
              <w:p w:rsidR="00647F15" w:rsidRDefault="001C25B7" w:rsidP="001C25B7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 xml:space="preserve">Gateshead </w:t>
                </w:r>
              </w:p>
            </w:tc>
          </w:sdtContent>
        </w:sdt>
      </w:tr>
      <w:tr w:rsidR="003548B6" w:rsidTr="00647F15">
        <w:tc>
          <w:tcPr>
            <w:tcW w:w="2609" w:type="dxa"/>
            <w:shd w:val="pct20" w:color="000000" w:fill="FFFFFF"/>
          </w:tcPr>
          <w:p w:rsidR="003548B6" w:rsidRDefault="00D168EE" w:rsidP="009C7CA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Primary Reason for</w:t>
            </w:r>
            <w:r w:rsidR="009C7CA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Order</w:t>
            </w:r>
            <w:r w:rsidR="003548B6"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7245" w:type="dxa"/>
          </w:tcPr>
          <w:p w:rsidR="003548B6" w:rsidRDefault="004C26E4" w:rsidP="003548B6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00100_REASON_FOR_ORDER"/>
                <w:id w:val="-1312782132"/>
                <w:lock w:val="sdtLocked"/>
                <w:placeholder>
                  <w:docPart w:val="52C6B7F96A924405BB155023F5434B35"/>
                </w:placeholder>
                <w:showingPlcHdr/>
                <w:dropDownList>
                  <w:listItem w:value="Choose an item."/>
                  <w:listItem w:displayText="Danger to self" w:value="Danger to self"/>
                  <w:listItem w:displayText="Danger to others" w:value="Danger to others"/>
                  <w:listItem w:displayText="History of absconding or likely to abscond from other accommodation" w:value="History of absconding or likely to abscond from other accommodation"/>
                </w:dropDownList>
              </w:sdtPr>
              <w:sdtEndPr/>
              <w:sdtContent>
                <w:r w:rsidR="008C2616" w:rsidRPr="007B11C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548B6" w:rsidTr="00647F15">
        <w:tc>
          <w:tcPr>
            <w:tcW w:w="2609" w:type="dxa"/>
            <w:shd w:val="pct20" w:color="000000" w:fill="FFFFFF"/>
          </w:tcPr>
          <w:p w:rsidR="003548B6" w:rsidRDefault="003548B6" w:rsidP="009C7CA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Start Date :</w:t>
            </w:r>
          </w:p>
        </w:tc>
        <w:tc>
          <w:tcPr>
            <w:tcW w:w="7245" w:type="dxa"/>
          </w:tcPr>
          <w:sdt>
            <w:sdtPr>
              <w:rPr>
                <w:rFonts w:ascii="Arial" w:hAnsi="Arial"/>
                <w:sz w:val="18"/>
              </w:rPr>
              <w:tag w:val="S000110_ORDER_START_DATE"/>
              <w:id w:val="-277102281"/>
              <w:lock w:val="sdtLocked"/>
              <w:placeholder>
                <w:docPart w:val="945325BAE90C4D45A4092C4E050A0F4E"/>
              </w:placeholder>
              <w:showingPlcHdr/>
              <w:date w:fullDate="2018-09-18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3548B6" w:rsidRDefault="008C2616" w:rsidP="00647F15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3548B6" w:rsidTr="00647F15">
        <w:tc>
          <w:tcPr>
            <w:tcW w:w="2609" w:type="dxa"/>
            <w:shd w:val="pct20" w:color="000000" w:fill="FFFFFF"/>
          </w:tcPr>
          <w:p w:rsidR="003548B6" w:rsidRDefault="003548B6" w:rsidP="009C7CA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Expected End Date :</w:t>
            </w:r>
          </w:p>
        </w:tc>
        <w:tc>
          <w:tcPr>
            <w:tcW w:w="7245" w:type="dxa"/>
          </w:tcPr>
          <w:sdt>
            <w:sdtPr>
              <w:rPr>
                <w:rFonts w:ascii="Arial" w:hAnsi="Arial"/>
                <w:sz w:val="18"/>
              </w:rPr>
              <w:tag w:val="S000120_ORDER_END_DATE"/>
              <w:id w:val="866489886"/>
              <w:lock w:val="sdtLocked"/>
              <w:placeholder>
                <w:docPart w:val="8109032141504FBBB63181D86802B393"/>
              </w:placeholder>
              <w:showingPlcHdr/>
              <w:date w:fullDate="2019-03-18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3548B6" w:rsidRDefault="008C2616" w:rsidP="00647F15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3548B6" w:rsidTr="00647F15">
        <w:tc>
          <w:tcPr>
            <w:tcW w:w="2609" w:type="dxa"/>
            <w:shd w:val="pct20" w:color="000000" w:fill="FFFFFF"/>
          </w:tcPr>
          <w:p w:rsidR="003548B6" w:rsidRDefault="003548B6" w:rsidP="009C7CA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Extension :</w:t>
            </w:r>
          </w:p>
        </w:tc>
        <w:tc>
          <w:tcPr>
            <w:tcW w:w="7245" w:type="dxa"/>
          </w:tcPr>
          <w:p w:rsidR="003548B6" w:rsidRDefault="004C26E4" w:rsidP="00647F15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00130_EXTENSION"/>
                <w:id w:val="941266902"/>
                <w:lock w:val="sdtLocked"/>
                <w:placeholder>
                  <w:docPart w:val="8BD6E7777F5246558DB1E4CF6E903AC3"/>
                </w:placeholder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563693">
                  <w:rPr>
                    <w:rFonts w:ascii="Arial" w:hAnsi="Arial"/>
                    <w:sz w:val="18"/>
                  </w:rPr>
                  <w:t>No</w:t>
                </w:r>
              </w:sdtContent>
            </w:sdt>
          </w:p>
        </w:tc>
      </w:tr>
      <w:tr w:rsidR="00A24E21" w:rsidTr="00647F15">
        <w:tc>
          <w:tcPr>
            <w:tcW w:w="2609" w:type="dxa"/>
            <w:shd w:val="pct20" w:color="000000" w:fill="FFFFFF"/>
          </w:tcPr>
          <w:p w:rsidR="00A24E21" w:rsidRDefault="00A24E21" w:rsidP="009C7CA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Currently in Police Cell :</w:t>
            </w:r>
          </w:p>
        </w:tc>
        <w:tc>
          <w:tcPr>
            <w:tcW w:w="7245" w:type="dxa"/>
          </w:tcPr>
          <w:p w:rsidR="00A24E21" w:rsidRDefault="004C26E4" w:rsidP="00647F15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00140_IN_POLICE_CELL"/>
                <w:id w:val="1074012362"/>
                <w:lock w:val="sdtLocked"/>
                <w:placeholder>
                  <w:docPart w:val="538E230C254D490595F35A61B5CA61A7"/>
                </w:placeholder>
                <w:showingPlcHdr/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EndPr/>
              <w:sdtContent>
                <w:r w:rsidRPr="007B11CA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F2513B" w:rsidRDefault="00F2513B">
      <w:pPr>
        <w:rPr>
          <w:rFonts w:ascii="Arial" w:hAnsi="Arial"/>
          <w:b/>
          <w:sz w:val="1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603"/>
        <w:gridCol w:w="1603"/>
        <w:gridCol w:w="1605"/>
        <w:gridCol w:w="1603"/>
        <w:gridCol w:w="612"/>
        <w:gridCol w:w="993"/>
        <w:gridCol w:w="1603"/>
      </w:tblGrid>
      <w:tr w:rsidR="00106BE9" w:rsidTr="00106BE9">
        <w:tc>
          <w:tcPr>
            <w:tcW w:w="3651" w:type="pct"/>
            <w:gridSpan w:val="5"/>
            <w:shd w:val="clear" w:color="auto" w:fill="000000" w:themeFill="text1"/>
          </w:tcPr>
          <w:p w:rsidR="00106BE9" w:rsidRPr="009C7CA1" w:rsidRDefault="00106BE9" w:rsidP="009C7CA1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/>
                <w:sz w:val="18"/>
              </w:rPr>
            </w:pPr>
            <w:bookmarkStart w:id="1" w:name="S_SECTION2"/>
            <w:r w:rsidRPr="009C7CA1">
              <w:rPr>
                <w:rFonts w:ascii="Arial" w:hAnsi="Arial"/>
                <w:color w:val="FFFFFF" w:themeColor="background1"/>
                <w:sz w:val="18"/>
              </w:rPr>
              <w:t>YOUNG PERSON        (CORE INFORMATION)</w:t>
            </w:r>
            <w:bookmarkEnd w:id="1"/>
          </w:p>
        </w:tc>
        <w:tc>
          <w:tcPr>
            <w:tcW w:w="1349" w:type="pct"/>
            <w:gridSpan w:val="2"/>
            <w:shd w:val="clear" w:color="auto" w:fill="FFFFFF" w:themeFill="background1"/>
          </w:tcPr>
          <w:p w:rsidR="00106BE9" w:rsidRPr="00700FFD" w:rsidRDefault="004C26E4" w:rsidP="00700F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hyperlink w:anchor="G_SECTION2" w:history="1">
              <w:r w:rsidR="00106BE9" w:rsidRPr="00700FFD">
                <w:rPr>
                  <w:rStyle w:val="Hyperlink"/>
                  <w:rFonts w:ascii="Arial" w:hAnsi="Arial"/>
                  <w:sz w:val="18"/>
                </w:rPr>
                <w:t>Show Guidance</w:t>
              </w:r>
            </w:hyperlink>
          </w:p>
        </w:tc>
      </w:tr>
      <w:tr w:rsidR="00DD4B44" w:rsidTr="00B050C9">
        <w:tblPrEx>
          <w:shd w:val="clear" w:color="auto" w:fill="auto"/>
        </w:tblPrEx>
        <w:tc>
          <w:tcPr>
            <w:tcW w:w="24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44" w:rsidRDefault="00DD4B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Forename :</w:t>
            </w:r>
          </w:p>
          <w:sdt>
            <w:sdtPr>
              <w:rPr>
                <w:rFonts w:ascii="Arial" w:hAnsi="Arial"/>
                <w:sz w:val="18"/>
              </w:rPr>
              <w:tag w:val="S010010_FORENAME"/>
              <w:id w:val="-316343770"/>
              <w:lock w:val="sdtLocked"/>
              <w:placeholder>
                <w:docPart w:val="1108E775F6734CF1AF47A3012B6B6C8F"/>
              </w:placeholder>
              <w:showingPlcHdr/>
              <w:text/>
            </w:sdtPr>
            <w:sdtEndPr/>
            <w:sdtContent>
              <w:p w:rsidR="00DD4B44" w:rsidRDefault="008C2616" w:rsidP="00B760CC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5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44" w:rsidRDefault="00DD4B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Surname :</w:t>
            </w:r>
          </w:p>
          <w:sdt>
            <w:sdtPr>
              <w:rPr>
                <w:rFonts w:ascii="Arial" w:hAnsi="Arial"/>
                <w:sz w:val="18"/>
              </w:rPr>
              <w:tag w:val="S010020_SURNAME"/>
              <w:id w:val="-1975283168"/>
              <w:lock w:val="sdtLocked"/>
              <w:placeholder>
                <w:docPart w:val="C55FCA8B11224B57846389E4BEC2D85A"/>
              </w:placeholder>
              <w:showingPlcHdr/>
              <w:text/>
            </w:sdtPr>
            <w:sdtEndPr/>
            <w:sdtContent>
              <w:p w:rsidR="00DD4B44" w:rsidRDefault="008C2616" w:rsidP="00B760CC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D4B44" w:rsidTr="00BF7A20">
        <w:tblPrEx>
          <w:shd w:val="clear" w:color="auto" w:fill="auto"/>
        </w:tblPrEx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44" w:rsidRDefault="00DD4B44" w:rsidP="009E1AF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Social Care System ID :</w:t>
            </w:r>
          </w:p>
          <w:sdt>
            <w:sdtPr>
              <w:rPr>
                <w:rFonts w:ascii="Arial" w:hAnsi="Arial"/>
                <w:sz w:val="18"/>
              </w:rPr>
              <w:tag w:val="S010030_SOCIAL_CARE_ID"/>
              <w:id w:val="697350310"/>
              <w:lock w:val="sdtLocked"/>
              <w:placeholder>
                <w:docPart w:val="D98397B59B1D4AB3A9FFCB54D874C3DF"/>
              </w:placeholder>
              <w:showingPlcHdr/>
              <w:text/>
            </w:sdtPr>
            <w:sdtEndPr/>
            <w:sdtContent>
              <w:p w:rsidR="00DD4B44" w:rsidRDefault="008C2616" w:rsidP="001C25B7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44" w:rsidRDefault="00DD4B44" w:rsidP="00DD4B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Gender :</w:t>
            </w:r>
          </w:p>
          <w:p w:rsidR="00DD4B44" w:rsidRDefault="004C26E4" w:rsidP="00DD4B44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10040_GENDER"/>
                <w:id w:val="-1255589893"/>
                <w:lock w:val="sdtLocked"/>
                <w:placeholder>
                  <w:docPart w:val="3ED93628F150456F88A6FBB5F2238799"/>
                </w:placeholder>
                <w:dropDownList>
                  <w:listItem w:value="Choose an item."/>
                  <w:listItem w:displayText="Male" w:value="Male"/>
                  <w:listItem w:displayText="Female" w:value="Female"/>
                  <w:listItem w:displayText="Unknown" w:value="Unknown"/>
                </w:dropDownList>
              </w:sdtPr>
              <w:sdtEndPr/>
              <w:sdtContent>
                <w:r w:rsidR="00B760CC">
                  <w:rPr>
                    <w:rFonts w:ascii="Arial" w:hAnsi="Arial"/>
                    <w:sz w:val="18"/>
                  </w:rPr>
                  <w:t>Male</w:t>
                </w:r>
              </w:sdtContent>
            </w:sdt>
            <w:r w:rsidR="00DD4B44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44" w:rsidRDefault="00DD4B44" w:rsidP="00C70B2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DoB :</w:t>
            </w:r>
          </w:p>
          <w:sdt>
            <w:sdtPr>
              <w:rPr>
                <w:rFonts w:ascii="Arial" w:hAnsi="Arial"/>
                <w:sz w:val="18"/>
              </w:rPr>
              <w:tag w:val="S010050_DOB"/>
              <w:id w:val="2110858324"/>
              <w:lock w:val="sdtLocked"/>
              <w:placeholder>
                <w:docPart w:val="30CD9257444C4284BECBE18A4976502D"/>
              </w:placeholder>
              <w:showingPlcHdr/>
              <w:date w:fullDate="2002-07-20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DD4B44" w:rsidRDefault="008C2616" w:rsidP="00B760CC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44" w:rsidRDefault="00DD4B44" w:rsidP="00C70B2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Age :</w:t>
            </w:r>
          </w:p>
          <w:sdt>
            <w:sdtPr>
              <w:rPr>
                <w:rFonts w:ascii="Arial" w:hAnsi="Arial"/>
                <w:sz w:val="18"/>
              </w:rPr>
              <w:tag w:val="S010060_AGE"/>
              <w:id w:val="1582873543"/>
              <w:lock w:val="sdtLocked"/>
              <w:placeholder>
                <w:docPart w:val="BD8F437524504086B9763B53DAB4BD15"/>
              </w:placeholder>
              <w:showingPlcHdr/>
              <w:dropDownList>
                <w:listItem w:value="Choose an item."/>
                <w:listItem w:displayText="18" w:value="18"/>
                <w:listItem w:displayText="17" w:value="17"/>
                <w:listItem w:displayText="16" w:value="16"/>
                <w:listItem w:displayText="15" w:value="15"/>
                <w:listItem w:displayText="14" w:value="14"/>
                <w:listItem w:displayText="13" w:value="13"/>
                <w:listItem w:displayText="12" w:value="12"/>
                <w:listItem w:displayText="11" w:value="11"/>
                <w:listItem w:displayText="10" w:value="10"/>
              </w:dropDownList>
            </w:sdtPr>
            <w:sdtEndPr/>
            <w:sdtContent>
              <w:p w:rsidR="00DD4B44" w:rsidRDefault="008C2616" w:rsidP="00C70B29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44" w:rsidRDefault="00DD4B44" w:rsidP="00C70B2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Height:</w:t>
            </w:r>
          </w:p>
          <w:p w:rsidR="00DD4B44" w:rsidRDefault="004C26E4" w:rsidP="00E275BE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10070_YP_HEIGHT"/>
                <w:id w:val="1869875525"/>
                <w:lock w:val="sdtLocked"/>
                <w:placeholder>
                  <w:docPart w:val="2EAF11EFDFE34253826B42C6D70AFF4D"/>
                </w:placeholder>
                <w:showingPlcHdr/>
                <w:text/>
              </w:sdtPr>
              <w:sdtEndPr/>
              <w:sdtContent>
                <w:r w:rsidR="008C2616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44" w:rsidRDefault="00DD4B44" w:rsidP="00C70B2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Weight :</w:t>
            </w:r>
          </w:p>
          <w:sdt>
            <w:sdtPr>
              <w:rPr>
                <w:rFonts w:ascii="Arial" w:hAnsi="Arial"/>
                <w:sz w:val="18"/>
              </w:rPr>
              <w:tag w:val="S010080_YP_WEIGHT"/>
              <w:id w:val="-130483202"/>
              <w:lock w:val="sdtLocked"/>
              <w:placeholder>
                <w:docPart w:val="FB4EED4E6ABF443FBCB8DF597618B2E9"/>
              </w:placeholder>
              <w:showingPlcHdr/>
              <w:text/>
            </w:sdtPr>
            <w:sdtEndPr/>
            <w:sdtContent>
              <w:p w:rsidR="00DD4B44" w:rsidRDefault="008C2616" w:rsidP="00E275BE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D4B44" w:rsidTr="00B050C9">
        <w:tblPrEx>
          <w:shd w:val="clear" w:color="auto" w:fill="auto"/>
        </w:tblPrEx>
        <w:tc>
          <w:tcPr>
            <w:tcW w:w="16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44" w:rsidRDefault="00DD4B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Ethnic</w:t>
            </w:r>
            <w:r w:rsidR="00A24E21">
              <w:rPr>
                <w:rFonts w:ascii="Arial" w:hAnsi="Arial"/>
                <w:sz w:val="18"/>
              </w:rPr>
              <w:t>ity</w:t>
            </w:r>
            <w:r>
              <w:rPr>
                <w:rFonts w:ascii="Arial" w:hAnsi="Arial"/>
                <w:sz w:val="18"/>
              </w:rPr>
              <w:t xml:space="preserve"> :</w:t>
            </w:r>
          </w:p>
          <w:sdt>
            <w:sdtPr>
              <w:rPr>
                <w:rFonts w:ascii="Arial" w:hAnsi="Arial"/>
                <w:sz w:val="18"/>
              </w:rPr>
              <w:tag w:val="S010090_ETHNICITY"/>
              <w:id w:val="-300925361"/>
              <w:lock w:val="sdtLocked"/>
              <w:placeholder>
                <w:docPart w:val="AC0225AEA10A445390B68B6360DBA0C8"/>
              </w:placeholder>
              <w:showingPlcHdr/>
              <w:dropDownList>
                <w:listItem w:value="Choose an item."/>
                <w:listItem w:displayText="Bangladeshi" w:value="Bangladeshi"/>
                <w:listItem w:displayText="Indian" w:value="Indian"/>
                <w:listItem w:displayText="Pakistani" w:value="Pakistani"/>
                <w:listItem w:displayText="Any Other Asian Background" w:value="Any Other Asian Background"/>
                <w:listItem w:displayText="Black - African" w:value="Black - African"/>
                <w:listItem w:displayText="Black Caribbean" w:value="Black Caribbean"/>
                <w:listItem w:displayText="Any Other Black Background" w:value="Any Other Black Background"/>
                <w:listItem w:displayText="White and Asian" w:value="White and Asian"/>
                <w:listItem w:displayText="White and Black African" w:value="White and Black African"/>
                <w:listItem w:displayText="White and Black Caribbean" w:value="White and Black Caribbean"/>
                <w:listItem w:displayText="Any Other Mixed Background" w:value="Any Other Mixed Background"/>
                <w:listItem w:displayText="White - British" w:value="White - British"/>
                <w:listItem w:displayText="White - Irish" w:value="White - Irish"/>
                <w:listItem w:displayText="Traveller of Irish Heritage" w:value="Traveller of Irish Heritage"/>
                <w:listItem w:displayText="Gypsy / Roma" w:value="Gypsy / Roma"/>
                <w:listItem w:displayText="Any Other White Background" w:value="Any Other White Background"/>
                <w:listItem w:displayText="Any Other Ethnic Group" w:value="Any Other Ethnic Group"/>
                <w:listItem w:displayText="Chinese" w:value="Chinese"/>
                <w:listItem w:displayText="Information Not Yet Obtained" w:value="Information Not Yet Obtained"/>
                <w:listItem w:displayText="Refused" w:value="Refused"/>
              </w:dropDownList>
            </w:sdtPr>
            <w:sdtEndPr/>
            <w:sdtContent>
              <w:p w:rsidR="00DD4B44" w:rsidRDefault="008C2616" w:rsidP="005D6599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44" w:rsidRDefault="00DD4B44" w:rsidP="00DD4B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Religion :</w:t>
            </w:r>
          </w:p>
          <w:sdt>
            <w:sdtPr>
              <w:rPr>
                <w:rFonts w:ascii="Arial" w:hAnsi="Arial"/>
                <w:sz w:val="18"/>
              </w:rPr>
              <w:tag w:val="S010100_RELIGION"/>
              <w:id w:val="-249347683"/>
              <w:lock w:val="sdtLocked"/>
              <w:placeholder>
                <w:docPart w:val="518E07C1389D4E65A21320A94AD76513"/>
              </w:placeholder>
              <w:showingPlcHdr/>
              <w:dropDownList>
                <w:listItem w:value="Choose an item."/>
                <w:listItem w:displayText="Buddhist" w:value="Buddhist"/>
                <w:listItem w:displayText="Christian" w:value="Christian"/>
                <w:listItem w:displayText="Hindu" w:value="Hindu"/>
                <w:listItem w:displayText="Jewish" w:value="Jewish"/>
                <w:listItem w:displayText="Muslim" w:value="Muslim"/>
                <w:listItem w:displayText="No religion" w:value="No religion"/>
                <w:listItem w:displayText="Other religion" w:value="Other religion"/>
                <w:listItem w:displayText="Sikh" w:value="Sikh"/>
                <w:listItem w:displayText="Refused" w:value="Refused"/>
              </w:dropDownList>
            </w:sdtPr>
            <w:sdtEndPr/>
            <w:sdtContent>
              <w:p w:rsidR="00DD4B44" w:rsidRDefault="008C2616" w:rsidP="004164D5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B44" w:rsidRDefault="00DD4B44" w:rsidP="004164D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First Language</w:t>
            </w:r>
          </w:p>
          <w:sdt>
            <w:sdtPr>
              <w:rPr>
                <w:rFonts w:ascii="Arial" w:hAnsi="Arial"/>
                <w:sz w:val="18"/>
              </w:rPr>
              <w:tag w:val="S010110_FIRST_LANGUAGE"/>
              <w:id w:val="-2076117001"/>
              <w:lock w:val="sdtLocked"/>
              <w:placeholder>
                <w:docPart w:val="9C773D7C65A64C32A715032481A8D22C"/>
              </w:placeholder>
              <w:text/>
            </w:sdtPr>
            <w:sdtEndPr/>
            <w:sdtContent>
              <w:p w:rsidR="00DD4B44" w:rsidRDefault="00B760CC" w:rsidP="00B760CC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 xml:space="preserve">English </w:t>
                </w:r>
              </w:p>
            </w:sdtContent>
          </w:sdt>
        </w:tc>
      </w:tr>
      <w:tr w:rsidR="00BF7A20" w:rsidTr="002018C0">
        <w:tblPrEx>
          <w:shd w:val="clear" w:color="auto" w:fill="auto"/>
        </w:tblPrEx>
        <w:trPr>
          <w:trHeight w:val="617"/>
        </w:trPr>
        <w:tc>
          <w:tcPr>
            <w:tcW w:w="166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7A20" w:rsidRDefault="00BF7A2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On Child Protection Register :</w:t>
            </w:r>
          </w:p>
          <w:p w:rsidR="00BF7A20" w:rsidRDefault="004C26E4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10120_CPP"/>
                <w:id w:val="-1533409210"/>
                <w:lock w:val="sdtLocked"/>
                <w:placeholder>
                  <w:docPart w:val="2E46BE2C1CEB42B9A18F58E62962DDC4"/>
                </w:placeholder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B760CC">
                  <w:rPr>
                    <w:rFonts w:ascii="Arial" w:hAnsi="Arial"/>
                    <w:sz w:val="18"/>
                  </w:rPr>
                  <w:t>No</w:t>
                </w:r>
              </w:sdtContent>
            </w:sdt>
          </w:p>
          <w:p w:rsidR="00BF7A20" w:rsidRDefault="00BF7A20" w:rsidP="004164D5">
            <w:pPr>
              <w:rPr>
                <w:rFonts w:ascii="Arial" w:hAnsi="Arial"/>
                <w:sz w:val="18"/>
              </w:rPr>
            </w:pPr>
          </w:p>
          <w:p w:rsidR="00BF7A20" w:rsidRDefault="00BF7A20" w:rsidP="00DD4B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:</w:t>
            </w:r>
          </w:p>
          <w:p w:rsidR="00BF7A20" w:rsidRDefault="004C26E4" w:rsidP="00DD4B44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10130_CPP_START"/>
                <w:id w:val="2118864199"/>
                <w:lock w:val="sdtLocked"/>
                <w:placeholder>
                  <w:docPart w:val="77E4CB0C666D46EEB9347CB563C892E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BF7A20" w:rsidRPr="0000692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166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7A20" w:rsidRDefault="00BF7A20" w:rsidP="00DD4B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Legal status :</w:t>
            </w:r>
          </w:p>
          <w:p w:rsidR="00BF7A20" w:rsidRDefault="004C26E4" w:rsidP="00DD4B44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10140_LEGAL_STATUS"/>
                <w:id w:val="-1895491391"/>
                <w:lock w:val="sdtLocked"/>
                <w:placeholder>
                  <w:docPart w:val="EB5C3E582B154BD7B7F07B4AEF4DE5AC"/>
                </w:placeholder>
                <w:dropDownList>
                  <w:listItem w:value="Choose an item."/>
                  <w:listItem w:displayText="Not CLA" w:value="Not CLA"/>
                  <w:listItem w:displayText="S20 - an agreed series of short-term placements" w:value="S20 - an agreed series of short-term placements"/>
                  <w:listItem w:displayText="S20 - single period of care" w:value="S20 - single period of care"/>
                  <w:listItem w:displayText="Detained in LA accommodation under PACE" w:value="Detained in LA accommodation under PACE"/>
                  <w:listItem w:displayText="Emergency Protection Order" w:value="Emergency Protection Order"/>
                  <w:listItem w:displayText="Full Care Order" w:value="Full Care Order"/>
                  <w:listItem w:displayText="Interim Care Order" w:value="Interim Care Order"/>
                  <w:listItem w:displayText="Placement Order" w:value="Placement Order"/>
                  <w:listItem w:displayText="Remanded to LA accommodation - non secure (RLAA)" w:value="Remanded to LA accommodation - non secure (RLAA)"/>
                  <w:listItem w:displayText="Remanded to LA accommodation - secure (age 10-11)" w:value="Remanded to LA accommodation - secure (age 10-11)"/>
                  <w:listItem w:displayText="Remanded to Youth Detention Accommodation - secure (age 12-17)" w:value="Remanded to Youth Detention Accommodation - secure (age 12-17)"/>
                  <w:listItem w:displayText="Sentenced to CYPA 1969 supervision order with residence requirement" w:value="Sentenced to CYPA 1969 supervision order with residence requirement"/>
                  <w:listItem w:displayText="Under Child Assessment Order and in Local Authority accommodation" w:value="Under Child Assessment Order and in Local Authority accommodation"/>
                  <w:listItem w:displayText="Under police protection and in local authority accommodation" w:value="Under police protection and in local authority accommodation"/>
                  <w:listItem w:displayText="Ward of Court" w:value="Ward of Court"/>
                  <w:listItem w:displayText="Special Guardianship Order" w:value="Special Guardianship Order"/>
                  <w:listItem w:displayText="Residence Order" w:value="Residence Order"/>
                  <w:listItem w:displayText="Child Arrangements Order" w:value="Child Arrangements Order"/>
                </w:dropDownList>
              </w:sdtPr>
              <w:sdtEndPr/>
              <w:sdtContent>
                <w:r w:rsidR="00EB601B">
                  <w:rPr>
                    <w:rFonts w:ascii="Arial" w:hAnsi="Arial"/>
                    <w:sz w:val="18"/>
                  </w:rPr>
                  <w:t>Full Care Order</w:t>
                </w:r>
              </w:sdtContent>
            </w:sdt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A20" w:rsidRDefault="00BF7A20" w:rsidP="00DD4B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 hour placement requested :</w:t>
            </w:r>
          </w:p>
          <w:p w:rsidR="00BF7A20" w:rsidRDefault="004C26E4" w:rsidP="00BF7A20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10150_72HR_PLACEMENT"/>
                <w:id w:val="815527340"/>
                <w:lock w:val="sdtLocked"/>
                <w:placeholder>
                  <w:docPart w:val="4456762D2C964D249832D305E9325661"/>
                </w:placeholder>
                <w:dropDownList>
                  <w:listItem w:value="Choose an item."/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BF7C78">
                  <w:rPr>
                    <w:rFonts w:ascii="Arial" w:hAnsi="Arial"/>
                    <w:sz w:val="18"/>
                  </w:rPr>
                  <w:t>No</w:t>
                </w:r>
              </w:sdtContent>
            </w:sdt>
          </w:p>
        </w:tc>
      </w:tr>
      <w:tr w:rsidR="00BF7A20" w:rsidTr="00BF7A20">
        <w:tblPrEx>
          <w:shd w:val="clear" w:color="auto" w:fill="auto"/>
        </w:tblPrEx>
        <w:trPr>
          <w:trHeight w:val="236"/>
        </w:trPr>
        <w:tc>
          <w:tcPr>
            <w:tcW w:w="166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7A20" w:rsidRDefault="00BF7A20">
            <w:pPr>
              <w:rPr>
                <w:rFonts w:ascii="Arial" w:hAnsi="Arial"/>
                <w:sz w:val="18"/>
              </w:rPr>
            </w:pPr>
          </w:p>
        </w:tc>
        <w:tc>
          <w:tcPr>
            <w:tcW w:w="166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7A20" w:rsidRDefault="00BF7A20" w:rsidP="00DD4B44">
            <w:pPr>
              <w:rPr>
                <w:rFonts w:ascii="Arial" w:hAnsi="Arial"/>
                <w:sz w:val="18"/>
              </w:rPr>
            </w:pP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A20" w:rsidRPr="00DD4B44" w:rsidRDefault="00BF7A20" w:rsidP="00BF7A20">
            <w:pPr>
              <w:rPr>
                <w:rFonts w:ascii="Arial" w:hAnsi="Arial"/>
                <w:b/>
                <w:i/>
                <w:sz w:val="16"/>
                <w:u w:val="single"/>
              </w:rPr>
            </w:pPr>
            <w:r w:rsidRPr="00DD4B44">
              <w:rPr>
                <w:rFonts w:ascii="Arial" w:hAnsi="Arial"/>
                <w:b/>
                <w:sz w:val="18"/>
                <w:u w:val="single"/>
              </w:rPr>
              <w:t>For under 13’s (</w:t>
            </w:r>
            <w:r w:rsidRPr="00DD4B44">
              <w:rPr>
                <w:rFonts w:ascii="Arial" w:hAnsi="Arial"/>
                <w:b/>
                <w:i/>
                <w:sz w:val="16"/>
                <w:u w:val="single"/>
              </w:rPr>
              <w:t>If applicable)</w:t>
            </w:r>
          </w:p>
          <w:p w:rsidR="00BF7A20" w:rsidRDefault="00BF7A20" w:rsidP="00BF7A2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Secretary of State Approval :</w:t>
            </w:r>
          </w:p>
        </w:tc>
      </w:tr>
      <w:tr w:rsidR="00BF7A20" w:rsidTr="00BF7A20">
        <w:tblPrEx>
          <w:shd w:val="clear" w:color="auto" w:fill="auto"/>
        </w:tblPrEx>
        <w:trPr>
          <w:trHeight w:val="236"/>
        </w:trPr>
        <w:tc>
          <w:tcPr>
            <w:tcW w:w="166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7A20" w:rsidRDefault="00BF7A20">
            <w:pPr>
              <w:rPr>
                <w:rFonts w:ascii="Arial" w:hAnsi="Arial"/>
                <w:sz w:val="18"/>
              </w:rPr>
            </w:pPr>
          </w:p>
        </w:tc>
        <w:tc>
          <w:tcPr>
            <w:tcW w:w="1667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7A20" w:rsidRDefault="00BF7A20" w:rsidP="00DD4B44">
            <w:pPr>
              <w:rPr>
                <w:rFonts w:ascii="Arial" w:hAnsi="Arial"/>
                <w:sz w:val="18"/>
              </w:rPr>
            </w:pPr>
          </w:p>
        </w:tc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A20" w:rsidRPr="00DD4B44" w:rsidRDefault="00BF7A20" w:rsidP="00BF7A20">
            <w:pPr>
              <w:jc w:val="right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Applied for :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A20" w:rsidRPr="00DD4B44" w:rsidRDefault="004C26E4" w:rsidP="00BF7A20">
            <w:pPr>
              <w:rPr>
                <w:rFonts w:ascii="Arial" w:hAnsi="Arial"/>
                <w:b/>
                <w:sz w:val="18"/>
                <w:u w:val="single"/>
              </w:rPr>
            </w:pPr>
            <w:sdt>
              <w:sdtPr>
                <w:rPr>
                  <w:rFonts w:ascii="Arial" w:hAnsi="Arial"/>
                  <w:sz w:val="18"/>
                </w:rPr>
                <w:tag w:val="S010170_SEC_STATE_APPLIED"/>
                <w:id w:val="-1718415861"/>
                <w:lock w:val="sdtLocked"/>
                <w:placeholder>
                  <w:docPart w:val="E84C0F0BF86B493792792BE7CAD410BA"/>
                </w:placeholder>
                <w:dropDownList>
                  <w:listItem w:value="Choose an item."/>
                  <w:listItem w:displayText="N/A" w:value="N/A"/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E275BE">
                  <w:rPr>
                    <w:rFonts w:ascii="Arial" w:hAnsi="Arial"/>
                    <w:sz w:val="18"/>
                  </w:rPr>
                  <w:t>N/A</w:t>
                </w:r>
              </w:sdtContent>
            </w:sdt>
          </w:p>
        </w:tc>
      </w:tr>
      <w:tr w:rsidR="00BF7A20" w:rsidTr="00106BE9">
        <w:tblPrEx>
          <w:shd w:val="clear" w:color="auto" w:fill="auto"/>
        </w:tblPrEx>
        <w:trPr>
          <w:trHeight w:val="236"/>
        </w:trPr>
        <w:tc>
          <w:tcPr>
            <w:tcW w:w="166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A20" w:rsidRDefault="00BF7A20">
            <w:pPr>
              <w:rPr>
                <w:rFonts w:ascii="Arial" w:hAnsi="Arial"/>
                <w:sz w:val="18"/>
              </w:rPr>
            </w:pPr>
          </w:p>
        </w:tc>
        <w:tc>
          <w:tcPr>
            <w:tcW w:w="166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A20" w:rsidRDefault="00BF7A20" w:rsidP="00DD4B44">
            <w:pPr>
              <w:rPr>
                <w:rFonts w:ascii="Arial" w:hAnsi="Arial"/>
                <w:sz w:val="18"/>
              </w:rPr>
            </w:pPr>
          </w:p>
        </w:tc>
        <w:tc>
          <w:tcPr>
            <w:tcW w:w="8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A20" w:rsidRPr="00DD4B44" w:rsidRDefault="00BF7A20" w:rsidP="00BF7A20">
            <w:pPr>
              <w:jc w:val="right"/>
              <w:rPr>
                <w:rFonts w:ascii="Arial" w:hAnsi="Arial"/>
                <w:b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t>Granted :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A20" w:rsidRPr="00DD4B44" w:rsidRDefault="004C26E4" w:rsidP="00BF7A20">
            <w:pPr>
              <w:rPr>
                <w:rFonts w:ascii="Arial" w:hAnsi="Arial"/>
                <w:b/>
                <w:sz w:val="18"/>
                <w:u w:val="single"/>
              </w:rPr>
            </w:pPr>
            <w:sdt>
              <w:sdtPr>
                <w:rPr>
                  <w:rFonts w:ascii="Arial" w:hAnsi="Arial"/>
                  <w:sz w:val="18"/>
                </w:rPr>
                <w:tag w:val="S010180_SEC_STATE_APPROVED"/>
                <w:id w:val="192275094"/>
                <w:lock w:val="sdtLocked"/>
                <w:placeholder>
                  <w:docPart w:val="7BA1CA6992DE4E88AF7F364C4E7FE209"/>
                </w:placeholder>
                <w:dropDownList>
                  <w:listItem w:value="Choose an item."/>
                  <w:listItem w:displayText="N/A" w:value="N/A"/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E275BE">
                  <w:rPr>
                    <w:rFonts w:ascii="Arial" w:hAnsi="Arial"/>
                    <w:sz w:val="18"/>
                  </w:rPr>
                  <w:t>N/A</w:t>
                </w:r>
              </w:sdtContent>
            </w:sdt>
          </w:p>
        </w:tc>
      </w:tr>
    </w:tbl>
    <w:p w:rsidR="00F2513B" w:rsidRDefault="00F2513B">
      <w:pPr>
        <w:pStyle w:val="Footer"/>
        <w:tabs>
          <w:tab w:val="clear" w:pos="4153"/>
          <w:tab w:val="clear" w:pos="8306"/>
        </w:tabs>
      </w:pPr>
    </w:p>
    <w:tbl>
      <w:tblPr>
        <w:tblStyle w:val="TableGrid"/>
        <w:tblpPr w:leftFromText="180" w:rightFromText="180" w:vertAnchor="text" w:tblpY="1"/>
        <w:tblW w:w="5000" w:type="pct"/>
        <w:tblLook w:val="0000" w:firstRow="0" w:lastRow="0" w:firstColumn="0" w:lastColumn="0" w:noHBand="0" w:noVBand="0"/>
      </w:tblPr>
      <w:tblGrid>
        <w:gridCol w:w="1430"/>
        <w:gridCol w:w="1935"/>
        <w:gridCol w:w="1473"/>
        <w:gridCol w:w="1462"/>
        <w:gridCol w:w="730"/>
        <w:gridCol w:w="2598"/>
      </w:tblGrid>
      <w:tr w:rsidR="00106BE9" w:rsidTr="00106BE9">
        <w:tc>
          <w:tcPr>
            <w:tcW w:w="3651" w:type="pct"/>
            <w:gridSpan w:val="5"/>
            <w:shd w:val="clear" w:color="auto" w:fill="000000" w:themeFill="text1"/>
          </w:tcPr>
          <w:p w:rsidR="00106BE9" w:rsidRPr="009C7CA1" w:rsidRDefault="00106BE9" w:rsidP="009C7CA1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/>
                <w:sz w:val="18"/>
              </w:rPr>
            </w:pPr>
            <w:bookmarkStart w:id="2" w:name="S_SECTION3"/>
            <w:r w:rsidRPr="009C7CA1">
              <w:rPr>
                <w:rFonts w:ascii="Arial" w:hAnsi="Arial"/>
                <w:color w:val="FFFFFF" w:themeColor="background1"/>
                <w:sz w:val="18"/>
              </w:rPr>
              <w:t>KEY CONTACTS</w:t>
            </w:r>
            <w:bookmarkEnd w:id="2"/>
          </w:p>
        </w:tc>
        <w:tc>
          <w:tcPr>
            <w:tcW w:w="1349" w:type="pct"/>
            <w:shd w:val="clear" w:color="auto" w:fill="FFFFFF" w:themeFill="background1"/>
          </w:tcPr>
          <w:p w:rsidR="00106BE9" w:rsidRPr="00106BE9" w:rsidRDefault="004C26E4" w:rsidP="00700F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hyperlink w:anchor="G_SECTION3" w:history="1">
              <w:r w:rsidR="00106BE9" w:rsidRPr="006018A2">
                <w:rPr>
                  <w:rStyle w:val="Hyperlink"/>
                  <w:rFonts w:ascii="Arial" w:hAnsi="Arial"/>
                  <w:sz w:val="18"/>
                </w:rPr>
                <w:t>Show Guidance</w:t>
              </w:r>
            </w:hyperlink>
          </w:p>
        </w:tc>
      </w:tr>
      <w:tr w:rsidR="00A24E21" w:rsidTr="00A24E21">
        <w:tc>
          <w:tcPr>
            <w:tcW w:w="743" w:type="pct"/>
            <w:shd w:val="clear" w:color="auto" w:fill="D9D9D9" w:themeFill="background1" w:themeFillShade="D9"/>
          </w:tcPr>
          <w:p w:rsidR="00A24E21" w:rsidRPr="00674A3E" w:rsidRDefault="00A24E21" w:rsidP="00674A3E">
            <w:pPr>
              <w:rPr>
                <w:rFonts w:ascii="Arial" w:hAnsi="Arial"/>
                <w:b/>
                <w:sz w:val="18"/>
              </w:rPr>
            </w:pPr>
            <w:r w:rsidRPr="00674A3E">
              <w:rPr>
                <w:rFonts w:ascii="Arial" w:hAnsi="Arial"/>
                <w:b/>
                <w:sz w:val="18"/>
              </w:rPr>
              <w:t>Role</w:t>
            </w:r>
          </w:p>
        </w:tc>
        <w:tc>
          <w:tcPr>
            <w:tcW w:w="1005" w:type="pct"/>
            <w:shd w:val="clear" w:color="auto" w:fill="D9D9D9" w:themeFill="background1" w:themeFillShade="D9"/>
          </w:tcPr>
          <w:p w:rsidR="00A24E21" w:rsidRPr="00674A3E" w:rsidRDefault="00A24E21" w:rsidP="00674A3E">
            <w:pPr>
              <w:jc w:val="center"/>
              <w:rPr>
                <w:rFonts w:ascii="Arial" w:hAnsi="Arial"/>
                <w:b/>
                <w:sz w:val="18"/>
              </w:rPr>
            </w:pPr>
            <w:r w:rsidRPr="00674A3E">
              <w:rPr>
                <w:rFonts w:ascii="Arial" w:hAnsi="Arial"/>
                <w:b/>
                <w:sz w:val="18"/>
              </w:rPr>
              <w:t>Name</w:t>
            </w:r>
          </w:p>
        </w:tc>
        <w:tc>
          <w:tcPr>
            <w:tcW w:w="765" w:type="pct"/>
            <w:shd w:val="clear" w:color="auto" w:fill="D9D9D9" w:themeFill="background1" w:themeFillShade="D9"/>
          </w:tcPr>
          <w:p w:rsidR="00A24E21" w:rsidRPr="00674A3E" w:rsidRDefault="00A24E21" w:rsidP="00674A3E">
            <w:pPr>
              <w:tabs>
                <w:tab w:val="left" w:pos="586"/>
              </w:tabs>
              <w:rPr>
                <w:rFonts w:ascii="Arial" w:hAnsi="Arial"/>
                <w:b/>
                <w:sz w:val="18"/>
              </w:rPr>
            </w:pPr>
            <w:r w:rsidRPr="00674A3E">
              <w:rPr>
                <w:rFonts w:ascii="Arial" w:hAnsi="Arial"/>
                <w:b/>
                <w:sz w:val="18"/>
              </w:rPr>
              <w:t>Tel No.</w:t>
            </w:r>
          </w:p>
        </w:tc>
        <w:tc>
          <w:tcPr>
            <w:tcW w:w="759" w:type="pct"/>
            <w:shd w:val="clear" w:color="auto" w:fill="D9D9D9" w:themeFill="background1" w:themeFillShade="D9"/>
          </w:tcPr>
          <w:p w:rsidR="00A24E21" w:rsidRPr="00674A3E" w:rsidRDefault="00A24E21" w:rsidP="00AB7DCE">
            <w:pPr>
              <w:rPr>
                <w:rFonts w:ascii="Arial" w:hAnsi="Arial"/>
                <w:b/>
                <w:sz w:val="18"/>
              </w:rPr>
            </w:pPr>
            <w:r w:rsidRPr="00674A3E">
              <w:rPr>
                <w:rFonts w:ascii="Arial" w:hAnsi="Arial"/>
                <w:b/>
                <w:sz w:val="18"/>
              </w:rPr>
              <w:t>Mob No.</w:t>
            </w:r>
          </w:p>
        </w:tc>
        <w:tc>
          <w:tcPr>
            <w:tcW w:w="1727" w:type="pct"/>
            <w:gridSpan w:val="2"/>
            <w:shd w:val="clear" w:color="auto" w:fill="D9D9D9" w:themeFill="background1" w:themeFillShade="D9"/>
          </w:tcPr>
          <w:p w:rsidR="00A24E21" w:rsidRPr="00674A3E" w:rsidRDefault="00A24E21" w:rsidP="00A24E21">
            <w:pPr>
              <w:rPr>
                <w:rFonts w:ascii="Arial" w:hAnsi="Arial"/>
                <w:b/>
                <w:sz w:val="18"/>
              </w:rPr>
            </w:pPr>
            <w:r w:rsidRPr="00674A3E">
              <w:rPr>
                <w:rFonts w:ascii="Arial" w:hAnsi="Arial"/>
                <w:b/>
                <w:sz w:val="18"/>
              </w:rPr>
              <w:t>Email</w:t>
            </w:r>
          </w:p>
        </w:tc>
      </w:tr>
      <w:tr w:rsidR="00A24E21" w:rsidTr="00A24E21">
        <w:tc>
          <w:tcPr>
            <w:tcW w:w="743" w:type="pct"/>
            <w:shd w:val="clear" w:color="auto" w:fill="D9D9D9" w:themeFill="background1" w:themeFillShade="D9"/>
          </w:tcPr>
          <w:p w:rsidR="00A24E21" w:rsidRPr="00674A3E" w:rsidRDefault="00A24E21" w:rsidP="00AB7DCE">
            <w:pPr>
              <w:rPr>
                <w:rFonts w:ascii="Arial" w:hAnsi="Arial"/>
                <w:b/>
                <w:sz w:val="18"/>
              </w:rPr>
            </w:pPr>
            <w:r w:rsidRPr="00674A3E">
              <w:rPr>
                <w:rFonts w:ascii="Arial" w:hAnsi="Arial"/>
                <w:b/>
                <w:sz w:val="18"/>
              </w:rPr>
              <w:t>Social Worker:</w:t>
            </w:r>
          </w:p>
        </w:tc>
        <w:sdt>
          <w:sdtPr>
            <w:rPr>
              <w:rFonts w:ascii="Arial" w:hAnsi="Arial"/>
              <w:sz w:val="18"/>
            </w:rPr>
            <w:tag w:val="S020010_SOCIAL_WORKER"/>
            <w:id w:val="-1476981951"/>
            <w:lock w:val="sdtLocked"/>
            <w:placeholder>
              <w:docPart w:val="C4ECEF0CAF7241C6A9E9A5548584CD15"/>
            </w:placeholder>
            <w:showingPlcHdr/>
          </w:sdtPr>
          <w:sdtEndPr/>
          <w:sdtContent>
            <w:tc>
              <w:tcPr>
                <w:tcW w:w="1005" w:type="pct"/>
              </w:tcPr>
              <w:p w:rsidR="00A24E21" w:rsidRDefault="008C2616" w:rsidP="00B760CC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tag w:val="S020020_SOCIAL_WORKER_TEL_NO"/>
            <w:id w:val="506414553"/>
            <w:lock w:val="sdtLocked"/>
            <w:placeholder>
              <w:docPart w:val="E0A693C9F5A64A249613488081B3CF81"/>
            </w:placeholder>
            <w:showingPlcHdr/>
          </w:sdtPr>
          <w:sdtEndPr/>
          <w:sdtContent>
            <w:tc>
              <w:tcPr>
                <w:tcW w:w="765" w:type="pct"/>
              </w:tcPr>
              <w:p w:rsidR="00A24E21" w:rsidRDefault="008C2616" w:rsidP="00B760CC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tag w:val="S020030_SOCIAL_WORKER_MOB_NO"/>
            <w:id w:val="1724944550"/>
            <w:lock w:val="sdtLocked"/>
            <w:placeholder>
              <w:docPart w:val="582E8E448F7B4140A01F3905DDE588A9"/>
            </w:placeholder>
            <w:showingPlcHdr/>
          </w:sdtPr>
          <w:sdtEndPr/>
          <w:sdtContent>
            <w:tc>
              <w:tcPr>
                <w:tcW w:w="759" w:type="pct"/>
              </w:tcPr>
              <w:p w:rsidR="00A24E21" w:rsidRDefault="00210A7B" w:rsidP="00C67451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tag w:val="S020050_SOCIAL_WORKER_EMAIL"/>
            <w:id w:val="1842890596"/>
            <w:lock w:val="sdtLocked"/>
            <w:placeholder>
              <w:docPart w:val="750CB9A737ED40678A2F4808C459947A"/>
            </w:placeholder>
          </w:sdtPr>
          <w:sdtEndPr/>
          <w:sdtContent>
            <w:tc>
              <w:tcPr>
                <w:tcW w:w="1727" w:type="pct"/>
                <w:gridSpan w:val="2"/>
              </w:tcPr>
              <w:p w:rsidR="00A24E21" w:rsidRDefault="00210A7B" w:rsidP="00B760CC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@gateshead.gov.uk</w:t>
                </w:r>
              </w:p>
            </w:tc>
          </w:sdtContent>
        </w:sdt>
      </w:tr>
    </w:tbl>
    <w:p w:rsidR="00B96727" w:rsidRDefault="00B96727">
      <w:pPr>
        <w:overflowPunct/>
        <w:autoSpaceDE/>
        <w:autoSpaceDN/>
        <w:adjustRightInd/>
        <w:textAlignment w:val="auto"/>
      </w:pPr>
      <w:r>
        <w:br w:type="page"/>
      </w:r>
    </w:p>
    <w:p w:rsidR="00B96727" w:rsidRDefault="00B96727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2552"/>
        <w:gridCol w:w="1769"/>
        <w:gridCol w:w="741"/>
        <w:gridCol w:w="2595"/>
      </w:tblGrid>
      <w:tr w:rsidR="00106BE9" w:rsidTr="00700FFD">
        <w:tc>
          <w:tcPr>
            <w:tcW w:w="7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000000" w:themeFill="text1"/>
          </w:tcPr>
          <w:p w:rsidR="00106BE9" w:rsidRPr="009C7CA1" w:rsidRDefault="00106BE9" w:rsidP="009C7CA1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/>
                <w:sz w:val="18"/>
              </w:rPr>
            </w:pPr>
            <w:bookmarkStart w:id="3" w:name="S_SECTION4"/>
            <w:r w:rsidRPr="009C7CA1">
              <w:rPr>
                <w:rFonts w:ascii="Arial" w:hAnsi="Arial"/>
                <w:color w:val="FFFFFF" w:themeColor="background1"/>
                <w:sz w:val="18"/>
              </w:rPr>
              <w:t>PLACEMENT HISTORY</w:t>
            </w:r>
            <w:bookmarkEnd w:id="3"/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 w:themeFill="background1"/>
          </w:tcPr>
          <w:p w:rsidR="00106BE9" w:rsidRPr="00700FFD" w:rsidRDefault="004C26E4" w:rsidP="00700F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hyperlink w:anchor="G_SECTION4" w:history="1">
              <w:r w:rsidR="00106BE9" w:rsidRPr="00700FFD">
                <w:rPr>
                  <w:rStyle w:val="Hyperlink"/>
                  <w:rFonts w:ascii="Arial" w:hAnsi="Arial"/>
                  <w:sz w:val="18"/>
                </w:rPr>
                <w:t>Show Guidance</w:t>
              </w:r>
            </w:hyperlink>
          </w:p>
        </w:tc>
      </w:tr>
      <w:tr w:rsidR="00F2513B" w:rsidTr="00C70B29"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2513B" w:rsidRDefault="00106B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</w:t>
            </w:r>
            <w:r w:rsidR="00F2513B">
              <w:rPr>
                <w:rFonts w:ascii="Arial" w:hAnsi="Arial"/>
                <w:sz w:val="18"/>
              </w:rPr>
              <w:t>urrent Placement: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30010_CURRENT_PLACEMENT"/>
              <w:id w:val="472337448"/>
              <w:lock w:val="sdtLocked"/>
              <w:placeholder>
                <w:docPart w:val="7E72875F929F438694F2D0C4B1F2023F"/>
              </w:placeholder>
              <w:showingPlcHdr/>
              <w:dropDownList>
                <w:listItem w:value="Choose an item."/>
                <w:listItem w:displayText="Not CLA" w:value="Not CLA"/>
                <w:listItem w:displayText="CLA - Foster Care" w:value="CLA - Foster Care"/>
                <w:listItem w:displayText="CLA - Place with Parents" w:value="CLA - Place with Parents"/>
                <w:listItem w:displayText="CLA - Place for Adoption" w:value="CLA - Place for Adoption"/>
                <w:listItem w:displayText="CLA - Independant Living" w:value="CLA - Independant Living"/>
                <w:listItem w:displayText="CLA - Residential" w:value="CLA - Residential"/>
                <w:listItem w:displayText="CLA - Secure Residential" w:value="CLA - Secure Residential"/>
                <w:listItem w:displayText="CLA - Educational Residential" w:value="CLA - Educational Residential"/>
                <w:listItem w:displayText="CLA - Other" w:value="CLA - Other"/>
                <w:listItem w:displayText="Mental Health Bed" w:value="Mental Health Bed"/>
                <w:listItem w:displayText="YOI" w:value="YOI"/>
              </w:dropDownList>
            </w:sdtPr>
            <w:sdtEndPr/>
            <w:sdtContent>
              <w:p w:rsidR="00F2513B" w:rsidRDefault="008C2616" w:rsidP="004164D5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2513B" w:rsidRDefault="00F2513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Length in Placement:</w:t>
            </w:r>
          </w:p>
        </w:tc>
        <w:tc>
          <w:tcPr>
            <w:tcW w:w="3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30020_CURRENT_PLACEMENT_DURATION"/>
              <w:id w:val="-1465886656"/>
              <w:lock w:val="sdtLocked"/>
              <w:placeholder>
                <w:docPart w:val="C627F1A934694A8694822915595056C7"/>
              </w:placeholder>
              <w:showingPlcHdr/>
            </w:sdtPr>
            <w:sdtEndPr/>
            <w:sdtContent>
              <w:p w:rsidR="00F2513B" w:rsidRPr="004164D5" w:rsidRDefault="008C2616" w:rsidP="00CF211E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2513B" w:rsidTr="00C70B29"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2513B" w:rsidRDefault="00F2513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Previous Placement: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30030_PREVIOUS_PLACEMENT"/>
              <w:id w:val="-360595858"/>
              <w:lock w:val="sdtLocked"/>
              <w:placeholder>
                <w:docPart w:val="EBFA22EF2C4241FC856CD2D83442E8A1"/>
              </w:placeholder>
              <w:showingPlcHdr/>
              <w:dropDownList>
                <w:listItem w:value="Choose an item."/>
                <w:listItem w:displayText="Not CLA" w:value="Not CLA"/>
                <w:listItem w:displayText="CLA - Foster Care" w:value="CLA - Foster Care"/>
                <w:listItem w:displayText="CLA - Place with Parents" w:value="CLA - Place with Parents"/>
                <w:listItem w:displayText="CLA - Place for Adoption" w:value="CLA - Place for Adoption"/>
                <w:listItem w:displayText="CLA - Independant Living" w:value="CLA - Independant Living"/>
                <w:listItem w:displayText="CLA - Residential" w:value="CLA - Residential"/>
                <w:listItem w:displayText="CLA - Secure Residential" w:value="CLA - Secure Residential"/>
                <w:listItem w:displayText="CLA - Educational Residential" w:value="CLA - Educational Residential"/>
                <w:listItem w:displayText="CLA - Other" w:value="CLA - Other"/>
                <w:listItem w:displayText="Mental Health Bed" w:value="Mental Health Bed"/>
                <w:listItem w:displayText="YOI" w:value="YOI"/>
              </w:dropDownList>
            </w:sdtPr>
            <w:sdtEndPr/>
            <w:sdtContent>
              <w:p w:rsidR="00F2513B" w:rsidRDefault="008C2616" w:rsidP="004164D5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2513B" w:rsidRDefault="00F2513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Length in Placement:</w:t>
            </w:r>
          </w:p>
        </w:tc>
        <w:tc>
          <w:tcPr>
            <w:tcW w:w="3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30040_PREVIOUS_PLACEMENT_DURATION"/>
              <w:id w:val="-64427427"/>
              <w:lock w:val="sdtLocked"/>
              <w:placeholder>
                <w:docPart w:val="DAF8286AB5EC49029A7F0B0054AA9224"/>
              </w:placeholder>
              <w:showingPlcHdr/>
            </w:sdtPr>
            <w:sdtEndPr/>
            <w:sdtContent>
              <w:p w:rsidR="00F2513B" w:rsidRPr="004164D5" w:rsidRDefault="008C2616" w:rsidP="00CF211E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0"/>
        <w:gridCol w:w="2401"/>
        <w:gridCol w:w="2420"/>
      </w:tblGrid>
      <w:tr w:rsidR="00C70B29" w:rsidTr="002302E3"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70B29" w:rsidRPr="002302E3" w:rsidRDefault="002302E3" w:rsidP="002302E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Previous </w:t>
            </w:r>
            <w:r w:rsidR="00C70B29" w:rsidRPr="002302E3">
              <w:rPr>
                <w:rFonts w:ascii="Arial" w:hAnsi="Arial" w:cs="Arial"/>
                <w:b/>
                <w:sz w:val="18"/>
                <w:szCs w:val="18"/>
              </w:rPr>
              <w:t xml:space="preserve">Secure </w:t>
            </w:r>
            <w:r w:rsidRPr="002302E3">
              <w:rPr>
                <w:rFonts w:ascii="Arial" w:hAnsi="Arial" w:cs="Arial"/>
                <w:b/>
                <w:sz w:val="18"/>
                <w:szCs w:val="18"/>
              </w:rPr>
              <w:t>Accommodation Placements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(most recent first)</w:t>
            </w:r>
          </w:p>
        </w:tc>
      </w:tr>
      <w:tr w:rsidR="00C70B29" w:rsidTr="00300877">
        <w:tc>
          <w:tcPr>
            <w:tcW w:w="2463" w:type="dxa"/>
            <w:shd w:val="clear" w:color="auto" w:fill="BFBFBF" w:themeFill="background1" w:themeFillShade="BF"/>
          </w:tcPr>
          <w:p w:rsidR="00C70B29" w:rsidRPr="002302E3" w:rsidRDefault="00C70B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02E3">
              <w:rPr>
                <w:rFonts w:ascii="Arial" w:hAnsi="Arial" w:cs="Arial"/>
                <w:b/>
                <w:sz w:val="18"/>
                <w:szCs w:val="18"/>
              </w:rPr>
              <w:t>Secure Home</w:t>
            </w:r>
          </w:p>
        </w:tc>
        <w:tc>
          <w:tcPr>
            <w:tcW w:w="2463" w:type="dxa"/>
            <w:shd w:val="clear" w:color="auto" w:fill="BFBFBF" w:themeFill="background1" w:themeFillShade="BF"/>
          </w:tcPr>
          <w:p w:rsidR="00C70B29" w:rsidRPr="002302E3" w:rsidRDefault="00C70B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02E3">
              <w:rPr>
                <w:rFonts w:ascii="Arial" w:hAnsi="Arial" w:cs="Arial"/>
                <w:b/>
                <w:sz w:val="18"/>
                <w:szCs w:val="18"/>
              </w:rPr>
              <w:t>Start Date</w:t>
            </w:r>
          </w:p>
        </w:tc>
        <w:tc>
          <w:tcPr>
            <w:tcW w:w="2464" w:type="dxa"/>
            <w:shd w:val="clear" w:color="auto" w:fill="BFBFBF" w:themeFill="background1" w:themeFillShade="BF"/>
          </w:tcPr>
          <w:p w:rsidR="00C70B29" w:rsidRPr="002302E3" w:rsidRDefault="00C70B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02E3">
              <w:rPr>
                <w:rFonts w:ascii="Arial" w:hAnsi="Arial" w:cs="Arial"/>
                <w:b/>
                <w:sz w:val="18"/>
                <w:szCs w:val="18"/>
              </w:rPr>
              <w:t>End Date</w:t>
            </w:r>
          </w:p>
        </w:tc>
        <w:tc>
          <w:tcPr>
            <w:tcW w:w="2464" w:type="dxa"/>
            <w:shd w:val="clear" w:color="auto" w:fill="BFBFBF" w:themeFill="background1" w:themeFillShade="BF"/>
          </w:tcPr>
          <w:p w:rsidR="00C70B29" w:rsidRPr="002302E3" w:rsidRDefault="00C70B2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02E3">
              <w:rPr>
                <w:rFonts w:ascii="Arial" w:hAnsi="Arial" w:cs="Arial"/>
                <w:b/>
                <w:sz w:val="18"/>
                <w:szCs w:val="18"/>
              </w:rPr>
              <w:t>Destination</w:t>
            </w:r>
          </w:p>
        </w:tc>
      </w:tr>
      <w:tr w:rsidR="00C70B29" w:rsidTr="00C70B29">
        <w:tc>
          <w:tcPr>
            <w:tcW w:w="2463" w:type="dxa"/>
          </w:tcPr>
          <w:sdt>
            <w:sdtPr>
              <w:rPr>
                <w:rFonts w:ascii="Arial" w:hAnsi="Arial"/>
                <w:sz w:val="18"/>
              </w:rPr>
              <w:tag w:val="S030050_PREVIOUS_SECURE_PLACEMENT_01_SCH"/>
              <w:id w:val="-1339923447"/>
              <w:lock w:val="sdtLocked"/>
              <w:placeholder>
                <w:docPart w:val="408316F3745B44338B9CBE99D1FC0499"/>
              </w:placeholder>
              <w:showingPlcHdr/>
              <w:dropDownList>
                <w:listItem w:value="Choose an item."/>
                <w:listItem w:displayText="Aldine" w:value="Aldine"/>
                <w:listItem w:displayText="Atkinson" w:value="Atkinson"/>
                <w:listItem w:displayText="Aycliffe" w:value="Aycliffe"/>
                <w:listItem w:displayText="Barton Moss" w:value="Barton Moss"/>
                <w:listItem w:displayText="Beechfield" w:value="Beechfield"/>
                <w:listItem w:displayText="Clare Lodge" w:value="Clare Lodge"/>
                <w:listItem w:displayText="Clayfields" w:value="Clayfields"/>
                <w:listItem w:displayText="Eastmoor" w:value="Eastmoor"/>
                <w:listItem w:displayText="Hillside" w:value="Hillside"/>
                <w:listItem w:displayText="Kyloe" w:value="Kyloe"/>
                <w:listItem w:displayText="Lansdowne" w:value="Lansdowne"/>
                <w:listItem w:displayText="Lincolnshire" w:value="Lincolnshire"/>
                <w:listItem w:displayText="St. Catherine's" w:value="St. Catherine's"/>
                <w:listItem w:displayText="Swanwick" w:value="Swanwick"/>
                <w:listItem w:displayText="Vinney Green" w:value="Vinney Green"/>
              </w:dropDownList>
            </w:sdtPr>
            <w:sdtEndPr/>
            <w:sdtContent>
              <w:p w:rsidR="00C70B29" w:rsidRPr="002302E3" w:rsidRDefault="002302E3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463" w:type="dxa"/>
          </w:tcPr>
          <w:sdt>
            <w:sdtPr>
              <w:rPr>
                <w:rFonts w:ascii="Arial" w:hAnsi="Arial"/>
                <w:sz w:val="18"/>
              </w:rPr>
              <w:tag w:val="S030060_PREVIOUS_SECURE_PLACEMENT_01_START"/>
              <w:id w:val="246003056"/>
              <w:lock w:val="sdtLocked"/>
              <w:placeholder>
                <w:docPart w:val="43DD920458EB4591B56192DE7CC623F2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C70B29" w:rsidRPr="00300877" w:rsidRDefault="00300877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2464" w:type="dxa"/>
          </w:tcPr>
          <w:sdt>
            <w:sdtPr>
              <w:rPr>
                <w:rFonts w:ascii="Arial" w:hAnsi="Arial"/>
                <w:sz w:val="18"/>
              </w:rPr>
              <w:tag w:val="S030070_PREVIOUS_SECURE_PLACEMENT_01_END"/>
              <w:id w:val="2135674442"/>
              <w:lock w:val="sdtLocked"/>
              <w:placeholder>
                <w:docPart w:val="9ECF3670EDB841A086AB0A4A7FAF660F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C70B29" w:rsidRPr="00300877" w:rsidRDefault="00300877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2464" w:type="dxa"/>
          </w:tcPr>
          <w:sdt>
            <w:sdtPr>
              <w:rPr>
                <w:rFonts w:ascii="Arial" w:hAnsi="Arial"/>
                <w:sz w:val="18"/>
              </w:rPr>
              <w:tag w:val="S030080_PREVIOUS_SECURE_PLACEMENT_01_DESTINATION"/>
              <w:id w:val="100462839"/>
              <w:lock w:val="sdtLocked"/>
              <w:placeholder>
                <w:docPart w:val="FDB1E359FDC247D1A55D62D57BDB9A91"/>
              </w:placeholder>
              <w:showingPlcHdr/>
              <w:dropDownList>
                <w:listItem w:value="Choose an item."/>
                <w:listItem w:displayText="Home" w:value="Home"/>
                <w:listItem w:displayText="Foster Care" w:value="Foster Care"/>
                <w:listItem w:displayText="Independent Living" w:value="Independent Living"/>
                <w:listItem w:displayText="Residential Home" w:value="Residential Home"/>
                <w:listItem w:displayText="Secure Residential" w:value="Secure Residential"/>
                <w:listItem w:displayText="Educational Residential" w:value="Educational Residential"/>
                <w:listItem w:displayText="Other" w:value="Other"/>
              </w:dropDownList>
            </w:sdtPr>
            <w:sdtEndPr/>
            <w:sdtContent>
              <w:p w:rsidR="00C70B29" w:rsidRPr="002302E3" w:rsidRDefault="002302E3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C70B29" w:rsidTr="00C70B29">
        <w:tc>
          <w:tcPr>
            <w:tcW w:w="2463" w:type="dxa"/>
          </w:tcPr>
          <w:sdt>
            <w:sdtPr>
              <w:rPr>
                <w:rFonts w:ascii="Arial" w:hAnsi="Arial"/>
                <w:sz w:val="18"/>
              </w:rPr>
              <w:tag w:val="S030090_PREVIOUS_SECURE_PLACEMENT_02_SCH"/>
              <w:id w:val="341435493"/>
              <w:lock w:val="sdtLocked"/>
              <w:placeholder>
                <w:docPart w:val="8A65E4712D78489A8C71F52E12DA1DC4"/>
              </w:placeholder>
              <w:showingPlcHdr/>
              <w:dropDownList>
                <w:listItem w:value="Choose an item."/>
                <w:listItem w:displayText="Aldine" w:value="Aldine"/>
                <w:listItem w:displayText="Atkinson" w:value="Atkinson"/>
                <w:listItem w:displayText="Aycliffe" w:value="Aycliffe"/>
                <w:listItem w:displayText="Barton Moss" w:value="Barton Moss"/>
                <w:listItem w:displayText="Beechfield" w:value="Beechfield"/>
                <w:listItem w:displayText="Clare Lodge" w:value="Clare Lodge"/>
                <w:listItem w:displayText="Clayfields" w:value="Clayfields"/>
                <w:listItem w:displayText="Eastmoor" w:value="Eastmoor"/>
                <w:listItem w:displayText="Hillside" w:value="Hillside"/>
                <w:listItem w:displayText="Kyloe" w:value="Kyloe"/>
                <w:listItem w:displayText="Lansdowne" w:value="Lansdowne"/>
                <w:listItem w:displayText="Lincolnshire" w:value="Lincolnshire"/>
                <w:listItem w:displayText="St. Catherine's" w:value="St. Catherine's"/>
                <w:listItem w:displayText="Swanwick" w:value="Swanwick"/>
                <w:listItem w:displayText="Vinney Green" w:value="Vinney Green"/>
              </w:dropDownList>
            </w:sdtPr>
            <w:sdtEndPr/>
            <w:sdtContent>
              <w:p w:rsidR="00C70B29" w:rsidRPr="002302E3" w:rsidRDefault="002302E3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463" w:type="dxa"/>
          </w:tcPr>
          <w:sdt>
            <w:sdtPr>
              <w:rPr>
                <w:rFonts w:ascii="Arial" w:hAnsi="Arial"/>
                <w:sz w:val="18"/>
              </w:rPr>
              <w:tag w:val="S030100_PREVIOUS_SECURE_PLACEMENT_02_START"/>
              <w:id w:val="1748150287"/>
              <w:lock w:val="sdtLocked"/>
              <w:placeholder>
                <w:docPart w:val="E9E1CE31EF03489BAF15E1D555087701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C70B29" w:rsidRPr="00300877" w:rsidRDefault="00300877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2464" w:type="dxa"/>
          </w:tcPr>
          <w:sdt>
            <w:sdtPr>
              <w:rPr>
                <w:rFonts w:ascii="Arial" w:hAnsi="Arial"/>
                <w:sz w:val="18"/>
              </w:rPr>
              <w:tag w:val="S030110_PREVIOUS_SECURE_PLACEMENT_02_END"/>
              <w:id w:val="-142817608"/>
              <w:lock w:val="sdtLocked"/>
              <w:placeholder>
                <w:docPart w:val="40DB698721FD47EB95900BEFF75D6543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C70B29" w:rsidRPr="00300877" w:rsidRDefault="00300877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2464" w:type="dxa"/>
          </w:tcPr>
          <w:sdt>
            <w:sdtPr>
              <w:rPr>
                <w:rFonts w:ascii="Arial" w:hAnsi="Arial"/>
                <w:sz w:val="18"/>
              </w:rPr>
              <w:tag w:val="S030120_PREVIOUS_SECURE_PLACEMENT_02_DESTINATION"/>
              <w:id w:val="-477997151"/>
              <w:lock w:val="sdtLocked"/>
              <w:placeholder>
                <w:docPart w:val="31EF63C05E5A41B48D1E4940EF2DCD51"/>
              </w:placeholder>
              <w:showingPlcHdr/>
              <w:dropDownList>
                <w:listItem w:value="Choose an item."/>
                <w:listItem w:displayText="Home" w:value="Home"/>
                <w:listItem w:displayText="Foster Care" w:value="Foster Care"/>
                <w:listItem w:displayText="Independent Living" w:value="Independent Living"/>
                <w:listItem w:displayText="Residential Home" w:value="Residential Home"/>
                <w:listItem w:displayText="Secure Residential" w:value="Secure Residential"/>
                <w:listItem w:displayText="Educational Residential" w:value="Educational Residential"/>
                <w:listItem w:displayText="Other" w:value="Other"/>
              </w:dropDownList>
            </w:sdtPr>
            <w:sdtEndPr/>
            <w:sdtContent>
              <w:p w:rsidR="00C70B29" w:rsidRPr="002302E3" w:rsidRDefault="002302E3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C70B29" w:rsidTr="002302E3">
        <w:tc>
          <w:tcPr>
            <w:tcW w:w="2463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30130_PREVIOUS_SECURE_PLACEMENT_03_SCH"/>
              <w:id w:val="985437437"/>
              <w:lock w:val="sdtLocked"/>
              <w:placeholder>
                <w:docPart w:val="B3F1115F6834464FBDD396AEC190365E"/>
              </w:placeholder>
              <w:showingPlcHdr/>
              <w:dropDownList>
                <w:listItem w:value="Choose an item."/>
                <w:listItem w:displayText="Aldine" w:value="Aldine"/>
                <w:listItem w:displayText="Atkinson" w:value="Atkinson"/>
                <w:listItem w:displayText="Aycliffe" w:value="Aycliffe"/>
                <w:listItem w:displayText="Barton Moss" w:value="Barton Moss"/>
                <w:listItem w:displayText="Beechfield" w:value="Beechfield"/>
                <w:listItem w:displayText="Clare Lodge" w:value="Clare Lodge"/>
                <w:listItem w:displayText="Clayfields" w:value="Clayfields"/>
                <w:listItem w:displayText="Eastmoor" w:value="Eastmoor"/>
                <w:listItem w:displayText="Hillside" w:value="Hillside"/>
                <w:listItem w:displayText="Kyloe" w:value="Kyloe"/>
                <w:listItem w:displayText="Lansdowne" w:value="Lansdowne"/>
                <w:listItem w:displayText="Lincolnshire" w:value="Lincolnshire"/>
                <w:listItem w:displayText="St. Catherine's" w:value="St. Catherine's"/>
                <w:listItem w:displayText="Swanwick" w:value="Swanwick"/>
                <w:listItem w:displayText="Vinney Green" w:value="Vinney Green"/>
              </w:dropDownList>
            </w:sdtPr>
            <w:sdtEndPr/>
            <w:sdtContent>
              <w:p w:rsidR="00C70B29" w:rsidRPr="002302E3" w:rsidRDefault="002302E3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463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30140_PREVIOUS_SECURE_PLACEMENT_03_START"/>
              <w:id w:val="-1513837446"/>
              <w:lock w:val="sdtLocked"/>
              <w:placeholder>
                <w:docPart w:val="84C5DCD6DA9D479ABC6D340D96C31B1A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C70B29" w:rsidRPr="00300877" w:rsidRDefault="00300877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2464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30150_PREVIOUS_SECURE_PLACEMENT_03_END"/>
              <w:id w:val="1317455038"/>
              <w:lock w:val="sdtLocked"/>
              <w:placeholder>
                <w:docPart w:val="9724F4DFB2E14325B1C11743B40FD808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C70B29" w:rsidRPr="00300877" w:rsidRDefault="00300877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2464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30160_PREVIOUS_SECURE_PLACEMENT_03_DESTINATION"/>
              <w:id w:val="1009869961"/>
              <w:lock w:val="sdtLocked"/>
              <w:placeholder>
                <w:docPart w:val="CD169E8F372C4DD1BBCAE57DC08AD313"/>
              </w:placeholder>
              <w:showingPlcHdr/>
              <w:dropDownList>
                <w:listItem w:value="Choose an item."/>
                <w:listItem w:displayText="Home" w:value="Home"/>
                <w:listItem w:displayText="Foster Care" w:value="Foster Care"/>
                <w:listItem w:displayText="Independent Living" w:value="Independent Living"/>
                <w:listItem w:displayText="Residential Home" w:value="Residential Home"/>
                <w:listItem w:displayText="Secure Residential" w:value="Secure Residential"/>
                <w:listItem w:displayText="Educational Residential" w:value="Educational Residential"/>
                <w:listItem w:displayText="Other" w:value="Other"/>
              </w:dropDownList>
            </w:sdtPr>
            <w:sdtEndPr/>
            <w:sdtContent>
              <w:p w:rsidR="00C70B29" w:rsidRPr="002302E3" w:rsidRDefault="002302E3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C70B29" w:rsidTr="002302E3">
        <w:tc>
          <w:tcPr>
            <w:tcW w:w="9854" w:type="dxa"/>
            <w:gridSpan w:val="4"/>
            <w:shd w:val="clear" w:color="auto" w:fill="BFBFBF" w:themeFill="background1" w:themeFillShade="BF"/>
          </w:tcPr>
          <w:p w:rsidR="00C70B29" w:rsidRPr="002302E3" w:rsidRDefault="002302E3" w:rsidP="002302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02E3">
              <w:rPr>
                <w:rFonts w:ascii="Arial" w:hAnsi="Arial" w:cs="Arial"/>
                <w:b/>
                <w:sz w:val="18"/>
                <w:szCs w:val="18"/>
              </w:rPr>
              <w:t xml:space="preserve">Any other previous 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2302E3">
              <w:rPr>
                <w:rFonts w:ascii="Arial" w:hAnsi="Arial" w:cs="Arial"/>
                <w:b/>
                <w:sz w:val="18"/>
                <w:szCs w:val="18"/>
              </w:rPr>
              <w:t xml:space="preserve">ecure 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302E3">
              <w:rPr>
                <w:rFonts w:ascii="Arial" w:hAnsi="Arial" w:cs="Arial"/>
                <w:b/>
                <w:sz w:val="18"/>
                <w:szCs w:val="18"/>
              </w:rPr>
              <w:t xml:space="preserve">ccommodation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2302E3">
              <w:rPr>
                <w:rFonts w:ascii="Arial" w:hAnsi="Arial" w:cs="Arial"/>
                <w:b/>
                <w:sz w:val="18"/>
                <w:szCs w:val="18"/>
              </w:rPr>
              <w:t>lacements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(not listed above)</w:t>
            </w:r>
            <w:r w:rsidRPr="002302E3">
              <w:rPr>
                <w:rFonts w:ascii="Arial" w:hAnsi="Arial" w:cs="Arial"/>
                <w:b/>
                <w:sz w:val="18"/>
                <w:szCs w:val="18"/>
              </w:rPr>
              <w:t xml:space="preserve"> : </w:t>
            </w:r>
          </w:p>
        </w:tc>
      </w:tr>
      <w:tr w:rsidR="00C70B29" w:rsidTr="00C70B29">
        <w:tc>
          <w:tcPr>
            <w:tcW w:w="9854" w:type="dxa"/>
            <w:gridSpan w:val="4"/>
          </w:tcPr>
          <w:sdt>
            <w:sdtPr>
              <w:rPr>
                <w:rFonts w:ascii="Arial" w:hAnsi="Arial"/>
                <w:sz w:val="18"/>
              </w:rPr>
              <w:tag w:val="S030170_PREVIOUS_SECURE_PLACEMENT_OTHERS"/>
              <w:id w:val="-1338765663"/>
              <w:lock w:val="sdtLocked"/>
              <w:placeholder>
                <w:docPart w:val="9B986EBF98E84C728C2C65CB49B67172"/>
              </w:placeholder>
            </w:sdtPr>
            <w:sdtEndPr/>
            <w:sdtContent>
              <w:p w:rsidR="00C70B29" w:rsidRPr="002302E3" w:rsidRDefault="00CF211E" w:rsidP="00CF211E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 xml:space="preserve">None </w:t>
                </w:r>
              </w:p>
            </w:sdtContent>
          </w:sdt>
        </w:tc>
      </w:tr>
    </w:tbl>
    <w:p w:rsidR="00C70B29" w:rsidRPr="00B050C9" w:rsidRDefault="00C70B29">
      <w:pPr>
        <w:rPr>
          <w:sz w:val="24"/>
          <w:u w:val="single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F2513B" w:rsidTr="009C7CA1">
        <w:trPr>
          <w:trHeight w:val="647"/>
        </w:trPr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4D5" w:rsidRDefault="00F2513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Why can’t the young person be accommodated in an open environment? What alternatives to secure have been considered and why have these been rejected?</w:t>
            </w:r>
          </w:p>
          <w:sdt>
            <w:sdtPr>
              <w:rPr>
                <w:rFonts w:ascii="Arial" w:hAnsi="Arial"/>
                <w:sz w:val="18"/>
              </w:rPr>
              <w:tag w:val="S030180_WHY_SECURE"/>
              <w:id w:val="-660307322"/>
              <w:lock w:val="sdtLocked"/>
              <w:placeholder>
                <w:docPart w:val="7BB7D3C3C5EF44F3A1DA47D15930CE42"/>
              </w:placeholder>
            </w:sdtPr>
            <w:sdtEndPr/>
            <w:sdtContent>
              <w:p w:rsidR="003176E7" w:rsidRDefault="003176E7" w:rsidP="00CF211E">
                <w:pPr>
                  <w:rPr>
                    <w:rFonts w:ascii="Arial" w:hAnsi="Arial"/>
                    <w:sz w:val="18"/>
                  </w:rPr>
                </w:pPr>
              </w:p>
              <w:p w:rsidR="00641FD9" w:rsidRDefault="00CF211E" w:rsidP="00CF211E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 xml:space="preserve">The young person cannot be accommodated </w:t>
                </w:r>
                <w:r w:rsidR="008C2616">
                  <w:rPr>
                    <w:rFonts w:ascii="Arial" w:hAnsi="Arial"/>
                    <w:sz w:val="18"/>
                  </w:rPr>
                  <w:t xml:space="preserve">in an open environment as </w:t>
                </w:r>
                <w:proofErr w:type="gramStart"/>
                <w:r w:rsidR="008C2616">
                  <w:rPr>
                    <w:rFonts w:ascii="Arial" w:hAnsi="Arial"/>
                    <w:sz w:val="18"/>
                  </w:rPr>
                  <w:t>…..</w:t>
                </w:r>
                <w:proofErr w:type="gramEnd"/>
                <w:r>
                  <w:rPr>
                    <w:rFonts w:ascii="Arial" w:hAnsi="Arial"/>
                    <w:sz w:val="18"/>
                  </w:rPr>
                  <w:t xml:space="preserve"> </w:t>
                </w:r>
              </w:p>
              <w:p w:rsidR="00641FD9" w:rsidRDefault="00641FD9" w:rsidP="00CF211E">
                <w:pPr>
                  <w:rPr>
                    <w:rFonts w:ascii="Arial" w:hAnsi="Arial"/>
                    <w:sz w:val="18"/>
                  </w:rPr>
                </w:pPr>
              </w:p>
              <w:p w:rsidR="00317F71" w:rsidRDefault="00CF211E" w:rsidP="00CF211E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 xml:space="preserve">Alternatives to secure which have been considered </w:t>
                </w:r>
                <w:r w:rsidR="003176E7">
                  <w:rPr>
                    <w:rFonts w:ascii="Arial" w:hAnsi="Arial"/>
                    <w:sz w:val="18"/>
                  </w:rPr>
                  <w:t xml:space="preserve">previously </w:t>
                </w:r>
                <w:r>
                  <w:rPr>
                    <w:rFonts w:ascii="Arial" w:hAnsi="Arial"/>
                    <w:sz w:val="18"/>
                  </w:rPr>
                  <w:t>a</w:t>
                </w:r>
                <w:r w:rsidR="008C2616">
                  <w:rPr>
                    <w:rFonts w:ascii="Arial" w:hAnsi="Arial"/>
                    <w:sz w:val="18"/>
                  </w:rPr>
                  <w:t>nd explored are ….</w:t>
                </w:r>
              </w:p>
              <w:p w:rsidR="00534002" w:rsidRDefault="00534002" w:rsidP="00CF211E">
                <w:pPr>
                  <w:rPr>
                    <w:rFonts w:ascii="Arial" w:hAnsi="Arial"/>
                    <w:sz w:val="18"/>
                  </w:rPr>
                </w:pPr>
              </w:p>
              <w:p w:rsidR="00534002" w:rsidRDefault="00534002" w:rsidP="00CF211E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Placement history;</w:t>
                </w:r>
              </w:p>
              <w:p w:rsidR="00F2513B" w:rsidRPr="004164D5" w:rsidRDefault="004C26E4" w:rsidP="00CF211E">
                <w:pPr>
                  <w:rPr>
                    <w:rFonts w:ascii="Arial" w:hAnsi="Arial"/>
                    <w:sz w:val="18"/>
                  </w:rPr>
                </w:pPr>
              </w:p>
            </w:sdtContent>
          </w:sdt>
        </w:tc>
      </w:tr>
      <w:tr w:rsidR="00F2513B" w:rsidTr="009C7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F2513B" w:rsidRDefault="00F2513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What are the risk factors presented in support of a secure accommodation placement?  Which behaviours give cause for concern? (Violence, aggression etc)</w:t>
            </w:r>
          </w:p>
          <w:bookmarkStart w:id="4" w:name="_Hlk525292588" w:displacedByCustomXml="next"/>
          <w:sdt>
            <w:sdtPr>
              <w:rPr>
                <w:rFonts w:ascii="Arial" w:hAnsi="Arial"/>
                <w:sz w:val="18"/>
              </w:rPr>
              <w:tag w:val="S030190_RISK_FACTORS"/>
              <w:id w:val="-1887323939"/>
              <w:lock w:val="sdtLocked"/>
              <w:placeholder>
                <w:docPart w:val="B5F61614F0BC4FD091FCCD6B1A36D6CD"/>
              </w:placeholder>
            </w:sdtPr>
            <w:sdtEndPr/>
            <w:sdtContent>
              <w:p w:rsidR="003176E7" w:rsidRDefault="003176E7" w:rsidP="00E6722B">
                <w:pPr>
                  <w:rPr>
                    <w:rFonts w:ascii="Arial" w:hAnsi="Arial"/>
                    <w:sz w:val="18"/>
                  </w:rPr>
                </w:pPr>
              </w:p>
              <w:p w:rsidR="003176E7" w:rsidRDefault="00CF211E" w:rsidP="00E6722B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The ris</w:t>
                </w:r>
                <w:r w:rsidR="008C2616">
                  <w:rPr>
                    <w:rFonts w:ascii="Arial" w:hAnsi="Arial"/>
                    <w:sz w:val="18"/>
                  </w:rPr>
                  <w:t xml:space="preserve">k factors present </w:t>
                </w:r>
                <w:proofErr w:type="gramStart"/>
                <w:r w:rsidR="008C2616">
                  <w:rPr>
                    <w:rFonts w:ascii="Arial" w:hAnsi="Arial"/>
                    <w:sz w:val="18"/>
                  </w:rPr>
                  <w:t>are</w:t>
                </w:r>
                <w:r w:rsidR="00D30D24">
                  <w:rPr>
                    <w:rFonts w:ascii="Arial" w:hAnsi="Arial"/>
                    <w:sz w:val="18"/>
                  </w:rPr>
                  <w:t>..</w:t>
                </w:r>
                <w:proofErr w:type="gramEnd"/>
                <w:r w:rsidR="00D30D24">
                  <w:rPr>
                    <w:rFonts w:ascii="Arial" w:hAnsi="Arial"/>
                    <w:sz w:val="18"/>
                  </w:rPr>
                  <w:t xml:space="preserve"> be very specific about how this is severe enough for a secure order</w:t>
                </w:r>
              </w:p>
              <w:p w:rsidR="00E20A4A" w:rsidRDefault="00E20A4A" w:rsidP="00E6722B">
                <w:pPr>
                  <w:rPr>
                    <w:rFonts w:ascii="Arial" w:hAnsi="Arial"/>
                    <w:sz w:val="18"/>
                  </w:rPr>
                </w:pPr>
              </w:p>
              <w:p w:rsidR="00F2513B" w:rsidRPr="007E7AA4" w:rsidRDefault="004C26E4" w:rsidP="00E6722B">
                <w:pPr>
                  <w:rPr>
                    <w:rFonts w:ascii="Arial" w:hAnsi="Arial"/>
                    <w:sz w:val="18"/>
                  </w:rPr>
                </w:pPr>
              </w:p>
            </w:sdtContent>
          </w:sdt>
          <w:bookmarkEnd w:id="4" w:displacedByCustomXml="prev"/>
        </w:tc>
      </w:tr>
      <w:tr w:rsidR="00F2513B" w:rsidTr="009C7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F2513B" w:rsidRDefault="00F2513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Summary of present Care Plan.</w:t>
            </w:r>
          </w:p>
          <w:bookmarkStart w:id="5" w:name="_Hlk525121340" w:displacedByCustomXml="next"/>
          <w:sdt>
            <w:sdtPr>
              <w:rPr>
                <w:rFonts w:ascii="Arial" w:hAnsi="Arial"/>
                <w:sz w:val="18"/>
              </w:rPr>
              <w:tag w:val="S030200_CARE_PLAN_SUMMARY"/>
              <w:id w:val="1211149442"/>
              <w:lock w:val="sdtLocked"/>
              <w:placeholder>
                <w:docPart w:val="A5F4189F5E7C43FEAAA8D8C5F4802F4E"/>
              </w:placeholder>
            </w:sdtPr>
            <w:sdtEndPr/>
            <w:sdtContent>
              <w:bookmarkEnd w:id="5" w:displacedByCustomXml="prev"/>
              <w:p w:rsidR="00CE2715" w:rsidRDefault="00CE2715" w:rsidP="00FF6843">
                <w:pPr>
                  <w:rPr>
                    <w:rFonts w:ascii="Arial" w:hAnsi="Arial"/>
                    <w:sz w:val="18"/>
                  </w:rPr>
                </w:pPr>
              </w:p>
              <w:p w:rsidR="00CE2715" w:rsidRDefault="00D30D24" w:rsidP="004164D5">
                <w:pPr>
                  <w:rPr>
                    <w:rFonts w:ascii="Arial" w:hAnsi="Arial"/>
                    <w:sz w:val="18"/>
                  </w:rPr>
                </w:pPr>
                <w:proofErr w:type="spellStart"/>
                <w:r>
                  <w:rPr>
                    <w:rFonts w:ascii="Arial" w:hAnsi="Arial"/>
                    <w:sz w:val="18"/>
                  </w:rPr>
                  <w:t>e.g</w:t>
                </w:r>
                <w:proofErr w:type="spellEnd"/>
                <w:r>
                  <w:rPr>
                    <w:rFonts w:ascii="Arial" w:hAnsi="Arial"/>
                    <w:sz w:val="18"/>
                  </w:rPr>
                  <w:t xml:space="preserve"> </w:t>
                </w:r>
                <w:r w:rsidR="004C26E4">
                  <w:rPr>
                    <w:rFonts w:ascii="Arial" w:hAnsi="Arial"/>
                    <w:sz w:val="18"/>
                  </w:rPr>
                  <w:t>Current plan is for child</w:t>
                </w:r>
                <w:r w:rsidR="00CE2715">
                  <w:rPr>
                    <w:rFonts w:ascii="Arial" w:hAnsi="Arial"/>
                    <w:sz w:val="18"/>
                  </w:rPr>
                  <w:t xml:space="preserve"> to remain in care until he is 18, with a move on into his own taster flat as a care leaver.</w:t>
                </w:r>
              </w:p>
              <w:p w:rsidR="00CE2715" w:rsidRDefault="00CE2715" w:rsidP="004164D5">
                <w:pPr>
                  <w:rPr>
                    <w:rFonts w:ascii="Arial" w:hAnsi="Arial"/>
                    <w:sz w:val="18"/>
                  </w:rPr>
                </w:pPr>
              </w:p>
              <w:p w:rsidR="00F2513B" w:rsidRDefault="008C2616" w:rsidP="004164D5">
                <w:pPr>
                  <w:rPr>
                    <w:rFonts w:ascii="Arial" w:hAnsi="Arial"/>
                    <w:b/>
                    <w:sz w:val="18"/>
                  </w:rPr>
                </w:pPr>
                <w:bookmarkStart w:id="6" w:name="_Hlk525121369"/>
                <w:r>
                  <w:rPr>
                    <w:rFonts w:ascii="Arial" w:hAnsi="Arial"/>
                    <w:b/>
                    <w:sz w:val="18"/>
                  </w:rPr>
                  <w:t>Brief history of why he came into care</w:t>
                </w:r>
              </w:p>
            </w:sdtContent>
          </w:sdt>
          <w:bookmarkEnd w:id="6" w:displacedByCustomXml="prev"/>
        </w:tc>
      </w:tr>
      <w:tr w:rsidR="00A24E21" w:rsidTr="009C7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A24E21" w:rsidRDefault="00A24E21" w:rsidP="00A24E2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Summary of Exit Strategy from the Secure Placement.</w:t>
            </w:r>
          </w:p>
          <w:sdt>
            <w:sdtPr>
              <w:rPr>
                <w:rFonts w:ascii="Arial" w:hAnsi="Arial"/>
                <w:sz w:val="18"/>
              </w:rPr>
              <w:tag w:val="S030240_EXIT_PLAN"/>
              <w:id w:val="-199786854"/>
              <w:lock w:val="sdtLocked"/>
              <w:placeholder>
                <w:docPart w:val="9A83899940524C7AAB2526551E1D0674"/>
              </w:placeholder>
            </w:sdtPr>
            <w:sdtEndPr/>
            <w:sdtContent>
              <w:p w:rsidR="00CE2715" w:rsidRDefault="00CE2715" w:rsidP="00C67451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Return to a resi</w:t>
                </w:r>
                <w:r w:rsidR="008C2616">
                  <w:rPr>
                    <w:rFonts w:ascii="Arial" w:hAnsi="Arial"/>
                    <w:sz w:val="18"/>
                  </w:rPr>
                  <w:t xml:space="preserve">dential </w:t>
                </w:r>
                <w:proofErr w:type="spellStart"/>
                <w:r w:rsidR="008C2616">
                  <w:rPr>
                    <w:rFonts w:ascii="Arial" w:hAnsi="Arial"/>
                    <w:sz w:val="18"/>
                  </w:rPr>
                  <w:t>childrens</w:t>
                </w:r>
                <w:proofErr w:type="spellEnd"/>
                <w:r w:rsidR="008C2616">
                  <w:rPr>
                    <w:rFonts w:ascii="Arial" w:hAnsi="Arial"/>
                    <w:sz w:val="18"/>
                  </w:rPr>
                  <w:t xml:space="preserve"> home.</w:t>
                </w:r>
              </w:p>
              <w:p w:rsidR="00CE2715" w:rsidRDefault="00CE2715" w:rsidP="00C67451">
                <w:pPr>
                  <w:rPr>
                    <w:rFonts w:ascii="Arial" w:hAnsi="Arial"/>
                    <w:sz w:val="18"/>
                  </w:rPr>
                </w:pPr>
              </w:p>
              <w:p w:rsidR="00A24E21" w:rsidRDefault="004C26E4" w:rsidP="00C67451">
                <w:pPr>
                  <w:rPr>
                    <w:rFonts w:ascii="Arial" w:hAnsi="Arial"/>
                    <w:b/>
                    <w:sz w:val="18"/>
                  </w:rPr>
                </w:pPr>
              </w:p>
            </w:sdtContent>
          </w:sdt>
        </w:tc>
      </w:tr>
      <w:tr w:rsidR="00A24E21" w:rsidTr="009C7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pct20" w:color="000000" w:fill="FFFFFF"/>
          </w:tcPr>
          <w:p w:rsidR="00A24E21" w:rsidRDefault="00A24E2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Key Requirements of Requested Placement</w:t>
            </w:r>
          </w:p>
          <w:p w:rsidR="00A24E21" w:rsidRDefault="00A24E21">
            <w:pPr>
              <w:rPr>
                <w:rFonts w:ascii="Arial" w:hAnsi="Arial"/>
                <w:b/>
                <w:sz w:val="18"/>
              </w:rPr>
            </w:pPr>
          </w:p>
        </w:tc>
      </w:tr>
      <w:tr w:rsidR="00A24E21" w:rsidTr="009C7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A24E21" w:rsidRDefault="00A24E2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1.</w:t>
            </w:r>
          </w:p>
          <w:sdt>
            <w:sdtPr>
              <w:rPr>
                <w:rFonts w:ascii="Arial" w:hAnsi="Arial"/>
                <w:sz w:val="18"/>
              </w:rPr>
              <w:tag w:val="S030210_KEY_REQUIREMENT_1"/>
              <w:id w:val="407890513"/>
              <w:lock w:val="sdtLocked"/>
              <w:placeholder>
                <w:docPart w:val="035C3480F13A42D0B54A48A99DB9586B"/>
              </w:placeholder>
              <w:showingPlcHdr/>
            </w:sdtPr>
            <w:sdtEndPr/>
            <w:sdtContent>
              <w:p w:rsidR="00A24E21" w:rsidRDefault="008C2616" w:rsidP="00C67451">
                <w:pPr>
                  <w:rPr>
                    <w:rFonts w:ascii="Arial" w:hAnsi="Arial"/>
                    <w:b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24E21" w:rsidTr="009C7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A24E21" w:rsidRDefault="00A24E2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2.</w:t>
            </w:r>
          </w:p>
          <w:sdt>
            <w:sdtPr>
              <w:rPr>
                <w:rFonts w:ascii="Arial" w:hAnsi="Arial"/>
                <w:sz w:val="18"/>
              </w:rPr>
              <w:tag w:val="S030220_KEY_REQUIREMENT_2"/>
              <w:id w:val="-1851872478"/>
              <w:lock w:val="sdtLocked"/>
              <w:placeholder>
                <w:docPart w:val="CB8F111C09EB44F1A0701AA01DE7020D"/>
              </w:placeholder>
            </w:sdtPr>
            <w:sdtEndPr>
              <w:rPr>
                <w:rFonts w:ascii="Times New Roman" w:hAnsi="Times New Roman"/>
                <w:sz w:val="20"/>
              </w:rPr>
            </w:sdtEndPr>
            <w:sdtContent>
              <w:p w:rsidR="00CF6BF3" w:rsidRDefault="006D3C15" w:rsidP="00C67451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 xml:space="preserve">This section needs </w:t>
                </w:r>
                <w:proofErr w:type="gramStart"/>
                <w:r>
                  <w:rPr>
                    <w:rFonts w:ascii="Arial" w:hAnsi="Arial"/>
                    <w:sz w:val="18"/>
                  </w:rPr>
                  <w:t>really specific</w:t>
                </w:r>
                <w:proofErr w:type="gramEnd"/>
                <w:r>
                  <w:rPr>
                    <w:rFonts w:ascii="Arial" w:hAnsi="Arial"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z w:val="18"/>
                  </w:rPr>
                  <w:t>requestes</w:t>
                </w:r>
                <w:proofErr w:type="spellEnd"/>
                <w:r>
                  <w:rPr>
                    <w:rFonts w:ascii="Arial" w:hAnsi="Arial"/>
                    <w:sz w:val="18"/>
                  </w:rPr>
                  <w:t xml:space="preserve"> of what you would like achieved in secure, the unit can they say which they can meet. e.g.</w:t>
                </w:r>
              </w:p>
              <w:p w:rsidR="00CF6BF3" w:rsidRDefault="00CF6BF3" w:rsidP="00C67451">
                <w:pPr>
                  <w:rPr>
                    <w:rFonts w:ascii="Arial" w:hAnsi="Arial"/>
                    <w:sz w:val="18"/>
                  </w:rPr>
                </w:pPr>
              </w:p>
              <w:p w:rsidR="00894B32" w:rsidRDefault="00CF6BF3" w:rsidP="00C67451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 xml:space="preserve">We </w:t>
                </w:r>
                <w:r w:rsidR="00894B32">
                  <w:rPr>
                    <w:rFonts w:ascii="Arial" w:hAnsi="Arial"/>
                    <w:sz w:val="18"/>
                  </w:rPr>
                  <w:t>would like you to do;</w:t>
                </w:r>
              </w:p>
              <w:p w:rsidR="00894B32" w:rsidRDefault="00894B32" w:rsidP="00894B32">
                <w:pPr>
                  <w:pStyle w:val="ListParagraph"/>
                  <w:numPr>
                    <w:ilvl w:val="0"/>
                    <w:numId w:val="31"/>
                  </w:numPr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Complete an assessment that will look at the triggers for heightened aggression.</w:t>
                </w:r>
              </w:p>
              <w:p w:rsidR="00894B32" w:rsidRDefault="00894B32" w:rsidP="00894B32">
                <w:pPr>
                  <w:pStyle w:val="ListParagraph"/>
                  <w:numPr>
                    <w:ilvl w:val="0"/>
                    <w:numId w:val="31"/>
                  </w:numPr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Work around relationship building and understanding others and the effect of manipulation of others.</w:t>
                </w:r>
              </w:p>
              <w:p w:rsidR="00894B32" w:rsidRDefault="00894B32" w:rsidP="00894B32">
                <w:pPr>
                  <w:pStyle w:val="ListParagraph"/>
                  <w:numPr>
                    <w:ilvl w:val="0"/>
                    <w:numId w:val="31"/>
                  </w:numPr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Work around excessive substance abuse.</w:t>
                </w:r>
              </w:p>
              <w:p w:rsidR="00894B32" w:rsidRDefault="00894B32" w:rsidP="00894B32">
                <w:pPr>
                  <w:pStyle w:val="ListParagraph"/>
                  <w:numPr>
                    <w:ilvl w:val="0"/>
                    <w:numId w:val="31"/>
                  </w:numPr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Work around sexualised relationship.</w:t>
                </w:r>
              </w:p>
              <w:p w:rsidR="00894B32" w:rsidRDefault="00894B32" w:rsidP="00894B32">
                <w:pPr>
                  <w:pStyle w:val="ListParagraph"/>
                  <w:numPr>
                    <w:ilvl w:val="0"/>
                    <w:numId w:val="31"/>
                  </w:numPr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Cognitive,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neurogical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and phycological assessment.</w:t>
                </w:r>
              </w:p>
              <w:p w:rsidR="00894B32" w:rsidRDefault="00894B32" w:rsidP="00894B32">
                <w:pPr>
                  <w:pStyle w:val="ListParagraph"/>
                  <w:numPr>
                    <w:ilvl w:val="0"/>
                    <w:numId w:val="31"/>
                  </w:numPr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Review of ADHD medication and acne.</w:t>
                </w:r>
              </w:p>
              <w:p w:rsidR="00894B32" w:rsidRDefault="00894B32" w:rsidP="00894B32">
                <w:pPr>
                  <w:pStyle w:val="ListParagraph"/>
                  <w:numPr>
                    <w:ilvl w:val="0"/>
                    <w:numId w:val="31"/>
                  </w:numPr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Support him with his criminal conviction and upcoming court attendance.</w:t>
                </w:r>
              </w:p>
              <w:p w:rsidR="00894B32" w:rsidRDefault="00894B32" w:rsidP="00894B32">
                <w:pPr>
                  <w:pStyle w:val="ListParagraph"/>
                  <w:numPr>
                    <w:ilvl w:val="0"/>
                    <w:numId w:val="31"/>
                  </w:numPr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Explore post 16 education options</w:t>
                </w:r>
                <w:r w:rsidR="00317F71">
                  <w:rPr>
                    <w:rFonts w:ascii="Arial" w:hAnsi="Arial"/>
                    <w:b/>
                    <w:sz w:val="18"/>
                  </w:rPr>
                  <w:t>.</w:t>
                </w:r>
              </w:p>
              <w:p w:rsidR="00894B32" w:rsidRDefault="00894B32" w:rsidP="00894B32">
                <w:pPr>
                  <w:pStyle w:val="ListParagraph"/>
                  <w:numPr>
                    <w:ilvl w:val="0"/>
                    <w:numId w:val="31"/>
                  </w:numPr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Work on CSE and missing</w:t>
                </w:r>
                <w:r w:rsidR="00317F71">
                  <w:rPr>
                    <w:rFonts w:ascii="Arial" w:hAnsi="Arial"/>
                    <w:b/>
                    <w:sz w:val="18"/>
                  </w:rPr>
                  <w:t>.</w:t>
                </w:r>
              </w:p>
              <w:p w:rsidR="00A24E21" w:rsidRPr="00894B32" w:rsidRDefault="00894B32" w:rsidP="00894B32">
                <w:pPr>
                  <w:pStyle w:val="ListParagraph"/>
                  <w:numPr>
                    <w:ilvl w:val="0"/>
                    <w:numId w:val="31"/>
                  </w:numPr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Work on how to build </w:t>
                </w:r>
                <w:r w:rsidR="00317F71">
                  <w:rPr>
                    <w:rFonts w:ascii="Arial" w:hAnsi="Arial"/>
                    <w:b/>
                    <w:sz w:val="18"/>
                  </w:rPr>
                  <w:t>positive family relationships.</w:t>
                </w:r>
              </w:p>
            </w:sdtContent>
          </w:sdt>
        </w:tc>
      </w:tr>
      <w:tr w:rsidR="00A24E21" w:rsidTr="009C7C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A24E21" w:rsidRDefault="00A24E21" w:rsidP="004164D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</w:t>
            </w:r>
          </w:p>
          <w:sdt>
            <w:sdtPr>
              <w:rPr>
                <w:rFonts w:ascii="Arial" w:hAnsi="Arial"/>
                <w:sz w:val="18"/>
              </w:rPr>
              <w:tag w:val="S030230_KEY_REQUIREMENT_3"/>
              <w:id w:val="-606739610"/>
              <w:lock w:val="sdtLocked"/>
              <w:placeholder>
                <w:docPart w:val="F897E3A6FA8E4C14B54D36EE4DB0E1A3"/>
              </w:placeholder>
              <w:showingPlcHdr/>
            </w:sdtPr>
            <w:sdtEndPr/>
            <w:sdtContent>
              <w:p w:rsidR="00A24E21" w:rsidRPr="00717703" w:rsidRDefault="0035012C" w:rsidP="00C67451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F2513B" w:rsidRDefault="00F2513B">
      <w:pPr>
        <w:rPr>
          <w:rFonts w:ascii="Arial" w:hAnsi="Arial"/>
          <w:b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8"/>
        <w:gridCol w:w="2600"/>
      </w:tblGrid>
      <w:tr w:rsidR="00106BE9" w:rsidTr="00106BE9">
        <w:tc>
          <w:tcPr>
            <w:tcW w:w="7196" w:type="dxa"/>
            <w:tcBorders>
              <w:bottom w:val="single" w:sz="4" w:space="0" w:color="auto"/>
            </w:tcBorders>
            <w:shd w:val="clear" w:color="auto" w:fill="000000"/>
          </w:tcPr>
          <w:p w:rsidR="00106BE9" w:rsidRPr="00CD26B6" w:rsidRDefault="00106BE9" w:rsidP="009C7CA1">
            <w:pPr>
              <w:pStyle w:val="ListParagraph"/>
              <w:numPr>
                <w:ilvl w:val="0"/>
                <w:numId w:val="20"/>
              </w:numPr>
              <w:spacing w:line="360" w:lineRule="auto"/>
            </w:pPr>
            <w:bookmarkStart w:id="7" w:name="S_SECTION5"/>
            <w:r w:rsidRPr="009C7CA1">
              <w:rPr>
                <w:rFonts w:ascii="Arial" w:hAnsi="Arial"/>
                <w:sz w:val="18"/>
              </w:rPr>
              <w:t>FAMILY AND SOCIAL RELATIONSHIPS</w:t>
            </w:r>
            <w:bookmarkEnd w:id="7"/>
            <w:r w:rsidRPr="00B340A1">
              <w:rPr>
                <w:rFonts w:ascii="Arial" w:hAnsi="Arial"/>
                <w:b/>
                <w:sz w:val="18"/>
              </w:rPr>
              <w:t>.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6BE9" w:rsidRDefault="004C26E4" w:rsidP="00700FFD">
            <w:pPr>
              <w:jc w:val="center"/>
              <w:rPr>
                <w:rFonts w:ascii="Arial" w:hAnsi="Arial"/>
                <w:b/>
                <w:sz w:val="18"/>
              </w:rPr>
            </w:pPr>
            <w:hyperlink w:anchor="G_SECTION5" w:history="1">
              <w:r w:rsidR="00106BE9" w:rsidRPr="006018A2">
                <w:rPr>
                  <w:rStyle w:val="Hyperlink"/>
                  <w:rFonts w:ascii="Arial" w:hAnsi="Arial"/>
                  <w:sz w:val="18"/>
                </w:rPr>
                <w:t>Show Guidance</w:t>
              </w:r>
            </w:hyperlink>
          </w:p>
        </w:tc>
      </w:tr>
    </w:tbl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1925"/>
        <w:gridCol w:w="1288"/>
        <w:gridCol w:w="1061"/>
        <w:gridCol w:w="1548"/>
        <w:gridCol w:w="815"/>
        <w:gridCol w:w="815"/>
        <w:gridCol w:w="826"/>
        <w:gridCol w:w="1350"/>
      </w:tblGrid>
      <w:tr w:rsidR="00C1041A" w:rsidTr="00C1041A">
        <w:trPr>
          <w:trHeight w:val="257"/>
        </w:trPr>
        <w:tc>
          <w:tcPr>
            <w:tcW w:w="5000" w:type="pct"/>
            <w:gridSpan w:val="8"/>
            <w:shd w:val="clear" w:color="auto" w:fill="FFFFFF" w:themeFill="background1"/>
          </w:tcPr>
          <w:p w:rsidR="00C1041A" w:rsidRDefault="00C1041A" w:rsidP="002018C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Family Information (Mother, Father, Foster Carers, Guardian, Significant Others?</w:t>
            </w:r>
          </w:p>
          <w:bookmarkStart w:id="8" w:name="_Hlk526497185" w:displacedByCustomXml="next"/>
          <w:sdt>
            <w:sdtPr>
              <w:rPr>
                <w:rFonts w:ascii="Arial" w:hAnsi="Arial"/>
                <w:sz w:val="18"/>
              </w:rPr>
              <w:tag w:val="S040005_FAMILY_AND_SOCIAL"/>
              <w:id w:val="-1955398379"/>
              <w:lock w:val="sdtLocked"/>
              <w:placeholder>
                <w:docPart w:val="E063FDF12A024363BD05841A43B99ADF"/>
              </w:placeholder>
            </w:sdtPr>
            <w:sdtEndPr/>
            <w:sdtContent>
              <w:bookmarkStart w:id="9" w:name="_Hlk525121491" w:displacedByCustomXml="next"/>
              <w:sdt>
                <w:sdtPr>
                  <w:rPr>
                    <w:rFonts w:ascii="Arial" w:hAnsi="Arial"/>
                    <w:sz w:val="18"/>
                  </w:rPr>
                  <w:tag w:val="S040005_FAMILY_AND_SOCIAL"/>
                  <w:id w:val="-1420788351"/>
                  <w:placeholder>
                    <w:docPart w:val="816418BD220B44DC89076326D0FD4EA2"/>
                  </w:placeholder>
                </w:sdtPr>
                <w:sdtEndPr/>
                <w:sdtContent>
                  <w:p w:rsidR="0035012C" w:rsidRDefault="0035012C" w:rsidP="0035012C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Likes and hobbies;</w:t>
                    </w:r>
                  </w:p>
                  <w:p w:rsidR="0035012C" w:rsidRPr="008B3E0A" w:rsidRDefault="0035012C" w:rsidP="0035012C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35012C" w:rsidRDefault="0035012C" w:rsidP="0035012C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Health;</w:t>
                    </w:r>
                  </w:p>
                  <w:p w:rsidR="0035012C" w:rsidRDefault="0035012C" w:rsidP="0035012C">
                    <w:pPr>
                      <w:rPr>
                        <w:rFonts w:ascii="Arial" w:hAnsi="Arial"/>
                        <w:sz w:val="18"/>
                      </w:rPr>
                    </w:pPr>
                  </w:p>
                  <w:p w:rsidR="0035012C" w:rsidRDefault="0035012C" w:rsidP="0035012C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lastRenderedPageBreak/>
                      <w:t>Education;</w:t>
                    </w:r>
                  </w:p>
                  <w:p w:rsidR="0035012C" w:rsidRDefault="0035012C" w:rsidP="0035012C">
                    <w:pPr>
                      <w:rPr>
                        <w:rFonts w:ascii="Arial" w:hAnsi="Arial"/>
                        <w:sz w:val="18"/>
                      </w:rPr>
                    </w:pPr>
                  </w:p>
                  <w:p w:rsidR="0035012C" w:rsidRDefault="0035012C" w:rsidP="0035012C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Family contact;</w:t>
                    </w:r>
                  </w:p>
                  <w:p w:rsidR="0035012C" w:rsidRDefault="0035012C" w:rsidP="0035012C"/>
                  <w:p w:rsidR="0035012C" w:rsidRPr="00EE1E3A" w:rsidRDefault="0035012C" w:rsidP="0035012C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EE1E3A">
                      <w:rPr>
                        <w:rFonts w:ascii="Arial" w:hAnsi="Arial" w:cs="Arial"/>
                        <w:sz w:val="18"/>
                        <w:szCs w:val="18"/>
                      </w:rPr>
                      <w:t>Family history;</w:t>
                    </w:r>
                  </w:p>
                  <w:p w:rsidR="0035012C" w:rsidRDefault="004C26E4" w:rsidP="0035012C">
                    <w:pPr>
                      <w:rPr>
                        <w:rFonts w:ascii="Arial" w:hAnsi="Arial"/>
                        <w:sz w:val="18"/>
                      </w:rPr>
                    </w:pPr>
                  </w:p>
                </w:sdtContent>
              </w:sdt>
              <w:p w:rsidR="00C1041A" w:rsidRDefault="004C26E4" w:rsidP="0035012C">
                <w:pPr>
                  <w:rPr>
                    <w:rFonts w:ascii="Arial" w:hAnsi="Arial"/>
                    <w:b/>
                    <w:sz w:val="18"/>
                  </w:rPr>
                </w:pPr>
              </w:p>
            </w:sdtContent>
          </w:sdt>
          <w:bookmarkEnd w:id="8" w:displacedByCustomXml="prev"/>
          <w:bookmarkEnd w:id="9" w:displacedByCustomXml="prev"/>
        </w:tc>
      </w:tr>
      <w:tr w:rsidR="00B53E27" w:rsidTr="009E1AFB">
        <w:trPr>
          <w:trHeight w:val="257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:rsidR="00B53E27" w:rsidRDefault="00B53E27" w:rsidP="00A24E2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Approved Contacts for Young</w:t>
            </w:r>
            <w:r w:rsidR="00A24E21">
              <w:rPr>
                <w:rFonts w:ascii="Arial" w:hAnsi="Arial"/>
                <w:b/>
                <w:sz w:val="18"/>
              </w:rPr>
              <w:t xml:space="preserve"> Person :</w:t>
            </w:r>
          </w:p>
        </w:tc>
      </w:tr>
      <w:tr w:rsidR="00B53E27" w:rsidTr="00A24E21">
        <w:trPr>
          <w:trHeight w:val="257"/>
        </w:trPr>
        <w:tc>
          <w:tcPr>
            <w:tcW w:w="1000" w:type="pct"/>
            <w:vMerge w:val="restart"/>
            <w:shd w:val="clear" w:color="auto" w:fill="BFBFBF" w:themeFill="background1" w:themeFillShade="BF"/>
          </w:tcPr>
          <w:p w:rsidR="00B53E27" w:rsidRDefault="00B53E27" w:rsidP="009E37B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</w:t>
            </w:r>
          </w:p>
          <w:p w:rsidR="00B53E27" w:rsidRDefault="00B53E27" w:rsidP="00AA120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669" w:type="pct"/>
            <w:vMerge w:val="restart"/>
            <w:shd w:val="clear" w:color="auto" w:fill="BFBFBF" w:themeFill="background1" w:themeFillShade="BF"/>
          </w:tcPr>
          <w:p w:rsidR="00B53E27" w:rsidRDefault="00B53E27" w:rsidP="00A760C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Relationship</w:t>
            </w:r>
          </w:p>
        </w:tc>
        <w:tc>
          <w:tcPr>
            <w:tcW w:w="551" w:type="pct"/>
            <w:vMerge w:val="restart"/>
            <w:shd w:val="clear" w:color="auto" w:fill="BFBFBF" w:themeFill="background1" w:themeFillShade="BF"/>
          </w:tcPr>
          <w:p w:rsidR="00B53E27" w:rsidRDefault="00B53E27" w:rsidP="00A760C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</w:t>
            </w:r>
          </w:p>
        </w:tc>
        <w:tc>
          <w:tcPr>
            <w:tcW w:w="804" w:type="pct"/>
            <w:vMerge w:val="restart"/>
            <w:shd w:val="clear" w:color="auto" w:fill="BFBFBF" w:themeFill="background1" w:themeFillShade="BF"/>
          </w:tcPr>
          <w:p w:rsidR="00B53E27" w:rsidRDefault="00B53E27" w:rsidP="00A760C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Preferred Contact No.</w:t>
            </w:r>
          </w:p>
        </w:tc>
        <w:tc>
          <w:tcPr>
            <w:tcW w:w="1275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E27" w:rsidRDefault="00B53E27" w:rsidP="00A760C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Contact Method</w:t>
            </w:r>
          </w:p>
        </w:tc>
        <w:tc>
          <w:tcPr>
            <w:tcW w:w="701" w:type="pct"/>
            <w:vMerge w:val="restart"/>
            <w:shd w:val="clear" w:color="auto" w:fill="BFBFBF" w:themeFill="background1" w:themeFillShade="BF"/>
          </w:tcPr>
          <w:p w:rsidR="00B53E27" w:rsidRDefault="00B53E27" w:rsidP="00A760C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Address</w:t>
            </w:r>
          </w:p>
        </w:tc>
      </w:tr>
      <w:tr w:rsidR="00B53E27" w:rsidTr="00C1041A">
        <w:trPr>
          <w:trHeight w:val="257"/>
        </w:trPr>
        <w:tc>
          <w:tcPr>
            <w:tcW w:w="1000" w:type="pct"/>
            <w:vMerge/>
          </w:tcPr>
          <w:p w:rsidR="00B53E27" w:rsidRPr="00AA120B" w:rsidRDefault="00B53E27" w:rsidP="00AA120B">
            <w:pPr>
              <w:rPr>
                <w:rFonts w:ascii="Arial" w:hAnsi="Arial"/>
                <w:sz w:val="18"/>
              </w:rPr>
            </w:pPr>
          </w:p>
        </w:tc>
        <w:tc>
          <w:tcPr>
            <w:tcW w:w="669" w:type="pct"/>
            <w:vMerge/>
          </w:tcPr>
          <w:p w:rsidR="00B53E27" w:rsidRDefault="00B53E27" w:rsidP="00A760C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51" w:type="pct"/>
            <w:vMerge/>
          </w:tcPr>
          <w:p w:rsidR="00B53E27" w:rsidRDefault="00B53E27" w:rsidP="00A760C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04" w:type="pct"/>
            <w:vMerge/>
          </w:tcPr>
          <w:p w:rsidR="00B53E27" w:rsidRDefault="00B53E27" w:rsidP="00A760C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23" w:type="pct"/>
            <w:shd w:val="clear" w:color="auto" w:fill="BFBFBF" w:themeFill="background1" w:themeFillShade="BF"/>
          </w:tcPr>
          <w:p w:rsidR="00B53E27" w:rsidRDefault="00B53E27" w:rsidP="00A760C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Phone</w:t>
            </w:r>
          </w:p>
        </w:tc>
        <w:tc>
          <w:tcPr>
            <w:tcW w:w="423" w:type="pct"/>
            <w:shd w:val="clear" w:color="auto" w:fill="BFBFBF" w:themeFill="background1" w:themeFillShade="BF"/>
          </w:tcPr>
          <w:p w:rsidR="00B53E27" w:rsidRDefault="00B53E27" w:rsidP="00A760C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Letter</w:t>
            </w:r>
          </w:p>
        </w:tc>
        <w:tc>
          <w:tcPr>
            <w:tcW w:w="429" w:type="pct"/>
            <w:shd w:val="clear" w:color="auto" w:fill="BFBFBF" w:themeFill="background1" w:themeFillShade="BF"/>
          </w:tcPr>
          <w:p w:rsidR="00B53E27" w:rsidRDefault="00B53E27" w:rsidP="00A760C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Visit</w:t>
            </w:r>
          </w:p>
        </w:tc>
        <w:tc>
          <w:tcPr>
            <w:tcW w:w="701" w:type="pct"/>
            <w:vMerge/>
          </w:tcPr>
          <w:p w:rsidR="00B53E27" w:rsidRDefault="00B53E27" w:rsidP="00A760C8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B53E27" w:rsidTr="00C1041A">
        <w:trPr>
          <w:trHeight w:val="239"/>
        </w:trPr>
        <w:tc>
          <w:tcPr>
            <w:tcW w:w="1000" w:type="pct"/>
          </w:tcPr>
          <w:p w:rsidR="00AA120B" w:rsidRPr="00B53E27" w:rsidRDefault="004C26E4" w:rsidP="00C56179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40010_APP_CONTACT_01_NAME"/>
                <w:id w:val="740689709"/>
                <w:lock w:val="sdtLocked"/>
                <w:placeholder>
                  <w:docPart w:val="9874339FC3FA4D9185295BEADC924F21"/>
                </w:placeholder>
                <w:showingPlcHdr/>
              </w:sdtPr>
              <w:sdtEndPr/>
              <w:sdtContent>
                <w:r w:rsidR="00CA5DA8" w:rsidRPr="00B53E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69" w:type="pct"/>
          </w:tcPr>
          <w:p w:rsidR="00AA120B" w:rsidRPr="00B53E27" w:rsidRDefault="004C26E4" w:rsidP="00C56179">
            <w:pPr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40020_APP_CONTACT_01_RELATIONSHIP"/>
                <w:id w:val="-1207094051"/>
                <w:lock w:val="sdtLocked"/>
                <w:placeholder>
                  <w:docPart w:val="A4D1C9980E4741308C622911201941C7"/>
                </w:placeholder>
                <w:showingPlcHdr/>
              </w:sdtPr>
              <w:sdtEndPr/>
              <w:sdtContent>
                <w:r w:rsidR="00CA5DA8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/>
              <w:sz w:val="18"/>
            </w:rPr>
            <w:tag w:val="S040030_APP_CONTACT_01_PR"/>
            <w:id w:val="-1639260400"/>
            <w:lock w:val="sdtLocked"/>
            <w:placeholder>
              <w:docPart w:val="49D6DDAFEFE4446CBCF509CC2EB929B2"/>
            </w:placeholder>
            <w:dropDownList>
              <w:listItem w:value="Choose an item."/>
              <w:listItem w:displayText="No" w:value="No"/>
              <w:listItem w:displayText="Yes" w:value="Yes"/>
              <w:listItem w:displayText="Unknown" w:value="Unknown"/>
            </w:dropDownList>
          </w:sdtPr>
          <w:sdtEndPr/>
          <w:sdtContent>
            <w:tc>
              <w:tcPr>
                <w:tcW w:w="551" w:type="pct"/>
              </w:tcPr>
              <w:p w:rsidR="00AA120B" w:rsidRPr="00B53E27" w:rsidRDefault="00C56179" w:rsidP="00A760C8">
                <w:pPr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Yes</w:t>
                </w:r>
              </w:p>
            </w:tc>
          </w:sdtContent>
        </w:sdt>
        <w:tc>
          <w:tcPr>
            <w:tcW w:w="804" w:type="pct"/>
          </w:tcPr>
          <w:p w:rsidR="00AA120B" w:rsidRPr="00B53E27" w:rsidRDefault="004C26E4" w:rsidP="0048527B">
            <w:pPr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40040_APP_CONTACT_01_PREFER_CONTACT_NO"/>
                <w:id w:val="-340774913"/>
                <w:lock w:val="sdtLocked"/>
                <w:placeholder>
                  <w:docPart w:val="DB52AE405DEE4659B9C263216E81D3F0"/>
                </w:placeholder>
                <w:showingPlcHdr/>
              </w:sdtPr>
              <w:sdtEndPr/>
              <w:sdtContent>
                <w:r w:rsidR="00CA5DA8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/>
              <w:sz w:val="18"/>
            </w:rPr>
            <w:tag w:val="S040050_APP_CONTACT_01_PHONE_CONTACT"/>
            <w:id w:val="-663784471"/>
            <w:lock w:val="sdtLocked"/>
            <w:placeholder>
              <w:docPart w:val="5D8712DEEA79427DAA47E0D38043DE6B"/>
            </w:placeholder>
            <w:dropDownList>
              <w:listItem w:value="Choose an item."/>
              <w:listItem w:displayText="No" w:value="No"/>
              <w:listItem w:displayText="Yes" w:value="Yes"/>
              <w:listItem w:displayText="Yes - Supervised" w:value="Yes - Supervised"/>
            </w:dropDownList>
          </w:sdtPr>
          <w:sdtEndPr/>
          <w:sdtContent>
            <w:tc>
              <w:tcPr>
                <w:tcW w:w="423" w:type="pct"/>
              </w:tcPr>
              <w:p w:rsidR="00AA120B" w:rsidRPr="00B53E27" w:rsidRDefault="0048527B" w:rsidP="00A760C8">
                <w:pPr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Yes - Supervised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tag w:val="S040060_APP_CONTACT_01_WRITTEN_CONTACT"/>
            <w:id w:val="1207143263"/>
            <w:lock w:val="sdtLocked"/>
            <w:placeholder>
              <w:docPart w:val="9689699B54BC4078BBB44BD4E79E3023"/>
            </w:placeholder>
            <w:dropDownList>
              <w:listItem w:value="Choose an item."/>
              <w:listItem w:displayText="No" w:value="No"/>
              <w:listItem w:displayText="Yes" w:value="Yes"/>
              <w:listItem w:displayText="Yes - Supervised" w:value="Yes - Supervised"/>
            </w:dropDownList>
          </w:sdtPr>
          <w:sdtEndPr/>
          <w:sdtContent>
            <w:tc>
              <w:tcPr>
                <w:tcW w:w="423" w:type="pct"/>
              </w:tcPr>
              <w:p w:rsidR="00AA120B" w:rsidRPr="00B53E27" w:rsidRDefault="0062655F" w:rsidP="00A760C8">
                <w:pPr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Yes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tag w:val="S040070_APP_CONTACT_01_VISIT_CONTACT"/>
            <w:id w:val="-571283653"/>
            <w:lock w:val="sdtLocked"/>
            <w:placeholder>
              <w:docPart w:val="7E77E254C3C04943841C778778114192"/>
            </w:placeholder>
            <w:dropDownList>
              <w:listItem w:value="Choose an item."/>
              <w:listItem w:displayText="No" w:value="No"/>
              <w:listItem w:displayText="Yes" w:value="Yes"/>
              <w:listItem w:displayText="Yes - Supervised" w:value="Yes - Supervised"/>
            </w:dropDownList>
          </w:sdtPr>
          <w:sdtEndPr/>
          <w:sdtContent>
            <w:tc>
              <w:tcPr>
                <w:tcW w:w="429" w:type="pct"/>
              </w:tcPr>
              <w:p w:rsidR="00AA120B" w:rsidRPr="00B53E27" w:rsidRDefault="00717703" w:rsidP="00A760C8">
                <w:pPr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Yes - Supervised</w:t>
                </w:r>
              </w:p>
            </w:tc>
          </w:sdtContent>
        </w:sdt>
        <w:tc>
          <w:tcPr>
            <w:tcW w:w="701" w:type="pct"/>
          </w:tcPr>
          <w:p w:rsidR="00AA120B" w:rsidRPr="00B53E27" w:rsidRDefault="004C26E4" w:rsidP="0062655F">
            <w:pPr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40080_APP_CONTACT_01_ADDRESS"/>
                <w:id w:val="-122384506"/>
                <w:lock w:val="sdtLocked"/>
                <w:placeholder>
                  <w:docPart w:val="B6653C42DFAF4D178D3A28DD0BAD78E1"/>
                </w:placeholder>
                <w:showingPlcHdr/>
              </w:sdtPr>
              <w:sdtEndPr/>
              <w:sdtContent>
                <w:r w:rsidR="00CA5DA8" w:rsidRPr="00B53E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53E27" w:rsidTr="00C1041A">
        <w:trPr>
          <w:trHeight w:val="257"/>
        </w:trPr>
        <w:tc>
          <w:tcPr>
            <w:tcW w:w="1000" w:type="pct"/>
          </w:tcPr>
          <w:p w:rsidR="00AA120B" w:rsidRPr="00B53E27" w:rsidRDefault="004C26E4" w:rsidP="0048527B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40090_APP_CONTACT_02_NAME"/>
                <w:id w:val="-1874521457"/>
                <w:lock w:val="sdtLocked"/>
                <w:placeholder>
                  <w:docPart w:val="C44EF4D4528C4E868C2E7561E76C76FD"/>
                </w:placeholder>
                <w:showingPlcHdr/>
              </w:sdtPr>
              <w:sdtEndPr/>
              <w:sdtContent>
                <w:r w:rsidR="00CA5DA8" w:rsidRPr="00B53E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69" w:type="pct"/>
          </w:tcPr>
          <w:p w:rsidR="00AA120B" w:rsidRPr="00B53E27" w:rsidRDefault="004C26E4" w:rsidP="0062655F">
            <w:pPr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40100_APP_CONTACT_02_RELATIONSHIP"/>
                <w:id w:val="1465615320"/>
                <w:lock w:val="sdtLocked"/>
                <w:placeholder>
                  <w:docPart w:val="2D411AFF969340A2B80180C57A85B119"/>
                </w:placeholder>
                <w:showingPlcHdr/>
              </w:sdtPr>
              <w:sdtEndPr/>
              <w:sdtContent>
                <w:r w:rsidR="00CA5DA8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/>
              <w:sz w:val="18"/>
            </w:rPr>
            <w:tag w:val="S040110_APP_CONTACT_02_PR"/>
            <w:id w:val="1464085144"/>
            <w:lock w:val="sdtLocked"/>
            <w:placeholder>
              <w:docPart w:val="E8919576A74D4C04A867C1E50F9BEF1C"/>
            </w:placeholder>
            <w:dropDownList>
              <w:listItem w:value="Choose an item."/>
              <w:listItem w:displayText="No" w:value="No"/>
              <w:listItem w:displayText="Yes" w:value="Yes"/>
              <w:listItem w:displayText="Unknown" w:value="Unknown"/>
            </w:dropDownList>
          </w:sdtPr>
          <w:sdtEndPr/>
          <w:sdtContent>
            <w:tc>
              <w:tcPr>
                <w:tcW w:w="551" w:type="pct"/>
              </w:tcPr>
              <w:p w:rsidR="00AA120B" w:rsidRPr="00B53E27" w:rsidRDefault="0062655F" w:rsidP="00A760C8">
                <w:pPr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No</w:t>
                </w:r>
              </w:p>
            </w:tc>
          </w:sdtContent>
        </w:sdt>
        <w:tc>
          <w:tcPr>
            <w:tcW w:w="804" w:type="pct"/>
          </w:tcPr>
          <w:p w:rsidR="00AA120B" w:rsidRPr="00B53E27" w:rsidRDefault="004C26E4" w:rsidP="0062655F">
            <w:pPr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40120_APP_CONTACT_02_PREFER_CONTACT_NO"/>
                <w:id w:val="347224444"/>
                <w:lock w:val="sdtLocked"/>
                <w:placeholder>
                  <w:docPart w:val="3D9AB244A34A4A488155E88ACAD0CB70"/>
                </w:placeholder>
                <w:showingPlcHdr/>
              </w:sdtPr>
              <w:sdtEndPr/>
              <w:sdtContent>
                <w:r w:rsidR="0062655F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/>
              <w:sz w:val="18"/>
            </w:rPr>
            <w:tag w:val="S040130_APP_CONTACT_02_PHONE_CONTACT"/>
            <w:id w:val="-1469587070"/>
            <w:lock w:val="sdtLocked"/>
            <w:placeholder>
              <w:docPart w:val="F42E033A540B4DF8B022BB7899B83E80"/>
            </w:placeholder>
            <w:dropDownList>
              <w:listItem w:value="Choose an item."/>
              <w:listItem w:displayText="No" w:value="No"/>
              <w:listItem w:displayText="Yes" w:value="Yes"/>
              <w:listItem w:displayText="Yes - Supervised" w:value="Yes - Supervised"/>
            </w:dropDownList>
          </w:sdtPr>
          <w:sdtEndPr/>
          <w:sdtContent>
            <w:tc>
              <w:tcPr>
                <w:tcW w:w="423" w:type="pct"/>
              </w:tcPr>
              <w:p w:rsidR="00AA120B" w:rsidRPr="00B53E27" w:rsidRDefault="0048527B" w:rsidP="00A760C8">
                <w:pPr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Yes - Supervised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tag w:val="S040140_APP_CONTACT_02_WRITTEN_CONTACT"/>
            <w:id w:val="-99038859"/>
            <w:lock w:val="sdtLocked"/>
            <w:placeholder>
              <w:docPart w:val="46F7956E550848A9BBDB8A5155402938"/>
            </w:placeholder>
            <w:dropDownList>
              <w:listItem w:value="Choose an item."/>
              <w:listItem w:displayText="No" w:value="No"/>
              <w:listItem w:displayText="Yes" w:value="Yes"/>
              <w:listItem w:displayText="Yes - Supervised" w:value="Yes - Supervised"/>
            </w:dropDownList>
          </w:sdtPr>
          <w:sdtEndPr/>
          <w:sdtContent>
            <w:tc>
              <w:tcPr>
                <w:tcW w:w="423" w:type="pct"/>
              </w:tcPr>
              <w:p w:rsidR="00AA120B" w:rsidRPr="00B53E27" w:rsidRDefault="0062655F" w:rsidP="00A760C8">
                <w:pPr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Yes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tag w:val="S040150_APP_CONTACT_02_VISIT_CONTACT"/>
            <w:id w:val="1713226893"/>
            <w:lock w:val="sdtLocked"/>
            <w:placeholder>
              <w:docPart w:val="26F43312DC7E42FBAD44A35098F8546D"/>
            </w:placeholder>
            <w:dropDownList>
              <w:listItem w:value="Choose an item."/>
              <w:listItem w:displayText="No" w:value="No"/>
              <w:listItem w:displayText="Yes" w:value="Yes"/>
              <w:listItem w:displayText="Yes - Supervised" w:value="Yes - Supervised"/>
            </w:dropDownList>
          </w:sdtPr>
          <w:sdtEndPr/>
          <w:sdtContent>
            <w:tc>
              <w:tcPr>
                <w:tcW w:w="429" w:type="pct"/>
              </w:tcPr>
              <w:p w:rsidR="00AA120B" w:rsidRPr="00B53E27" w:rsidRDefault="0062655F" w:rsidP="00A760C8">
                <w:pPr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Yes - Supervised</w:t>
                </w:r>
              </w:p>
            </w:tc>
          </w:sdtContent>
        </w:sdt>
        <w:tc>
          <w:tcPr>
            <w:tcW w:w="701" w:type="pct"/>
          </w:tcPr>
          <w:p w:rsidR="00AA120B" w:rsidRPr="00B53E27" w:rsidRDefault="004C26E4" w:rsidP="0062655F">
            <w:pPr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40160_APP_CONTACT_02_ADDRESS"/>
                <w:id w:val="435403620"/>
                <w:lock w:val="sdtLocked"/>
                <w:placeholder>
                  <w:docPart w:val="682F8CDA3D5E498690BB2A6B1A0477B2"/>
                </w:placeholder>
                <w:showingPlcHdr/>
              </w:sdtPr>
              <w:sdtEndPr/>
              <w:sdtContent>
                <w:r w:rsidR="00CA5DA8" w:rsidRPr="00B53E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53E27" w:rsidTr="00C1041A">
        <w:trPr>
          <w:trHeight w:val="257"/>
        </w:trPr>
        <w:tc>
          <w:tcPr>
            <w:tcW w:w="1000" w:type="pct"/>
          </w:tcPr>
          <w:p w:rsidR="00AA120B" w:rsidRPr="00B53E27" w:rsidRDefault="004C26E4" w:rsidP="0062655F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40170_APP_CONTACT_03_NAME"/>
                <w:id w:val="142708246"/>
                <w:lock w:val="sdtLocked"/>
                <w:placeholder>
                  <w:docPart w:val="035986BD9743499E9AE1F4965F392987"/>
                </w:placeholder>
                <w:showingPlcHdr/>
              </w:sdtPr>
              <w:sdtEndPr/>
              <w:sdtContent>
                <w:r w:rsidR="00CA5DA8" w:rsidRPr="00B53E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69" w:type="pct"/>
          </w:tcPr>
          <w:p w:rsidR="00AA120B" w:rsidRPr="00B53E27" w:rsidRDefault="004C26E4" w:rsidP="0062655F">
            <w:pPr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40180_APP_CONTACT_03_RELATIONSHIP"/>
                <w:id w:val="567159509"/>
                <w:lock w:val="sdtLocked"/>
                <w:placeholder>
                  <w:docPart w:val="1AD9E8FC92614579B123F6CF44E02CDE"/>
                </w:placeholder>
                <w:showingPlcHdr/>
              </w:sdtPr>
              <w:sdtEndPr/>
              <w:sdtContent>
                <w:r w:rsidR="00CA5DA8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/>
              <w:sz w:val="18"/>
            </w:rPr>
            <w:tag w:val="S040190_APP_CONTACT_03_PR"/>
            <w:id w:val="-1213886956"/>
            <w:lock w:val="sdtLocked"/>
            <w:placeholder>
              <w:docPart w:val="D8A98FB35AAA40A7919D8B0ED40BE222"/>
            </w:placeholder>
            <w:dropDownList>
              <w:listItem w:value="Choose an item."/>
              <w:listItem w:displayText="No" w:value="No"/>
              <w:listItem w:displayText="Yes" w:value="Yes"/>
              <w:listItem w:displayText="Unknown" w:value="Unknown"/>
            </w:dropDownList>
          </w:sdtPr>
          <w:sdtEndPr/>
          <w:sdtContent>
            <w:tc>
              <w:tcPr>
                <w:tcW w:w="551" w:type="pct"/>
              </w:tcPr>
              <w:p w:rsidR="00AA120B" w:rsidRPr="00B53E27" w:rsidRDefault="0062655F" w:rsidP="00A760C8">
                <w:pPr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No</w:t>
                </w:r>
              </w:p>
            </w:tc>
          </w:sdtContent>
        </w:sdt>
        <w:tc>
          <w:tcPr>
            <w:tcW w:w="804" w:type="pct"/>
          </w:tcPr>
          <w:p w:rsidR="00AA120B" w:rsidRPr="00B53E27" w:rsidRDefault="004C26E4" w:rsidP="00A760C8">
            <w:pPr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40200_APP_CONTACT_03_PREFER_CONTACT_NO"/>
                <w:id w:val="-2007885454"/>
                <w:lock w:val="sdtLocked"/>
                <w:placeholder>
                  <w:docPart w:val="11BCEDAB6AF44E6193264DC1BE204553"/>
                </w:placeholder>
                <w:showingPlcHdr/>
              </w:sdtPr>
              <w:sdtEndPr/>
              <w:sdtContent>
                <w:r w:rsidR="009E1AFB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/>
              <w:sz w:val="18"/>
            </w:rPr>
            <w:tag w:val="S040210_APP_CONTACT_03_PHONE_CONTACT"/>
            <w:id w:val="1028608245"/>
            <w:lock w:val="sdtLocked"/>
            <w:placeholder>
              <w:docPart w:val="8349BE7E7D4841C5A8FF89E7D265FA47"/>
            </w:placeholder>
            <w:dropDownList>
              <w:listItem w:value="Choose an item."/>
              <w:listItem w:displayText="No" w:value="No"/>
              <w:listItem w:displayText="Yes" w:value="Yes"/>
              <w:listItem w:displayText="Yes - Supervised" w:value="Yes - Supervised"/>
            </w:dropDownList>
          </w:sdtPr>
          <w:sdtEndPr/>
          <w:sdtContent>
            <w:tc>
              <w:tcPr>
                <w:tcW w:w="423" w:type="pct"/>
              </w:tcPr>
              <w:p w:rsidR="00AA120B" w:rsidRPr="00B53E27" w:rsidRDefault="0048527B" w:rsidP="00A760C8">
                <w:pPr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Yes - Supervised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tag w:val="S040220_APP_CONTACT_03_WRITTEN_CONTACT"/>
            <w:id w:val="-1187449926"/>
            <w:lock w:val="sdtLocked"/>
            <w:placeholder>
              <w:docPart w:val="A184F4720D4540EB8886B06035D871A5"/>
            </w:placeholder>
            <w:dropDownList>
              <w:listItem w:value="Choose an item."/>
              <w:listItem w:displayText="No" w:value="No"/>
              <w:listItem w:displayText="Yes" w:value="Yes"/>
              <w:listItem w:displayText="Yes - Supervised" w:value="Yes - Supervised"/>
            </w:dropDownList>
          </w:sdtPr>
          <w:sdtEndPr/>
          <w:sdtContent>
            <w:tc>
              <w:tcPr>
                <w:tcW w:w="423" w:type="pct"/>
              </w:tcPr>
              <w:p w:rsidR="00AA120B" w:rsidRPr="00B53E27" w:rsidRDefault="0062655F" w:rsidP="00A760C8">
                <w:pPr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Yes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tag w:val="S040230_APP_CONTACT_03_VISIT_CONTACT"/>
            <w:id w:val="284630465"/>
            <w:lock w:val="sdtLocked"/>
            <w:placeholder>
              <w:docPart w:val="BB3B92DAF6DA45B6A6CCD3AD0BA3AEB0"/>
            </w:placeholder>
            <w:dropDownList>
              <w:listItem w:value="Choose an item."/>
              <w:listItem w:displayText="No" w:value="No"/>
              <w:listItem w:displayText="Yes" w:value="Yes"/>
              <w:listItem w:displayText="Yes - Supervised" w:value="Yes - Supervised"/>
            </w:dropDownList>
          </w:sdtPr>
          <w:sdtEndPr/>
          <w:sdtContent>
            <w:tc>
              <w:tcPr>
                <w:tcW w:w="429" w:type="pct"/>
              </w:tcPr>
              <w:p w:rsidR="00AA120B" w:rsidRPr="00B53E27" w:rsidRDefault="00717703" w:rsidP="00A760C8">
                <w:pPr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Yes - Supervised</w:t>
                </w:r>
              </w:p>
            </w:tc>
          </w:sdtContent>
        </w:sdt>
        <w:tc>
          <w:tcPr>
            <w:tcW w:w="701" w:type="pct"/>
          </w:tcPr>
          <w:p w:rsidR="00AA120B" w:rsidRPr="00B53E27" w:rsidRDefault="004C26E4" w:rsidP="0062655F">
            <w:pPr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40240_APP_CONTACT_03_ADDRESS"/>
                <w:id w:val="-592544664"/>
                <w:lock w:val="sdtLocked"/>
                <w:placeholder>
                  <w:docPart w:val="25D703B4565F4695879B21C17CB8F1A7"/>
                </w:placeholder>
                <w:showingPlcHdr/>
              </w:sdtPr>
              <w:sdtEndPr/>
              <w:sdtContent>
                <w:r w:rsidR="00CA5DA8" w:rsidRPr="00B53E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53E27" w:rsidTr="00C1041A">
        <w:trPr>
          <w:trHeight w:val="257"/>
        </w:trPr>
        <w:tc>
          <w:tcPr>
            <w:tcW w:w="1000" w:type="pct"/>
          </w:tcPr>
          <w:p w:rsidR="00AA120B" w:rsidRPr="00B53E27" w:rsidRDefault="004C26E4" w:rsidP="0062655F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40250_APP_CONTACT_04_NAME"/>
                <w:id w:val="-268469716"/>
                <w:lock w:val="sdtLocked"/>
                <w:placeholder>
                  <w:docPart w:val="81C180617BAB4970953A720356E51B04"/>
                </w:placeholder>
                <w:showingPlcHdr/>
              </w:sdtPr>
              <w:sdtEndPr/>
              <w:sdtContent>
                <w:r w:rsidR="00CA5DA8" w:rsidRPr="00B53E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69" w:type="pct"/>
          </w:tcPr>
          <w:p w:rsidR="00AA120B" w:rsidRPr="00B53E27" w:rsidRDefault="004C26E4" w:rsidP="0062655F">
            <w:pPr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40260_APP_CONTACT_04_RELATIONSHIP"/>
                <w:id w:val="-990871291"/>
                <w:lock w:val="sdtLocked"/>
                <w:placeholder>
                  <w:docPart w:val="FD8FAFFD86394664A4A3CA04174AA3EB"/>
                </w:placeholder>
                <w:showingPlcHdr/>
              </w:sdtPr>
              <w:sdtEndPr/>
              <w:sdtContent>
                <w:r w:rsidR="00CA5DA8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/>
              <w:sz w:val="18"/>
            </w:rPr>
            <w:tag w:val="S040270_APP_CONTACT_04_PR"/>
            <w:id w:val="573472189"/>
            <w:lock w:val="sdtLocked"/>
            <w:placeholder>
              <w:docPart w:val="CA7F12E8444843149A9E4AE415E0281B"/>
            </w:placeholder>
            <w:dropDownList>
              <w:listItem w:value="Choose an item."/>
              <w:listItem w:displayText="No" w:value="No"/>
              <w:listItem w:displayText="Yes" w:value="Yes"/>
              <w:listItem w:displayText="Unknown" w:value="Unknown"/>
            </w:dropDownList>
          </w:sdtPr>
          <w:sdtEndPr/>
          <w:sdtContent>
            <w:tc>
              <w:tcPr>
                <w:tcW w:w="551" w:type="pct"/>
              </w:tcPr>
              <w:p w:rsidR="00AA120B" w:rsidRPr="00B53E27" w:rsidRDefault="0062655F" w:rsidP="00A760C8">
                <w:pPr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No</w:t>
                </w:r>
              </w:p>
            </w:tc>
          </w:sdtContent>
        </w:sdt>
        <w:tc>
          <w:tcPr>
            <w:tcW w:w="804" w:type="pct"/>
          </w:tcPr>
          <w:p w:rsidR="00AA120B" w:rsidRPr="00B53E27" w:rsidRDefault="004C26E4" w:rsidP="00A760C8">
            <w:pPr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40280_APP_CONTACT_04_PREFER_CONTACT_NO"/>
                <w:id w:val="-200250011"/>
                <w:lock w:val="sdtLocked"/>
                <w:placeholder>
                  <w:docPart w:val="25AEDCDBB19343AAAD97D078CED84F42"/>
                </w:placeholder>
                <w:showingPlcHdr/>
              </w:sdtPr>
              <w:sdtEndPr/>
              <w:sdtContent>
                <w:r w:rsidR="009E1AFB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/>
              <w:sz w:val="18"/>
            </w:rPr>
            <w:tag w:val="S040290_APP_CONTACT_04_PHONE_CONTACT"/>
            <w:id w:val="-1752654257"/>
            <w:lock w:val="sdtLocked"/>
            <w:placeholder>
              <w:docPart w:val="7D6551B53C1F4F8BB3AE1AE2CC68D23A"/>
            </w:placeholder>
            <w:dropDownList>
              <w:listItem w:value="Choose an item."/>
              <w:listItem w:displayText="No" w:value="No"/>
              <w:listItem w:displayText="Yes" w:value="Yes"/>
              <w:listItem w:displayText="Yes - Supervised" w:value="Yes - Supervised"/>
            </w:dropDownList>
          </w:sdtPr>
          <w:sdtEndPr/>
          <w:sdtContent>
            <w:tc>
              <w:tcPr>
                <w:tcW w:w="423" w:type="pct"/>
              </w:tcPr>
              <w:p w:rsidR="00AA120B" w:rsidRPr="00B53E27" w:rsidRDefault="0048527B" w:rsidP="00A760C8">
                <w:pPr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Yes - Supervised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tag w:val="S040300_APP_CONTACT_04_WRITTEN_CONTACT"/>
            <w:id w:val="1701816065"/>
            <w:lock w:val="sdtLocked"/>
            <w:placeholder>
              <w:docPart w:val="1BE4FE2052194EF4915061B28D299F84"/>
            </w:placeholder>
            <w:dropDownList>
              <w:listItem w:value="Choose an item."/>
              <w:listItem w:displayText="No" w:value="No"/>
              <w:listItem w:displayText="Yes" w:value="Yes"/>
              <w:listItem w:displayText="Yes - Supervised" w:value="Yes - Supervised"/>
            </w:dropDownList>
          </w:sdtPr>
          <w:sdtEndPr/>
          <w:sdtContent>
            <w:tc>
              <w:tcPr>
                <w:tcW w:w="423" w:type="pct"/>
              </w:tcPr>
              <w:p w:rsidR="00AA120B" w:rsidRPr="00B53E27" w:rsidRDefault="0062655F" w:rsidP="00A760C8">
                <w:pPr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Yes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tag w:val="S040310_APP_CONTACT_04_VISIT_CONTACT"/>
            <w:id w:val="-256520122"/>
            <w:lock w:val="sdtLocked"/>
            <w:placeholder>
              <w:docPart w:val="6A82726B5D3D46B387987E4E6CDEF0EC"/>
            </w:placeholder>
            <w:dropDownList>
              <w:listItem w:value="Choose an item."/>
              <w:listItem w:displayText="No" w:value="No"/>
              <w:listItem w:displayText="Yes" w:value="Yes"/>
              <w:listItem w:displayText="Yes - Supervised" w:value="Yes - Supervised"/>
            </w:dropDownList>
          </w:sdtPr>
          <w:sdtEndPr/>
          <w:sdtContent>
            <w:tc>
              <w:tcPr>
                <w:tcW w:w="429" w:type="pct"/>
              </w:tcPr>
              <w:p w:rsidR="00AA120B" w:rsidRPr="00B53E27" w:rsidRDefault="00717703" w:rsidP="00A760C8">
                <w:pPr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Yes - Supervised</w:t>
                </w:r>
              </w:p>
            </w:tc>
          </w:sdtContent>
        </w:sdt>
        <w:tc>
          <w:tcPr>
            <w:tcW w:w="701" w:type="pct"/>
          </w:tcPr>
          <w:p w:rsidR="00AA120B" w:rsidRPr="00B53E27" w:rsidRDefault="004C26E4" w:rsidP="0062655F">
            <w:pPr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40320_APP_CONTACT_04_ADDRESS"/>
                <w:id w:val="-793744744"/>
                <w:lock w:val="sdtLocked"/>
                <w:placeholder>
                  <w:docPart w:val="926617A1A923494C81858B6615721A46"/>
                </w:placeholder>
                <w:showingPlcHdr/>
              </w:sdtPr>
              <w:sdtEndPr/>
              <w:sdtContent>
                <w:r w:rsidR="00CA5DA8" w:rsidRPr="00B53E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53E27" w:rsidTr="00C1041A">
        <w:trPr>
          <w:trHeight w:val="257"/>
        </w:trPr>
        <w:tc>
          <w:tcPr>
            <w:tcW w:w="1000" w:type="pct"/>
          </w:tcPr>
          <w:p w:rsidR="00AA120B" w:rsidRPr="00B53E27" w:rsidRDefault="004C26E4" w:rsidP="0062655F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40330_APP_CONTACT_05_NAME"/>
                <w:id w:val="-268399911"/>
                <w:lock w:val="sdtLocked"/>
                <w:placeholder>
                  <w:docPart w:val="42A4207576C249999FDE057A70A8742A"/>
                </w:placeholder>
                <w:showingPlcHdr/>
              </w:sdtPr>
              <w:sdtEndPr/>
              <w:sdtContent>
                <w:r w:rsidR="00CA5DA8" w:rsidRPr="00B53E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69" w:type="pct"/>
          </w:tcPr>
          <w:p w:rsidR="00AA120B" w:rsidRPr="00B53E27" w:rsidRDefault="004C26E4" w:rsidP="0062655F">
            <w:pPr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40340_APP_CONTACT_05_RELATIONSHIP"/>
                <w:id w:val="128755207"/>
                <w:lock w:val="sdtLocked"/>
                <w:placeholder>
                  <w:docPart w:val="D052DCAE5E734CF2804F591234B41459"/>
                </w:placeholder>
                <w:showingPlcHdr/>
              </w:sdtPr>
              <w:sdtEndPr/>
              <w:sdtContent>
                <w:r w:rsidR="00CA5DA8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/>
              <w:sz w:val="18"/>
            </w:rPr>
            <w:tag w:val="S040350_APP_CONTACT_05_PR"/>
            <w:id w:val="1229184227"/>
            <w:lock w:val="sdtLocked"/>
            <w:placeholder>
              <w:docPart w:val="B9DCC2CA94C44AD3875AE272457C13A5"/>
            </w:placeholder>
            <w:dropDownList>
              <w:listItem w:value="Choose an item."/>
              <w:listItem w:displayText="No" w:value="No"/>
              <w:listItem w:displayText="Yes" w:value="Yes"/>
              <w:listItem w:displayText="Unknown" w:value="Unknown"/>
            </w:dropDownList>
          </w:sdtPr>
          <w:sdtEndPr/>
          <w:sdtContent>
            <w:tc>
              <w:tcPr>
                <w:tcW w:w="551" w:type="pct"/>
              </w:tcPr>
              <w:p w:rsidR="00AA120B" w:rsidRPr="00B53E27" w:rsidRDefault="0062655F" w:rsidP="00A760C8">
                <w:pPr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No</w:t>
                </w:r>
              </w:p>
            </w:tc>
          </w:sdtContent>
        </w:sdt>
        <w:tc>
          <w:tcPr>
            <w:tcW w:w="804" w:type="pct"/>
          </w:tcPr>
          <w:p w:rsidR="00AA120B" w:rsidRPr="00B53E27" w:rsidRDefault="004C26E4" w:rsidP="00A760C8">
            <w:pPr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40360_APP_CONTACT_05_PREFER_CONTACT_NO"/>
                <w:id w:val="-1331208987"/>
                <w:lock w:val="sdtLocked"/>
                <w:placeholder>
                  <w:docPart w:val="0D3559084F9C4D778577E7EF0B2721DA"/>
                </w:placeholder>
                <w:showingPlcHdr/>
              </w:sdtPr>
              <w:sdtEndPr/>
              <w:sdtContent>
                <w:r w:rsidR="009E1AFB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/>
              <w:sz w:val="18"/>
            </w:rPr>
            <w:tag w:val="S040370_APP_CONTACT_05_PHONE_CONTACT"/>
            <w:id w:val="-922106225"/>
            <w:lock w:val="sdtLocked"/>
            <w:placeholder>
              <w:docPart w:val="D9C8B9729457486D8435598F76C97209"/>
            </w:placeholder>
            <w:dropDownList>
              <w:listItem w:value="Choose an item."/>
              <w:listItem w:displayText="No" w:value="No"/>
              <w:listItem w:displayText="Yes" w:value="Yes"/>
              <w:listItem w:displayText="Yes - Supervised" w:value="Yes - Supervised"/>
            </w:dropDownList>
          </w:sdtPr>
          <w:sdtEndPr/>
          <w:sdtContent>
            <w:tc>
              <w:tcPr>
                <w:tcW w:w="423" w:type="pct"/>
              </w:tcPr>
              <w:p w:rsidR="00AA120B" w:rsidRPr="00B53E27" w:rsidRDefault="0048527B" w:rsidP="00A760C8">
                <w:pPr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Yes - Supervised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tag w:val="S040380_APP_CONTACT_05_WRITTEN_CONTACT"/>
            <w:id w:val="644005661"/>
            <w:lock w:val="sdtLocked"/>
            <w:placeholder>
              <w:docPart w:val="0B60DDF4E4D44E78A1D767F40AB8D924"/>
            </w:placeholder>
            <w:dropDownList>
              <w:listItem w:value="Choose an item."/>
              <w:listItem w:displayText="No" w:value="No"/>
              <w:listItem w:displayText="Yes" w:value="Yes"/>
              <w:listItem w:displayText="Yes - Supervised" w:value="Yes - Supervised"/>
            </w:dropDownList>
          </w:sdtPr>
          <w:sdtEndPr/>
          <w:sdtContent>
            <w:tc>
              <w:tcPr>
                <w:tcW w:w="423" w:type="pct"/>
              </w:tcPr>
              <w:p w:rsidR="00AA120B" w:rsidRPr="00B53E27" w:rsidRDefault="0062655F" w:rsidP="00A760C8">
                <w:pPr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Yes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tag w:val="S040390_APP_CONTACT_05_VISIT_CONTACT"/>
            <w:id w:val="-171570194"/>
            <w:lock w:val="sdtLocked"/>
            <w:placeholder>
              <w:docPart w:val="B295A92B24A74E10828FE5EC7C0F71CC"/>
            </w:placeholder>
            <w:dropDownList>
              <w:listItem w:value="Choose an item."/>
              <w:listItem w:displayText="No" w:value="No"/>
              <w:listItem w:displayText="Yes" w:value="Yes"/>
              <w:listItem w:displayText="Yes - Supervised" w:value="Yes - Supervised"/>
            </w:dropDownList>
          </w:sdtPr>
          <w:sdtEndPr/>
          <w:sdtContent>
            <w:tc>
              <w:tcPr>
                <w:tcW w:w="429" w:type="pct"/>
              </w:tcPr>
              <w:p w:rsidR="00AA120B" w:rsidRPr="00B53E27" w:rsidRDefault="00717703" w:rsidP="00A760C8">
                <w:pPr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Yes - Supervised</w:t>
                </w:r>
              </w:p>
            </w:tc>
          </w:sdtContent>
        </w:sdt>
        <w:tc>
          <w:tcPr>
            <w:tcW w:w="701" w:type="pct"/>
          </w:tcPr>
          <w:p w:rsidR="00AA120B" w:rsidRPr="00B53E27" w:rsidRDefault="004C26E4" w:rsidP="00A760C8">
            <w:pPr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40400_APP_CONTACT_05_ADDRESS"/>
                <w:id w:val="156193863"/>
                <w:lock w:val="sdtLocked"/>
                <w:placeholder>
                  <w:docPart w:val="1670EF8CFCC842498F3BDE6105ACFA9B"/>
                </w:placeholder>
                <w:showingPlcHdr/>
              </w:sdtPr>
              <w:sdtEndPr/>
              <w:sdtContent>
                <w:r w:rsidR="00CA5DA8" w:rsidRPr="00B53E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53E27" w:rsidTr="00C1041A">
        <w:trPr>
          <w:trHeight w:val="257"/>
        </w:trPr>
        <w:tc>
          <w:tcPr>
            <w:tcW w:w="1000" w:type="pct"/>
          </w:tcPr>
          <w:p w:rsidR="00AA120B" w:rsidRPr="00B53E27" w:rsidRDefault="004C26E4" w:rsidP="0062655F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40410_APP_CONTACT_06_NAME"/>
                <w:id w:val="-173345846"/>
                <w:lock w:val="sdtLocked"/>
                <w:placeholder>
                  <w:docPart w:val="4ABFBA41BB1F4750A5606733E838AFA9"/>
                </w:placeholder>
                <w:showingPlcHdr/>
              </w:sdtPr>
              <w:sdtEndPr/>
              <w:sdtContent>
                <w:r w:rsidR="00CA5DA8" w:rsidRPr="00B53E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69" w:type="pct"/>
          </w:tcPr>
          <w:p w:rsidR="00AA120B" w:rsidRPr="00B53E27" w:rsidRDefault="004C26E4" w:rsidP="0062655F">
            <w:pPr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40420_APP_CONTACT_06_RELATIONSHIP"/>
                <w:id w:val="-1765296227"/>
                <w:lock w:val="sdtLocked"/>
                <w:placeholder>
                  <w:docPart w:val="9B0D70066B9640A6BC80C6CB60286F03"/>
                </w:placeholder>
                <w:showingPlcHdr/>
              </w:sdtPr>
              <w:sdtEndPr/>
              <w:sdtContent>
                <w:r w:rsidR="00CA5DA8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/>
              <w:sz w:val="18"/>
            </w:rPr>
            <w:tag w:val="S040430_APP_CONTACT_06_PR"/>
            <w:id w:val="-146215447"/>
            <w:lock w:val="sdtLocked"/>
            <w:placeholder>
              <w:docPart w:val="4DA867FE81DB4DB985A400DA1A14E86C"/>
            </w:placeholder>
            <w:dropDownList>
              <w:listItem w:value="Choose an item."/>
              <w:listItem w:displayText="No" w:value="No"/>
              <w:listItem w:displayText="Yes" w:value="Yes"/>
              <w:listItem w:displayText="Unknown" w:value="Unknown"/>
            </w:dropDownList>
          </w:sdtPr>
          <w:sdtEndPr/>
          <w:sdtContent>
            <w:tc>
              <w:tcPr>
                <w:tcW w:w="551" w:type="pct"/>
              </w:tcPr>
              <w:p w:rsidR="00AA120B" w:rsidRPr="00B53E27" w:rsidRDefault="0048527B" w:rsidP="00A760C8">
                <w:pPr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No</w:t>
                </w:r>
              </w:p>
            </w:tc>
          </w:sdtContent>
        </w:sdt>
        <w:tc>
          <w:tcPr>
            <w:tcW w:w="804" w:type="pct"/>
          </w:tcPr>
          <w:p w:rsidR="00AA120B" w:rsidRPr="00B53E27" w:rsidRDefault="004C26E4" w:rsidP="00A760C8">
            <w:pPr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40440_APP_CONTACT_06_PREFER_CONTACT_NO"/>
                <w:id w:val="-654297310"/>
                <w:lock w:val="sdtLocked"/>
                <w:placeholder>
                  <w:docPart w:val="005483E306F44971BCB02DD178EEC816"/>
                </w:placeholder>
                <w:showingPlcHdr/>
              </w:sdtPr>
              <w:sdtEndPr/>
              <w:sdtContent>
                <w:r w:rsidR="009E1AFB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ascii="Arial" w:hAnsi="Arial"/>
              <w:sz w:val="18"/>
            </w:rPr>
            <w:tag w:val="S040450_APP_CONTACT_06_PHONE_CONTACT"/>
            <w:id w:val="-1381083612"/>
            <w:lock w:val="sdtLocked"/>
            <w:placeholder>
              <w:docPart w:val="98BB3DA04EC848299ED0FC784F0CC875"/>
            </w:placeholder>
            <w:dropDownList>
              <w:listItem w:value="Choose an item."/>
              <w:listItem w:displayText="No" w:value="No"/>
              <w:listItem w:displayText="Yes" w:value="Yes"/>
              <w:listItem w:displayText="Yes - Supervised" w:value="Yes - Supervised"/>
            </w:dropDownList>
          </w:sdtPr>
          <w:sdtEndPr/>
          <w:sdtContent>
            <w:tc>
              <w:tcPr>
                <w:tcW w:w="423" w:type="pct"/>
              </w:tcPr>
              <w:p w:rsidR="00AA120B" w:rsidRPr="00B53E27" w:rsidRDefault="0048527B" w:rsidP="00A760C8">
                <w:pPr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Yes - Supervised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tag w:val="S040460_APP_CONTACT_06_WRITTEN_CONTACT"/>
            <w:id w:val="-423573081"/>
            <w:lock w:val="sdtLocked"/>
            <w:placeholder>
              <w:docPart w:val="60BEDAA9530C43C799374D67D635B182"/>
            </w:placeholder>
            <w:dropDownList>
              <w:listItem w:value="Choose an item."/>
              <w:listItem w:displayText="No" w:value="No"/>
              <w:listItem w:displayText="Yes" w:value="Yes"/>
              <w:listItem w:displayText="Yes - Supervised" w:value="Yes - Supervised"/>
            </w:dropDownList>
          </w:sdtPr>
          <w:sdtEndPr/>
          <w:sdtContent>
            <w:tc>
              <w:tcPr>
                <w:tcW w:w="423" w:type="pct"/>
              </w:tcPr>
              <w:p w:rsidR="00AA120B" w:rsidRPr="00B53E27" w:rsidRDefault="0062655F" w:rsidP="00A760C8">
                <w:pPr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Yes</w:t>
                </w:r>
              </w:p>
            </w:tc>
          </w:sdtContent>
        </w:sdt>
        <w:sdt>
          <w:sdtPr>
            <w:rPr>
              <w:rFonts w:ascii="Arial" w:hAnsi="Arial"/>
              <w:sz w:val="18"/>
            </w:rPr>
            <w:tag w:val="S040470_APP_CONTACT_06_VISIT_CONTACT"/>
            <w:id w:val="-1138958910"/>
            <w:lock w:val="sdtLocked"/>
            <w:placeholder>
              <w:docPart w:val="2538ECEBD1304CB1897D55805C2CD8FC"/>
            </w:placeholder>
            <w:dropDownList>
              <w:listItem w:value="Choose an item."/>
              <w:listItem w:displayText="No" w:value="No"/>
              <w:listItem w:displayText="Yes" w:value="Yes"/>
              <w:listItem w:displayText="Yes - Supervised" w:value="Yes - Supervised"/>
            </w:dropDownList>
          </w:sdtPr>
          <w:sdtEndPr/>
          <w:sdtContent>
            <w:tc>
              <w:tcPr>
                <w:tcW w:w="429" w:type="pct"/>
              </w:tcPr>
              <w:p w:rsidR="00AA120B" w:rsidRPr="00B53E27" w:rsidRDefault="0062655F" w:rsidP="00A760C8">
                <w:pPr>
                  <w:jc w:val="center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Yes - Supervised</w:t>
                </w:r>
              </w:p>
            </w:tc>
          </w:sdtContent>
        </w:sdt>
        <w:tc>
          <w:tcPr>
            <w:tcW w:w="701" w:type="pct"/>
          </w:tcPr>
          <w:p w:rsidR="00AA120B" w:rsidRPr="00B53E27" w:rsidRDefault="004C26E4" w:rsidP="0048527B">
            <w:pPr>
              <w:jc w:val="center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40480_APP_CONTACT_06_ADDRESS"/>
                <w:id w:val="1664662856"/>
                <w:lock w:val="sdtLocked"/>
                <w:placeholder>
                  <w:docPart w:val="60194B1CB8F54F14BA0501A5ED65C4AF"/>
                </w:placeholder>
                <w:showingPlcHdr/>
              </w:sdtPr>
              <w:sdtEndPr/>
              <w:sdtContent>
                <w:r w:rsidR="00CA5DA8" w:rsidRPr="00B53E2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B96727" w:rsidRDefault="00B96727">
      <w:pPr>
        <w:rPr>
          <w:rFonts w:ascii="Arial" w:hAnsi="Arial"/>
          <w:b/>
          <w:sz w:val="18"/>
        </w:rPr>
      </w:pPr>
    </w:p>
    <w:p w:rsidR="00B96727" w:rsidRDefault="00B96727">
      <w:pPr>
        <w:overflowPunct/>
        <w:autoSpaceDE/>
        <w:autoSpaceDN/>
        <w:adjustRightInd/>
        <w:textAlignment w:val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br w:type="page"/>
      </w:r>
    </w:p>
    <w:p w:rsidR="00F2513B" w:rsidRDefault="00F2513B">
      <w:pPr>
        <w:rPr>
          <w:rFonts w:ascii="Arial" w:hAnsi="Arial"/>
          <w:b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376"/>
        <w:gridCol w:w="1134"/>
        <w:gridCol w:w="2598"/>
      </w:tblGrid>
      <w:tr w:rsidR="00106BE9" w:rsidTr="00700FFD">
        <w:tc>
          <w:tcPr>
            <w:tcW w:w="7196" w:type="dxa"/>
            <w:gridSpan w:val="3"/>
            <w:tcBorders>
              <w:bottom w:val="single" w:sz="4" w:space="0" w:color="auto"/>
            </w:tcBorders>
            <w:shd w:val="pct20" w:color="000000" w:fill="000000" w:themeFill="text1"/>
          </w:tcPr>
          <w:p w:rsidR="00106BE9" w:rsidRPr="009C7CA1" w:rsidRDefault="00106BE9" w:rsidP="009C7CA1">
            <w:pPr>
              <w:pStyle w:val="BodyText3"/>
              <w:numPr>
                <w:ilvl w:val="0"/>
                <w:numId w:val="20"/>
              </w:numPr>
              <w:spacing w:line="360" w:lineRule="auto"/>
              <w:rPr>
                <w:b w:val="0"/>
              </w:rPr>
            </w:pPr>
            <w:bookmarkStart w:id="10" w:name="S_SECTION6"/>
            <w:r w:rsidRPr="009C7CA1">
              <w:rPr>
                <w:b w:val="0"/>
                <w:color w:val="FFFFFF" w:themeColor="background1"/>
              </w:rPr>
              <w:t>YOUTH JUSTICE ISSUES</w:t>
            </w:r>
            <w:bookmarkEnd w:id="10"/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000000" w:fill="FFFFFF" w:themeFill="background1"/>
          </w:tcPr>
          <w:p w:rsidR="00106BE9" w:rsidRPr="00106BE9" w:rsidRDefault="004C26E4" w:rsidP="00700FFD">
            <w:pPr>
              <w:pStyle w:val="BodyText3"/>
              <w:spacing w:line="360" w:lineRule="auto"/>
              <w:jc w:val="center"/>
              <w:rPr>
                <w:b w:val="0"/>
              </w:rPr>
            </w:pPr>
            <w:hyperlink w:anchor="G_SECTION6" w:history="1">
              <w:r w:rsidR="00106BE9" w:rsidRPr="00106BE9">
                <w:rPr>
                  <w:rStyle w:val="Hyperlink"/>
                  <w:b w:val="0"/>
                </w:rPr>
                <w:t>Show Guidance</w:t>
              </w:r>
            </w:hyperlink>
          </w:p>
        </w:tc>
      </w:tr>
      <w:tr w:rsidR="00F2513B" w:rsidTr="009C7CA1">
        <w:tc>
          <w:tcPr>
            <w:tcW w:w="9854" w:type="dxa"/>
            <w:gridSpan w:val="4"/>
            <w:tcBorders>
              <w:bottom w:val="single" w:sz="4" w:space="0" w:color="auto"/>
            </w:tcBorders>
            <w:shd w:val="pct20" w:color="000000" w:fill="FFFFFF"/>
          </w:tcPr>
          <w:p w:rsidR="00F2513B" w:rsidRDefault="00F2513B" w:rsidP="009E37B5">
            <w:pPr>
              <w:pStyle w:val="BodyText3"/>
              <w:rPr>
                <w:b w:val="0"/>
              </w:rPr>
            </w:pPr>
            <w:r>
              <w:t>Outstanding Offences (Including dates, places of pending court appearances if known)</w:t>
            </w:r>
          </w:p>
        </w:tc>
      </w:tr>
      <w:tr w:rsidR="00F2513B" w:rsidTr="009C7CA1">
        <w:tc>
          <w:tcPr>
            <w:tcW w:w="2577" w:type="dxa"/>
            <w:shd w:val="clear" w:color="auto" w:fill="BFBFBF" w:themeFill="background1" w:themeFillShade="BF"/>
          </w:tcPr>
          <w:p w:rsidR="00F2513B" w:rsidRPr="009E37B5" w:rsidRDefault="00F2513B" w:rsidP="009E37B5">
            <w:pPr>
              <w:pStyle w:val="BodyText3"/>
            </w:pPr>
            <w:r w:rsidRPr="009E37B5">
              <w:t>Date:</w:t>
            </w:r>
          </w:p>
        </w:tc>
        <w:tc>
          <w:tcPr>
            <w:tcW w:w="3456" w:type="dxa"/>
            <w:shd w:val="clear" w:color="auto" w:fill="BFBFBF" w:themeFill="background1" w:themeFillShade="BF"/>
          </w:tcPr>
          <w:p w:rsidR="00F2513B" w:rsidRPr="009E37B5" w:rsidRDefault="00F2513B">
            <w:pPr>
              <w:rPr>
                <w:rFonts w:ascii="Arial" w:hAnsi="Arial"/>
                <w:b/>
                <w:sz w:val="18"/>
              </w:rPr>
            </w:pPr>
            <w:r w:rsidRPr="009E37B5">
              <w:rPr>
                <w:rFonts w:ascii="Arial" w:hAnsi="Arial"/>
                <w:b/>
                <w:sz w:val="18"/>
              </w:rPr>
              <w:t>Offence(s)</w:t>
            </w:r>
          </w:p>
        </w:tc>
        <w:tc>
          <w:tcPr>
            <w:tcW w:w="3821" w:type="dxa"/>
            <w:gridSpan w:val="2"/>
            <w:shd w:val="clear" w:color="auto" w:fill="BFBFBF" w:themeFill="background1" w:themeFillShade="BF"/>
          </w:tcPr>
          <w:p w:rsidR="00F2513B" w:rsidRPr="009E37B5" w:rsidRDefault="00F2513B">
            <w:pPr>
              <w:rPr>
                <w:rFonts w:ascii="Arial" w:hAnsi="Arial"/>
                <w:b/>
                <w:sz w:val="18"/>
              </w:rPr>
            </w:pPr>
            <w:r w:rsidRPr="009E37B5">
              <w:rPr>
                <w:rFonts w:ascii="Arial" w:hAnsi="Arial"/>
                <w:b/>
                <w:sz w:val="18"/>
              </w:rPr>
              <w:t>Pending Issues</w:t>
            </w:r>
          </w:p>
        </w:tc>
      </w:tr>
      <w:tr w:rsidR="009E37B5" w:rsidTr="009C7CA1">
        <w:tc>
          <w:tcPr>
            <w:tcW w:w="2577" w:type="dxa"/>
          </w:tcPr>
          <w:sdt>
            <w:sdtPr>
              <w:rPr>
                <w:rFonts w:ascii="Arial" w:hAnsi="Arial"/>
                <w:sz w:val="18"/>
              </w:rPr>
              <w:tag w:val="S050010_YJ_OUTSTANDING_01_DATE"/>
              <w:id w:val="2043167185"/>
              <w:lock w:val="sdtLocked"/>
              <w:placeholder>
                <w:docPart w:val="4A4CB0E9680B43758D8670B11B0FE47E"/>
              </w:placeholder>
              <w:showingPlcHdr/>
              <w:date w:fullDate="2018-07-26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9E37B5" w:rsidRDefault="00CA5DA8" w:rsidP="007041F4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3456" w:type="dxa"/>
          </w:tcPr>
          <w:p w:rsidR="009E37B5" w:rsidRDefault="004C26E4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50020_YJ_OUTSTANDING_01_OFFENCES"/>
                <w:id w:val="1825766732"/>
                <w:lock w:val="sdtLocked"/>
                <w:placeholder>
                  <w:docPart w:val="C644A4A320E4463AB93F92ECEC880B55"/>
                </w:placeholder>
                <w:showingPlcHdr/>
              </w:sdtPr>
              <w:sdtEndPr/>
              <w:sdtContent>
                <w:r w:rsidR="00CA5DA8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21" w:type="dxa"/>
            <w:gridSpan w:val="2"/>
          </w:tcPr>
          <w:p w:rsidR="009E37B5" w:rsidRDefault="004C26E4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50030_YJ_OUTSTANDING_01_PENDING_ISSUES"/>
                <w:id w:val="295807053"/>
                <w:lock w:val="sdtLocked"/>
                <w:placeholder>
                  <w:docPart w:val="774E820263D14295B5D339F29A94F8FE"/>
                </w:placeholder>
                <w:showingPlcHdr/>
              </w:sdtPr>
              <w:sdtEndPr/>
              <w:sdtContent>
                <w:r w:rsidR="00CA5DA8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E37B5" w:rsidTr="009C7CA1">
        <w:tc>
          <w:tcPr>
            <w:tcW w:w="2577" w:type="dxa"/>
          </w:tcPr>
          <w:sdt>
            <w:sdtPr>
              <w:rPr>
                <w:rFonts w:ascii="Arial" w:hAnsi="Arial"/>
                <w:sz w:val="18"/>
              </w:rPr>
              <w:tag w:val="S050040_YJ_OUTSTANDING_02_DATE"/>
              <w:id w:val="-1925950670"/>
              <w:lock w:val="sdtLocked"/>
              <w:placeholder>
                <w:docPart w:val="F9CD1F928E8B4A07A99E106E295DF32E"/>
              </w:placeholder>
              <w:showingPlcHdr/>
              <w:date w:fullDate="2018-07-26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9E37B5" w:rsidRDefault="00CA5DA8" w:rsidP="007041F4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3456" w:type="dxa"/>
          </w:tcPr>
          <w:p w:rsidR="009E37B5" w:rsidRDefault="004C26E4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50050_YJ_OUTSTANDING_02_OFFENCES"/>
                <w:id w:val="592595489"/>
                <w:lock w:val="sdtLocked"/>
                <w:placeholder>
                  <w:docPart w:val="AC2E78323B5A4BA6B275EC06E317C9DA"/>
                </w:placeholder>
                <w:showingPlcHdr/>
              </w:sdtPr>
              <w:sdtEndPr/>
              <w:sdtContent>
                <w:r w:rsidR="00CA5DA8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21" w:type="dxa"/>
            <w:gridSpan w:val="2"/>
          </w:tcPr>
          <w:p w:rsidR="009E37B5" w:rsidRDefault="004C26E4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50060_YJ_OUTSTANDING_02_PENDING_ISSUES"/>
                <w:id w:val="-1892105759"/>
                <w:lock w:val="sdtLocked"/>
                <w:placeholder>
                  <w:docPart w:val="6B497AA34B56440E82AE75EFF12F5CBB"/>
                </w:placeholder>
                <w:showingPlcHdr/>
              </w:sdtPr>
              <w:sdtEndPr/>
              <w:sdtContent>
                <w:r w:rsidR="00CA5DA8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E37B5" w:rsidTr="009C7CA1">
        <w:tc>
          <w:tcPr>
            <w:tcW w:w="2577" w:type="dxa"/>
          </w:tcPr>
          <w:sdt>
            <w:sdtPr>
              <w:rPr>
                <w:rFonts w:ascii="Arial" w:hAnsi="Arial"/>
                <w:sz w:val="18"/>
              </w:rPr>
              <w:tag w:val="S050070_YJ_OUTSTANDING_03_DATE"/>
              <w:id w:val="-422030201"/>
              <w:lock w:val="sdtLocked"/>
              <w:placeholder>
                <w:docPart w:val="CEC75243F14D4239855FA700D01BEF92"/>
              </w:placeholder>
              <w:showingPlcHdr/>
              <w:date w:fullDate="2018-09-17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9E37B5" w:rsidRDefault="00CA5DA8" w:rsidP="007041F4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3456" w:type="dxa"/>
          </w:tcPr>
          <w:p w:rsidR="009E37B5" w:rsidRDefault="004C26E4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50080_YJ_OUTSTANDING_03_OFFENCES"/>
                <w:id w:val="-1503263149"/>
                <w:lock w:val="sdtLocked"/>
                <w:placeholder>
                  <w:docPart w:val="06D660E281A94577ACEDC0F7FFE52025"/>
                </w:placeholder>
                <w:showingPlcHdr/>
              </w:sdtPr>
              <w:sdtEndPr/>
              <w:sdtContent>
                <w:r w:rsidR="00CA5DA8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21" w:type="dxa"/>
            <w:gridSpan w:val="2"/>
          </w:tcPr>
          <w:p w:rsidR="009E37B5" w:rsidRDefault="004C26E4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50090_YJ_OUTSTANDING_03_PENDING_ISSUES"/>
                <w:id w:val="-1039361191"/>
                <w:lock w:val="sdtLocked"/>
                <w:placeholder>
                  <w:docPart w:val="811D00935CCB417AAB19F20DB10ACE0D"/>
                </w:placeholder>
                <w:showingPlcHdr/>
              </w:sdtPr>
              <w:sdtEndPr/>
              <w:sdtContent>
                <w:r w:rsidR="00CA5DA8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E37B5" w:rsidTr="009C7CA1">
        <w:tc>
          <w:tcPr>
            <w:tcW w:w="2577" w:type="dxa"/>
          </w:tcPr>
          <w:sdt>
            <w:sdtPr>
              <w:rPr>
                <w:rFonts w:ascii="Arial" w:hAnsi="Arial"/>
                <w:sz w:val="18"/>
              </w:rPr>
              <w:tag w:val="S050100_YJ_OUTSTANDING_04_DATE"/>
              <w:id w:val="1424919410"/>
              <w:lock w:val="sdtLocked"/>
              <w:placeholder>
                <w:docPart w:val="C5029239B18643F9A4764A552B4FFD32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9E37B5" w:rsidRDefault="007041F4" w:rsidP="007041F4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3456" w:type="dxa"/>
          </w:tcPr>
          <w:p w:rsidR="009E37B5" w:rsidRDefault="004C26E4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50110_YJ_OUTSTANDING_04_OFFENCES"/>
                <w:id w:val="-428656918"/>
                <w:lock w:val="sdtLocked"/>
                <w:placeholder>
                  <w:docPart w:val="21357D47ACCC4015AE8099F3FD1D0B87"/>
                </w:placeholder>
                <w:showingPlcHdr/>
              </w:sdtPr>
              <w:sdtEndPr/>
              <w:sdtContent>
                <w:r w:rsidR="007041F4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21" w:type="dxa"/>
            <w:gridSpan w:val="2"/>
          </w:tcPr>
          <w:p w:rsidR="009E37B5" w:rsidRDefault="004C26E4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50120_YJ_OUTSTANDING_04_PENDING_ISSUES"/>
                <w:id w:val="932242836"/>
                <w:lock w:val="sdtLocked"/>
                <w:placeholder>
                  <w:docPart w:val="2D3055FE651B4DD8BA627CBE1F9A9C6C"/>
                </w:placeholder>
                <w:showingPlcHdr/>
              </w:sdtPr>
              <w:sdtEndPr/>
              <w:sdtContent>
                <w:r w:rsidR="007041F4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E37B5" w:rsidTr="009C7CA1">
        <w:tc>
          <w:tcPr>
            <w:tcW w:w="2577" w:type="dxa"/>
          </w:tcPr>
          <w:sdt>
            <w:sdtPr>
              <w:rPr>
                <w:rFonts w:ascii="Arial" w:hAnsi="Arial"/>
                <w:sz w:val="18"/>
              </w:rPr>
              <w:tag w:val="S050130_YJ_OUTSTANDING_05_DATE"/>
              <w:id w:val="819159751"/>
              <w:lock w:val="sdtLocked"/>
              <w:placeholder>
                <w:docPart w:val="942454D4C0C5458F88C0D5672812CCBA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9E37B5" w:rsidRDefault="007041F4" w:rsidP="007041F4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3456" w:type="dxa"/>
          </w:tcPr>
          <w:p w:rsidR="009E37B5" w:rsidRDefault="004C26E4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50140_YJ_OUTSTANDING_05_OFFENCES"/>
                <w:id w:val="-2045894416"/>
                <w:lock w:val="sdtLocked"/>
                <w:placeholder>
                  <w:docPart w:val="2C26B0F362444CB68B82D74E9C64279A"/>
                </w:placeholder>
                <w:showingPlcHdr/>
              </w:sdtPr>
              <w:sdtEndPr/>
              <w:sdtContent>
                <w:r w:rsidR="007041F4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21" w:type="dxa"/>
            <w:gridSpan w:val="2"/>
          </w:tcPr>
          <w:p w:rsidR="009E37B5" w:rsidRDefault="004C26E4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50150_YJ_OUTSTANDING_05_PENDING_ISSUES"/>
                <w:id w:val="514117248"/>
                <w:lock w:val="sdtLocked"/>
                <w:placeholder>
                  <w:docPart w:val="9A4434CF666143EAA1809BA0AA613105"/>
                </w:placeholder>
                <w:showingPlcHdr/>
              </w:sdtPr>
              <w:sdtEndPr/>
              <w:sdtContent>
                <w:r w:rsidR="007041F4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2513B" w:rsidTr="009C7CA1">
        <w:tc>
          <w:tcPr>
            <w:tcW w:w="9854" w:type="dxa"/>
            <w:gridSpan w:val="4"/>
            <w:shd w:val="pct20" w:color="000000" w:fill="FFFFFF"/>
          </w:tcPr>
          <w:p w:rsidR="00F2513B" w:rsidRDefault="00F2513B" w:rsidP="007041F4">
            <w:pPr>
              <w:pStyle w:val="BodyText3"/>
              <w:rPr>
                <w:b w:val="0"/>
              </w:rPr>
            </w:pPr>
            <w:r w:rsidRPr="007041F4">
              <w:t>Summary o</w:t>
            </w:r>
            <w:r w:rsidR="007041F4">
              <w:t>f Previous Offences</w:t>
            </w:r>
          </w:p>
        </w:tc>
      </w:tr>
      <w:tr w:rsidR="007041F4" w:rsidTr="009C7CA1">
        <w:tc>
          <w:tcPr>
            <w:tcW w:w="2577" w:type="dxa"/>
            <w:shd w:val="clear" w:color="auto" w:fill="BFBFBF" w:themeFill="background1" w:themeFillShade="BF"/>
          </w:tcPr>
          <w:p w:rsidR="007041F4" w:rsidRPr="009E37B5" w:rsidRDefault="007041F4" w:rsidP="00A81948">
            <w:pPr>
              <w:pStyle w:val="BodyText3"/>
            </w:pPr>
            <w:r w:rsidRPr="009E37B5">
              <w:t>Date:</w:t>
            </w:r>
          </w:p>
        </w:tc>
        <w:tc>
          <w:tcPr>
            <w:tcW w:w="3456" w:type="dxa"/>
            <w:shd w:val="clear" w:color="auto" w:fill="BFBFBF" w:themeFill="background1" w:themeFillShade="BF"/>
          </w:tcPr>
          <w:p w:rsidR="007041F4" w:rsidRPr="009E37B5" w:rsidRDefault="007041F4" w:rsidP="00A81948">
            <w:pPr>
              <w:rPr>
                <w:rFonts w:ascii="Arial" w:hAnsi="Arial"/>
                <w:b/>
                <w:sz w:val="18"/>
              </w:rPr>
            </w:pPr>
            <w:r w:rsidRPr="009E37B5">
              <w:rPr>
                <w:rFonts w:ascii="Arial" w:hAnsi="Arial"/>
                <w:b/>
                <w:sz w:val="18"/>
              </w:rPr>
              <w:t>Offence(s)</w:t>
            </w:r>
          </w:p>
        </w:tc>
        <w:tc>
          <w:tcPr>
            <w:tcW w:w="3821" w:type="dxa"/>
            <w:gridSpan w:val="2"/>
            <w:shd w:val="clear" w:color="auto" w:fill="BFBFBF" w:themeFill="background1" w:themeFillShade="BF"/>
          </w:tcPr>
          <w:p w:rsidR="007041F4" w:rsidRPr="009E37B5" w:rsidRDefault="007041F4" w:rsidP="00A8194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Outcome</w:t>
            </w:r>
          </w:p>
        </w:tc>
      </w:tr>
      <w:tr w:rsidR="009E37B5" w:rsidTr="009C7CA1">
        <w:tblPrEx>
          <w:tblLook w:val="01E0" w:firstRow="1" w:lastRow="1" w:firstColumn="1" w:lastColumn="1" w:noHBand="0" w:noVBand="0"/>
        </w:tblPrEx>
        <w:trPr>
          <w:trHeight w:val="119"/>
        </w:trPr>
        <w:tc>
          <w:tcPr>
            <w:tcW w:w="2577" w:type="dxa"/>
          </w:tcPr>
          <w:sdt>
            <w:sdtPr>
              <w:rPr>
                <w:rFonts w:ascii="Arial" w:hAnsi="Arial"/>
                <w:sz w:val="18"/>
              </w:rPr>
              <w:tag w:val="S051010_YJ_PREV_OFFENCE_01_DATE"/>
              <w:id w:val="1688634145"/>
              <w:lock w:val="sdtLocked"/>
              <w:placeholder>
                <w:docPart w:val="014625B06B6D452590C309A6E177FFCC"/>
              </w:placeholder>
              <w:showingPlcHdr/>
              <w:date w:fullDate="2017-05-01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9E37B5" w:rsidRDefault="00CA5DA8" w:rsidP="003F1713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3456" w:type="dxa"/>
          </w:tcPr>
          <w:p w:rsidR="009E37B5" w:rsidRDefault="004C26E4" w:rsidP="003F1713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51020_YJ_PREV_OFFENCE_01_OFFENCE"/>
                <w:id w:val="-1738002649"/>
                <w:lock w:val="sdtLocked"/>
                <w:placeholder>
                  <w:docPart w:val="8AAF7766887546A7B3083F583F3104DE"/>
                </w:placeholder>
                <w:showingPlcHdr/>
              </w:sdtPr>
              <w:sdtEndPr/>
              <w:sdtContent>
                <w:r w:rsidR="00CA5DA8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21" w:type="dxa"/>
            <w:gridSpan w:val="2"/>
          </w:tcPr>
          <w:p w:rsidR="009E37B5" w:rsidRDefault="004C26E4" w:rsidP="003F1713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51030_YJ_PREV_OFFENCE_01_OUTCOME"/>
                <w:id w:val="-914851077"/>
                <w:lock w:val="sdtLocked"/>
                <w:placeholder>
                  <w:docPart w:val="6D7187BBBF664CAEAA62DDABFE8844D1"/>
                </w:placeholder>
                <w:showingPlcHdr/>
              </w:sdtPr>
              <w:sdtEndPr/>
              <w:sdtContent>
                <w:r w:rsidR="00CA5DA8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E37B5" w:rsidTr="009C7CA1">
        <w:tblPrEx>
          <w:tblLook w:val="01E0" w:firstRow="1" w:lastRow="1" w:firstColumn="1" w:lastColumn="1" w:noHBand="0" w:noVBand="0"/>
        </w:tblPrEx>
        <w:trPr>
          <w:trHeight w:val="119"/>
        </w:trPr>
        <w:tc>
          <w:tcPr>
            <w:tcW w:w="2577" w:type="dxa"/>
          </w:tcPr>
          <w:sdt>
            <w:sdtPr>
              <w:rPr>
                <w:rFonts w:ascii="Arial" w:hAnsi="Arial"/>
                <w:sz w:val="18"/>
              </w:rPr>
              <w:tag w:val="S051040_YJ_PREV_OFFENCE_02_DATE"/>
              <w:id w:val="-326059327"/>
              <w:lock w:val="sdtLocked"/>
              <w:placeholder>
                <w:docPart w:val="C6AC2939F89F4A9A8CE48B207959C85A"/>
              </w:placeholder>
              <w:showingPlcHdr/>
              <w:date w:fullDate="2015-05-01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9E37B5" w:rsidRDefault="00CA5DA8" w:rsidP="003F1713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3456" w:type="dxa"/>
          </w:tcPr>
          <w:p w:rsidR="009E37B5" w:rsidRDefault="004C26E4" w:rsidP="003F1713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51050_YJ_PREV_OFFENCE_02_OFFENCE"/>
                <w:id w:val="-412468763"/>
                <w:lock w:val="sdtLocked"/>
                <w:placeholder>
                  <w:docPart w:val="D9511F8952344EE2906BE9C89BA567DB"/>
                </w:placeholder>
                <w:showingPlcHdr/>
              </w:sdtPr>
              <w:sdtEndPr/>
              <w:sdtContent>
                <w:r w:rsidR="00CA5DA8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21" w:type="dxa"/>
            <w:gridSpan w:val="2"/>
          </w:tcPr>
          <w:p w:rsidR="009E37B5" w:rsidRDefault="004C26E4" w:rsidP="003F1713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51060_YJ_PREV_OFFENCE_02_OUTCOME"/>
                <w:id w:val="1061834064"/>
                <w:lock w:val="sdtLocked"/>
                <w:placeholder>
                  <w:docPart w:val="E29E51A0A596447F9F803AD69490E6E3"/>
                </w:placeholder>
                <w:showingPlcHdr/>
              </w:sdtPr>
              <w:sdtEndPr/>
              <w:sdtContent>
                <w:r w:rsidR="00CA5DA8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E37B5" w:rsidTr="009C7CA1">
        <w:tblPrEx>
          <w:tblLook w:val="01E0" w:firstRow="1" w:lastRow="1" w:firstColumn="1" w:lastColumn="1" w:noHBand="0" w:noVBand="0"/>
        </w:tblPrEx>
        <w:trPr>
          <w:trHeight w:val="119"/>
        </w:trPr>
        <w:tc>
          <w:tcPr>
            <w:tcW w:w="2577" w:type="dxa"/>
          </w:tcPr>
          <w:sdt>
            <w:sdtPr>
              <w:rPr>
                <w:rFonts w:ascii="Arial" w:hAnsi="Arial"/>
                <w:sz w:val="18"/>
              </w:rPr>
              <w:tag w:val="S051070_YJ_PREV_OFFENCE_03_DATE"/>
              <w:id w:val="1107858071"/>
              <w:lock w:val="sdtLocked"/>
              <w:placeholder>
                <w:docPart w:val="D6D0361F8FA74984B5D106FAB3B82E2F"/>
              </w:placeholder>
              <w:showingPlcHdr/>
              <w:date w:fullDate="2015-05-01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9E37B5" w:rsidRDefault="00CA5DA8" w:rsidP="003F1713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3456" w:type="dxa"/>
          </w:tcPr>
          <w:p w:rsidR="009E37B5" w:rsidRDefault="004C26E4" w:rsidP="003F1713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51080_YJ_PREV_OFFENCE_03_OFFENCE"/>
                <w:id w:val="-224920413"/>
                <w:lock w:val="sdtLocked"/>
                <w:placeholder>
                  <w:docPart w:val="0830D6122AC549A480B6108861294345"/>
                </w:placeholder>
                <w:showingPlcHdr/>
              </w:sdtPr>
              <w:sdtEndPr/>
              <w:sdtContent>
                <w:r w:rsidR="00CA5DA8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21" w:type="dxa"/>
            <w:gridSpan w:val="2"/>
          </w:tcPr>
          <w:p w:rsidR="009E37B5" w:rsidRDefault="004C26E4" w:rsidP="003F1713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51090_YJ_PREV_OFFENCE_03_OUTCOME"/>
                <w:id w:val="42805328"/>
                <w:lock w:val="sdtLocked"/>
                <w:placeholder>
                  <w:docPart w:val="87585497D359402FB127F989C2DF4D64"/>
                </w:placeholder>
                <w:showingPlcHdr/>
              </w:sdtPr>
              <w:sdtEndPr/>
              <w:sdtContent>
                <w:r w:rsidR="00CA5DA8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E37B5" w:rsidTr="009C7CA1">
        <w:tblPrEx>
          <w:tblLook w:val="01E0" w:firstRow="1" w:lastRow="1" w:firstColumn="1" w:lastColumn="1" w:noHBand="0" w:noVBand="0"/>
        </w:tblPrEx>
        <w:trPr>
          <w:trHeight w:val="119"/>
        </w:trPr>
        <w:tc>
          <w:tcPr>
            <w:tcW w:w="2577" w:type="dxa"/>
          </w:tcPr>
          <w:sdt>
            <w:sdtPr>
              <w:rPr>
                <w:rFonts w:ascii="Arial" w:hAnsi="Arial"/>
                <w:sz w:val="18"/>
              </w:rPr>
              <w:tag w:val="S051100_YJ_PREV_OFFENCE_04_DATE"/>
              <w:id w:val="632673066"/>
              <w:lock w:val="sdtLocked"/>
              <w:placeholder>
                <w:docPart w:val="F6741E82CDA04356AA4DF8E8F42F1372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9E37B5" w:rsidRDefault="007041F4" w:rsidP="007041F4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3456" w:type="dxa"/>
          </w:tcPr>
          <w:p w:rsidR="009E37B5" w:rsidRDefault="004C26E4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51110_YJ_PREV_OFFENCE_04_OFFENCE"/>
                <w:id w:val="1364333397"/>
                <w:lock w:val="sdtLocked"/>
                <w:placeholder>
                  <w:docPart w:val="11D1AE404FD24096865910CA12DE8DA9"/>
                </w:placeholder>
                <w:showingPlcHdr/>
              </w:sdtPr>
              <w:sdtEndPr/>
              <w:sdtContent>
                <w:r w:rsidR="007041F4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21" w:type="dxa"/>
            <w:gridSpan w:val="2"/>
          </w:tcPr>
          <w:p w:rsidR="009E37B5" w:rsidRDefault="004C26E4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51120_YJ_PREV_OFFENCE_04_OUTCOME"/>
                <w:id w:val="-1278637707"/>
                <w:lock w:val="sdtLocked"/>
                <w:placeholder>
                  <w:docPart w:val="D70FB50E5FB04391BEFBD83924F61E11"/>
                </w:placeholder>
                <w:showingPlcHdr/>
              </w:sdtPr>
              <w:sdtEndPr/>
              <w:sdtContent>
                <w:r w:rsidR="007041F4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E37B5" w:rsidTr="009C7CA1">
        <w:tblPrEx>
          <w:tblLook w:val="01E0" w:firstRow="1" w:lastRow="1" w:firstColumn="1" w:lastColumn="1" w:noHBand="0" w:noVBand="0"/>
        </w:tblPrEx>
        <w:trPr>
          <w:trHeight w:val="119"/>
        </w:trPr>
        <w:tc>
          <w:tcPr>
            <w:tcW w:w="2577" w:type="dxa"/>
          </w:tcPr>
          <w:sdt>
            <w:sdtPr>
              <w:rPr>
                <w:rFonts w:ascii="Arial" w:hAnsi="Arial"/>
                <w:sz w:val="18"/>
              </w:rPr>
              <w:tag w:val="S051130_YJ_PREV_OFFENCE_05_DATE"/>
              <w:id w:val="-988633326"/>
              <w:lock w:val="sdtLocked"/>
              <w:placeholder>
                <w:docPart w:val="EC9FA00BF2034B64803D247648F51D84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9E37B5" w:rsidRDefault="007041F4" w:rsidP="007041F4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3456" w:type="dxa"/>
          </w:tcPr>
          <w:p w:rsidR="009E37B5" w:rsidRDefault="004C26E4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51140_YJ_PREV_OFFENCE_05_OFFENCE"/>
                <w:id w:val="1674383750"/>
                <w:lock w:val="sdtLocked"/>
                <w:placeholder>
                  <w:docPart w:val="637C4E7BBE7E42D3AC8F5D4617E97747"/>
                </w:placeholder>
                <w:showingPlcHdr/>
              </w:sdtPr>
              <w:sdtEndPr/>
              <w:sdtContent>
                <w:r w:rsidR="007041F4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21" w:type="dxa"/>
            <w:gridSpan w:val="2"/>
          </w:tcPr>
          <w:p w:rsidR="009E37B5" w:rsidRDefault="004C26E4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051150_YJ_PREV_OFFENCE_05_OUTCOME"/>
                <w:id w:val="-968972716"/>
                <w:lock w:val="sdtLocked"/>
                <w:placeholder>
                  <w:docPart w:val="D4469CBBDE4E4FF7B17D5F48104EFEB7"/>
                </w:placeholder>
                <w:showingPlcHdr/>
              </w:sdtPr>
              <w:sdtEndPr/>
              <w:sdtContent>
                <w:r w:rsidR="007041F4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7041F4" w:rsidRDefault="007041F4">
      <w:pPr>
        <w:overflowPunct/>
        <w:autoSpaceDE/>
        <w:autoSpaceDN/>
        <w:adjustRightInd/>
        <w:textAlignment w:val="auto"/>
        <w:rPr>
          <w:rFonts w:ascii="Arial" w:hAnsi="Arial"/>
        </w:rPr>
      </w:pPr>
      <w:r>
        <w:rPr>
          <w:rFonts w:ascii="Arial" w:hAnsi="Arial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4481"/>
        <w:gridCol w:w="543"/>
        <w:gridCol w:w="1215"/>
        <w:gridCol w:w="1428"/>
      </w:tblGrid>
      <w:tr w:rsidR="00106BE9" w:rsidTr="00700FFD">
        <w:tc>
          <w:tcPr>
            <w:tcW w:w="7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000000" w:themeFill="text1"/>
          </w:tcPr>
          <w:p w:rsidR="00106BE9" w:rsidRPr="009C7CA1" w:rsidRDefault="00106BE9" w:rsidP="009C7CA1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/>
                <w:sz w:val="18"/>
              </w:rPr>
            </w:pPr>
            <w:bookmarkStart w:id="11" w:name="S_SECTION7"/>
            <w:r>
              <w:rPr>
                <w:rFonts w:ascii="Arial" w:hAnsi="Arial"/>
                <w:color w:val="FFFFFF" w:themeColor="background1"/>
                <w:sz w:val="18"/>
              </w:rPr>
              <w:t>BEHAVIOURS</w:t>
            </w:r>
            <w:bookmarkEnd w:id="11"/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 w:themeFill="background1"/>
          </w:tcPr>
          <w:p w:rsidR="00106BE9" w:rsidRPr="00700FFD" w:rsidRDefault="004C26E4" w:rsidP="00700F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hyperlink w:anchor="G_SECTION7" w:history="1">
              <w:r w:rsidR="00106BE9" w:rsidRPr="00700FFD">
                <w:rPr>
                  <w:rStyle w:val="Hyperlink"/>
                  <w:rFonts w:ascii="Arial" w:hAnsi="Arial"/>
                  <w:sz w:val="18"/>
                </w:rPr>
                <w:t>Show Guidance</w:t>
              </w:r>
            </w:hyperlink>
          </w:p>
        </w:tc>
      </w:tr>
      <w:tr w:rsidR="00F2513B" w:rsidTr="00B050C9"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2513B" w:rsidRDefault="00F2513B">
            <w:pPr>
              <w:rPr>
                <w:rFonts w:ascii="Arial" w:hAnsi="Arial"/>
                <w:sz w:val="18"/>
              </w:rPr>
            </w:pPr>
          </w:p>
          <w:p w:rsidR="00F2513B" w:rsidRDefault="00F2513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DESCRIPTION OF BEHAVIOUR </w:t>
            </w:r>
          </w:p>
          <w:p w:rsidR="00F2513B" w:rsidRDefault="00F2513B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(if applicable)</w:t>
            </w:r>
          </w:p>
          <w:p w:rsidR="00F2513B" w:rsidRDefault="00F2513B">
            <w:pPr>
              <w:rPr>
                <w:rFonts w:ascii="Arial" w:hAnsi="Arial"/>
                <w:sz w:val="18"/>
              </w:rPr>
            </w:pP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2513B" w:rsidRDefault="00F2513B">
            <w:pPr>
              <w:rPr>
                <w:rFonts w:ascii="Arial" w:hAnsi="Arial"/>
                <w:sz w:val="18"/>
              </w:rPr>
            </w:pPr>
          </w:p>
          <w:p w:rsidR="00F2513B" w:rsidRDefault="00F2513B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8"/>
              </w:rPr>
              <w:t>DETAILS OF BEHAVIOUR (</w:t>
            </w:r>
            <w:r>
              <w:rPr>
                <w:rFonts w:ascii="Arial" w:hAnsi="Arial"/>
                <w:i/>
                <w:sz w:val="18"/>
              </w:rPr>
              <w:t>How and where it took place</w:t>
            </w:r>
            <w:r>
              <w:rPr>
                <w:rFonts w:ascii="Arial" w:hAnsi="Arial"/>
                <w:i/>
                <w:sz w:val="16"/>
              </w:rPr>
              <w:t>)</w:t>
            </w:r>
          </w:p>
          <w:p w:rsidR="00F2513B" w:rsidRDefault="00F2513B">
            <w:pPr>
              <w:rPr>
                <w:rFonts w:ascii="Arial" w:hAnsi="Arial"/>
                <w:sz w:val="18"/>
              </w:rPr>
            </w:pPr>
          </w:p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2513B" w:rsidRDefault="00F2513B">
            <w:pPr>
              <w:rPr>
                <w:rFonts w:ascii="Arial" w:hAnsi="Arial"/>
                <w:sz w:val="18"/>
              </w:rPr>
            </w:pPr>
          </w:p>
          <w:p w:rsidR="00F2513B" w:rsidRDefault="00F2513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RISK </w:t>
            </w:r>
          </w:p>
          <w:p w:rsidR="00F2513B" w:rsidRDefault="00F2513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ASSESSMENT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2513B" w:rsidRDefault="00F2513B">
            <w:pPr>
              <w:rPr>
                <w:rFonts w:ascii="Arial" w:hAnsi="Arial"/>
                <w:sz w:val="18"/>
              </w:rPr>
            </w:pPr>
          </w:p>
          <w:p w:rsidR="00F2513B" w:rsidRDefault="00F2513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WHEN</w:t>
            </w:r>
          </w:p>
          <w:p w:rsidR="00F2513B" w:rsidRDefault="00F2513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 DATE)</w:t>
            </w:r>
          </w:p>
        </w:tc>
      </w:tr>
      <w:tr w:rsidR="00F2513B" w:rsidTr="00B050C9"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2513B" w:rsidRPr="00F30857" w:rsidRDefault="00F2513B" w:rsidP="00F308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Violent </w:t>
            </w:r>
            <w:r w:rsidR="00A24E21">
              <w:rPr>
                <w:rFonts w:ascii="Arial" w:hAnsi="Arial"/>
                <w:sz w:val="18"/>
              </w:rPr>
              <w:t>Behaviours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12" w:name="_Hlk525292696" w:displacedByCustomXml="next"/>
          <w:sdt>
            <w:sdtPr>
              <w:rPr>
                <w:rFonts w:ascii="Arial" w:hAnsi="Arial"/>
                <w:sz w:val="18"/>
              </w:rPr>
              <w:tag w:val="S060010_VIOLENT_OFFENDING"/>
              <w:id w:val="-1613197544"/>
              <w:lock w:val="sdtLocked"/>
              <w:placeholder>
                <w:docPart w:val="EC3AC11AC9414A9B87A18E2A0ED1AD2A"/>
              </w:placeholder>
              <w:showingPlcHdr/>
            </w:sdtPr>
            <w:sdtEndPr/>
            <w:sdtContent>
              <w:p w:rsidR="00F2513B" w:rsidRDefault="00D30D24" w:rsidP="00D30D24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sdtContent>
          </w:sdt>
          <w:bookmarkEnd w:id="12" w:displacedByCustomXml="prev"/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60020_VIOLENT_OFFENDING_RA"/>
              <w:id w:val="1662891944"/>
              <w:lock w:val="sdtLocked"/>
              <w:placeholder>
                <w:docPart w:val="5150CC4537E1436BA12ABEC3B6DB9281"/>
              </w:placeholder>
              <w:showingPlcHdr/>
              <w:dropDownList>
                <w:listItem w:value="Choose an item."/>
                <w:listItem w:displayText="No Risk" w:value="No Risk"/>
                <w:listItem w:displayText="Low Risk" w:value="Low Risk"/>
                <w:listItem w:displayText="Medium Risk" w:value="Medium Risk"/>
                <w:listItem w:displayText="High Risk" w:value="High Risk"/>
              </w:dropDownList>
            </w:sdtPr>
            <w:sdtEndPr/>
            <w:sdtContent>
              <w:p w:rsidR="00F2513B" w:rsidRDefault="00CA5DA8" w:rsidP="00CD26B6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/>
              <w:sz w:val="18"/>
            </w:rPr>
            <w:tag w:val="S060030_VIOLENT_OFFENDING_RA_DATE"/>
            <w:id w:val="-1987614476"/>
            <w:lock w:val="sdtLocked"/>
            <w:placeholder>
              <w:docPart w:val="1D111B55E1CB43CCAE64E5366C8E9EF9"/>
            </w:placeholder>
            <w:showingPlcHdr/>
            <w:date w:fullDate="2018-07-27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2513B" w:rsidRDefault="00CA5DA8">
                <w:pPr>
                  <w:rPr>
                    <w:rFonts w:ascii="Arial" w:hAnsi="Arial"/>
                    <w:sz w:val="18"/>
                  </w:rPr>
                </w:pPr>
                <w:r w:rsidRPr="00C12C9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2513B" w:rsidTr="00B050C9"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2513B" w:rsidRDefault="00A24E21" w:rsidP="00BB371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Oppositional Behaviours</w:t>
            </w:r>
            <w:r w:rsidR="00F30857">
              <w:rPr>
                <w:rFonts w:ascii="Arial" w:hAnsi="Arial"/>
                <w:sz w:val="18"/>
              </w:rPr>
              <w:t xml:space="preserve"> (eg theft)</w:t>
            </w:r>
            <w:r w:rsidR="00F2513B">
              <w:rPr>
                <w:rFonts w:ascii="Arial" w:hAnsi="Arial"/>
                <w:sz w:val="18"/>
              </w:rPr>
              <w:t>: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13" w:name="_Hlk525121539" w:displacedByCustomXml="next"/>
          <w:sdt>
            <w:sdtPr>
              <w:rPr>
                <w:rFonts w:ascii="Arial" w:hAnsi="Arial"/>
                <w:sz w:val="18"/>
              </w:rPr>
              <w:tag w:val="S060040_NON_VIOLENT_OFFENDING"/>
              <w:id w:val="1572000168"/>
              <w:lock w:val="sdtLocked"/>
              <w:placeholder>
                <w:docPart w:val="ABE80BCFB73849BEAA6C87AFA09469DE"/>
              </w:placeholder>
            </w:sdtPr>
            <w:sdtEndPr/>
            <w:sdtContent>
              <w:p w:rsidR="00A66F80" w:rsidRDefault="00D30D24" w:rsidP="006A7660">
                <w:pPr>
                  <w:rPr>
                    <w:rFonts w:ascii="Arial" w:hAnsi="Arial"/>
                    <w:sz w:val="18"/>
                  </w:rPr>
                </w:pPr>
                <w:proofErr w:type="spellStart"/>
                <w:r>
                  <w:rPr>
                    <w:rFonts w:ascii="Arial" w:hAnsi="Arial"/>
                    <w:sz w:val="18"/>
                  </w:rPr>
                  <w:t>e.g</w:t>
                </w:r>
                <w:proofErr w:type="spellEnd"/>
                <w:r>
                  <w:rPr>
                    <w:rFonts w:ascii="Arial" w:hAnsi="Arial"/>
                    <w:sz w:val="18"/>
                  </w:rPr>
                  <w:t xml:space="preserve"> theft, </w:t>
                </w:r>
                <w:r w:rsidR="006A7660">
                  <w:rPr>
                    <w:rFonts w:ascii="Arial" w:hAnsi="Arial"/>
                    <w:sz w:val="18"/>
                  </w:rPr>
                  <w:t>Fire setting</w:t>
                </w:r>
                <w:r>
                  <w:rPr>
                    <w:rFonts w:ascii="Arial" w:hAnsi="Arial"/>
                    <w:sz w:val="18"/>
                  </w:rPr>
                  <w:t>,</w:t>
                </w:r>
                <w:r w:rsidR="006A7660">
                  <w:rPr>
                    <w:rFonts w:ascii="Arial" w:hAnsi="Arial"/>
                    <w:sz w:val="18"/>
                  </w:rPr>
                  <w:t xml:space="preserve"> Criminal damage</w:t>
                </w:r>
                <w:r>
                  <w:rPr>
                    <w:rFonts w:ascii="Arial" w:hAnsi="Arial"/>
                    <w:sz w:val="18"/>
                  </w:rPr>
                  <w:t>,</w:t>
                </w:r>
                <w:r w:rsidR="006A7660">
                  <w:rPr>
                    <w:rFonts w:ascii="Arial" w:hAnsi="Arial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b</w:t>
                </w:r>
                <w:r w:rsidR="006A7660">
                  <w:rPr>
                    <w:rFonts w:ascii="Arial" w:hAnsi="Arial"/>
                    <w:sz w:val="18"/>
                  </w:rPr>
                  <w:t>lam</w:t>
                </w:r>
                <w:r>
                  <w:rPr>
                    <w:rFonts w:ascii="Arial" w:hAnsi="Arial"/>
                    <w:sz w:val="18"/>
                  </w:rPr>
                  <w:t>ing</w:t>
                </w:r>
                <w:r w:rsidR="006A7660">
                  <w:rPr>
                    <w:rFonts w:ascii="Arial" w:hAnsi="Arial"/>
                    <w:sz w:val="18"/>
                  </w:rPr>
                  <w:t xml:space="preserve"> others for </w:t>
                </w:r>
                <w:r>
                  <w:rPr>
                    <w:rFonts w:ascii="Arial" w:hAnsi="Arial"/>
                    <w:sz w:val="18"/>
                  </w:rPr>
                  <w:t xml:space="preserve">issues, </w:t>
                </w:r>
                <w:r w:rsidR="006A7660">
                  <w:rPr>
                    <w:rFonts w:ascii="Arial" w:hAnsi="Arial"/>
                    <w:sz w:val="18"/>
                  </w:rPr>
                  <w:t>Verbal and physical aggression</w:t>
                </w:r>
                <w:r>
                  <w:rPr>
                    <w:rFonts w:ascii="Arial" w:hAnsi="Arial"/>
                    <w:sz w:val="18"/>
                  </w:rPr>
                  <w:t xml:space="preserve">, </w:t>
                </w:r>
                <w:r w:rsidR="006A7660">
                  <w:rPr>
                    <w:rFonts w:ascii="Arial" w:hAnsi="Arial"/>
                    <w:sz w:val="18"/>
                  </w:rPr>
                  <w:t>Resistance to authority</w:t>
                </w:r>
                <w:r w:rsidR="00A66F80">
                  <w:rPr>
                    <w:rFonts w:ascii="Arial" w:hAnsi="Arial"/>
                    <w:sz w:val="18"/>
                  </w:rPr>
                  <w:t>, Intimidat</w:t>
                </w:r>
                <w:r>
                  <w:rPr>
                    <w:rFonts w:ascii="Arial" w:hAnsi="Arial"/>
                    <w:sz w:val="18"/>
                  </w:rPr>
                  <w:t xml:space="preserve">ion, </w:t>
                </w:r>
                <w:proofErr w:type="gramStart"/>
                <w:r w:rsidR="00A66F80">
                  <w:rPr>
                    <w:rFonts w:ascii="Arial" w:hAnsi="Arial"/>
                    <w:sz w:val="18"/>
                  </w:rPr>
                  <w:t>Refuses</w:t>
                </w:r>
                <w:proofErr w:type="gramEnd"/>
                <w:r w:rsidR="00A66F80">
                  <w:rPr>
                    <w:rFonts w:ascii="Arial" w:hAnsi="Arial"/>
                    <w:sz w:val="18"/>
                  </w:rPr>
                  <w:t xml:space="preserve"> to adhere to boundaries.</w:t>
                </w:r>
                <w:r>
                  <w:rPr>
                    <w:rFonts w:ascii="Arial" w:hAnsi="Arial"/>
                    <w:sz w:val="18"/>
                  </w:rPr>
                  <w:t xml:space="preserve"> Can include violent behaviours previously listed</w:t>
                </w:r>
              </w:p>
              <w:p w:rsidR="00F2513B" w:rsidRDefault="004C26E4" w:rsidP="006A7660">
                <w:pPr>
                  <w:rPr>
                    <w:rFonts w:ascii="Arial" w:hAnsi="Arial"/>
                    <w:sz w:val="18"/>
                  </w:rPr>
                </w:pPr>
              </w:p>
            </w:sdtContent>
          </w:sdt>
          <w:bookmarkEnd w:id="13" w:displacedByCustomXml="prev"/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60050_NON_VIOLENT_OFFENDING_RA"/>
              <w:id w:val="1908882926"/>
              <w:lock w:val="sdtLocked"/>
              <w:placeholder>
                <w:docPart w:val="11EDE948BBBA4C0CB07536FAB5DA5AEA"/>
              </w:placeholder>
              <w:showingPlcHdr/>
              <w:dropDownList>
                <w:listItem w:value="Choose an item."/>
                <w:listItem w:displayText="No Risk" w:value="No Risk"/>
                <w:listItem w:displayText="Low Risk" w:value="Low Risk"/>
                <w:listItem w:displayText="Medium Risk" w:value="Medium Risk"/>
                <w:listItem w:displayText="High Risk" w:value="High Risk"/>
              </w:dropDownList>
            </w:sdtPr>
            <w:sdtEndPr/>
            <w:sdtContent>
              <w:p w:rsidR="00F2513B" w:rsidRDefault="00CA5DA8" w:rsidP="009611D4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/>
              <w:sz w:val="18"/>
            </w:rPr>
            <w:tag w:val="S060060_NON_VIOLENT_OFFENDING_RA_DATE"/>
            <w:id w:val="-2111656767"/>
            <w:lock w:val="sdtLocked"/>
            <w:placeholder>
              <w:docPart w:val="F4667ED17E7C41398D630AA2985D8ADD"/>
            </w:placeholder>
            <w:showingPlcHdr/>
            <w:date w:fullDate="2018-06-1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2513B" w:rsidRDefault="00CA5DA8">
                <w:pPr>
                  <w:rPr>
                    <w:rFonts w:ascii="Arial" w:hAnsi="Arial"/>
                    <w:sz w:val="18"/>
                  </w:rPr>
                </w:pPr>
                <w:r w:rsidRPr="00C12C9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2513B" w:rsidTr="00B050C9"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2513B" w:rsidRDefault="00F2513B" w:rsidP="00BB371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Self Harm &amp; Suicide Attempts: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60070_SELF_HARM"/>
              <w:id w:val="779149836"/>
              <w:lock w:val="sdtLocked"/>
              <w:placeholder>
                <w:docPart w:val="82F0F90B6E104655B28370059B3D5348"/>
              </w:placeholder>
              <w:showingPlcHdr/>
            </w:sdtPr>
            <w:sdtEndPr/>
            <w:sdtContent>
              <w:p w:rsidR="00F2513B" w:rsidRDefault="00D30D24" w:rsidP="00D30D24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60080_SELF_HARM_RA"/>
              <w:id w:val="-1167862959"/>
              <w:lock w:val="sdtLocked"/>
              <w:placeholder>
                <w:docPart w:val="B6CF4AFE2B7F4F2FB9A0E9A83F0F2FDC"/>
              </w:placeholder>
              <w:showingPlcHdr/>
              <w:dropDownList>
                <w:listItem w:value="Choose an item."/>
                <w:listItem w:displayText="No Risk" w:value="No Risk"/>
                <w:listItem w:displayText="Low Risk" w:value="Low Risk"/>
                <w:listItem w:displayText="Medium Risk" w:value="Medium Risk"/>
                <w:listItem w:displayText="High Risk" w:value="High Risk"/>
              </w:dropDownList>
            </w:sdtPr>
            <w:sdtEndPr/>
            <w:sdtContent>
              <w:p w:rsidR="00F2513B" w:rsidRDefault="00CA5DA8" w:rsidP="009611D4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/>
              <w:sz w:val="18"/>
            </w:rPr>
            <w:tag w:val="S060090_SELF_HARM_RA_DATE"/>
            <w:id w:val="-1711181686"/>
            <w:lock w:val="sdtLocked"/>
            <w:placeholder>
              <w:docPart w:val="4FEB08786B18486BBE0452DAEE68F08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2513B" w:rsidRDefault="009611D4">
                <w:pPr>
                  <w:rPr>
                    <w:rFonts w:ascii="Arial" w:hAnsi="Arial"/>
                    <w:sz w:val="18"/>
                  </w:rPr>
                </w:pPr>
                <w:r w:rsidRPr="00C12C9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2513B" w:rsidTr="00B050C9"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2513B" w:rsidRDefault="00F2513B" w:rsidP="00BB371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Substance misuse 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60100_SUBSTANCE_MISUSE"/>
              <w:id w:val="-136730860"/>
              <w:lock w:val="sdtLocked"/>
              <w:placeholder>
                <w:docPart w:val="92045953DA0549D9B6FF5B68C71F824E"/>
              </w:placeholder>
              <w:showingPlcHdr/>
            </w:sdtPr>
            <w:sdtEndPr/>
            <w:sdtContent>
              <w:p w:rsidR="00F2513B" w:rsidRDefault="00D30D24" w:rsidP="00D30D24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60110_SUBSTANCE_MISUSE_RA"/>
              <w:id w:val="-1542433790"/>
              <w:lock w:val="sdtLocked"/>
              <w:placeholder>
                <w:docPart w:val="AE0C65CF38134514925E29598035BF6B"/>
              </w:placeholder>
              <w:showingPlcHdr/>
              <w:dropDownList>
                <w:listItem w:value="Choose an item."/>
                <w:listItem w:displayText="No Risk" w:value="No Risk"/>
                <w:listItem w:displayText="Low Risk" w:value="Low Risk"/>
                <w:listItem w:displayText="Medium Risk" w:value="Medium Risk"/>
                <w:listItem w:displayText="High Risk" w:value="High Risk"/>
              </w:dropDownList>
            </w:sdtPr>
            <w:sdtEndPr/>
            <w:sdtContent>
              <w:p w:rsidR="00F2513B" w:rsidRDefault="00CA5DA8" w:rsidP="009611D4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/>
              <w:sz w:val="18"/>
            </w:rPr>
            <w:tag w:val="S060120_SUBSTANCE_MISUSE_RA_DATE"/>
            <w:id w:val="2077620897"/>
            <w:lock w:val="sdtLocked"/>
            <w:placeholder>
              <w:docPart w:val="112E941C8A764267BB8EF1A3B442A0BC"/>
            </w:placeholder>
            <w:showingPlcHdr/>
            <w:date w:fullDate="2018-07-27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2513B" w:rsidRDefault="00CA5DA8" w:rsidP="005F0F14">
                <w:pPr>
                  <w:rPr>
                    <w:rFonts w:ascii="Arial" w:hAnsi="Arial"/>
                    <w:sz w:val="18"/>
                  </w:rPr>
                </w:pPr>
                <w:r w:rsidRPr="00C12C9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2513B" w:rsidTr="00B050C9"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2513B" w:rsidRDefault="00F2513B" w:rsidP="00BB371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Inappropriate Sexualised Behaviour: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14" w:name="_Hlk525292925" w:displacedByCustomXml="next"/>
          <w:sdt>
            <w:sdtPr>
              <w:rPr>
                <w:rFonts w:ascii="Arial" w:hAnsi="Arial"/>
                <w:sz w:val="18"/>
              </w:rPr>
              <w:tag w:val="S060130_SEXUALISED_BEHAVIOUR"/>
              <w:id w:val="1589889221"/>
              <w:lock w:val="sdtLocked"/>
              <w:placeholder>
                <w:docPart w:val="A30EBB017EFA4AD18B3E8E7F72190D98"/>
              </w:placeholder>
              <w:showingPlcHdr/>
            </w:sdtPr>
            <w:sdtEndPr/>
            <w:sdtContent>
              <w:p w:rsidR="00F2513B" w:rsidRDefault="00D30D24" w:rsidP="006C0178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sdtContent>
          </w:sdt>
          <w:bookmarkEnd w:id="14" w:displacedByCustomXml="prev"/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60140_SEXUALISED_BEHAVIOUR_RA"/>
              <w:id w:val="-925877776"/>
              <w:lock w:val="sdtLocked"/>
              <w:placeholder>
                <w:docPart w:val="AA32B7D1D3C34A0FBAA466F6455AF133"/>
              </w:placeholder>
              <w:showingPlcHdr/>
              <w:dropDownList>
                <w:listItem w:value="Choose an item."/>
                <w:listItem w:displayText="No Risk" w:value="No Risk"/>
                <w:listItem w:displayText="Low Risk" w:value="Low Risk"/>
                <w:listItem w:displayText="Medium Risk" w:value="Medium Risk"/>
                <w:listItem w:displayText="High Risk" w:value="High Risk"/>
              </w:dropDownList>
            </w:sdtPr>
            <w:sdtEndPr/>
            <w:sdtContent>
              <w:p w:rsidR="00F2513B" w:rsidRDefault="00CA5DA8" w:rsidP="00CD26B6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/>
              <w:sz w:val="18"/>
            </w:rPr>
            <w:tag w:val="S060150_SEXUALISED_BEHAVIOUR_RA_DATE"/>
            <w:id w:val="247699174"/>
            <w:lock w:val="sdtLocked"/>
            <w:placeholder>
              <w:docPart w:val="69B48D3FB9594BFC80DFF0D059EFADD9"/>
            </w:placeholder>
            <w:showingPlcHdr/>
            <w:date w:fullDate="2018-09-20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2513B" w:rsidRDefault="00CA5DA8">
                <w:pPr>
                  <w:rPr>
                    <w:rFonts w:ascii="Arial" w:hAnsi="Arial"/>
                    <w:sz w:val="18"/>
                  </w:rPr>
                </w:pPr>
                <w:r w:rsidRPr="00C12C9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2513B" w:rsidTr="00B050C9"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2513B" w:rsidRDefault="00F2513B" w:rsidP="00BB371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Absconding: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60160_ABSCONDING"/>
              <w:id w:val="142170835"/>
              <w:lock w:val="sdtLocked"/>
              <w:placeholder>
                <w:docPart w:val="76FC4B3BCACC41A9B7E3FC495C5EE6C1"/>
              </w:placeholder>
              <w:showingPlcHdr/>
            </w:sdtPr>
            <w:sdtEndPr/>
            <w:sdtContent>
              <w:p w:rsidR="00F2513B" w:rsidRDefault="00D30D24" w:rsidP="00563693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60170_ABSCONDING_RA"/>
              <w:id w:val="-500353689"/>
              <w:lock w:val="sdtLocked"/>
              <w:placeholder>
                <w:docPart w:val="80035DBF3DE541E09A9659A1A00899DC"/>
              </w:placeholder>
              <w:showingPlcHdr/>
              <w:dropDownList>
                <w:listItem w:value="Choose an item."/>
                <w:listItem w:displayText="No Risk" w:value="No Risk"/>
                <w:listItem w:displayText="Low Risk" w:value="Low Risk"/>
                <w:listItem w:displayText="Medium Risk" w:value="Medium Risk"/>
                <w:listItem w:displayText="High Risk" w:value="High Risk"/>
              </w:dropDownList>
            </w:sdtPr>
            <w:sdtEndPr/>
            <w:sdtContent>
              <w:p w:rsidR="00F2513B" w:rsidRDefault="00CA5DA8" w:rsidP="009611D4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/>
              <w:sz w:val="18"/>
            </w:rPr>
            <w:tag w:val="S060180_ABSCONDING_RA_DATE"/>
            <w:id w:val="995231324"/>
            <w:lock w:val="sdtLocked"/>
            <w:placeholder>
              <w:docPart w:val="ED5871E9ED8946209EF6AEB048366116"/>
            </w:placeholder>
            <w:showingPlcHdr/>
            <w:date w:fullDate="2018-07-24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2513B" w:rsidRDefault="00CA5DA8">
                <w:pPr>
                  <w:rPr>
                    <w:rFonts w:ascii="Arial" w:hAnsi="Arial"/>
                    <w:sz w:val="18"/>
                  </w:rPr>
                </w:pPr>
                <w:r w:rsidRPr="00C12C9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73396C" w:rsidTr="00B050C9"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73396C" w:rsidRDefault="00F30857" w:rsidP="00F308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Vulnerabilities :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60190_RISK_TAKING"/>
              <w:id w:val="1370110736"/>
              <w:lock w:val="sdtLocked"/>
              <w:placeholder>
                <w:docPart w:val="E64FD61F4BCD4D6BA5ABE85518C6110D"/>
              </w:placeholder>
              <w:showingPlcHdr/>
            </w:sdtPr>
            <w:sdtEndPr/>
            <w:sdtContent>
              <w:p w:rsidR="0073396C" w:rsidRDefault="00D30D24" w:rsidP="00D30D24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60200_RISK_TAKING_RA"/>
              <w:id w:val="349307001"/>
              <w:lock w:val="sdtLocked"/>
              <w:placeholder>
                <w:docPart w:val="EF11A2D7D81245EBBAE6C900B95A5266"/>
              </w:placeholder>
              <w:showingPlcHdr/>
              <w:dropDownList>
                <w:listItem w:value="Choose an item."/>
                <w:listItem w:displayText="No Risk" w:value="No Risk"/>
                <w:listItem w:displayText="Low Risk" w:value="Low Risk"/>
                <w:listItem w:displayText="Medium Risk" w:value="Medium Risk"/>
                <w:listItem w:displayText="High Risk" w:value="High Risk"/>
              </w:dropDownList>
            </w:sdtPr>
            <w:sdtEndPr/>
            <w:sdtContent>
              <w:p w:rsidR="0073396C" w:rsidRDefault="00CA5DA8" w:rsidP="0073396C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  <w:sdt>
          <w:sdtPr>
            <w:rPr>
              <w:rFonts w:ascii="Arial" w:hAnsi="Arial"/>
              <w:sz w:val="18"/>
            </w:rPr>
            <w:tag w:val="S060210_RISK_TAKING_RA_DATE"/>
            <w:id w:val="930466393"/>
            <w:lock w:val="sdtLocked"/>
            <w:placeholder>
              <w:docPart w:val="AB1A8AC8E2ED436B963E72B7E614723C"/>
            </w:placeholder>
            <w:showingPlcHdr/>
            <w:date w:fullDate="2017-09-22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0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73396C" w:rsidRDefault="00CA5DA8">
                <w:pPr>
                  <w:rPr>
                    <w:rFonts w:ascii="Arial" w:hAnsi="Arial"/>
                    <w:sz w:val="18"/>
                  </w:rPr>
                </w:pPr>
                <w:r w:rsidRPr="00C12C9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30857" w:rsidTr="00F30857">
        <w:tc>
          <w:tcPr>
            <w:tcW w:w="9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30857" w:rsidRPr="00F30857" w:rsidRDefault="00F30857">
            <w:pPr>
              <w:rPr>
                <w:rFonts w:ascii="Arial" w:hAnsi="Arial"/>
                <w:b/>
                <w:sz w:val="18"/>
              </w:rPr>
            </w:pPr>
            <w:r w:rsidRPr="00F30857">
              <w:rPr>
                <w:rFonts w:ascii="Arial" w:hAnsi="Arial"/>
                <w:b/>
                <w:sz w:val="18"/>
              </w:rPr>
              <w:t>Any Behaviour Assessments Completed :</w:t>
            </w:r>
          </w:p>
        </w:tc>
      </w:tr>
      <w:tr w:rsidR="00F30857" w:rsidTr="00BF7A20"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30857" w:rsidRPr="00F30857" w:rsidRDefault="00F30857" w:rsidP="00BF7A20">
            <w:pPr>
              <w:rPr>
                <w:rFonts w:ascii="Arial" w:hAnsi="Arial"/>
                <w:b/>
                <w:sz w:val="18"/>
              </w:rPr>
            </w:pPr>
            <w:r w:rsidRPr="00F30857">
              <w:rPr>
                <w:rFonts w:ascii="Arial" w:hAnsi="Arial"/>
                <w:b/>
                <w:sz w:val="18"/>
              </w:rPr>
              <w:t>Date of Assessment</w:t>
            </w:r>
          </w:p>
        </w:tc>
        <w:tc>
          <w:tcPr>
            <w:tcW w:w="7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30857" w:rsidRPr="00F30857" w:rsidRDefault="00F30857">
            <w:pPr>
              <w:rPr>
                <w:rFonts w:ascii="Arial" w:hAnsi="Arial"/>
                <w:b/>
                <w:sz w:val="18"/>
              </w:rPr>
            </w:pPr>
            <w:r w:rsidRPr="00F30857">
              <w:rPr>
                <w:rFonts w:ascii="Arial" w:hAnsi="Arial"/>
                <w:b/>
                <w:sz w:val="18"/>
              </w:rPr>
              <w:t>By Who :</w:t>
            </w:r>
          </w:p>
        </w:tc>
      </w:tr>
      <w:tr w:rsidR="00F30857" w:rsidTr="00BF7A20"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60220_BEHAV_ASSESS_1_DATE"/>
              <w:id w:val="-472143895"/>
              <w:lock w:val="sdtLocked"/>
              <w:placeholder>
                <w:docPart w:val="BD6BFDC315AE4EAAB0CF5ED5A3A7A2A8"/>
              </w:placeholder>
              <w:showingPlcHdr/>
              <w:date w:fullDate="2014-10-01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F30857" w:rsidRPr="00BF7A20" w:rsidRDefault="00CA5DA8" w:rsidP="005F0F14">
                <w:pPr>
                  <w:rPr>
                    <w:rFonts w:ascii="Arial" w:hAnsi="Arial"/>
                    <w:sz w:val="18"/>
                  </w:rPr>
                </w:pPr>
                <w:r w:rsidRPr="00BF7A20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7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60230_BEHAV_ASSESS_1_WHO"/>
              <w:id w:val="1816064185"/>
              <w:lock w:val="sdtLocked"/>
              <w:placeholder>
                <w:docPart w:val="8B48293A84374529AB21A327055FFDF9"/>
              </w:placeholder>
              <w:showingPlcHdr/>
            </w:sdtPr>
            <w:sdtEndPr/>
            <w:sdtContent>
              <w:p w:rsidR="00F30857" w:rsidRDefault="00CA5DA8" w:rsidP="00C67451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30857" w:rsidTr="00BF7A20"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60240_BEHAV_ASSESS_2_DATE"/>
              <w:id w:val="879135730"/>
              <w:lock w:val="sdtLocked"/>
              <w:placeholder>
                <w:docPart w:val="FDA97F4624504DF8800FB0C0087A891A"/>
              </w:placeholder>
              <w:showingPlcHdr/>
              <w:date w:fullDate="2018-07-27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F30857" w:rsidRPr="00BF7A20" w:rsidRDefault="00CA5DA8" w:rsidP="00BF7A20">
                <w:pPr>
                  <w:rPr>
                    <w:rFonts w:ascii="Arial" w:hAnsi="Arial"/>
                    <w:sz w:val="18"/>
                  </w:rPr>
                </w:pPr>
                <w:r w:rsidRPr="00BF7A20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7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60250_BEHAV_ASSESS_2_WHO"/>
              <w:id w:val="1389915380"/>
              <w:lock w:val="sdtLocked"/>
              <w:placeholder>
                <w:docPart w:val="050AC94BABA3472F96E3EFCA6F8B4F7B"/>
              </w:placeholder>
              <w:showingPlcHdr/>
            </w:sdtPr>
            <w:sdtEndPr/>
            <w:sdtContent>
              <w:p w:rsidR="00F30857" w:rsidRDefault="00CA5DA8" w:rsidP="00BF7A20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30857" w:rsidTr="00BF7A20"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60260_BEHAV_ASSESS_3_DATE"/>
              <w:id w:val="-1207630194"/>
              <w:lock w:val="sdtLocked"/>
              <w:placeholder>
                <w:docPart w:val="CFE77A1CD0A443FA908EF92E73D062BE"/>
              </w:placeholder>
              <w:showingPlcHdr/>
              <w:date w:fullDate="2016-01-10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F30857" w:rsidRPr="00BF7A20" w:rsidRDefault="00F30857" w:rsidP="00BF7A20">
                <w:pPr>
                  <w:rPr>
                    <w:rFonts w:ascii="Arial" w:hAnsi="Arial"/>
                    <w:sz w:val="18"/>
                  </w:rPr>
                </w:pPr>
                <w:r w:rsidRPr="00BF7A20">
                  <w:rPr>
                    <w:rStyle w:val="PlaceholderText"/>
                    <w:color w:val="auto"/>
                  </w:rPr>
                  <w:t>Click here to enter a date.</w:t>
                </w:r>
              </w:p>
            </w:sdtContent>
          </w:sdt>
        </w:tc>
        <w:tc>
          <w:tcPr>
            <w:tcW w:w="7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60270_BEHAV_ASSESS_3_WHO"/>
              <w:id w:val="-1713176573"/>
              <w:lock w:val="sdtLocked"/>
              <w:placeholder>
                <w:docPart w:val="15435CC5D46349A7B41EF6A980C63A85"/>
              </w:placeholder>
              <w:showingPlcHdr/>
            </w:sdtPr>
            <w:sdtEndPr/>
            <w:sdtContent>
              <w:p w:rsidR="00F30857" w:rsidRDefault="00F30857" w:rsidP="00BF7A20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30857" w:rsidTr="00BF7A20"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60280_BEHAV_ASSESS_4_DATE"/>
              <w:id w:val="-1215269917"/>
              <w:lock w:val="sdtLocked"/>
              <w:placeholder>
                <w:docPart w:val="BF13EFCA28754C899187B2A76E973154"/>
              </w:placeholder>
              <w:showingPlcHdr/>
              <w:date w:fullDate="2016-01-10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F30857" w:rsidRPr="00BF7A20" w:rsidRDefault="00F30857" w:rsidP="00BF7A20">
                <w:pPr>
                  <w:rPr>
                    <w:rFonts w:ascii="Arial" w:hAnsi="Arial"/>
                    <w:sz w:val="18"/>
                  </w:rPr>
                </w:pPr>
                <w:r w:rsidRPr="00BF7A20">
                  <w:rPr>
                    <w:rStyle w:val="PlaceholderText"/>
                    <w:color w:val="auto"/>
                  </w:rPr>
                  <w:t>Click here to enter a date.</w:t>
                </w:r>
              </w:p>
            </w:sdtContent>
          </w:sdt>
        </w:tc>
        <w:tc>
          <w:tcPr>
            <w:tcW w:w="7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60290_BEHAV_ASSESS_4_WHO"/>
              <w:id w:val="-1847164388"/>
              <w:lock w:val="sdtLocked"/>
              <w:placeholder>
                <w:docPart w:val="EAAB45D85F1740AFA7A40444F142C934"/>
              </w:placeholder>
              <w:showingPlcHdr/>
            </w:sdtPr>
            <w:sdtEndPr/>
            <w:sdtContent>
              <w:p w:rsidR="00F30857" w:rsidRDefault="00F30857" w:rsidP="00BF7A20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30857" w:rsidTr="00BF7A20"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6030_BEHAV_ASSESS_5_DATE"/>
              <w:id w:val="1531221598"/>
              <w:lock w:val="sdtLocked"/>
              <w:placeholder>
                <w:docPart w:val="D30F0D510ED1478180CAE4886267419E"/>
              </w:placeholder>
              <w:showingPlcHdr/>
              <w:date w:fullDate="2016-01-10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F30857" w:rsidRPr="00BF7A20" w:rsidRDefault="00F30857" w:rsidP="00BF7A20">
                <w:pPr>
                  <w:rPr>
                    <w:rFonts w:ascii="Arial" w:hAnsi="Arial"/>
                    <w:sz w:val="18"/>
                  </w:rPr>
                </w:pPr>
                <w:r w:rsidRPr="00BF7A20">
                  <w:rPr>
                    <w:rStyle w:val="PlaceholderText"/>
                    <w:color w:val="auto"/>
                  </w:rPr>
                  <w:t>Click here to enter a date.</w:t>
                </w:r>
              </w:p>
            </w:sdtContent>
          </w:sdt>
        </w:tc>
        <w:tc>
          <w:tcPr>
            <w:tcW w:w="7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60310_BEHAV_ASSESS_5_WHO"/>
              <w:id w:val="-2030012813"/>
              <w:lock w:val="sdtLocked"/>
              <w:placeholder>
                <w:docPart w:val="440A46A1C6594E46B85AC46C27551907"/>
              </w:placeholder>
              <w:showingPlcHdr/>
            </w:sdtPr>
            <w:sdtEndPr/>
            <w:sdtContent>
              <w:p w:rsidR="00F30857" w:rsidRDefault="00F30857" w:rsidP="00BF7A20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A01D02" w:rsidRDefault="00A01D02">
      <w:pPr>
        <w:overflowPunct/>
        <w:autoSpaceDE/>
        <w:autoSpaceDN/>
        <w:adjustRightInd/>
        <w:textAlignment w:val="auto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br w:type="page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5059"/>
        <w:gridCol w:w="2598"/>
      </w:tblGrid>
      <w:tr w:rsidR="00106BE9" w:rsidTr="00700FFD">
        <w:tc>
          <w:tcPr>
            <w:tcW w:w="7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000000" w:themeFill="text1"/>
          </w:tcPr>
          <w:p w:rsidR="00106BE9" w:rsidRPr="009C7CA1" w:rsidRDefault="00106BE9" w:rsidP="009C7CA1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/>
                <w:sz w:val="18"/>
              </w:rPr>
            </w:pPr>
            <w:bookmarkStart w:id="15" w:name="S_SECTION8"/>
            <w:r w:rsidRPr="009C7CA1">
              <w:rPr>
                <w:rFonts w:ascii="Arial" w:hAnsi="Arial"/>
                <w:color w:val="FFFFFF" w:themeColor="background1"/>
                <w:sz w:val="18"/>
              </w:rPr>
              <w:lastRenderedPageBreak/>
              <w:t>HEALTH</w:t>
            </w:r>
            <w:bookmarkEnd w:id="15"/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 w:themeFill="background1"/>
          </w:tcPr>
          <w:p w:rsidR="00106BE9" w:rsidRPr="00700FFD" w:rsidRDefault="004C26E4" w:rsidP="00700F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hyperlink w:anchor="G_SECTION8" w:history="1">
              <w:r w:rsidR="00106BE9" w:rsidRPr="00700FFD">
                <w:rPr>
                  <w:rStyle w:val="Hyperlink"/>
                  <w:rFonts w:ascii="Arial" w:hAnsi="Arial"/>
                  <w:sz w:val="18"/>
                </w:rPr>
                <w:t>Show Guidance</w:t>
              </w:r>
            </w:hyperlink>
          </w:p>
        </w:tc>
      </w:tr>
      <w:tr w:rsidR="009E37B5" w:rsidTr="00B050C9"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9E37B5" w:rsidRDefault="009E37B5">
            <w:pPr>
              <w:rPr>
                <w:rFonts w:ascii="Arial" w:hAnsi="Arial"/>
                <w:sz w:val="18"/>
              </w:rPr>
            </w:pPr>
          </w:p>
          <w:p w:rsidR="009E37B5" w:rsidRDefault="009E37B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Medical Information</w:t>
            </w:r>
          </w:p>
        </w:tc>
        <w:tc>
          <w:tcPr>
            <w:tcW w:w="7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9E37B5" w:rsidRDefault="009E37B5">
            <w:pPr>
              <w:rPr>
                <w:rFonts w:ascii="Arial" w:hAnsi="Arial"/>
                <w:sz w:val="18"/>
              </w:rPr>
            </w:pPr>
          </w:p>
          <w:p w:rsidR="009E37B5" w:rsidRDefault="009E37B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Details</w:t>
            </w:r>
          </w:p>
          <w:p w:rsidR="009E37B5" w:rsidRDefault="009E37B5">
            <w:pPr>
              <w:rPr>
                <w:rFonts w:ascii="Arial" w:hAnsi="Arial"/>
                <w:sz w:val="18"/>
              </w:rPr>
            </w:pPr>
          </w:p>
        </w:tc>
      </w:tr>
      <w:tr w:rsidR="009E37B5" w:rsidTr="00B050C9"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9E37B5" w:rsidRDefault="009E37B5" w:rsidP="003B3C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Illness/Injury</w:t>
            </w:r>
            <w:r w:rsidR="003B3C4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7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70010_HEALTH_CURRENT_ILLNESSES_INJURIES"/>
              <w:id w:val="1308365821"/>
              <w:lock w:val="sdtLocked"/>
              <w:placeholder>
                <w:docPart w:val="8E246F91459E45A98F24DCC15E64BB17"/>
              </w:placeholder>
              <w:showingPlcHdr/>
            </w:sdtPr>
            <w:sdtEndPr/>
            <w:sdtContent>
              <w:p w:rsidR="009E37B5" w:rsidRPr="003B3C41" w:rsidRDefault="00CA5DA8" w:rsidP="008D7D3D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E37B5" w:rsidTr="00B050C9"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9E37B5" w:rsidRDefault="009E37B5" w:rsidP="003B3C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Addiction(s)</w:t>
            </w:r>
            <w:r w:rsidR="003B3C4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7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70020_HEALTH_CURRENT_ADDITIONS"/>
              <w:id w:val="-1886703608"/>
              <w:lock w:val="sdtLocked"/>
              <w:placeholder>
                <w:docPart w:val="8B701C544E7B4505BD8FA351B1318F01"/>
              </w:placeholder>
              <w:showingPlcHdr/>
            </w:sdtPr>
            <w:sdtEndPr/>
            <w:sdtContent>
              <w:p w:rsidR="009E37B5" w:rsidRPr="003B3C41" w:rsidRDefault="00CA5DA8" w:rsidP="008D7D3D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E37B5" w:rsidTr="00B050C9"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9E37B5" w:rsidRDefault="009E37B5" w:rsidP="003B3C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Smoking Habit</w:t>
            </w:r>
            <w:r w:rsidR="003B3C4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7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70030_HEALTH_CURRENT_SMOKING_HABIT"/>
              <w:id w:val="23295452"/>
              <w:lock w:val="sdtLocked"/>
              <w:placeholder>
                <w:docPart w:val="7E65D57A7B67479B8ABCCDF8C9A40CA0"/>
              </w:placeholder>
              <w:showingPlcHdr/>
            </w:sdtPr>
            <w:sdtEndPr/>
            <w:sdtContent>
              <w:p w:rsidR="009E37B5" w:rsidRPr="003B3C41" w:rsidRDefault="00CA5DA8" w:rsidP="008D7D3D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E37B5" w:rsidTr="00B050C9"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9E37B5" w:rsidRDefault="009E37B5" w:rsidP="003B3C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Substance Misuse</w:t>
            </w:r>
            <w:r w:rsidR="003B3C4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7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70040_HEALTH_CURRENT_SUBSTANCE_MISUSE"/>
              <w:id w:val="-1013295276"/>
              <w:lock w:val="sdtLocked"/>
              <w:placeholder>
                <w:docPart w:val="C3CB50ED70AF42BFBCBA89169CBD4CB7"/>
              </w:placeholder>
              <w:showingPlcHdr/>
            </w:sdtPr>
            <w:sdtEndPr/>
            <w:sdtContent>
              <w:p w:rsidR="009E37B5" w:rsidRPr="003B3C41" w:rsidRDefault="00CA5DA8" w:rsidP="008D7D3D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E37B5" w:rsidTr="00B050C9"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9E37B5" w:rsidRDefault="009E37B5" w:rsidP="003B3C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Alcohol Misuse</w:t>
            </w:r>
            <w:r w:rsidR="003B3C4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7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70050_HEALTH_CURRENT_ALCOHOL_MISUSE"/>
              <w:id w:val="-1700842137"/>
              <w:lock w:val="sdtLocked"/>
              <w:placeholder>
                <w:docPart w:val="C38EACEB082E4786B8B319FAE44E4166"/>
              </w:placeholder>
              <w:showingPlcHdr/>
            </w:sdtPr>
            <w:sdtEndPr/>
            <w:sdtContent>
              <w:p w:rsidR="009E37B5" w:rsidRPr="003B3C41" w:rsidRDefault="00CA5DA8" w:rsidP="008D7D3D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E37B5" w:rsidTr="00B050C9"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9E37B5" w:rsidRDefault="009E37B5" w:rsidP="003B3C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Medical Conditions</w:t>
            </w:r>
            <w:r w:rsidR="003B3C4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7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70060_HEALTH_CURRENT_MEDICAL_CONDITIONS"/>
              <w:id w:val="-63184889"/>
              <w:lock w:val="sdtLocked"/>
              <w:placeholder>
                <w:docPart w:val="AD079D3EC2A34D7D8039809900171E56"/>
              </w:placeholder>
              <w:showingPlcHdr/>
            </w:sdtPr>
            <w:sdtEndPr/>
            <w:sdtContent>
              <w:p w:rsidR="009E37B5" w:rsidRPr="003B3C41" w:rsidRDefault="00CA5DA8" w:rsidP="00CA5DA8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30857" w:rsidTr="00B050C9"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30857" w:rsidRDefault="00F30857" w:rsidP="00F308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Physical Conditions :</w:t>
            </w:r>
          </w:p>
        </w:tc>
        <w:tc>
          <w:tcPr>
            <w:tcW w:w="7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70150_HEALTH_CURRENT_PHYSICAL_CONDITIONS"/>
              <w:id w:val="580108802"/>
              <w:lock w:val="sdtLocked"/>
              <w:placeholder>
                <w:docPart w:val="87A20FAD81EF41BC95DE81BF216D8221"/>
              </w:placeholder>
              <w:showingPlcHdr/>
            </w:sdtPr>
            <w:sdtEndPr/>
            <w:sdtContent>
              <w:p w:rsidR="00F30857" w:rsidRDefault="00CA5DA8" w:rsidP="008D7D3D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E37B5" w:rsidTr="00B050C9"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9E37B5" w:rsidRDefault="009E37B5" w:rsidP="003B3C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Treatment in last 12 months</w:t>
            </w:r>
            <w:r w:rsidR="003B3C4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7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70070_HEALTH_RECENT_TREATMENTS"/>
              <w:id w:val="-457955416"/>
              <w:lock w:val="sdtLocked"/>
              <w:placeholder>
                <w:docPart w:val="FD5565C1519D4B0698D15AE4010B5B21"/>
              </w:placeholder>
              <w:showingPlcHdr/>
            </w:sdtPr>
            <w:sdtEndPr/>
            <w:sdtContent>
              <w:p w:rsidR="009E37B5" w:rsidRPr="003B3C41" w:rsidRDefault="00CA5DA8" w:rsidP="008D7D3D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E37B5" w:rsidTr="00B050C9"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9E37B5" w:rsidRDefault="009E37B5" w:rsidP="003B3C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Medication</w:t>
            </w:r>
            <w:r w:rsidR="003B3C4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7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70080_HEALTH_CURRENT_MEDICATIONS"/>
              <w:id w:val="-1722197677"/>
              <w:lock w:val="sdtLocked"/>
              <w:placeholder>
                <w:docPart w:val="B3030611BF7A426E8728862107EFD0D3"/>
              </w:placeholder>
              <w:showingPlcHdr/>
            </w:sdtPr>
            <w:sdtEndPr/>
            <w:sdtContent>
              <w:p w:rsidR="009E37B5" w:rsidRPr="003B3C41" w:rsidRDefault="00CA5DA8" w:rsidP="00CA5DA8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E37B5" w:rsidTr="00B050C9"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9E37B5" w:rsidRDefault="009E37B5" w:rsidP="003B3C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Special Dietary Requirements</w:t>
            </w:r>
            <w:r w:rsidR="003B3C41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7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70090_HEALTH_SPECIAL_DIETARY_NEEDS"/>
              <w:id w:val="767739726"/>
              <w:lock w:val="sdtLocked"/>
              <w:placeholder>
                <w:docPart w:val="47007779F9F34B1BB76B39A0BB6569CC"/>
              </w:placeholder>
              <w:showingPlcHdr/>
            </w:sdtPr>
            <w:sdtEndPr/>
            <w:sdtContent>
              <w:p w:rsidR="009E37B5" w:rsidRPr="003B3C41" w:rsidRDefault="00CA5DA8" w:rsidP="008D7D3D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E37B5" w:rsidTr="00B050C9"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9E37B5" w:rsidRDefault="00F30857" w:rsidP="00F308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Physical conditions suspected but not diagnosed ie Phobias</w:t>
            </w:r>
          </w:p>
        </w:tc>
        <w:tc>
          <w:tcPr>
            <w:tcW w:w="7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70100_HEALTH_FEARS_AND_PHOBIAS"/>
              <w:id w:val="1446419299"/>
              <w:lock w:val="sdtLocked"/>
              <w:placeholder>
                <w:docPart w:val="E6A5B2B579FE44FBA2449522E721C8C6"/>
              </w:placeholder>
              <w:showingPlcHdr/>
            </w:sdtPr>
            <w:sdtEndPr/>
            <w:sdtContent>
              <w:p w:rsidR="009E37B5" w:rsidRPr="003B3C41" w:rsidRDefault="00CA5DA8" w:rsidP="008E4318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E37B5" w:rsidTr="00B050C9"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9E37B5" w:rsidRDefault="009E37B5" w:rsidP="003B3C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Encopretic</w:t>
            </w:r>
            <w:r w:rsidR="003B3C41"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7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70110_HEALTH_ENCOPRETIC"/>
              <w:id w:val="2011093677"/>
              <w:lock w:val="sdtLocked"/>
              <w:placeholder>
                <w:docPart w:val="777092E7FB3045749F985F873DCF6274"/>
              </w:placeholder>
              <w:showingPlcHdr/>
            </w:sdtPr>
            <w:sdtEndPr/>
            <w:sdtContent>
              <w:p w:rsidR="009E37B5" w:rsidRPr="003B3C41" w:rsidRDefault="00CA5DA8" w:rsidP="008E4318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E37B5" w:rsidTr="00B050C9"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9E37B5" w:rsidRDefault="009E37B5" w:rsidP="003B3C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Enuretic</w:t>
            </w:r>
            <w:r w:rsidR="003B3C41"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7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70120_HEALTH_ENURETIC"/>
              <w:id w:val="2101521521"/>
              <w:lock w:val="sdtLocked"/>
              <w:placeholder>
                <w:docPart w:val="A98AAA095C5E43E092EC1F1C91BD840A"/>
              </w:placeholder>
              <w:showingPlcHdr/>
            </w:sdtPr>
            <w:sdtEndPr/>
            <w:sdtContent>
              <w:p w:rsidR="009E37B5" w:rsidRPr="003B3C41" w:rsidRDefault="00CA5DA8" w:rsidP="008E4318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E37B5" w:rsidTr="00B050C9"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9E37B5" w:rsidRDefault="009E37B5" w:rsidP="003B3C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Glasses wearer</w:t>
            </w:r>
            <w:r w:rsidR="003B3C41"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7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70130_HEALTH_GLASSES"/>
              <w:id w:val="-581531925"/>
              <w:lock w:val="sdtLocked"/>
              <w:placeholder>
                <w:docPart w:val="F0A85F71FB0741C5A9A2DE9EC5BD4F95"/>
              </w:placeholder>
              <w:showingPlcHdr/>
            </w:sdtPr>
            <w:sdtEndPr/>
            <w:sdtContent>
              <w:p w:rsidR="009E37B5" w:rsidRPr="003B3C41" w:rsidRDefault="00CA5DA8" w:rsidP="008E4318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E37B5" w:rsidTr="00B050C9"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9E37B5" w:rsidRDefault="009E37B5" w:rsidP="003B3C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Hearing impaired</w:t>
            </w:r>
            <w:r w:rsidR="003B3C41"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7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70140_HEALTH_HEARING_IMPAIRED"/>
              <w:id w:val="1374966195"/>
              <w:lock w:val="sdtLocked"/>
              <w:placeholder>
                <w:docPart w:val="8AF34E22403C4C32B0AEC2AD39B4F5A9"/>
              </w:placeholder>
              <w:showingPlcHdr/>
            </w:sdtPr>
            <w:sdtEndPr/>
            <w:sdtContent>
              <w:p w:rsidR="009E37B5" w:rsidRPr="003B3C41" w:rsidRDefault="00CA5DA8" w:rsidP="008E4318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30857" w:rsidTr="00B050C9"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30857" w:rsidRDefault="00F30857" w:rsidP="003B3C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Learning Difficulties :</w:t>
            </w:r>
          </w:p>
        </w:tc>
        <w:tc>
          <w:tcPr>
            <w:tcW w:w="7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70160_HEALTH_LD"/>
              <w:id w:val="616027004"/>
              <w:lock w:val="sdtLocked"/>
              <w:placeholder>
                <w:docPart w:val="427854F8DFA5478D87E10A2A3351CF7E"/>
              </w:placeholder>
              <w:showingPlcHdr/>
            </w:sdtPr>
            <w:sdtEndPr/>
            <w:sdtContent>
              <w:p w:rsidR="00F30857" w:rsidRDefault="00CA5DA8" w:rsidP="008E4318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30857" w:rsidTr="00B050C9"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30857" w:rsidRDefault="00F30857" w:rsidP="003B3C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Epilepsy :</w:t>
            </w:r>
          </w:p>
        </w:tc>
        <w:tc>
          <w:tcPr>
            <w:tcW w:w="7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70170_HEALTH_EPILEPSY"/>
              <w:id w:val="440271110"/>
              <w:lock w:val="sdtLocked"/>
              <w:placeholder>
                <w:docPart w:val="3CC138307D9940B0B0BB5F636A8FE2A2"/>
              </w:placeholder>
              <w:showingPlcHdr/>
            </w:sdtPr>
            <w:sdtEndPr/>
            <w:sdtContent>
              <w:p w:rsidR="00F30857" w:rsidRDefault="00CA5DA8" w:rsidP="008E4318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30857" w:rsidTr="00B050C9"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30857" w:rsidRDefault="00F30857" w:rsidP="003B3C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Diabetes :</w:t>
            </w:r>
          </w:p>
        </w:tc>
        <w:tc>
          <w:tcPr>
            <w:tcW w:w="7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70180_HEALTH_DIABETES"/>
              <w:id w:val="-750811322"/>
              <w:lock w:val="sdtLocked"/>
              <w:placeholder>
                <w:docPart w:val="70531953BE504895B84057B77FC03449"/>
              </w:placeholder>
              <w:showingPlcHdr/>
            </w:sdtPr>
            <w:sdtEndPr/>
            <w:sdtContent>
              <w:p w:rsidR="00F30857" w:rsidRDefault="00CA5DA8" w:rsidP="008E4318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30857" w:rsidTr="00B050C9"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F30857" w:rsidRDefault="00F30857" w:rsidP="003B3C4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Dental Requirements :</w:t>
            </w:r>
          </w:p>
        </w:tc>
        <w:tc>
          <w:tcPr>
            <w:tcW w:w="7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70190_HEALTH_DENTAL_REQ"/>
              <w:id w:val="-1386789537"/>
              <w:lock w:val="sdtLocked"/>
              <w:placeholder>
                <w:docPart w:val="16CC2228394F46FC999D6F50AC8DA4C2"/>
              </w:placeholder>
              <w:showingPlcHdr/>
            </w:sdtPr>
            <w:sdtEndPr/>
            <w:sdtContent>
              <w:p w:rsidR="00F30857" w:rsidRDefault="00CA5DA8" w:rsidP="00F30857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30857" w:rsidRDefault="00F30857" w:rsidP="003B3C41">
            <w:pPr>
              <w:rPr>
                <w:rFonts w:ascii="Arial" w:hAnsi="Arial"/>
                <w:sz w:val="18"/>
              </w:rPr>
            </w:pPr>
          </w:p>
        </w:tc>
      </w:tr>
    </w:tbl>
    <w:p w:rsidR="002366E6" w:rsidRDefault="002366E6">
      <w:pPr>
        <w:rPr>
          <w:rFonts w:ascii="Arial" w:hAnsi="Arial"/>
          <w:b/>
          <w:sz w:val="18"/>
          <w:u w:val="single"/>
        </w:rPr>
      </w:pPr>
    </w:p>
    <w:p w:rsidR="002366E6" w:rsidRDefault="002366E6">
      <w:pPr>
        <w:overflowPunct/>
        <w:autoSpaceDE/>
        <w:autoSpaceDN/>
        <w:adjustRightInd/>
        <w:textAlignment w:val="auto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2145"/>
        <w:gridCol w:w="1076"/>
        <w:gridCol w:w="696"/>
        <w:gridCol w:w="379"/>
        <w:gridCol w:w="2217"/>
      </w:tblGrid>
      <w:tr w:rsidR="00106BE9" w:rsidTr="00700FFD">
        <w:tc>
          <w:tcPr>
            <w:tcW w:w="7196" w:type="dxa"/>
            <w:gridSpan w:val="4"/>
            <w:shd w:val="pct20" w:color="000000" w:fill="000000" w:themeFill="text1"/>
          </w:tcPr>
          <w:p w:rsidR="00106BE9" w:rsidRPr="009C7CA1" w:rsidRDefault="00106BE9" w:rsidP="009C7CA1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/>
                <w:sz w:val="18"/>
              </w:rPr>
            </w:pPr>
            <w:bookmarkStart w:id="16" w:name="S_SECTION9"/>
            <w:r w:rsidRPr="009C7CA1">
              <w:rPr>
                <w:rFonts w:ascii="Arial" w:hAnsi="Arial"/>
                <w:color w:val="FFFFFF" w:themeColor="background1"/>
                <w:sz w:val="18"/>
              </w:rPr>
              <w:lastRenderedPageBreak/>
              <w:t>MENTAL HEALTH</w:t>
            </w:r>
            <w:bookmarkEnd w:id="16"/>
          </w:p>
        </w:tc>
        <w:tc>
          <w:tcPr>
            <w:tcW w:w="2658" w:type="dxa"/>
            <w:gridSpan w:val="2"/>
            <w:shd w:val="clear" w:color="000000" w:fill="FFFFFF" w:themeFill="background1"/>
          </w:tcPr>
          <w:p w:rsidR="00106BE9" w:rsidRPr="00700FFD" w:rsidRDefault="004C26E4" w:rsidP="00700F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hyperlink w:anchor="G_SECTION9" w:history="1">
              <w:r w:rsidR="00106BE9" w:rsidRPr="00700FFD">
                <w:rPr>
                  <w:rStyle w:val="Hyperlink"/>
                  <w:rFonts w:ascii="Arial" w:hAnsi="Arial"/>
                  <w:sz w:val="18"/>
                </w:rPr>
                <w:t>Show Guidance</w:t>
              </w:r>
            </w:hyperlink>
          </w:p>
        </w:tc>
      </w:tr>
      <w:tr w:rsidR="00F2513B" w:rsidTr="002366E6">
        <w:tc>
          <w:tcPr>
            <w:tcW w:w="3192" w:type="dxa"/>
            <w:shd w:val="pct20" w:color="000000" w:fill="FFFFFF"/>
          </w:tcPr>
          <w:p w:rsidR="00F2513B" w:rsidRDefault="00F2513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Assessment</w:t>
            </w:r>
            <w:r w:rsidR="00F30857">
              <w:rPr>
                <w:rFonts w:ascii="Arial" w:hAnsi="Arial"/>
                <w:sz w:val="18"/>
              </w:rPr>
              <w:t xml:space="preserve"> status</w:t>
            </w:r>
          </w:p>
        </w:tc>
        <w:tc>
          <w:tcPr>
            <w:tcW w:w="6662" w:type="dxa"/>
            <w:gridSpan w:val="5"/>
          </w:tcPr>
          <w:sdt>
            <w:sdtPr>
              <w:rPr>
                <w:rFonts w:ascii="Arial" w:hAnsi="Arial"/>
                <w:sz w:val="18"/>
              </w:rPr>
              <w:tag w:val="S080010_MENTAL_HEALTH_ASSESS_COMP"/>
              <w:id w:val="1954749189"/>
              <w:lock w:val="sdtLocked"/>
              <w:placeholder>
                <w:docPart w:val="64519E5337AB43C493002A62DF152FB6"/>
              </w:placeholder>
              <w:showingPlcHdr/>
              <w:dropDownList>
                <w:listItem w:value="Choose an item."/>
                <w:listItem w:displayText="N/A" w:value="N/A"/>
                <w:listItem w:displayText="Requested" w:value="Requested"/>
                <w:listItem w:displayText="Started" w:value="Started"/>
                <w:listItem w:displayText="Completed" w:value="Completed"/>
              </w:dropDownList>
            </w:sdtPr>
            <w:sdtEndPr/>
            <w:sdtContent>
              <w:p w:rsidR="00F2513B" w:rsidRPr="00955DEC" w:rsidRDefault="00CA5DA8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F2513B" w:rsidTr="002366E6">
        <w:tc>
          <w:tcPr>
            <w:tcW w:w="3192" w:type="dxa"/>
            <w:shd w:val="pct20" w:color="000000" w:fill="FFFFFF"/>
          </w:tcPr>
          <w:p w:rsidR="00F2513B" w:rsidRPr="00955DEC" w:rsidRDefault="00F2513B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8"/>
              </w:rPr>
              <w:t>When (</w:t>
            </w:r>
            <w:r>
              <w:rPr>
                <w:rFonts w:ascii="Arial" w:hAnsi="Arial"/>
                <w:i/>
                <w:sz w:val="16"/>
              </w:rPr>
              <w:t>Date)</w:t>
            </w:r>
          </w:p>
        </w:tc>
        <w:tc>
          <w:tcPr>
            <w:tcW w:w="6662" w:type="dxa"/>
            <w:gridSpan w:val="5"/>
          </w:tcPr>
          <w:sdt>
            <w:sdtPr>
              <w:rPr>
                <w:rFonts w:ascii="Arial" w:hAnsi="Arial"/>
                <w:sz w:val="18"/>
              </w:rPr>
              <w:tag w:val="S080020_MENTAL_HEALTH_ASSESS_WHEN"/>
              <w:id w:val="-177119838"/>
              <w:lock w:val="sdtLocked"/>
              <w:placeholder>
                <w:docPart w:val="0C1833B316074D23BB9D7D324833B5AC"/>
              </w:placeholder>
              <w:showingPlcHdr/>
              <w:date w:fullDate="2018-07-27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F2513B" w:rsidRPr="00955DEC" w:rsidRDefault="00CA5DA8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F30857" w:rsidTr="002366E6">
        <w:tc>
          <w:tcPr>
            <w:tcW w:w="3192" w:type="dxa"/>
            <w:shd w:val="pct20" w:color="000000" w:fill="FFFFFF"/>
          </w:tcPr>
          <w:p w:rsidR="00F30857" w:rsidRDefault="00F30857" w:rsidP="00F308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Where ( for example Police Cell, Mental Health Hospital, A&amp;E etc) :</w:t>
            </w:r>
          </w:p>
        </w:tc>
        <w:tc>
          <w:tcPr>
            <w:tcW w:w="6662" w:type="dxa"/>
            <w:gridSpan w:val="5"/>
          </w:tcPr>
          <w:sdt>
            <w:sdtPr>
              <w:rPr>
                <w:rFonts w:ascii="Arial" w:hAnsi="Arial"/>
                <w:sz w:val="18"/>
              </w:rPr>
              <w:tag w:val="S080110_MENTAL_HEALTH_ASSESS_WHERE"/>
              <w:id w:val="87975267"/>
              <w:lock w:val="sdtLocked"/>
              <w:placeholder>
                <w:docPart w:val="B188971BEFAF4951835096BCB8FE701C"/>
              </w:placeholder>
              <w:showingPlcHdr/>
            </w:sdtPr>
            <w:sdtEndPr/>
            <w:sdtContent>
              <w:p w:rsidR="00F30857" w:rsidRDefault="00CA5DA8" w:rsidP="00CA5DA8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2513B" w:rsidTr="002366E6">
        <w:tc>
          <w:tcPr>
            <w:tcW w:w="3192" w:type="dxa"/>
            <w:shd w:val="pct20" w:color="000000" w:fill="FFFFFF"/>
          </w:tcPr>
          <w:p w:rsidR="00F2513B" w:rsidRDefault="00F2513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List known Attempted Suicidal </w:t>
            </w:r>
            <w:proofErr w:type="gramStart"/>
            <w:r>
              <w:rPr>
                <w:rFonts w:ascii="Arial" w:hAnsi="Arial"/>
                <w:sz w:val="18"/>
              </w:rPr>
              <w:t>Behaviour  or</w:t>
            </w:r>
            <w:proofErr w:type="gramEnd"/>
            <w:r>
              <w:rPr>
                <w:rFonts w:ascii="Arial" w:hAnsi="Arial"/>
                <w:sz w:val="18"/>
              </w:rPr>
              <w:t xml:space="preserve"> incidents of Self harming  (</w:t>
            </w:r>
            <w:r>
              <w:rPr>
                <w:rFonts w:ascii="Arial" w:hAnsi="Arial"/>
                <w:i/>
                <w:sz w:val="16"/>
              </w:rPr>
              <w:t>Including Dates).</w:t>
            </w:r>
          </w:p>
        </w:tc>
        <w:tc>
          <w:tcPr>
            <w:tcW w:w="6662" w:type="dxa"/>
            <w:gridSpan w:val="5"/>
          </w:tcPr>
          <w:sdt>
            <w:sdtPr>
              <w:rPr>
                <w:rFonts w:ascii="Arial" w:hAnsi="Arial"/>
                <w:sz w:val="18"/>
              </w:rPr>
              <w:tag w:val="S080030_MENTAL_HEALTH_ASSESS_SELF_HARM_HISTORY"/>
              <w:id w:val="-1989703250"/>
              <w:lock w:val="sdtLocked"/>
              <w:placeholder>
                <w:docPart w:val="40981DC48B464B07847162E0D1B659BD"/>
              </w:placeholder>
              <w:showingPlcHdr/>
            </w:sdtPr>
            <w:sdtEndPr/>
            <w:sdtContent>
              <w:p w:rsidR="00F2513B" w:rsidRDefault="00CA5DA8" w:rsidP="00115C17">
                <w:pPr>
                  <w:rPr>
                    <w:rFonts w:ascii="Arial" w:hAnsi="Arial"/>
                    <w:sz w:val="18"/>
                    <w:u w:val="single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2513B" w:rsidTr="002366E6">
        <w:tc>
          <w:tcPr>
            <w:tcW w:w="3192" w:type="dxa"/>
            <w:shd w:val="pct20" w:color="000000" w:fill="FFFFFF"/>
          </w:tcPr>
          <w:p w:rsidR="00F2513B" w:rsidRDefault="00F2513B" w:rsidP="00955DE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Outcome and follow up treatment</w:t>
            </w:r>
          </w:p>
        </w:tc>
        <w:tc>
          <w:tcPr>
            <w:tcW w:w="6662" w:type="dxa"/>
            <w:gridSpan w:val="5"/>
            <w:tcBorders>
              <w:bottom w:val="single" w:sz="4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80040_MENTAL_HEALTH_ASSESS_OUTCOME"/>
              <w:id w:val="572481705"/>
              <w:lock w:val="sdtLocked"/>
              <w:placeholder>
                <w:docPart w:val="7F8D9019B1654E2EA2F02D9C5D73095A"/>
              </w:placeholder>
              <w:showingPlcHdr/>
            </w:sdtPr>
            <w:sdtEndPr/>
            <w:sdtContent>
              <w:p w:rsidR="00F2513B" w:rsidRPr="00955DEC" w:rsidRDefault="00CA5DA8" w:rsidP="00492FB0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278E3" w:rsidTr="002366E6">
        <w:tc>
          <w:tcPr>
            <w:tcW w:w="3192" w:type="dxa"/>
            <w:vMerge w:val="restart"/>
            <w:shd w:val="pct20" w:color="000000" w:fill="FFFFFF"/>
          </w:tcPr>
          <w:p w:rsidR="00D278E3" w:rsidRDefault="00D278E3" w:rsidP="00955DEC">
            <w:pPr>
              <w:rPr>
                <w:rFonts w:ascii="Arial" w:hAnsi="Arial"/>
                <w:sz w:val="18"/>
              </w:rPr>
            </w:pPr>
            <w:r w:rsidRPr="009139FC">
              <w:rPr>
                <w:rFonts w:ascii="Arial" w:hAnsi="Arial"/>
                <w:sz w:val="18"/>
              </w:rPr>
              <w:t>Previous</w:t>
            </w:r>
            <w:r>
              <w:rPr>
                <w:rFonts w:ascii="Arial" w:hAnsi="Arial"/>
                <w:sz w:val="18"/>
              </w:rPr>
              <w:t xml:space="preserve"> / Current</w:t>
            </w:r>
            <w:r w:rsidRPr="009139FC">
              <w:rPr>
                <w:rFonts w:ascii="Arial" w:hAnsi="Arial"/>
                <w:sz w:val="18"/>
              </w:rPr>
              <w:t xml:space="preserve"> mental health services involvement</w:t>
            </w:r>
            <w:r>
              <w:rPr>
                <w:rFonts w:ascii="Arial" w:hAnsi="Arial"/>
                <w:sz w:val="18"/>
              </w:rPr>
              <w:t xml:space="preserve"> : </w:t>
            </w:r>
          </w:p>
        </w:tc>
        <w:tc>
          <w:tcPr>
            <w:tcW w:w="2196" w:type="dxa"/>
            <w:vMerge w:val="restart"/>
            <w:shd w:val="pct20" w:color="000000" w:themeColor="text1" w:fill="auto"/>
          </w:tcPr>
          <w:p w:rsidR="00D278E3" w:rsidRDefault="00D278E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Inpatient</w:t>
            </w:r>
          </w:p>
          <w:p w:rsidR="00D278E3" w:rsidRDefault="00D278E3">
            <w:pPr>
              <w:rPr>
                <w:rFonts w:ascii="Arial" w:hAnsi="Arial"/>
                <w:sz w:val="18"/>
              </w:rPr>
            </w:pPr>
            <w:r w:rsidRPr="009139FC">
              <w:rPr>
                <w:rFonts w:ascii="Arial" w:hAnsi="Arial"/>
                <w:sz w:val="18"/>
              </w:rPr>
              <w:t>CAMHS</w:t>
            </w:r>
          </w:p>
          <w:p w:rsidR="00D278E3" w:rsidRDefault="00D278E3" w:rsidP="00D278E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(eg Tier 4)</w:t>
            </w:r>
          </w:p>
        </w:tc>
        <w:tc>
          <w:tcPr>
            <w:tcW w:w="2196" w:type="dxa"/>
            <w:gridSpan w:val="3"/>
            <w:shd w:val="pct20" w:color="000000" w:themeColor="text1" w:fill="auto"/>
          </w:tcPr>
          <w:p w:rsidR="00D278E3" w:rsidRDefault="00D278E3" w:rsidP="009139F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Community</w:t>
            </w:r>
          </w:p>
          <w:p w:rsidR="00D278E3" w:rsidRDefault="00D278E3" w:rsidP="009139FC">
            <w:pPr>
              <w:rPr>
                <w:rFonts w:ascii="Arial" w:hAnsi="Arial"/>
                <w:sz w:val="18"/>
              </w:rPr>
            </w:pPr>
            <w:r w:rsidRPr="009139FC">
              <w:rPr>
                <w:rFonts w:ascii="Arial" w:hAnsi="Arial"/>
                <w:sz w:val="18"/>
              </w:rPr>
              <w:t>CAMHS</w:t>
            </w:r>
          </w:p>
        </w:tc>
        <w:tc>
          <w:tcPr>
            <w:tcW w:w="2270" w:type="dxa"/>
            <w:vMerge w:val="restart"/>
            <w:shd w:val="pct20" w:color="000000" w:themeColor="text1" w:fill="auto"/>
          </w:tcPr>
          <w:p w:rsidR="00D278E3" w:rsidRDefault="00D278E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Eating</w:t>
            </w:r>
          </w:p>
          <w:p w:rsidR="00D278E3" w:rsidRDefault="00D278E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Disorder</w:t>
            </w:r>
          </w:p>
          <w:p w:rsidR="00D278E3" w:rsidRDefault="00D278E3">
            <w:pPr>
              <w:rPr>
                <w:rFonts w:ascii="Arial" w:hAnsi="Arial"/>
                <w:sz w:val="18"/>
              </w:rPr>
            </w:pPr>
            <w:r w:rsidRPr="009139FC">
              <w:rPr>
                <w:rFonts w:ascii="Arial" w:hAnsi="Arial"/>
                <w:sz w:val="18"/>
              </w:rPr>
              <w:t>service</w:t>
            </w:r>
          </w:p>
        </w:tc>
      </w:tr>
      <w:tr w:rsidR="00D278E3" w:rsidTr="002366E6">
        <w:tc>
          <w:tcPr>
            <w:tcW w:w="3192" w:type="dxa"/>
            <w:vMerge/>
            <w:shd w:val="pct20" w:color="000000" w:fill="FFFFFF"/>
          </w:tcPr>
          <w:p w:rsidR="00D278E3" w:rsidRPr="009139FC" w:rsidRDefault="00D278E3" w:rsidP="00955DEC">
            <w:pPr>
              <w:rPr>
                <w:rFonts w:ascii="Arial" w:hAnsi="Arial"/>
                <w:sz w:val="18"/>
              </w:rPr>
            </w:pPr>
          </w:p>
        </w:tc>
        <w:tc>
          <w:tcPr>
            <w:tcW w:w="2196" w:type="dxa"/>
            <w:vMerge/>
            <w:shd w:val="pct20" w:color="000000" w:themeColor="text1" w:fill="auto"/>
          </w:tcPr>
          <w:p w:rsidR="00D278E3" w:rsidRDefault="00D278E3">
            <w:pPr>
              <w:rPr>
                <w:rFonts w:ascii="Arial" w:hAnsi="Arial"/>
                <w:sz w:val="18"/>
              </w:rPr>
            </w:pPr>
          </w:p>
        </w:tc>
        <w:tc>
          <w:tcPr>
            <w:tcW w:w="1098" w:type="dxa"/>
            <w:shd w:val="pct20" w:color="000000" w:themeColor="text1" w:fill="auto"/>
          </w:tcPr>
          <w:p w:rsidR="00D278E3" w:rsidRDefault="00D278E3" w:rsidP="009139F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Offered</w:t>
            </w:r>
          </w:p>
        </w:tc>
        <w:tc>
          <w:tcPr>
            <w:tcW w:w="1098" w:type="dxa"/>
            <w:gridSpan w:val="2"/>
            <w:shd w:val="pct20" w:color="000000" w:themeColor="text1" w:fill="auto"/>
          </w:tcPr>
          <w:p w:rsidR="00D278E3" w:rsidRDefault="00D278E3" w:rsidP="009139F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Engaged</w:t>
            </w:r>
          </w:p>
        </w:tc>
        <w:tc>
          <w:tcPr>
            <w:tcW w:w="2270" w:type="dxa"/>
            <w:vMerge/>
            <w:shd w:val="pct20" w:color="000000" w:themeColor="text1" w:fill="auto"/>
          </w:tcPr>
          <w:p w:rsidR="00D278E3" w:rsidRDefault="00D278E3">
            <w:pPr>
              <w:rPr>
                <w:rFonts w:ascii="Arial" w:hAnsi="Arial"/>
                <w:sz w:val="18"/>
              </w:rPr>
            </w:pPr>
          </w:p>
        </w:tc>
      </w:tr>
      <w:tr w:rsidR="00D278E3" w:rsidTr="002366E6">
        <w:tc>
          <w:tcPr>
            <w:tcW w:w="3192" w:type="dxa"/>
            <w:vMerge/>
            <w:shd w:val="pct20" w:color="000000" w:fill="FFFFFF"/>
          </w:tcPr>
          <w:p w:rsidR="00D278E3" w:rsidRDefault="00D278E3" w:rsidP="00955DEC">
            <w:pPr>
              <w:rPr>
                <w:rFonts w:ascii="Arial" w:hAnsi="Arial"/>
                <w:sz w:val="18"/>
              </w:rPr>
            </w:pPr>
          </w:p>
        </w:tc>
        <w:tc>
          <w:tcPr>
            <w:tcW w:w="2196" w:type="dxa"/>
          </w:tcPr>
          <w:sdt>
            <w:sdtPr>
              <w:rPr>
                <w:rFonts w:ascii="Arial" w:hAnsi="Arial"/>
                <w:sz w:val="18"/>
              </w:rPr>
              <w:tag w:val="S080050_INPATIENT_CAMHS"/>
              <w:id w:val="1474713954"/>
              <w:lock w:val="sdtLocked"/>
              <w:placeholder>
                <w:docPart w:val="1AF6E7C9EC134C87B1F2C98B518AD3C6"/>
              </w:placeholder>
              <w:showingPlcHdr/>
              <w:dropDownList>
                <w:listItem w:value="Choose an item."/>
                <w:listItem w:displayText="No" w:value="No"/>
                <w:listItem w:displayText="Yes" w:value="Yes"/>
              </w:dropDownList>
            </w:sdtPr>
            <w:sdtEndPr/>
            <w:sdtContent>
              <w:p w:rsidR="00D278E3" w:rsidRDefault="004C26E4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098" w:type="dxa"/>
          </w:tcPr>
          <w:sdt>
            <w:sdtPr>
              <w:rPr>
                <w:rFonts w:ascii="Arial" w:hAnsi="Arial"/>
                <w:sz w:val="18"/>
              </w:rPr>
              <w:tag w:val="S080060_SPEC_COMM_CAMHS"/>
              <w:id w:val="1936317805"/>
              <w:lock w:val="sdtLocked"/>
              <w:placeholder>
                <w:docPart w:val="D8E84F555CF548FAA693BAA3D45A1A7F"/>
              </w:placeholder>
              <w:showingPlcHdr/>
              <w:dropDownList>
                <w:listItem w:value="Choose an item."/>
                <w:listItem w:displayText="No" w:value="No"/>
                <w:listItem w:displayText="Yes" w:value="Yes"/>
              </w:dropDownList>
            </w:sdtPr>
            <w:sdtEndPr/>
            <w:sdtContent>
              <w:p w:rsidR="00D278E3" w:rsidRDefault="004C26E4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1098" w:type="dxa"/>
            <w:gridSpan w:val="2"/>
          </w:tcPr>
          <w:sdt>
            <w:sdtPr>
              <w:rPr>
                <w:rFonts w:ascii="Arial" w:hAnsi="Arial"/>
                <w:sz w:val="18"/>
              </w:rPr>
              <w:tag w:val="S080120_SPEC_COMM_CAMHS_ENGAGED"/>
              <w:id w:val="-588925259"/>
              <w:lock w:val="sdtLocked"/>
              <w:placeholder>
                <w:docPart w:val="78D62E3FD23447EEA8D6787A53C42941"/>
              </w:placeholder>
              <w:showingPlcHdr/>
              <w:dropDownList>
                <w:listItem w:value="Choose an item."/>
                <w:listItem w:displayText="N/A" w:value="N/A"/>
                <w:listItem w:displayText="No" w:value="No"/>
                <w:listItem w:displayText="Yes" w:value="Yes"/>
              </w:dropDownList>
            </w:sdtPr>
            <w:sdtEndPr/>
            <w:sdtContent>
              <w:p w:rsidR="00D278E3" w:rsidRDefault="004C26E4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2270" w:type="dxa"/>
          </w:tcPr>
          <w:sdt>
            <w:sdtPr>
              <w:rPr>
                <w:rFonts w:ascii="Arial" w:hAnsi="Arial"/>
                <w:sz w:val="18"/>
              </w:rPr>
              <w:tag w:val="S080070_EATING_DISORDER_SERVICE"/>
              <w:id w:val="679467327"/>
              <w:lock w:val="sdtLocked"/>
              <w:placeholder>
                <w:docPart w:val="D9177CA71532482FA803A39F3DBE0F9A"/>
              </w:placeholder>
              <w:showingPlcHdr/>
              <w:dropDownList>
                <w:listItem w:value="Choose an item."/>
                <w:listItem w:displayText="No" w:value="No"/>
                <w:listItem w:displayText="Yes" w:value="Yes"/>
              </w:dropDownList>
            </w:sdtPr>
            <w:sdtEndPr/>
            <w:sdtContent>
              <w:p w:rsidR="00D278E3" w:rsidRDefault="004C26E4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806184" w:rsidTr="002366E6">
        <w:tc>
          <w:tcPr>
            <w:tcW w:w="3192" w:type="dxa"/>
            <w:vMerge/>
            <w:shd w:val="pct20" w:color="000000" w:fill="FFFFFF"/>
          </w:tcPr>
          <w:p w:rsidR="00806184" w:rsidRDefault="00806184" w:rsidP="00955DEC">
            <w:pPr>
              <w:rPr>
                <w:rFonts w:ascii="Arial" w:hAnsi="Arial"/>
                <w:sz w:val="18"/>
              </w:rPr>
            </w:pPr>
          </w:p>
        </w:tc>
        <w:tc>
          <w:tcPr>
            <w:tcW w:w="3294" w:type="dxa"/>
            <w:gridSpan w:val="2"/>
            <w:shd w:val="pct20" w:color="000000" w:themeColor="text1" w:fill="auto"/>
          </w:tcPr>
          <w:p w:rsidR="00806184" w:rsidRDefault="00806184" w:rsidP="0080618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</w:t>
            </w:r>
            <w:r w:rsidRPr="00806184">
              <w:rPr>
                <w:rFonts w:ascii="Arial" w:hAnsi="Arial"/>
                <w:sz w:val="18"/>
              </w:rPr>
              <w:t xml:space="preserve">ther </w:t>
            </w:r>
            <w:r>
              <w:rPr>
                <w:rFonts w:ascii="Arial" w:hAnsi="Arial"/>
                <w:sz w:val="18"/>
              </w:rPr>
              <w:t>M</w:t>
            </w:r>
            <w:r w:rsidRPr="00806184">
              <w:rPr>
                <w:rFonts w:ascii="Arial" w:hAnsi="Arial"/>
                <w:sz w:val="18"/>
              </w:rPr>
              <w:t xml:space="preserve">ental </w:t>
            </w:r>
            <w:r>
              <w:rPr>
                <w:rFonts w:ascii="Arial" w:hAnsi="Arial"/>
                <w:sz w:val="18"/>
              </w:rPr>
              <w:t>H</w:t>
            </w:r>
            <w:r w:rsidRPr="00806184">
              <w:rPr>
                <w:rFonts w:ascii="Arial" w:hAnsi="Arial"/>
                <w:sz w:val="18"/>
              </w:rPr>
              <w:t xml:space="preserve">ealth </w:t>
            </w:r>
            <w:r>
              <w:rPr>
                <w:rFonts w:ascii="Arial" w:hAnsi="Arial"/>
                <w:sz w:val="18"/>
              </w:rPr>
              <w:t>I</w:t>
            </w:r>
            <w:r w:rsidRPr="00806184">
              <w:rPr>
                <w:rFonts w:ascii="Arial" w:hAnsi="Arial"/>
                <w:sz w:val="18"/>
              </w:rPr>
              <w:t>nput</w:t>
            </w:r>
            <w:r>
              <w:rPr>
                <w:rFonts w:ascii="Arial" w:hAnsi="Arial"/>
                <w:sz w:val="18"/>
              </w:rPr>
              <w:t xml:space="preserve"> :</w:t>
            </w:r>
          </w:p>
        </w:tc>
        <w:tc>
          <w:tcPr>
            <w:tcW w:w="3368" w:type="dxa"/>
            <w:gridSpan w:val="3"/>
          </w:tcPr>
          <w:sdt>
            <w:sdtPr>
              <w:rPr>
                <w:rFonts w:ascii="Arial" w:hAnsi="Arial"/>
                <w:sz w:val="18"/>
              </w:rPr>
              <w:tag w:val="S080080_OTHER_MENTAL_HEALTH_INV"/>
              <w:id w:val="-308706553"/>
              <w:lock w:val="sdtLocked"/>
              <w:placeholder>
                <w:docPart w:val="339A420300044943948F0139BFA4DAC4"/>
              </w:placeholder>
            </w:sdtPr>
            <w:sdtEndPr/>
            <w:sdtContent>
              <w:p w:rsidR="00806184" w:rsidRDefault="00885A15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No</w:t>
                </w:r>
              </w:p>
            </w:sdtContent>
          </w:sdt>
        </w:tc>
      </w:tr>
      <w:tr w:rsidR="00D278E3" w:rsidTr="00A61497">
        <w:tc>
          <w:tcPr>
            <w:tcW w:w="9854" w:type="dxa"/>
            <w:gridSpan w:val="6"/>
            <w:tcBorders>
              <w:bottom w:val="single" w:sz="4" w:space="0" w:color="auto"/>
            </w:tcBorders>
            <w:shd w:val="pct20" w:color="000000" w:fill="FFFFFF"/>
          </w:tcPr>
          <w:p w:rsidR="00D278E3" w:rsidRPr="00A61497" w:rsidRDefault="00D278E3">
            <w:pPr>
              <w:rPr>
                <w:rFonts w:ascii="Arial" w:hAnsi="Arial"/>
                <w:b/>
                <w:sz w:val="18"/>
              </w:rPr>
            </w:pPr>
            <w:r w:rsidRPr="00A61497">
              <w:rPr>
                <w:rFonts w:ascii="Arial" w:hAnsi="Arial"/>
                <w:b/>
                <w:sz w:val="18"/>
              </w:rPr>
              <w:t>Mental health condition(s) diagnosed</w:t>
            </w:r>
          </w:p>
        </w:tc>
      </w:tr>
      <w:tr w:rsidR="00D278E3" w:rsidTr="002366E6">
        <w:tc>
          <w:tcPr>
            <w:tcW w:w="5388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D278E3" w:rsidRPr="00A61497" w:rsidRDefault="00D278E3" w:rsidP="00955DEC">
            <w:pPr>
              <w:rPr>
                <w:rFonts w:ascii="Arial" w:hAnsi="Arial"/>
                <w:b/>
                <w:sz w:val="18"/>
              </w:rPr>
            </w:pPr>
            <w:r w:rsidRPr="00A61497">
              <w:rPr>
                <w:rFonts w:ascii="Arial" w:hAnsi="Arial"/>
                <w:b/>
                <w:sz w:val="18"/>
              </w:rPr>
              <w:t>Condition</w:t>
            </w:r>
          </w:p>
        </w:tc>
        <w:tc>
          <w:tcPr>
            <w:tcW w:w="2196" w:type="dxa"/>
            <w:gridSpan w:val="3"/>
            <w:tcBorders>
              <w:bottom w:val="single" w:sz="4" w:space="0" w:color="auto"/>
            </w:tcBorders>
            <w:shd w:val="pct20" w:color="auto" w:fill="auto"/>
          </w:tcPr>
          <w:p w:rsidR="00D278E3" w:rsidRPr="00A61497" w:rsidRDefault="00D278E3" w:rsidP="00D278E3">
            <w:pPr>
              <w:rPr>
                <w:rFonts w:ascii="Arial" w:hAnsi="Arial"/>
                <w:b/>
                <w:sz w:val="18"/>
              </w:rPr>
            </w:pPr>
            <w:r w:rsidRPr="00A61497">
              <w:rPr>
                <w:rFonts w:ascii="Arial" w:hAnsi="Arial"/>
                <w:b/>
                <w:sz w:val="18"/>
              </w:rPr>
              <w:t>Professional (role not individual)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pct20" w:color="auto" w:fill="auto"/>
          </w:tcPr>
          <w:p w:rsidR="00D278E3" w:rsidRPr="00A61497" w:rsidRDefault="00D278E3" w:rsidP="00D278E3">
            <w:pPr>
              <w:rPr>
                <w:rFonts w:ascii="Arial" w:hAnsi="Arial"/>
                <w:b/>
                <w:sz w:val="18"/>
              </w:rPr>
            </w:pPr>
            <w:r w:rsidRPr="00A61497">
              <w:rPr>
                <w:rFonts w:ascii="Arial" w:hAnsi="Arial"/>
                <w:b/>
                <w:sz w:val="18"/>
              </w:rPr>
              <w:t>When</w:t>
            </w:r>
          </w:p>
        </w:tc>
      </w:tr>
      <w:tr w:rsidR="00D278E3" w:rsidTr="002366E6">
        <w:tc>
          <w:tcPr>
            <w:tcW w:w="5388" w:type="dxa"/>
            <w:gridSpan w:val="2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80130_MENTAL_HEALTH_COND_1"/>
              <w:id w:val="1959371870"/>
              <w:lock w:val="sdtLocked"/>
              <w:placeholder>
                <w:docPart w:val="B9987F2ADEBA4825BFF571564D6176DB"/>
              </w:placeholder>
              <w:showingPlcHdr/>
            </w:sdtPr>
            <w:sdtEndPr/>
            <w:sdtContent>
              <w:p w:rsidR="00D278E3" w:rsidRDefault="00CA5DA8" w:rsidP="00CA5DA8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196" w:type="dxa"/>
            <w:gridSpan w:val="3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80140_MENTAL_HEALTH_COND_1_WHO"/>
              <w:id w:val="-140272842"/>
              <w:lock w:val="sdtLocked"/>
              <w:placeholder>
                <w:docPart w:val="0B9C2B8E470F445ABAE339F90DA52EFA"/>
              </w:placeholder>
              <w:showingPlcHdr/>
            </w:sdtPr>
            <w:sdtEndPr/>
            <w:sdtContent>
              <w:p w:rsidR="00D278E3" w:rsidRDefault="00CA5DA8" w:rsidP="005F0F14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270" w:type="dxa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80150_MENTAL_HEALTH_COND_1_WHEN"/>
              <w:id w:val="-1588685062"/>
              <w:lock w:val="sdtLocked"/>
              <w:placeholder>
                <w:docPart w:val="EF1AC8A847DF482DA47BEFBFAF38A68C"/>
              </w:placeholder>
              <w:showingPlcHdr/>
              <w:date w:fullDate="2011-05-01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D278E3" w:rsidRDefault="00CA5DA8" w:rsidP="005F0F14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D278E3" w:rsidTr="002366E6">
        <w:tc>
          <w:tcPr>
            <w:tcW w:w="5388" w:type="dxa"/>
            <w:gridSpan w:val="2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80160_MENTAL_HEALTH_COND_2"/>
              <w:id w:val="325176348"/>
              <w:lock w:val="sdtLocked"/>
              <w:placeholder>
                <w:docPart w:val="3D0B074B23284D6CAEB8EFDB0A7BD65D"/>
              </w:placeholder>
              <w:showingPlcHdr/>
            </w:sdtPr>
            <w:sdtEndPr/>
            <w:sdtContent>
              <w:p w:rsidR="00D278E3" w:rsidRDefault="00CA5DA8" w:rsidP="005F0F14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196" w:type="dxa"/>
            <w:gridSpan w:val="3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80170_MENTAL_HEALTH_COND_2_WHO"/>
              <w:id w:val="1103687359"/>
              <w:lock w:val="sdtLocked"/>
              <w:placeholder>
                <w:docPart w:val="48B5966B278347B6A98C0D9B5F80C9E6"/>
              </w:placeholder>
              <w:showingPlcHdr/>
            </w:sdtPr>
            <w:sdtEndPr/>
            <w:sdtContent>
              <w:p w:rsidR="00D278E3" w:rsidRDefault="00CA5DA8" w:rsidP="005F0F14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270" w:type="dxa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80180_MENTAL_HEALTH_COND_2_WHEN"/>
              <w:id w:val="-1604490246"/>
              <w:lock w:val="sdtLocked"/>
              <w:placeholder>
                <w:docPart w:val="F2EAA26C40674E2982E1564D323B7AFB"/>
              </w:placeholder>
              <w:showingPlcHdr/>
              <w:date w:fullDate="2011-05-01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D278E3" w:rsidRDefault="00CA5DA8" w:rsidP="005F0F14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D278E3" w:rsidTr="002366E6">
        <w:tc>
          <w:tcPr>
            <w:tcW w:w="5388" w:type="dxa"/>
            <w:gridSpan w:val="2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80190_MENTAL_HEALTH_COND_3"/>
              <w:id w:val="1449433919"/>
              <w:lock w:val="sdtLocked"/>
              <w:placeholder>
                <w:docPart w:val="378B87A1E1D9437A8CD3C728249403FD"/>
              </w:placeholder>
              <w:showingPlcHdr/>
            </w:sdtPr>
            <w:sdtEndPr/>
            <w:sdtContent>
              <w:p w:rsidR="00D278E3" w:rsidRDefault="002366E6" w:rsidP="00955DEC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196" w:type="dxa"/>
            <w:gridSpan w:val="3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80200_MENTAL_HEALTH_COND_2_WHO"/>
              <w:id w:val="-1777701606"/>
              <w:lock w:val="sdtLocked"/>
              <w:placeholder>
                <w:docPart w:val="6DDB1283D0AD4E2286E74E0BF5E21E92"/>
              </w:placeholder>
              <w:showingPlcHdr/>
            </w:sdtPr>
            <w:sdtEndPr/>
            <w:sdtContent>
              <w:p w:rsidR="00D278E3" w:rsidRDefault="002366E6" w:rsidP="00D278E3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270" w:type="dxa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80210_MENTAL_HEALTH_COND_3_WHEN"/>
              <w:id w:val="-700477669"/>
              <w:lock w:val="sdtLocked"/>
              <w:placeholder>
                <w:docPart w:val="A52B42D2E93C44C4A3E036138D64B623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D278E3" w:rsidRDefault="002366E6" w:rsidP="00D278E3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D278E3" w:rsidTr="002366E6">
        <w:tc>
          <w:tcPr>
            <w:tcW w:w="5388" w:type="dxa"/>
            <w:gridSpan w:val="2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80220_MENTAL_HEALTH_COND_4"/>
              <w:id w:val="1961068883"/>
              <w:lock w:val="sdtLocked"/>
              <w:placeholder>
                <w:docPart w:val="422890F6507B4C3EA5B3171E3073F05A"/>
              </w:placeholder>
              <w:showingPlcHdr/>
            </w:sdtPr>
            <w:sdtEndPr/>
            <w:sdtContent>
              <w:p w:rsidR="00D278E3" w:rsidRDefault="002366E6" w:rsidP="00955DEC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196" w:type="dxa"/>
            <w:gridSpan w:val="3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80230_MENTAL_HEALTH_COND_4_WHO"/>
              <w:id w:val="1288231484"/>
              <w:lock w:val="sdtLocked"/>
              <w:placeholder>
                <w:docPart w:val="C8BAFA9F741F4B239B294BB63658AE02"/>
              </w:placeholder>
              <w:showingPlcHdr/>
            </w:sdtPr>
            <w:sdtEndPr/>
            <w:sdtContent>
              <w:p w:rsidR="00D278E3" w:rsidRDefault="002366E6" w:rsidP="00D278E3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270" w:type="dxa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80240_MENTAL_HEALTH_COND_4_WHEN"/>
              <w:id w:val="284087900"/>
              <w:lock w:val="sdtLocked"/>
              <w:placeholder>
                <w:docPart w:val="F0E3620A3FE24FE2B53D92BA45148429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D278E3" w:rsidRDefault="002366E6" w:rsidP="00D278E3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D278E3" w:rsidTr="002366E6">
        <w:tc>
          <w:tcPr>
            <w:tcW w:w="5388" w:type="dxa"/>
            <w:gridSpan w:val="2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80250_MENTAL_HEALTH_COND_5"/>
              <w:id w:val="-1261528790"/>
              <w:lock w:val="sdtLocked"/>
              <w:placeholder>
                <w:docPart w:val="C95A6A2FFEAB4ED78B07E58760452235"/>
              </w:placeholder>
              <w:showingPlcHdr/>
            </w:sdtPr>
            <w:sdtEndPr/>
            <w:sdtContent>
              <w:p w:rsidR="00D278E3" w:rsidRDefault="002366E6" w:rsidP="00955DEC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196" w:type="dxa"/>
            <w:gridSpan w:val="3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80260_MENTAL_HEALTH_COND_5_WHO"/>
              <w:id w:val="741209995"/>
              <w:lock w:val="sdtLocked"/>
              <w:placeholder>
                <w:docPart w:val="46937D1A5C77441896F15A9B9F50BC83"/>
              </w:placeholder>
              <w:showingPlcHdr/>
            </w:sdtPr>
            <w:sdtEndPr/>
            <w:sdtContent>
              <w:p w:rsidR="00D278E3" w:rsidRDefault="002366E6" w:rsidP="00D278E3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270" w:type="dxa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80270_MENTAL_HEALTH_COND_5_WHEN"/>
              <w:id w:val="488069988"/>
              <w:lock w:val="sdtLocked"/>
              <w:placeholder>
                <w:docPart w:val="E6AF22BFBBFD4DB6AB55DEF18987D365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D278E3" w:rsidRDefault="002366E6" w:rsidP="00D278E3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D278E3" w:rsidTr="00A61497">
        <w:tc>
          <w:tcPr>
            <w:tcW w:w="9854" w:type="dxa"/>
            <w:gridSpan w:val="6"/>
            <w:tcBorders>
              <w:bottom w:val="single" w:sz="4" w:space="0" w:color="auto"/>
            </w:tcBorders>
            <w:shd w:val="pct20" w:color="000000" w:fill="FFFFFF"/>
          </w:tcPr>
          <w:p w:rsidR="00D278E3" w:rsidRPr="00A61497" w:rsidRDefault="00D278E3">
            <w:pPr>
              <w:rPr>
                <w:rFonts w:ascii="Arial" w:hAnsi="Arial"/>
                <w:b/>
                <w:sz w:val="18"/>
              </w:rPr>
            </w:pPr>
            <w:r w:rsidRPr="00A61497">
              <w:rPr>
                <w:rFonts w:ascii="Arial" w:hAnsi="Arial"/>
                <w:b/>
                <w:sz w:val="18"/>
              </w:rPr>
              <w:t>Mental health condition suspected but not diagnosed :</w:t>
            </w:r>
          </w:p>
        </w:tc>
      </w:tr>
      <w:tr w:rsidR="00D278E3" w:rsidTr="002366E6">
        <w:tc>
          <w:tcPr>
            <w:tcW w:w="5388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D278E3" w:rsidRPr="00A61497" w:rsidRDefault="00D278E3" w:rsidP="00D278E3">
            <w:pPr>
              <w:rPr>
                <w:rFonts w:ascii="Arial" w:hAnsi="Arial"/>
                <w:b/>
                <w:sz w:val="18"/>
              </w:rPr>
            </w:pPr>
            <w:r w:rsidRPr="00A61497">
              <w:rPr>
                <w:rFonts w:ascii="Arial" w:hAnsi="Arial"/>
                <w:b/>
                <w:sz w:val="18"/>
              </w:rPr>
              <w:t>Condition</w:t>
            </w:r>
          </w:p>
        </w:tc>
        <w:tc>
          <w:tcPr>
            <w:tcW w:w="4466" w:type="dxa"/>
            <w:gridSpan w:val="4"/>
            <w:tcBorders>
              <w:bottom w:val="single" w:sz="4" w:space="0" w:color="auto"/>
            </w:tcBorders>
            <w:shd w:val="pct20" w:color="auto" w:fill="auto"/>
          </w:tcPr>
          <w:p w:rsidR="00D278E3" w:rsidRPr="00A61497" w:rsidRDefault="00D278E3" w:rsidP="00D278E3">
            <w:pPr>
              <w:rPr>
                <w:rFonts w:ascii="Arial" w:hAnsi="Arial"/>
                <w:b/>
                <w:sz w:val="18"/>
              </w:rPr>
            </w:pPr>
            <w:r w:rsidRPr="00A61497">
              <w:rPr>
                <w:rFonts w:ascii="Arial" w:hAnsi="Arial"/>
                <w:b/>
                <w:sz w:val="18"/>
              </w:rPr>
              <w:t>Professional (role not individual)</w:t>
            </w:r>
          </w:p>
        </w:tc>
      </w:tr>
      <w:tr w:rsidR="00D278E3" w:rsidTr="002366E6">
        <w:tc>
          <w:tcPr>
            <w:tcW w:w="5388" w:type="dxa"/>
            <w:gridSpan w:val="2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80280_MENTAL_HEALTH_SUSP_COND_1"/>
              <w:id w:val="2065369527"/>
              <w:lock w:val="sdtLocked"/>
              <w:placeholder>
                <w:docPart w:val="D7061BB6B4ED48FEBF9B4BC85161D55A"/>
              </w:placeholder>
              <w:showingPlcHdr/>
            </w:sdtPr>
            <w:sdtEndPr/>
            <w:sdtContent>
              <w:p w:rsidR="00D278E3" w:rsidRDefault="009F7C53" w:rsidP="00115C17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466" w:type="dxa"/>
            <w:gridSpan w:val="4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80290_MENTAL_HEALTH_SUSP_COND_1_WHO"/>
              <w:id w:val="1093210460"/>
              <w:lock w:val="sdtLocked"/>
              <w:placeholder>
                <w:docPart w:val="3A12BC07B24747A483871F1013DD9035"/>
              </w:placeholder>
              <w:showingPlcHdr/>
            </w:sdtPr>
            <w:sdtEndPr/>
            <w:sdtContent>
              <w:p w:rsidR="00D278E3" w:rsidRDefault="002366E6" w:rsidP="00D278E3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278E3" w:rsidTr="002366E6">
        <w:tc>
          <w:tcPr>
            <w:tcW w:w="5388" w:type="dxa"/>
            <w:gridSpan w:val="2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80300_MENTAL_HEALTH_SUSP_COND_2"/>
              <w:id w:val="-518471025"/>
              <w:lock w:val="sdtLocked"/>
              <w:placeholder>
                <w:docPart w:val="1F3543157D994B9BBB539C1F23D04888"/>
              </w:placeholder>
              <w:showingPlcHdr/>
            </w:sdtPr>
            <w:sdtEndPr/>
            <w:sdtContent>
              <w:p w:rsidR="00D278E3" w:rsidRDefault="002366E6" w:rsidP="00D278E3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466" w:type="dxa"/>
            <w:gridSpan w:val="4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80310_MENTAL_HEALTH_SUSP_COND_2_WHO"/>
              <w:id w:val="581410451"/>
              <w:lock w:val="sdtLocked"/>
              <w:placeholder>
                <w:docPart w:val="2C68A1DAF53446C19BDF4E33CC82EC81"/>
              </w:placeholder>
              <w:showingPlcHdr/>
            </w:sdtPr>
            <w:sdtEndPr/>
            <w:sdtContent>
              <w:p w:rsidR="00D278E3" w:rsidRDefault="002366E6" w:rsidP="00D278E3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278E3" w:rsidTr="002366E6">
        <w:tc>
          <w:tcPr>
            <w:tcW w:w="5388" w:type="dxa"/>
            <w:gridSpan w:val="2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80320_MENTAL_HEALTH_SUSP_COND_3"/>
              <w:id w:val="-1727605305"/>
              <w:lock w:val="sdtLocked"/>
              <w:placeholder>
                <w:docPart w:val="422A42E611CA4FD6B68B648D25D578C9"/>
              </w:placeholder>
              <w:showingPlcHdr/>
            </w:sdtPr>
            <w:sdtEndPr/>
            <w:sdtContent>
              <w:p w:rsidR="00D278E3" w:rsidRDefault="002366E6" w:rsidP="00D278E3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466" w:type="dxa"/>
            <w:gridSpan w:val="4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80330_MENTAL_HEALTH_SUSP_COND_3_WHO"/>
              <w:id w:val="27687283"/>
              <w:lock w:val="sdtLocked"/>
              <w:placeholder>
                <w:docPart w:val="25767A93978D469196A8B5395E8EADD7"/>
              </w:placeholder>
              <w:showingPlcHdr/>
            </w:sdtPr>
            <w:sdtEndPr/>
            <w:sdtContent>
              <w:p w:rsidR="00D278E3" w:rsidRDefault="002366E6" w:rsidP="00D278E3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278E3" w:rsidTr="002366E6">
        <w:tc>
          <w:tcPr>
            <w:tcW w:w="5388" w:type="dxa"/>
            <w:gridSpan w:val="2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80340_MENTAL_HEALTH_SUSP_COND_4"/>
              <w:id w:val="92214987"/>
              <w:lock w:val="sdtLocked"/>
              <w:placeholder>
                <w:docPart w:val="AFD3A2C14C5A409E921DED6E26A4FD71"/>
              </w:placeholder>
              <w:showingPlcHdr/>
            </w:sdtPr>
            <w:sdtEndPr/>
            <w:sdtContent>
              <w:p w:rsidR="00D278E3" w:rsidRDefault="002366E6" w:rsidP="00D278E3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466" w:type="dxa"/>
            <w:gridSpan w:val="4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80350_MENTAL_HEALTH_SUSP_COND_4_WHO"/>
              <w:id w:val="1942405330"/>
              <w:lock w:val="sdtLocked"/>
              <w:placeholder>
                <w:docPart w:val="0FC99C3F72F443F9A4F374ED20ADDCCF"/>
              </w:placeholder>
              <w:showingPlcHdr/>
            </w:sdtPr>
            <w:sdtEndPr/>
            <w:sdtContent>
              <w:p w:rsidR="00D278E3" w:rsidRDefault="002366E6" w:rsidP="00D278E3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278E3" w:rsidTr="002366E6">
        <w:tc>
          <w:tcPr>
            <w:tcW w:w="5388" w:type="dxa"/>
            <w:gridSpan w:val="2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80360_MENTAL_HEALTH_SUSP_COND_5"/>
              <w:id w:val="-567576182"/>
              <w:lock w:val="sdtLocked"/>
              <w:placeholder>
                <w:docPart w:val="739A32F1C22448F3875E7854923CDE0E"/>
              </w:placeholder>
              <w:showingPlcHdr/>
            </w:sdtPr>
            <w:sdtEndPr/>
            <w:sdtContent>
              <w:p w:rsidR="00D278E3" w:rsidRDefault="002366E6" w:rsidP="00D278E3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466" w:type="dxa"/>
            <w:gridSpan w:val="4"/>
            <w:shd w:val="clear" w:color="auto" w:fill="auto"/>
          </w:tcPr>
          <w:sdt>
            <w:sdtPr>
              <w:rPr>
                <w:rFonts w:ascii="Arial" w:hAnsi="Arial"/>
                <w:sz w:val="18"/>
              </w:rPr>
              <w:tag w:val="S080370_MENTAL_HEALTH_SUSP_COND_5_WHO"/>
              <w:id w:val="-687680242"/>
              <w:lock w:val="sdtLocked"/>
              <w:placeholder>
                <w:docPart w:val="52F0F922117C4D7384CF55BB7310C09D"/>
              </w:placeholder>
              <w:showingPlcHdr/>
            </w:sdtPr>
            <w:sdtEndPr/>
            <w:sdtContent>
              <w:p w:rsidR="00D278E3" w:rsidRDefault="002366E6" w:rsidP="00D278E3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D278E3" w:rsidRDefault="00D278E3">
      <w:pPr>
        <w:rPr>
          <w:rFonts w:ascii="Arial" w:hAnsi="Arial"/>
          <w:b/>
          <w:sz w:val="18"/>
          <w:u w:val="single"/>
        </w:rPr>
      </w:pPr>
    </w:p>
    <w:p w:rsidR="00D278E3" w:rsidRDefault="00D278E3">
      <w:pPr>
        <w:overflowPunct/>
        <w:autoSpaceDE/>
        <w:autoSpaceDN/>
        <w:adjustRightInd/>
        <w:textAlignment w:val="auto"/>
        <w:rPr>
          <w:rFonts w:ascii="Arial" w:hAnsi="Arial"/>
          <w:b/>
          <w:sz w:val="18"/>
          <w:u w:val="single"/>
        </w:rPr>
      </w:pPr>
      <w:r>
        <w:rPr>
          <w:rFonts w:ascii="Arial" w:hAnsi="Arial"/>
          <w:b/>
          <w:sz w:val="18"/>
          <w:u w:val="single"/>
        </w:rPr>
        <w:br w:type="page"/>
      </w:r>
    </w:p>
    <w:p w:rsidR="00F2513B" w:rsidRDefault="00F2513B">
      <w:pPr>
        <w:rPr>
          <w:rFonts w:ascii="Arial" w:hAnsi="Arial"/>
          <w:b/>
          <w:sz w:val="18"/>
          <w:u w:val="single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5254"/>
        <w:gridCol w:w="2139"/>
        <w:gridCol w:w="459"/>
      </w:tblGrid>
      <w:tr w:rsidR="00700FFD" w:rsidTr="00700FFD">
        <w:trPr>
          <w:trHeight w:val="200"/>
        </w:trPr>
        <w:tc>
          <w:tcPr>
            <w:tcW w:w="7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000000" w:themeFill="text1"/>
          </w:tcPr>
          <w:p w:rsidR="00700FFD" w:rsidRPr="009C7CA1" w:rsidRDefault="00700FFD" w:rsidP="009C7CA1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/>
                <w:sz w:val="18"/>
              </w:rPr>
            </w:pPr>
            <w:bookmarkStart w:id="17" w:name="S_SECTION10"/>
            <w:r w:rsidRPr="009C7CA1">
              <w:rPr>
                <w:rFonts w:ascii="Arial" w:hAnsi="Arial"/>
                <w:color w:val="FFFFFF" w:themeColor="background1"/>
                <w:sz w:val="18"/>
              </w:rPr>
              <w:t>EDUCATION</w:t>
            </w:r>
            <w:bookmarkEnd w:id="17"/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 w:themeFill="background1"/>
          </w:tcPr>
          <w:p w:rsidR="00700FFD" w:rsidRPr="00700FFD" w:rsidRDefault="004C26E4" w:rsidP="00700F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hyperlink w:anchor="G_SECTION10" w:history="1">
              <w:r w:rsidR="00700FFD" w:rsidRPr="00700FFD">
                <w:rPr>
                  <w:rStyle w:val="Hyperlink"/>
                  <w:rFonts w:ascii="Arial" w:hAnsi="Arial"/>
                  <w:sz w:val="18"/>
                </w:rPr>
                <w:t>Show Guidance</w:t>
              </w:r>
            </w:hyperlink>
          </w:p>
        </w:tc>
      </w:tr>
      <w:tr w:rsidR="00DD085B" w:rsidTr="00B050C9">
        <w:trPr>
          <w:trHeight w:val="200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DD085B" w:rsidRDefault="00DD085B" w:rsidP="00DD085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On School Roll at:</w:t>
            </w:r>
          </w:p>
        </w:tc>
        <w:tc>
          <w:tcPr>
            <w:tcW w:w="80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090010_EDUCATION_CURRENT_SCHOOL"/>
              <w:id w:val="-576744358"/>
              <w:lock w:val="sdtLocked"/>
              <w:placeholder>
                <w:docPart w:val="AAA8480271744F318AB1AB45EB0BDF3D"/>
              </w:placeholder>
              <w:showingPlcHdr/>
            </w:sdtPr>
            <w:sdtEndPr/>
            <w:sdtContent>
              <w:p w:rsidR="00DD085B" w:rsidRDefault="00CA5DA8" w:rsidP="00CA5DA8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D085B" w:rsidTr="00B050C9"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DD085B" w:rsidRDefault="00DD085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Excluded</w:t>
            </w:r>
          </w:p>
        </w:tc>
        <w:tc>
          <w:tcPr>
            <w:tcW w:w="7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sdt>
            <w:sdtPr>
              <w:rPr>
                <w:rFonts w:ascii="Arial" w:hAnsi="Arial"/>
                <w:sz w:val="18"/>
              </w:rPr>
              <w:tag w:val="S090020_EDUCATION_EXCLUDED"/>
              <w:id w:val="-1547910643"/>
              <w:lock w:val="sdtLocked"/>
              <w:placeholder>
                <w:docPart w:val="6A67B9627879477E947E0E63B5956680"/>
              </w:placeholder>
              <w:showingPlcHdr/>
              <w:dropDownList>
                <w:listItem w:value="Choose an item."/>
                <w:listItem w:displayText="No" w:value="No"/>
                <w:listItem w:displayText="Yes" w:value="Yes"/>
              </w:dropDownList>
            </w:sdtPr>
            <w:sdtEndPr/>
            <w:sdtContent>
              <w:p w:rsidR="00DD085B" w:rsidRPr="00955DEC" w:rsidRDefault="00CA5DA8" w:rsidP="001F6C4E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085B" w:rsidRDefault="00DD085B">
            <w:pPr>
              <w:rPr>
                <w:rFonts w:ascii="Arial" w:hAnsi="Arial"/>
                <w:sz w:val="18"/>
              </w:rPr>
            </w:pPr>
          </w:p>
        </w:tc>
      </w:tr>
      <w:tr w:rsidR="00DD085B" w:rsidTr="00B050C9"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DD085B" w:rsidRDefault="00DD085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Exclusion History</w:t>
            </w:r>
          </w:p>
        </w:tc>
        <w:tc>
          <w:tcPr>
            <w:tcW w:w="7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sdt>
            <w:sdtPr>
              <w:rPr>
                <w:rFonts w:ascii="Arial" w:hAnsi="Arial"/>
                <w:sz w:val="18"/>
              </w:rPr>
              <w:tag w:val="S090030_EDUCATION_EXCLUSION_HISTORY"/>
              <w:id w:val="-1841772510"/>
              <w:lock w:val="sdtLocked"/>
              <w:placeholder>
                <w:docPart w:val="BCBBBB6F5E0D48519774FD95DB12CF95"/>
              </w:placeholder>
              <w:showingPlcHdr/>
            </w:sdtPr>
            <w:sdtEndPr/>
            <w:sdtContent>
              <w:p w:rsidR="00DD085B" w:rsidRDefault="00CA5DA8" w:rsidP="00CA5DA8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085B" w:rsidRDefault="00DD085B">
            <w:pPr>
              <w:rPr>
                <w:rFonts w:ascii="Arial" w:hAnsi="Arial"/>
                <w:sz w:val="18"/>
              </w:rPr>
            </w:pPr>
          </w:p>
        </w:tc>
      </w:tr>
      <w:tr w:rsidR="00DD085B" w:rsidTr="00B050C9"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DD085B" w:rsidRDefault="00DD085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Ed.</w:t>
            </w:r>
          </w:p>
          <w:p w:rsidR="00DD085B" w:rsidRDefault="00DD085B" w:rsidP="00955DE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Placement:</w:t>
            </w:r>
          </w:p>
        </w:tc>
        <w:tc>
          <w:tcPr>
            <w:tcW w:w="7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sdt>
            <w:sdtPr>
              <w:rPr>
                <w:rFonts w:ascii="Arial" w:hAnsi="Arial"/>
                <w:sz w:val="18"/>
              </w:rPr>
              <w:tag w:val="S090040_EDUCATION_CURRENT_PLACEMENT"/>
              <w:id w:val="-436985782"/>
              <w:lock w:val="sdtLocked"/>
              <w:placeholder>
                <w:docPart w:val="AD43B316B32B4B3A943BBD0282B56A5E"/>
              </w:placeholder>
              <w:showingPlcHdr/>
            </w:sdtPr>
            <w:sdtEndPr/>
            <w:sdtContent>
              <w:p w:rsidR="00DD085B" w:rsidRDefault="00441D67" w:rsidP="00C9568B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085B" w:rsidRDefault="00DD085B">
            <w:pPr>
              <w:rPr>
                <w:rFonts w:ascii="Arial" w:hAnsi="Arial"/>
                <w:sz w:val="18"/>
              </w:rPr>
            </w:pPr>
          </w:p>
        </w:tc>
      </w:tr>
      <w:tr w:rsidR="00DD085B" w:rsidTr="00B050C9"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DD085B" w:rsidRDefault="00DD085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Contact Name:</w:t>
            </w:r>
          </w:p>
        </w:tc>
        <w:tc>
          <w:tcPr>
            <w:tcW w:w="7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sdt>
            <w:sdtPr>
              <w:rPr>
                <w:rFonts w:ascii="Arial" w:hAnsi="Arial"/>
                <w:sz w:val="18"/>
              </w:rPr>
              <w:tag w:val="S090050_EDUCATION_CONTACT_NAME"/>
              <w:id w:val="-1963415562"/>
              <w:lock w:val="sdtLocked"/>
              <w:placeholder>
                <w:docPart w:val="1898A51B63AE4BC1A86293B5036BC287"/>
              </w:placeholder>
              <w:showingPlcHdr/>
            </w:sdtPr>
            <w:sdtEndPr/>
            <w:sdtContent>
              <w:p w:rsidR="00DD085B" w:rsidRDefault="00441D67" w:rsidP="00C9568B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085B" w:rsidRDefault="00DD085B">
            <w:pPr>
              <w:rPr>
                <w:rFonts w:ascii="Arial" w:hAnsi="Arial"/>
                <w:sz w:val="18"/>
              </w:rPr>
            </w:pPr>
          </w:p>
        </w:tc>
      </w:tr>
      <w:tr w:rsidR="00DD085B" w:rsidTr="00B050C9"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DD085B" w:rsidRDefault="00DD085B" w:rsidP="00955DE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Tel.No:</w:t>
            </w:r>
          </w:p>
        </w:tc>
        <w:tc>
          <w:tcPr>
            <w:tcW w:w="75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sdt>
            <w:sdtPr>
              <w:rPr>
                <w:rFonts w:ascii="Arial" w:hAnsi="Arial"/>
                <w:sz w:val="18"/>
              </w:rPr>
              <w:tag w:val="S090060_EDUCATION_CONTACT_NUMBER"/>
              <w:id w:val="581651913"/>
              <w:lock w:val="sdtLocked"/>
              <w:placeholder>
                <w:docPart w:val="9269721353E346E29C54C19BE1E8532C"/>
              </w:placeholder>
              <w:showingPlcHdr/>
            </w:sdtPr>
            <w:sdtEndPr/>
            <w:sdtContent>
              <w:p w:rsidR="00DD085B" w:rsidRDefault="00441D67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085B" w:rsidRDefault="00DD085B">
            <w:pPr>
              <w:rPr>
                <w:rFonts w:ascii="Arial" w:hAnsi="Arial"/>
                <w:sz w:val="18"/>
              </w:rPr>
            </w:pPr>
          </w:p>
        </w:tc>
      </w:tr>
      <w:tr w:rsidR="00DD085B" w:rsidTr="00B050C9">
        <w:tc>
          <w:tcPr>
            <w:tcW w:w="1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000000" w:fill="FFFFFF"/>
          </w:tcPr>
          <w:p w:rsidR="00DD085B" w:rsidRDefault="00F636D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SEN </w:t>
            </w:r>
            <w:r w:rsidR="00DD085B">
              <w:rPr>
                <w:rFonts w:ascii="Arial" w:hAnsi="Arial"/>
                <w:sz w:val="18"/>
              </w:rPr>
              <w:t>Statement</w:t>
            </w:r>
            <w:r>
              <w:rPr>
                <w:rFonts w:ascii="Arial" w:hAnsi="Arial"/>
                <w:sz w:val="18"/>
              </w:rPr>
              <w:t xml:space="preserve"> / EHCP</w:t>
            </w:r>
          </w:p>
          <w:p w:rsidR="00DD085B" w:rsidRDefault="00DD085B" w:rsidP="00955DEC">
            <w:pPr>
              <w:pStyle w:val="BodyText2"/>
              <w:rPr>
                <w:sz w:val="18"/>
              </w:rPr>
            </w:pPr>
            <w:r>
              <w:t>(Please state any other relevant details)</w:t>
            </w:r>
          </w:p>
          <w:p w:rsidR="00DD085B" w:rsidRDefault="00DD085B">
            <w:pPr>
              <w:rPr>
                <w:rFonts w:ascii="Arial" w:hAnsi="Arial"/>
                <w:sz w:val="18"/>
              </w:rPr>
            </w:pPr>
          </w:p>
        </w:tc>
        <w:tc>
          <w:tcPr>
            <w:tcW w:w="7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sdt>
            <w:sdtPr>
              <w:rPr>
                <w:rFonts w:ascii="Arial" w:hAnsi="Arial"/>
                <w:sz w:val="18"/>
              </w:rPr>
              <w:tag w:val="S090070_EDUCATION_STATEMENT"/>
              <w:id w:val="-73825658"/>
              <w:lock w:val="sdtLocked"/>
              <w:placeholder>
                <w:docPart w:val="D2E53FDA7BAB4E589C5E2698F11727DA"/>
              </w:placeholder>
              <w:showingPlcHdr/>
              <w:dropDownList>
                <w:listItem w:value="Choose an item."/>
                <w:listItem w:displayText="No" w:value="No"/>
                <w:listItem w:displayText="In Process" w:value="In Process"/>
                <w:listItem w:displayText="Yes" w:value="Yes"/>
              </w:dropDownList>
            </w:sdtPr>
            <w:sdtEndPr/>
            <w:sdtContent>
              <w:p w:rsidR="00DD085B" w:rsidRPr="00955DEC" w:rsidRDefault="004C26E4" w:rsidP="001F6C4E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085B" w:rsidRDefault="00DD085B">
            <w:pPr>
              <w:rPr>
                <w:rFonts w:ascii="Arial" w:hAnsi="Arial"/>
                <w:sz w:val="18"/>
              </w:rPr>
            </w:pPr>
          </w:p>
        </w:tc>
      </w:tr>
      <w:tr w:rsidR="00DD085B" w:rsidTr="00B050C9">
        <w:tc>
          <w:tcPr>
            <w:tcW w:w="1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DD085B" w:rsidRDefault="00DD085B">
            <w:pPr>
              <w:rPr>
                <w:rFonts w:ascii="Arial" w:hAnsi="Arial"/>
                <w:sz w:val="18"/>
              </w:rPr>
            </w:pPr>
          </w:p>
        </w:tc>
        <w:tc>
          <w:tcPr>
            <w:tcW w:w="7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sdt>
            <w:sdtPr>
              <w:rPr>
                <w:rFonts w:ascii="Arial" w:hAnsi="Arial"/>
                <w:sz w:val="18"/>
              </w:rPr>
              <w:tag w:val="S090080_EDUCATION_FURTHER_DETAILS"/>
              <w:id w:val="-269393985"/>
              <w:lock w:val="sdtLocked"/>
              <w:placeholder>
                <w:docPart w:val="B7AB3D3C832A42B9B31E58A0159E2A87"/>
              </w:placeholder>
              <w:showingPlcHdr/>
            </w:sdtPr>
            <w:sdtEndPr/>
            <w:sdtContent>
              <w:p w:rsidR="00DD085B" w:rsidRDefault="004C26E4" w:rsidP="00373077">
                <w:pPr>
                  <w:rPr>
                    <w:rFonts w:ascii="Arial" w:hAnsi="Arial"/>
                    <w:sz w:val="18"/>
                  </w:rPr>
                </w:pPr>
                <w:r w:rsidRPr="003B3C4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D085B" w:rsidRDefault="00DD085B">
            <w:pPr>
              <w:rPr>
                <w:rFonts w:ascii="Arial" w:hAnsi="Arial"/>
                <w:sz w:val="18"/>
              </w:rPr>
            </w:pPr>
          </w:p>
        </w:tc>
      </w:tr>
    </w:tbl>
    <w:p w:rsidR="00992E00" w:rsidRDefault="00992E00" w:rsidP="00992E00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7024"/>
        <w:gridCol w:w="2598"/>
      </w:tblGrid>
      <w:tr w:rsidR="00700FFD" w:rsidTr="00700FFD">
        <w:trPr>
          <w:trHeight w:val="184"/>
        </w:trPr>
        <w:tc>
          <w:tcPr>
            <w:tcW w:w="7196" w:type="dxa"/>
            <w:shd w:val="clear" w:color="auto" w:fill="000000" w:themeFill="text1"/>
          </w:tcPr>
          <w:p w:rsidR="00700FFD" w:rsidRPr="009C7CA1" w:rsidRDefault="00700FFD" w:rsidP="009C7CA1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/>
                <w:sz w:val="16"/>
              </w:rPr>
            </w:pPr>
            <w:bookmarkStart w:id="18" w:name="S_SECTION11"/>
            <w:r w:rsidRPr="009C7CA1">
              <w:rPr>
                <w:rFonts w:ascii="Arial" w:hAnsi="Arial"/>
                <w:color w:val="FFFFFF" w:themeColor="background1"/>
                <w:sz w:val="18"/>
              </w:rPr>
              <w:t>RELIGIOUS / CULTURAL NEEDS</w:t>
            </w:r>
            <w:bookmarkEnd w:id="18"/>
          </w:p>
        </w:tc>
        <w:tc>
          <w:tcPr>
            <w:tcW w:w="2658" w:type="dxa"/>
            <w:shd w:val="clear" w:color="auto" w:fill="FFFFFF" w:themeFill="background1"/>
          </w:tcPr>
          <w:p w:rsidR="00700FFD" w:rsidRPr="00700FFD" w:rsidRDefault="004C26E4" w:rsidP="00700FFD">
            <w:pPr>
              <w:spacing w:line="360" w:lineRule="auto"/>
              <w:jc w:val="center"/>
              <w:rPr>
                <w:rFonts w:ascii="Arial" w:hAnsi="Arial"/>
                <w:sz w:val="16"/>
              </w:rPr>
            </w:pPr>
            <w:hyperlink w:anchor="G_SECTION11" w:history="1">
              <w:r w:rsidR="00700FFD" w:rsidRPr="00700FFD">
                <w:rPr>
                  <w:rStyle w:val="Hyperlink"/>
                  <w:rFonts w:ascii="Arial" w:hAnsi="Arial"/>
                  <w:sz w:val="18"/>
                </w:rPr>
                <w:t>Show Guidance</w:t>
              </w:r>
            </w:hyperlink>
          </w:p>
        </w:tc>
      </w:tr>
      <w:tr w:rsidR="00F2513B" w:rsidTr="00992E00">
        <w:trPr>
          <w:trHeight w:val="184"/>
        </w:trPr>
        <w:tc>
          <w:tcPr>
            <w:tcW w:w="9854" w:type="dxa"/>
            <w:gridSpan w:val="2"/>
            <w:shd w:val="clear" w:color="auto" w:fill="D9D9D9" w:themeFill="background1" w:themeFillShade="D9"/>
          </w:tcPr>
          <w:p w:rsidR="00F2513B" w:rsidRDefault="00F2513B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Are there any special cultural, religious or ethnic considerations to take into account?</w:t>
            </w:r>
          </w:p>
          <w:p w:rsidR="00F2513B" w:rsidRDefault="004C26E4" w:rsidP="007D054A">
            <w:pPr>
              <w:rPr>
                <w:rFonts w:ascii="Arial" w:hAnsi="Arial"/>
                <w:b/>
                <w:sz w:val="24"/>
              </w:rPr>
            </w:pPr>
            <w:sdt>
              <w:sdtPr>
                <w:rPr>
                  <w:rFonts w:ascii="Arial" w:hAnsi="Arial"/>
                  <w:sz w:val="18"/>
                </w:rPr>
                <w:tag w:val="S100010_RELIGIOUS_AND_CULTURAL"/>
                <w:id w:val="1700208796"/>
                <w:lock w:val="sdtLocked"/>
                <w:placeholder>
                  <w:docPart w:val="8CECCD2F01C14ED0AAF366EA9FDE96FF"/>
                </w:placeholder>
                <w:showingPlcHdr/>
              </w:sdtPr>
              <w:sdtEndPr/>
              <w:sdtContent>
                <w:r w:rsidR="00CA5DA8" w:rsidRPr="000069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A01D02" w:rsidRDefault="00A01D02" w:rsidP="00B53E27">
      <w:pPr>
        <w:rPr>
          <w:shd w:val="clear" w:color="auto" w:fill="000000"/>
        </w:rPr>
      </w:pPr>
    </w:p>
    <w:p w:rsidR="00A01D02" w:rsidRDefault="00A01D02">
      <w:pPr>
        <w:overflowPunct/>
        <w:autoSpaceDE/>
        <w:autoSpaceDN/>
        <w:adjustRightInd/>
        <w:textAlignment w:val="auto"/>
        <w:rPr>
          <w:shd w:val="clear" w:color="auto" w:fill="000000"/>
        </w:rPr>
      </w:pPr>
      <w:r>
        <w:rPr>
          <w:shd w:val="clear" w:color="auto" w:fill="000000"/>
        </w:rPr>
        <w:br w:type="page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5"/>
        <w:gridCol w:w="2129"/>
        <w:gridCol w:w="2598"/>
      </w:tblGrid>
      <w:tr w:rsidR="00700FFD" w:rsidTr="00700FFD">
        <w:tc>
          <w:tcPr>
            <w:tcW w:w="7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000000" w:themeFill="text1"/>
          </w:tcPr>
          <w:p w:rsidR="00700FFD" w:rsidRPr="009C7CA1" w:rsidRDefault="00700FFD" w:rsidP="009C7CA1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/>
                <w:sz w:val="18"/>
              </w:rPr>
            </w:pPr>
            <w:bookmarkStart w:id="19" w:name="S_SECTION12"/>
            <w:r w:rsidRPr="009C7CA1">
              <w:rPr>
                <w:rFonts w:ascii="Arial" w:hAnsi="Arial"/>
                <w:color w:val="FFFFFF" w:themeColor="background1"/>
                <w:sz w:val="18"/>
              </w:rPr>
              <w:lastRenderedPageBreak/>
              <w:t>FURTHER INFORMATION REQUIRED</w:t>
            </w:r>
            <w:bookmarkEnd w:id="19"/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 w:themeFill="background1"/>
          </w:tcPr>
          <w:p w:rsidR="00700FFD" w:rsidRPr="00700FFD" w:rsidRDefault="004C26E4" w:rsidP="00700F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hyperlink w:anchor="G_SECTION12" w:history="1">
              <w:r w:rsidR="00700FFD" w:rsidRPr="00700FFD">
                <w:rPr>
                  <w:rStyle w:val="Hyperlink"/>
                  <w:rFonts w:ascii="Arial" w:hAnsi="Arial"/>
                  <w:sz w:val="18"/>
                </w:rPr>
                <w:t>Show Guidance</w:t>
              </w:r>
            </w:hyperlink>
          </w:p>
        </w:tc>
      </w:tr>
      <w:tr w:rsidR="001F6C4E" w:rsidTr="00B53E27"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1F6C4E" w:rsidRPr="00444309" w:rsidRDefault="001F6C4E">
            <w:pPr>
              <w:rPr>
                <w:rFonts w:ascii="Arial" w:hAnsi="Arial"/>
                <w:b/>
                <w:sz w:val="18"/>
              </w:rPr>
            </w:pPr>
            <w:r w:rsidRPr="00444309">
              <w:rPr>
                <w:rFonts w:ascii="Arial" w:hAnsi="Arial"/>
                <w:b/>
                <w:sz w:val="18"/>
              </w:rPr>
              <w:t>Document</w:t>
            </w:r>
          </w:p>
        </w:tc>
        <w:tc>
          <w:tcPr>
            <w:tcW w:w="4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1F6C4E" w:rsidRPr="00444309" w:rsidRDefault="001F6C4E">
            <w:pPr>
              <w:rPr>
                <w:rFonts w:ascii="Arial" w:hAnsi="Arial"/>
                <w:b/>
                <w:sz w:val="18"/>
              </w:rPr>
            </w:pPr>
            <w:r w:rsidRPr="00444309">
              <w:rPr>
                <w:rFonts w:ascii="Arial" w:hAnsi="Arial"/>
                <w:b/>
                <w:sz w:val="18"/>
              </w:rPr>
              <w:t>Status</w:t>
            </w:r>
          </w:p>
        </w:tc>
      </w:tr>
      <w:tr w:rsidR="00D278E3" w:rsidTr="00B53E27">
        <w:trPr>
          <w:trHeight w:val="480"/>
        </w:trPr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D278E3" w:rsidRDefault="00D278E3" w:rsidP="00D278E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Current Local Authority Care Plan</w:t>
            </w:r>
          </w:p>
          <w:p w:rsidR="00D278E3" w:rsidRDefault="00D278E3" w:rsidP="008F392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(CLA, CP or CiN Plan)</w:t>
            </w:r>
          </w:p>
        </w:tc>
        <w:tc>
          <w:tcPr>
            <w:tcW w:w="4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110070_FURTHER_DOCUMENTS_CARE_PLAN"/>
              <w:id w:val="184478321"/>
              <w:lock w:val="sdtLocked"/>
              <w:placeholder>
                <w:docPart w:val="93D38C74928540EDBA9AEB0175ED31B2"/>
              </w:placeholder>
              <w:dropDownList>
                <w:listItem w:value="Choose an item."/>
                <w:listItem w:displayText="To follow" w:value="To follow"/>
                <w:listItem w:displayText="Doesn't exist" w:value="Doesn't exist"/>
              </w:dropDownList>
            </w:sdtPr>
            <w:sdtEndPr/>
            <w:sdtContent>
              <w:p w:rsidR="00D278E3" w:rsidRDefault="004C26E4" w:rsidP="001F6C4E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To follow</w:t>
                </w:r>
              </w:p>
            </w:sdtContent>
          </w:sdt>
        </w:tc>
      </w:tr>
      <w:tr w:rsidR="001F6C4E" w:rsidTr="00B53E27">
        <w:trPr>
          <w:trHeight w:val="480"/>
        </w:trPr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D278E3" w:rsidRDefault="00D278E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Most Recent SEN Plan</w:t>
            </w:r>
          </w:p>
          <w:p w:rsidR="003E6080" w:rsidRDefault="00D278E3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(Statement of Special Needs or</w:t>
            </w:r>
            <w:r w:rsidR="001F6C4E">
              <w:rPr>
                <w:rFonts w:ascii="Arial" w:hAnsi="Arial"/>
                <w:sz w:val="18"/>
              </w:rPr>
              <w:t xml:space="preserve"> EHCP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4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110010_FURTHER_DOCUMENTS_SEN"/>
              <w:id w:val="-132096062"/>
              <w:lock w:val="sdtLocked"/>
              <w:placeholder>
                <w:docPart w:val="EEDB3587E9A44F5E8FD49AE759CB0DB8"/>
              </w:placeholder>
              <w:showingPlcHdr/>
              <w:dropDownList>
                <w:listItem w:value="Choose an item."/>
                <w:listItem w:displayText="To follow" w:value="To follow"/>
                <w:listItem w:displayText="Doesn't exist" w:value="Doesn't exist"/>
              </w:dropDownList>
            </w:sdtPr>
            <w:sdtEndPr/>
            <w:sdtContent>
              <w:p w:rsidR="001F6C4E" w:rsidRDefault="004C26E4" w:rsidP="001F6C4E">
                <w:pPr>
                  <w:rPr>
                    <w:rFonts w:ascii="Arial" w:hAnsi="Arial"/>
                    <w:sz w:val="18"/>
                  </w:rPr>
                </w:pPr>
                <w:r w:rsidRPr="00006925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1F6C4E" w:rsidTr="00B53E27">
        <w:trPr>
          <w:trHeight w:val="403"/>
        </w:trPr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3E6080" w:rsidRDefault="001F6C4E" w:rsidP="001F6C4E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Most recent Court Report</w:t>
            </w:r>
          </w:p>
        </w:tc>
        <w:tc>
          <w:tcPr>
            <w:tcW w:w="4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110020_FURTHER_DOCUMENTS_COURT_REPORT"/>
              <w:id w:val="-953560494"/>
              <w:lock w:val="sdtLocked"/>
              <w:placeholder>
                <w:docPart w:val="31C5694EA435478B8C21678CB70A4C36"/>
              </w:placeholder>
              <w:dropDownList>
                <w:listItem w:value="Choose an item."/>
                <w:listItem w:displayText="To follow" w:value="To follow"/>
                <w:listItem w:displayText="Doesn't exist" w:value="Doesn't exist"/>
              </w:dropDownList>
            </w:sdtPr>
            <w:sdtEndPr/>
            <w:sdtContent>
              <w:p w:rsidR="001F6C4E" w:rsidRDefault="00492FB0" w:rsidP="001F6C4E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To follow</w:t>
                </w:r>
              </w:p>
            </w:sdtContent>
          </w:sdt>
        </w:tc>
      </w:tr>
      <w:tr w:rsidR="001F6C4E" w:rsidTr="00B53E27">
        <w:trPr>
          <w:trHeight w:val="294"/>
        </w:trPr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3E6080" w:rsidRDefault="001F6C4E" w:rsidP="003E6080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Most recent Review</w:t>
            </w:r>
          </w:p>
        </w:tc>
        <w:tc>
          <w:tcPr>
            <w:tcW w:w="4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110030_FURTHER_DOCUMENTS_REVIEW"/>
              <w:id w:val="3412184"/>
              <w:lock w:val="sdtLocked"/>
              <w:placeholder>
                <w:docPart w:val="E695A05CD34F4218933738642566D1BC"/>
              </w:placeholder>
              <w:dropDownList>
                <w:listItem w:value="Choose an item."/>
                <w:listItem w:displayText="To follow" w:value="To follow"/>
                <w:listItem w:displayText="Doesn't exist" w:value="Doesn't exist"/>
              </w:dropDownList>
            </w:sdtPr>
            <w:sdtEndPr/>
            <w:sdtContent>
              <w:p w:rsidR="001F6C4E" w:rsidRDefault="00BD037E" w:rsidP="001F6C4E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To follow</w:t>
                </w:r>
              </w:p>
            </w:sdtContent>
          </w:sdt>
        </w:tc>
      </w:tr>
      <w:tr w:rsidR="003E6080" w:rsidTr="00B53E27"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3E6080" w:rsidRDefault="003E6080" w:rsidP="003E6080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Most recent Planning Meeting</w:t>
            </w:r>
          </w:p>
        </w:tc>
        <w:tc>
          <w:tcPr>
            <w:tcW w:w="4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110040_FURTHER_PLANNING_MEETING"/>
              <w:id w:val="-1948920566"/>
              <w:lock w:val="sdtLocked"/>
              <w:placeholder>
                <w:docPart w:val="BBEDB51A7DB243EF8614865D6A0107DD"/>
              </w:placeholder>
              <w:dropDownList>
                <w:listItem w:value="Choose an item."/>
                <w:listItem w:displayText="To follow" w:value="To follow"/>
                <w:listItem w:displayText="Doesn't exist" w:value="Doesn't exist"/>
              </w:dropDownList>
            </w:sdtPr>
            <w:sdtEndPr/>
            <w:sdtContent>
              <w:p w:rsidR="003E6080" w:rsidRDefault="00BD037E" w:rsidP="001F6C4E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To follow</w:t>
                </w:r>
              </w:p>
            </w:sdtContent>
          </w:sdt>
        </w:tc>
      </w:tr>
      <w:tr w:rsidR="003E6080" w:rsidTr="00B53E27">
        <w:trPr>
          <w:trHeight w:val="398"/>
        </w:trPr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3E6080" w:rsidRDefault="003E6080" w:rsidP="003E608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Most recent summary of relevant events</w:t>
            </w:r>
          </w:p>
        </w:tc>
        <w:tc>
          <w:tcPr>
            <w:tcW w:w="4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Arial" w:hAnsi="Arial"/>
                <w:sz w:val="18"/>
              </w:rPr>
              <w:tag w:val="S110050_FURTHER_DOCUMENTS_RECENT_SUMMARY_OF_EVENTS"/>
              <w:id w:val="1182316136"/>
              <w:lock w:val="sdtLocked"/>
              <w:placeholder>
                <w:docPart w:val="FDEB51D57BAD4A1786D5EC3B5E584485"/>
              </w:placeholder>
              <w:dropDownList>
                <w:listItem w:value="Choose an item."/>
                <w:listItem w:displayText="To follow" w:value="To follow"/>
                <w:listItem w:displayText="Doesn't exist" w:value="Doesn't exist"/>
              </w:dropDownList>
            </w:sdtPr>
            <w:sdtEndPr/>
            <w:sdtContent>
              <w:p w:rsidR="003E6080" w:rsidRDefault="00BD037E" w:rsidP="001F6C4E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To follow</w:t>
                </w:r>
              </w:p>
            </w:sdtContent>
          </w:sdt>
        </w:tc>
      </w:tr>
      <w:tr w:rsidR="003E6080" w:rsidTr="00B53E27"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:rsidR="003E6080" w:rsidRDefault="003E6080" w:rsidP="001F6C4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Other relevant information e.g. psych report.  Please specify:</w:t>
            </w:r>
          </w:p>
        </w:tc>
        <w:tc>
          <w:tcPr>
            <w:tcW w:w="4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080" w:rsidRDefault="004C26E4" w:rsidP="00492FB0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tag w:val="S110060_FURTHER_DOCUMENTS_OTHER_RELEVANT_DOCUMENTS"/>
                <w:id w:val="-1298298669"/>
                <w:lock w:val="sdtLocked"/>
                <w:placeholder>
                  <w:docPart w:val="65747DAE29204B75B2637FA3B3174D96"/>
                </w:placeholder>
              </w:sdtPr>
              <w:sdtEndPr/>
              <w:sdtContent>
                <w:r w:rsidR="00D30D24">
                  <w:rPr>
                    <w:rFonts w:ascii="Arial" w:hAnsi="Arial"/>
                    <w:sz w:val="18"/>
                  </w:rPr>
                  <w:t>To follow</w:t>
                </w:r>
              </w:sdtContent>
            </w:sdt>
          </w:p>
        </w:tc>
      </w:tr>
    </w:tbl>
    <w:p w:rsidR="00F2513B" w:rsidRDefault="00F2513B">
      <w:pPr>
        <w:rPr>
          <w:rFonts w:ascii="Arial" w:hAnsi="Arial"/>
          <w:b/>
          <w:sz w:val="18"/>
        </w:rPr>
      </w:pPr>
    </w:p>
    <w:p w:rsidR="00444309" w:rsidRDefault="00444309">
      <w:pPr>
        <w:rPr>
          <w:rFonts w:ascii="Arial" w:hAnsi="Arial"/>
          <w:b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8"/>
        <w:gridCol w:w="2332"/>
        <w:gridCol w:w="268"/>
      </w:tblGrid>
      <w:tr w:rsidR="00700FFD" w:rsidTr="00700FFD">
        <w:tc>
          <w:tcPr>
            <w:tcW w:w="7196" w:type="dxa"/>
            <w:shd w:val="clear" w:color="auto" w:fill="000000"/>
          </w:tcPr>
          <w:p w:rsidR="00700FFD" w:rsidRPr="009C7CA1" w:rsidRDefault="00700FFD" w:rsidP="009C7CA1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/>
                <w:sz w:val="18"/>
              </w:rPr>
            </w:pPr>
            <w:bookmarkStart w:id="20" w:name="S_SECTION13"/>
            <w:r w:rsidRPr="009C7CA1">
              <w:rPr>
                <w:rFonts w:ascii="Arial" w:hAnsi="Arial"/>
                <w:sz w:val="18"/>
              </w:rPr>
              <w:t>ANY OTHER INFORMATION THAT YOU FEEL MAY BE RELEVENT TO THIS REFERRAL</w:t>
            </w:r>
            <w:bookmarkEnd w:id="20"/>
          </w:p>
        </w:tc>
        <w:tc>
          <w:tcPr>
            <w:tcW w:w="2658" w:type="dxa"/>
            <w:gridSpan w:val="2"/>
            <w:shd w:val="clear" w:color="auto" w:fill="FFFFFF" w:themeFill="background1"/>
          </w:tcPr>
          <w:p w:rsidR="00700FFD" w:rsidRPr="00700FFD" w:rsidRDefault="004C26E4" w:rsidP="00700FFD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hyperlink w:anchor="G_SECTION13" w:history="1">
              <w:r w:rsidR="00700FFD" w:rsidRPr="00106BE9">
                <w:rPr>
                  <w:rStyle w:val="Hyperlink"/>
                  <w:rFonts w:ascii="Arial" w:hAnsi="Arial"/>
                  <w:sz w:val="18"/>
                </w:rPr>
                <w:t>Show Guidance</w:t>
              </w:r>
            </w:hyperlink>
          </w:p>
        </w:tc>
      </w:tr>
      <w:tr w:rsidR="00F2513B" w:rsidTr="00B050C9">
        <w:tc>
          <w:tcPr>
            <w:tcW w:w="9585" w:type="dxa"/>
            <w:gridSpan w:val="2"/>
            <w:tcBorders>
              <w:right w:val="nil"/>
            </w:tcBorders>
          </w:tcPr>
          <w:sdt>
            <w:sdtPr>
              <w:rPr>
                <w:rFonts w:ascii="Arial" w:hAnsi="Arial"/>
                <w:sz w:val="18"/>
              </w:rPr>
              <w:tag w:val="S120010_ANYTHING_ELSE"/>
              <w:id w:val="939176449"/>
              <w:lock w:val="sdtLocked"/>
              <w:placeholder>
                <w:docPart w:val="1908C53B0ED647C1B1C28D92CDF6D2B0"/>
              </w:placeholder>
            </w:sdtPr>
            <w:sdtEndPr/>
            <w:sdtContent>
              <w:p w:rsidR="00F2513B" w:rsidRDefault="00CA5DA8" w:rsidP="00CA5DA8">
                <w:pPr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child or family thoughts on secure</w:t>
                </w:r>
              </w:p>
            </w:sdtContent>
          </w:sdt>
        </w:tc>
        <w:tc>
          <w:tcPr>
            <w:tcW w:w="269" w:type="dxa"/>
            <w:tcBorders>
              <w:left w:val="nil"/>
            </w:tcBorders>
          </w:tcPr>
          <w:p w:rsidR="00F2513B" w:rsidRDefault="00F2513B">
            <w:pPr>
              <w:rPr>
                <w:rFonts w:ascii="Arial" w:hAnsi="Arial"/>
                <w:b/>
                <w:sz w:val="18"/>
              </w:rPr>
            </w:pPr>
          </w:p>
        </w:tc>
      </w:tr>
    </w:tbl>
    <w:p w:rsidR="00B050C9" w:rsidRDefault="00B050C9">
      <w:pPr>
        <w:rPr>
          <w:rFonts w:ascii="Arial" w:hAnsi="Arial"/>
          <w:b/>
          <w:sz w:val="18"/>
        </w:rPr>
      </w:pPr>
    </w:p>
    <w:p w:rsidR="006018A2" w:rsidRDefault="006018A2">
      <w:pPr>
        <w:overflowPunct/>
        <w:autoSpaceDE/>
        <w:autoSpaceDN/>
        <w:adjustRightInd/>
        <w:textAlignment w:val="auto"/>
        <w:rPr>
          <w:rFonts w:ascii="Arial" w:hAnsi="Arial"/>
          <w:b/>
          <w:sz w:val="18"/>
        </w:rPr>
        <w:sectPr w:rsidR="006018A2" w:rsidSect="001F6C4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050C9" w:rsidRDefault="00B050C9">
      <w:pPr>
        <w:overflowPunct/>
        <w:autoSpaceDE/>
        <w:autoSpaceDN/>
        <w:adjustRightInd/>
        <w:textAlignment w:val="auto"/>
        <w:rPr>
          <w:rFonts w:ascii="Arial" w:hAnsi="Arial"/>
          <w:b/>
          <w:sz w:val="18"/>
        </w:rPr>
      </w:pPr>
    </w:p>
    <w:p w:rsidR="00F2513B" w:rsidRDefault="00A01D02" w:rsidP="00A01D02">
      <w:pPr>
        <w:ind w:left="3261"/>
        <w:jc w:val="center"/>
      </w:pPr>
      <w:r>
        <w:rPr>
          <w:rFonts w:ascii="Helvetica" w:hAnsi="Helvetica" w:cs="Helvetica"/>
          <w:noProof/>
          <w:color w:val="0066CC"/>
          <w:sz w:val="21"/>
          <w:szCs w:val="21"/>
        </w:rPr>
        <w:drawing>
          <wp:inline distT="0" distB="0" distL="0" distR="0" wp14:anchorId="7E940127" wp14:editId="0EFD4230">
            <wp:extent cx="3207600" cy="896400"/>
            <wp:effectExtent l="0" t="0" r="0" b="0"/>
            <wp:docPr id="1" name="Picture 1" descr="Secure Children's Home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ure Children's Home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6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13B" w:rsidRDefault="00F2513B">
      <w:pPr>
        <w:shd w:val="clear" w:color="auto" w:fill="800080"/>
        <w:jc w:val="center"/>
        <w:rPr>
          <w:rFonts w:ascii="Arial" w:hAnsi="Arial"/>
          <w:b/>
          <w:sz w:val="28"/>
        </w:rPr>
      </w:pPr>
      <w:r>
        <w:rPr>
          <w:rFonts w:ascii="Arial" w:hAnsi="Arial"/>
          <w:color w:val="FFFFFF"/>
          <w:sz w:val="28"/>
          <w:shd w:val="clear" w:color="auto" w:fill="800080"/>
        </w:rPr>
        <w:t>GUIDANCE NOTES FOR COMPLETION OF REFERRAL FOR SECURE ACCOMMODATION</w:t>
      </w:r>
    </w:p>
    <w:p w:rsidR="00F2513B" w:rsidRDefault="00F2513B">
      <w:pPr>
        <w:shd w:val="clear" w:color="auto" w:fill="800080"/>
        <w:rPr>
          <w:rFonts w:ascii="Arial" w:hAnsi="Arial"/>
          <w:b/>
          <w:sz w:val="18"/>
        </w:rPr>
      </w:pPr>
    </w:p>
    <w:p w:rsidR="00F2513B" w:rsidRPr="002018C0" w:rsidRDefault="00F2513B">
      <w:pPr>
        <w:rPr>
          <w:rFonts w:ascii="Arial" w:hAnsi="Arial" w:cs="Arial"/>
          <w:b/>
        </w:rPr>
      </w:pPr>
    </w:p>
    <w:p w:rsidR="002018C0" w:rsidRDefault="002018C0" w:rsidP="002018C0">
      <w:pPr>
        <w:rPr>
          <w:rFonts w:ascii="Arial" w:hAnsi="Arial" w:cs="Arial"/>
        </w:rPr>
      </w:pPr>
      <w:r w:rsidRPr="002018C0">
        <w:rPr>
          <w:rFonts w:ascii="Arial" w:hAnsi="Arial" w:cs="Arial"/>
        </w:rPr>
        <w:t xml:space="preserve">PLEASE FILL IN </w:t>
      </w:r>
      <w:r w:rsidRPr="002018C0">
        <w:rPr>
          <w:rFonts w:ascii="Arial" w:hAnsi="Arial" w:cs="Arial"/>
          <w:u w:val="single"/>
        </w:rPr>
        <w:t>ALL</w:t>
      </w:r>
      <w:r w:rsidRPr="002018C0">
        <w:rPr>
          <w:rFonts w:ascii="Arial" w:hAnsi="Arial" w:cs="Arial"/>
        </w:rPr>
        <w:t xml:space="preserve"> BOXES ON THE REFERRAL FORM. A CARE PLAN MUST BE SENT TO THE SECURE CHILDREN’S HOME WITHIN 72 HOURS OF THE YOUNG PERSON BEING PLACED.</w:t>
      </w:r>
    </w:p>
    <w:p w:rsidR="002018C0" w:rsidRPr="002018C0" w:rsidRDefault="002018C0" w:rsidP="002018C0">
      <w:pPr>
        <w:rPr>
          <w:rFonts w:ascii="Arial" w:hAnsi="Arial" w:cs="Arial"/>
        </w:rPr>
      </w:pPr>
    </w:p>
    <w:p w:rsidR="008B56C2" w:rsidRPr="008B56C2" w:rsidRDefault="002018C0" w:rsidP="008B56C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u w:val="single"/>
        </w:rPr>
      </w:pPr>
      <w:bookmarkStart w:id="21" w:name="G_SECTION1"/>
      <w:r w:rsidRPr="002018C0">
        <w:rPr>
          <w:rFonts w:ascii="Arial" w:hAnsi="Arial" w:cs="Arial"/>
          <w:u w:val="single"/>
        </w:rPr>
        <w:t xml:space="preserve">SECTION </w:t>
      </w:r>
      <w:r w:rsidR="008B56C2">
        <w:rPr>
          <w:rFonts w:ascii="Arial" w:hAnsi="Arial" w:cs="Arial"/>
          <w:u w:val="single"/>
        </w:rPr>
        <w:t>1</w:t>
      </w:r>
      <w:r w:rsidRPr="002018C0">
        <w:rPr>
          <w:rFonts w:ascii="Arial" w:hAnsi="Arial" w:cs="Arial"/>
          <w:u w:val="single"/>
        </w:rPr>
        <w:t>; REFERRERS DETAILS</w:t>
      </w:r>
      <w:bookmarkEnd w:id="21"/>
      <w:r w:rsidRPr="002018C0">
        <w:rPr>
          <w:rFonts w:ascii="Arial" w:hAnsi="Arial" w:cs="Arial"/>
          <w:u w:val="single"/>
        </w:rPr>
        <w:t>:</w:t>
      </w:r>
      <w:r w:rsidR="008B56C2" w:rsidRPr="008B56C2">
        <w:rPr>
          <w:rFonts w:ascii="Arial" w:hAnsi="Arial" w:cs="Arial"/>
          <w:u w:val="single"/>
        </w:rPr>
        <w:t xml:space="preserve"> </w:t>
      </w:r>
    </w:p>
    <w:p w:rsidR="002018C0" w:rsidRPr="008B56C2" w:rsidRDefault="002018C0" w:rsidP="008B56C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8B56C2">
        <w:rPr>
          <w:rFonts w:ascii="Arial" w:hAnsi="Arial" w:cs="Arial"/>
        </w:rPr>
        <w:t>Please complete all information regarding the referred Young Person and reason for referral.</w:t>
      </w:r>
    </w:p>
    <w:p w:rsidR="002018C0" w:rsidRPr="002018C0" w:rsidRDefault="002018C0" w:rsidP="002018C0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 w:rsidRPr="002018C0">
        <w:rPr>
          <w:rFonts w:ascii="Arial" w:hAnsi="Arial" w:cs="Arial"/>
        </w:rPr>
        <w:t xml:space="preserve">Date of referral – date that the referral is </w:t>
      </w:r>
      <w:r w:rsidRPr="002018C0">
        <w:rPr>
          <w:rFonts w:ascii="Arial" w:hAnsi="Arial" w:cs="Arial"/>
          <w:u w:val="single"/>
        </w:rPr>
        <w:t>fully</w:t>
      </w:r>
      <w:r w:rsidRPr="002018C0">
        <w:rPr>
          <w:rFonts w:ascii="Arial" w:hAnsi="Arial" w:cs="Arial"/>
        </w:rPr>
        <w:t xml:space="preserve"> completed and sent to the Secure Welfare Coordination Unit.</w:t>
      </w:r>
    </w:p>
    <w:p w:rsidR="002018C0" w:rsidRPr="002018C0" w:rsidRDefault="002018C0" w:rsidP="002018C0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 w:rsidRPr="002018C0">
        <w:rPr>
          <w:rFonts w:ascii="Arial" w:hAnsi="Arial" w:cs="Arial"/>
        </w:rPr>
        <w:t>Court that the secure order will be granted from, primary reason for the order must be completed.</w:t>
      </w:r>
    </w:p>
    <w:p w:rsidR="002018C0" w:rsidRPr="002018C0" w:rsidRDefault="002018C0" w:rsidP="002018C0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 w:rsidRPr="002018C0">
        <w:rPr>
          <w:rFonts w:ascii="Arial" w:hAnsi="Arial" w:cs="Arial"/>
        </w:rPr>
        <w:t>Start Date – please indicate if the placement is required immediately.</w:t>
      </w:r>
    </w:p>
    <w:p w:rsidR="002018C0" w:rsidRDefault="002018C0" w:rsidP="002018C0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 w:rsidRPr="002018C0">
        <w:rPr>
          <w:rFonts w:ascii="Arial" w:hAnsi="Arial" w:cs="Arial"/>
        </w:rPr>
        <w:t>Please indicate if the Young Person is currently in a police cell</w:t>
      </w:r>
    </w:p>
    <w:p w:rsidR="00594B59" w:rsidRDefault="00E56F62" w:rsidP="00594B5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</w:t>
      </w:r>
      <w:hyperlink w:anchor="S_SECTION1" w:history="1">
        <w:r w:rsidRPr="00E56F62">
          <w:rPr>
            <w:rStyle w:val="Hyperlink"/>
            <w:rFonts w:ascii="Arial" w:hAnsi="Arial" w:cs="Arial"/>
          </w:rPr>
          <w:t>Go back to Section 1 of the Form</w:t>
        </w:r>
      </w:hyperlink>
      <w:r>
        <w:rPr>
          <w:rFonts w:ascii="Arial" w:hAnsi="Arial" w:cs="Arial"/>
        </w:rPr>
        <w:t>)</w:t>
      </w:r>
    </w:p>
    <w:p w:rsidR="00594B59" w:rsidRPr="00594B59" w:rsidRDefault="00594B59" w:rsidP="00594B59">
      <w:pPr>
        <w:rPr>
          <w:rFonts w:ascii="Arial" w:hAnsi="Arial" w:cs="Arial"/>
        </w:rPr>
      </w:pPr>
    </w:p>
    <w:p w:rsidR="002018C0" w:rsidRPr="008B56C2" w:rsidRDefault="002018C0" w:rsidP="008B56C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u w:val="single"/>
        </w:rPr>
      </w:pPr>
      <w:bookmarkStart w:id="22" w:name="G_SECTION2"/>
      <w:r w:rsidRPr="008B56C2">
        <w:rPr>
          <w:rFonts w:ascii="Arial" w:hAnsi="Arial" w:cs="Arial"/>
          <w:u w:val="single"/>
        </w:rPr>
        <w:t xml:space="preserve">SECTION </w:t>
      </w:r>
      <w:r w:rsidR="008B56C2" w:rsidRPr="008B56C2">
        <w:rPr>
          <w:rFonts w:ascii="Arial" w:hAnsi="Arial" w:cs="Arial"/>
          <w:u w:val="single"/>
        </w:rPr>
        <w:t>2</w:t>
      </w:r>
      <w:r w:rsidRPr="008B56C2">
        <w:rPr>
          <w:rFonts w:ascii="Arial" w:hAnsi="Arial" w:cs="Arial"/>
          <w:u w:val="single"/>
        </w:rPr>
        <w:t>; YOUNG PERSON</w:t>
      </w:r>
      <w:bookmarkEnd w:id="22"/>
      <w:r w:rsidRPr="008B56C2">
        <w:rPr>
          <w:rFonts w:ascii="Arial" w:hAnsi="Arial" w:cs="Arial"/>
          <w:u w:val="single"/>
        </w:rPr>
        <w:t>:</w:t>
      </w:r>
    </w:p>
    <w:p w:rsidR="002018C0" w:rsidRPr="002018C0" w:rsidRDefault="002018C0" w:rsidP="002018C0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u w:val="single"/>
        </w:rPr>
      </w:pPr>
      <w:r w:rsidRPr="002018C0">
        <w:rPr>
          <w:rFonts w:ascii="Arial" w:hAnsi="Arial" w:cs="Arial"/>
        </w:rPr>
        <w:t>Please complete all personal information regarding the Young Person</w:t>
      </w:r>
    </w:p>
    <w:p w:rsidR="002018C0" w:rsidRPr="002018C0" w:rsidRDefault="002018C0" w:rsidP="002018C0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u w:val="single"/>
        </w:rPr>
      </w:pPr>
      <w:r w:rsidRPr="002018C0">
        <w:rPr>
          <w:rFonts w:ascii="Arial" w:hAnsi="Arial" w:cs="Arial"/>
        </w:rPr>
        <w:t>Height and weight must be completed to give the homes an idea of the stature of the Young Person; this can be an approximate build if exact height and weight is not known.</w:t>
      </w:r>
    </w:p>
    <w:p w:rsidR="00594B59" w:rsidRDefault="002018C0" w:rsidP="00594B59">
      <w:pPr>
        <w:pStyle w:val="ListParagraph"/>
        <w:rPr>
          <w:rFonts w:ascii="Arial" w:hAnsi="Arial" w:cs="Arial"/>
        </w:rPr>
      </w:pPr>
      <w:r w:rsidRPr="002018C0">
        <w:rPr>
          <w:rFonts w:ascii="Arial" w:hAnsi="Arial" w:cs="Arial"/>
        </w:rPr>
        <w:t>Please indicate if the referred Young Person is on a child protection register.</w:t>
      </w:r>
    </w:p>
    <w:p w:rsidR="00594B59" w:rsidRPr="00594B59" w:rsidRDefault="00594B59" w:rsidP="00594B59">
      <w:pPr>
        <w:rPr>
          <w:rFonts w:ascii="Arial" w:hAnsi="Arial" w:cs="Arial"/>
        </w:rPr>
      </w:pPr>
    </w:p>
    <w:p w:rsidR="002018C0" w:rsidRPr="008B56C2" w:rsidRDefault="002018C0" w:rsidP="008B56C2">
      <w:pPr>
        <w:overflowPunct/>
        <w:autoSpaceDE/>
        <w:autoSpaceDN/>
        <w:adjustRightInd/>
        <w:spacing w:after="200" w:line="276" w:lineRule="auto"/>
        <w:ind w:firstLine="360"/>
        <w:textAlignment w:val="auto"/>
        <w:rPr>
          <w:rFonts w:ascii="Arial" w:hAnsi="Arial" w:cs="Arial"/>
        </w:rPr>
      </w:pPr>
      <w:r w:rsidRPr="008B56C2">
        <w:rPr>
          <w:rFonts w:ascii="Arial" w:hAnsi="Arial" w:cs="Arial"/>
        </w:rPr>
        <w:t>CRITERIA INFORMATION</w:t>
      </w:r>
    </w:p>
    <w:p w:rsidR="002018C0" w:rsidRPr="002018C0" w:rsidRDefault="002018C0" w:rsidP="002018C0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u w:val="single"/>
        </w:rPr>
      </w:pPr>
      <w:r w:rsidRPr="002018C0">
        <w:rPr>
          <w:rFonts w:ascii="Arial" w:hAnsi="Arial" w:cs="Arial"/>
        </w:rPr>
        <w:t>Criteria under Section 25 Children’s Act 1989 set out in Children’s Act 1989, Children’s Act 1989 Guidance and regulations, also refer to Volume 4 residential Care (Chapter 8).</w:t>
      </w:r>
    </w:p>
    <w:p w:rsidR="002018C0" w:rsidRPr="002018C0" w:rsidRDefault="002018C0" w:rsidP="002018C0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u w:val="single"/>
        </w:rPr>
      </w:pPr>
      <w:r w:rsidRPr="002018C0">
        <w:rPr>
          <w:rFonts w:ascii="Arial" w:hAnsi="Arial" w:cs="Arial"/>
        </w:rPr>
        <w:t>This order is made on application to the family Proceedings Court</w:t>
      </w:r>
    </w:p>
    <w:p w:rsidR="002018C0" w:rsidRPr="002018C0" w:rsidRDefault="002018C0" w:rsidP="002018C0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u w:val="single"/>
        </w:rPr>
      </w:pPr>
      <w:r w:rsidRPr="002018C0">
        <w:rPr>
          <w:rFonts w:ascii="Arial" w:hAnsi="Arial" w:cs="Arial"/>
        </w:rPr>
        <w:t>72 Hour Rule applies in an EMERGENCY where the Criteria of Section 25 Children’s Act 1989. Social worker should discuss this option with a relevant manger and seek a DIRECTOR’S ORDER (from Director or Deputy Director or Head of service). This can extend to a maximum of 72 hours however may not be subsequently lengthened without a COURT ORDER.</w:t>
      </w:r>
      <w:r w:rsidRPr="002018C0">
        <w:rPr>
          <w:rFonts w:ascii="Arial" w:hAnsi="Arial" w:cs="Arial"/>
        </w:rPr>
        <w:tab/>
      </w:r>
    </w:p>
    <w:p w:rsidR="002018C0" w:rsidRPr="002018C0" w:rsidRDefault="002018C0" w:rsidP="002018C0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u w:val="single"/>
        </w:rPr>
      </w:pPr>
      <w:r w:rsidRPr="002018C0">
        <w:rPr>
          <w:rFonts w:ascii="Arial" w:hAnsi="Arial" w:cs="Arial"/>
        </w:rPr>
        <w:t>Children Under the age of 13 must have Secretary of State written permission before admission</w:t>
      </w:r>
    </w:p>
    <w:p w:rsidR="00594B59" w:rsidRDefault="002018C0" w:rsidP="00594B59">
      <w:pPr>
        <w:pStyle w:val="ListParagraph"/>
        <w:rPr>
          <w:rFonts w:ascii="Arial" w:hAnsi="Arial" w:cs="Arial"/>
        </w:rPr>
      </w:pPr>
      <w:r w:rsidRPr="002018C0">
        <w:rPr>
          <w:rFonts w:ascii="Arial" w:hAnsi="Arial" w:cs="Arial"/>
        </w:rPr>
        <w:t>16 plus young people will require a Care Order and a Section 25 order to remain in secure accommodation.</w:t>
      </w:r>
    </w:p>
    <w:p w:rsidR="00594B59" w:rsidRPr="00594B59" w:rsidRDefault="00594B59" w:rsidP="00594B59">
      <w:pPr>
        <w:rPr>
          <w:rFonts w:ascii="Arial" w:hAnsi="Arial" w:cs="Arial"/>
        </w:rPr>
      </w:pPr>
    </w:p>
    <w:p w:rsidR="002018C0" w:rsidRPr="008B56C2" w:rsidRDefault="002018C0" w:rsidP="008B56C2">
      <w:pPr>
        <w:overflowPunct/>
        <w:autoSpaceDE/>
        <w:autoSpaceDN/>
        <w:adjustRightInd/>
        <w:spacing w:after="200" w:line="276" w:lineRule="auto"/>
        <w:ind w:firstLine="360"/>
        <w:textAlignment w:val="auto"/>
        <w:rPr>
          <w:rFonts w:ascii="Arial" w:hAnsi="Arial" w:cs="Arial"/>
        </w:rPr>
      </w:pPr>
      <w:r w:rsidRPr="008B56C2">
        <w:rPr>
          <w:rFonts w:ascii="Arial" w:hAnsi="Arial" w:cs="Arial"/>
        </w:rPr>
        <w:t>GUIDANCE</w:t>
      </w:r>
    </w:p>
    <w:p w:rsidR="002018C0" w:rsidRPr="002018C0" w:rsidRDefault="002018C0" w:rsidP="002018C0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 w:rsidRPr="002018C0">
        <w:rPr>
          <w:rFonts w:ascii="Arial" w:hAnsi="Arial" w:cs="Arial"/>
        </w:rPr>
        <w:t>Please indicate if you will be using the 72 Hour Rule or seeking a Section 25 order before admission.</w:t>
      </w:r>
    </w:p>
    <w:p w:rsidR="002018C0" w:rsidRDefault="002018C0" w:rsidP="002018C0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 w:rsidRPr="002018C0">
        <w:rPr>
          <w:rFonts w:ascii="Arial" w:hAnsi="Arial" w:cs="Arial"/>
        </w:rPr>
        <w:t>Please indicate if an application for Secretary of State Approval has been submitted and if so has this been granted.</w:t>
      </w:r>
    </w:p>
    <w:p w:rsidR="00594B59" w:rsidRDefault="00106BE9" w:rsidP="00594B5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</w:t>
      </w:r>
      <w:hyperlink w:anchor="S_SECTION2" w:history="1">
        <w:r w:rsidRPr="00E56F62">
          <w:rPr>
            <w:rStyle w:val="Hyperlink"/>
            <w:rFonts w:ascii="Arial" w:hAnsi="Arial" w:cs="Arial"/>
          </w:rPr>
          <w:t>Go ba</w:t>
        </w:r>
        <w:r>
          <w:rPr>
            <w:rStyle w:val="Hyperlink"/>
            <w:rFonts w:ascii="Arial" w:hAnsi="Arial" w:cs="Arial"/>
          </w:rPr>
          <w:t>ck to Section 2</w:t>
        </w:r>
        <w:r w:rsidRPr="00E56F62">
          <w:rPr>
            <w:rStyle w:val="Hyperlink"/>
            <w:rFonts w:ascii="Arial" w:hAnsi="Arial" w:cs="Arial"/>
          </w:rPr>
          <w:t xml:space="preserve"> of the Form</w:t>
        </w:r>
      </w:hyperlink>
      <w:r w:rsidR="008B56C2" w:rsidRPr="008B56C2">
        <w:rPr>
          <w:rStyle w:val="Hyperlink"/>
          <w:rFonts w:ascii="Arial" w:hAnsi="Arial" w:cs="Arial"/>
          <w:color w:val="auto"/>
          <w:u w:val="none"/>
        </w:rPr>
        <w:t>)</w:t>
      </w:r>
    </w:p>
    <w:p w:rsidR="00594B59" w:rsidRPr="00594B59" w:rsidRDefault="00594B59" w:rsidP="00594B59">
      <w:pPr>
        <w:rPr>
          <w:rFonts w:ascii="Arial" w:hAnsi="Arial" w:cs="Arial"/>
        </w:rPr>
      </w:pPr>
    </w:p>
    <w:p w:rsidR="008B56C2" w:rsidRPr="008B56C2" w:rsidRDefault="002018C0" w:rsidP="008B56C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u w:val="single"/>
        </w:rPr>
      </w:pPr>
      <w:bookmarkStart w:id="23" w:name="G_SECTION3"/>
      <w:r w:rsidRPr="00594B59">
        <w:rPr>
          <w:rFonts w:ascii="Arial" w:hAnsi="Arial" w:cs="Arial"/>
          <w:u w:val="single"/>
        </w:rPr>
        <w:t xml:space="preserve">SECTION </w:t>
      </w:r>
      <w:r w:rsidR="008B56C2">
        <w:rPr>
          <w:rFonts w:ascii="Arial" w:hAnsi="Arial" w:cs="Arial"/>
          <w:u w:val="single"/>
        </w:rPr>
        <w:t>3</w:t>
      </w:r>
      <w:r w:rsidRPr="00594B59">
        <w:rPr>
          <w:rFonts w:ascii="Arial" w:hAnsi="Arial" w:cs="Arial"/>
          <w:u w:val="single"/>
        </w:rPr>
        <w:t>; KEY CONTACTS</w:t>
      </w:r>
      <w:bookmarkEnd w:id="23"/>
      <w:r w:rsidRPr="00594B59">
        <w:rPr>
          <w:rFonts w:ascii="Arial" w:hAnsi="Arial" w:cs="Arial"/>
          <w:u w:val="single"/>
        </w:rPr>
        <w:t>:</w:t>
      </w:r>
      <w:r w:rsidR="00594B59" w:rsidRPr="00594B59">
        <w:rPr>
          <w:rFonts w:ascii="Arial" w:hAnsi="Arial" w:cs="Arial"/>
          <w:u w:val="single"/>
        </w:rPr>
        <w:t xml:space="preserve"> </w:t>
      </w:r>
    </w:p>
    <w:p w:rsidR="002018C0" w:rsidRPr="008B56C2" w:rsidRDefault="002018C0" w:rsidP="008B56C2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8B56C2">
        <w:rPr>
          <w:rFonts w:ascii="Arial" w:hAnsi="Arial" w:cs="Arial"/>
        </w:rPr>
        <w:t>Please fill in all boxes with the allocated Social Worker’s details.</w:t>
      </w:r>
    </w:p>
    <w:p w:rsidR="002018C0" w:rsidRDefault="00594B59" w:rsidP="002018C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</w:t>
      </w:r>
      <w:hyperlink w:anchor="S_SECTION3" w:history="1">
        <w:r w:rsidRPr="00E56F62">
          <w:rPr>
            <w:rStyle w:val="Hyperlink"/>
            <w:rFonts w:ascii="Arial" w:hAnsi="Arial" w:cs="Arial"/>
          </w:rPr>
          <w:t>Go ba</w:t>
        </w:r>
        <w:r w:rsidR="008B56C2">
          <w:rPr>
            <w:rStyle w:val="Hyperlink"/>
            <w:rFonts w:ascii="Arial" w:hAnsi="Arial" w:cs="Arial"/>
          </w:rPr>
          <w:t>ck to Section 3</w:t>
        </w:r>
        <w:r w:rsidRPr="00E56F62">
          <w:rPr>
            <w:rStyle w:val="Hyperlink"/>
            <w:rFonts w:ascii="Arial" w:hAnsi="Arial" w:cs="Arial"/>
          </w:rPr>
          <w:t xml:space="preserve"> of the Form</w:t>
        </w:r>
      </w:hyperlink>
      <w:r>
        <w:rPr>
          <w:rFonts w:ascii="Arial" w:hAnsi="Arial" w:cs="Arial"/>
        </w:rPr>
        <w:t>)</w:t>
      </w:r>
    </w:p>
    <w:p w:rsidR="00594B59" w:rsidRPr="00594B59" w:rsidRDefault="00594B59" w:rsidP="00594B59">
      <w:pPr>
        <w:rPr>
          <w:rFonts w:ascii="Arial" w:hAnsi="Arial" w:cs="Arial"/>
        </w:rPr>
      </w:pPr>
    </w:p>
    <w:p w:rsidR="008B56C2" w:rsidRPr="008B56C2" w:rsidRDefault="002018C0" w:rsidP="008B56C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u w:val="single"/>
        </w:rPr>
      </w:pPr>
      <w:bookmarkStart w:id="24" w:name="G_SECTION4"/>
      <w:r w:rsidRPr="002018C0">
        <w:rPr>
          <w:rFonts w:ascii="Arial" w:hAnsi="Arial" w:cs="Arial"/>
          <w:u w:val="single"/>
        </w:rPr>
        <w:t xml:space="preserve">SECTION </w:t>
      </w:r>
      <w:r w:rsidR="008B56C2">
        <w:rPr>
          <w:rFonts w:ascii="Arial" w:hAnsi="Arial" w:cs="Arial"/>
          <w:u w:val="single"/>
        </w:rPr>
        <w:t>4</w:t>
      </w:r>
      <w:r w:rsidRPr="002018C0">
        <w:rPr>
          <w:rFonts w:ascii="Arial" w:hAnsi="Arial" w:cs="Arial"/>
          <w:u w:val="single"/>
        </w:rPr>
        <w:t>; PLACEMENT HISTORY:</w:t>
      </w:r>
      <w:bookmarkEnd w:id="24"/>
      <w:r w:rsidR="008B56C2" w:rsidRPr="008B56C2">
        <w:rPr>
          <w:rFonts w:ascii="Arial" w:hAnsi="Arial" w:cs="Arial"/>
          <w:u w:val="single"/>
        </w:rPr>
        <w:t xml:space="preserve"> </w:t>
      </w:r>
    </w:p>
    <w:p w:rsidR="002018C0" w:rsidRPr="008B56C2" w:rsidRDefault="002018C0" w:rsidP="008B56C2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8B56C2">
        <w:rPr>
          <w:rFonts w:ascii="Arial" w:hAnsi="Arial" w:cs="Arial"/>
        </w:rPr>
        <w:lastRenderedPageBreak/>
        <w:t>Please be detailed when providing information regarding previous placements, give dates, incidents, reasons for breakdown etc.</w:t>
      </w:r>
    </w:p>
    <w:p w:rsidR="002018C0" w:rsidRPr="002018C0" w:rsidRDefault="002018C0" w:rsidP="002018C0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 w:rsidRPr="002018C0">
        <w:rPr>
          <w:rFonts w:ascii="Arial" w:hAnsi="Arial" w:cs="Arial"/>
        </w:rPr>
        <w:t>Give details of alternatives to secure that have been considered. Try to identify reasons for failure or rejection.</w:t>
      </w:r>
    </w:p>
    <w:p w:rsidR="002018C0" w:rsidRPr="002018C0" w:rsidRDefault="002018C0" w:rsidP="002018C0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 w:rsidRPr="002018C0">
        <w:rPr>
          <w:rFonts w:ascii="Arial" w:hAnsi="Arial" w:cs="Arial"/>
        </w:rPr>
        <w:t>Outline reasons why Young Person is struggling in an open setting, give examples and detail.</w:t>
      </w:r>
    </w:p>
    <w:p w:rsidR="002018C0" w:rsidRPr="002018C0" w:rsidRDefault="002018C0" w:rsidP="002018C0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 w:rsidRPr="002018C0">
        <w:rPr>
          <w:rFonts w:ascii="Arial" w:hAnsi="Arial" w:cs="Arial"/>
        </w:rPr>
        <w:t>Be specific when describing behaviours.</w:t>
      </w:r>
    </w:p>
    <w:p w:rsidR="002018C0" w:rsidRPr="002018C0" w:rsidRDefault="002018C0" w:rsidP="002018C0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 w:rsidRPr="002018C0">
        <w:rPr>
          <w:rFonts w:ascii="Arial" w:hAnsi="Arial" w:cs="Arial"/>
        </w:rPr>
        <w:t>Summarise expectations and intentions of a secure placement within the young person’s care plan.</w:t>
      </w:r>
    </w:p>
    <w:p w:rsidR="002018C0" w:rsidRPr="002018C0" w:rsidRDefault="002018C0" w:rsidP="002018C0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 w:rsidRPr="002018C0">
        <w:rPr>
          <w:rFonts w:ascii="Arial" w:hAnsi="Arial" w:cs="Arial"/>
        </w:rPr>
        <w:t>Give details of proposed exit route from secure accommodation to include type of placement where possible.</w:t>
      </w:r>
    </w:p>
    <w:p w:rsidR="002018C0" w:rsidRDefault="002018C0" w:rsidP="002018C0">
      <w:pPr>
        <w:pStyle w:val="ListParagraph"/>
        <w:numPr>
          <w:ilvl w:val="0"/>
          <w:numId w:val="21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 w:rsidRPr="002018C0">
        <w:rPr>
          <w:rFonts w:ascii="Arial" w:hAnsi="Arial" w:cs="Arial"/>
        </w:rPr>
        <w:t>With reference to Young Person’s care plan, outline key requirements of a secure placement, please fill in 3 requirements and indicate if any particular work is required to be undertaken with the Young Person during their time in a secure setting.</w:t>
      </w:r>
    </w:p>
    <w:p w:rsidR="00594B59" w:rsidRDefault="00594B59" w:rsidP="00594B5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</w:t>
      </w:r>
      <w:hyperlink w:anchor="S_SECTION4" w:history="1">
        <w:r w:rsidRPr="00E56F62">
          <w:rPr>
            <w:rStyle w:val="Hyperlink"/>
            <w:rFonts w:ascii="Arial" w:hAnsi="Arial" w:cs="Arial"/>
          </w:rPr>
          <w:t>Go ba</w:t>
        </w:r>
        <w:r>
          <w:rPr>
            <w:rStyle w:val="Hyperlink"/>
            <w:rFonts w:ascii="Arial" w:hAnsi="Arial" w:cs="Arial"/>
          </w:rPr>
          <w:t xml:space="preserve">ck to Section </w:t>
        </w:r>
        <w:r w:rsidR="008B56C2">
          <w:rPr>
            <w:rStyle w:val="Hyperlink"/>
            <w:rFonts w:ascii="Arial" w:hAnsi="Arial" w:cs="Arial"/>
          </w:rPr>
          <w:t>4</w:t>
        </w:r>
        <w:r w:rsidRPr="00E56F62">
          <w:rPr>
            <w:rStyle w:val="Hyperlink"/>
            <w:rFonts w:ascii="Arial" w:hAnsi="Arial" w:cs="Arial"/>
          </w:rPr>
          <w:t xml:space="preserve"> of the Form</w:t>
        </w:r>
      </w:hyperlink>
      <w:r>
        <w:rPr>
          <w:rFonts w:ascii="Arial" w:hAnsi="Arial" w:cs="Arial"/>
        </w:rPr>
        <w:t>)</w:t>
      </w:r>
      <w:r w:rsidRPr="00594B59">
        <w:rPr>
          <w:rFonts w:ascii="Arial" w:hAnsi="Arial" w:cs="Arial"/>
        </w:rPr>
        <w:t xml:space="preserve"> </w:t>
      </w:r>
    </w:p>
    <w:p w:rsidR="00594B59" w:rsidRPr="002018C0" w:rsidRDefault="00594B59" w:rsidP="00594B59">
      <w:pPr>
        <w:rPr>
          <w:rFonts w:ascii="Arial" w:hAnsi="Arial" w:cs="Arial"/>
        </w:rPr>
      </w:pPr>
    </w:p>
    <w:p w:rsidR="008B56C2" w:rsidRPr="008B56C2" w:rsidRDefault="002018C0" w:rsidP="008B56C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u w:val="single"/>
        </w:rPr>
      </w:pPr>
      <w:bookmarkStart w:id="25" w:name="G_SECTION5"/>
      <w:r w:rsidRPr="00594B59">
        <w:rPr>
          <w:rFonts w:ascii="Arial" w:hAnsi="Arial" w:cs="Arial"/>
        </w:rPr>
        <w:t xml:space="preserve">SECTION </w:t>
      </w:r>
      <w:r w:rsidR="008B56C2">
        <w:rPr>
          <w:rFonts w:ascii="Arial" w:hAnsi="Arial" w:cs="Arial"/>
        </w:rPr>
        <w:t>5</w:t>
      </w:r>
      <w:r w:rsidRPr="00594B59">
        <w:rPr>
          <w:rFonts w:ascii="Arial" w:hAnsi="Arial" w:cs="Arial"/>
        </w:rPr>
        <w:t>; FAMILY AND SOCIAL RELATIONSHIPS</w:t>
      </w:r>
      <w:bookmarkEnd w:id="25"/>
      <w:r w:rsidRPr="00594B59">
        <w:rPr>
          <w:rFonts w:ascii="Arial" w:hAnsi="Arial" w:cs="Arial"/>
        </w:rPr>
        <w:t>:</w:t>
      </w:r>
      <w:r w:rsidR="008B56C2" w:rsidRPr="008B56C2">
        <w:rPr>
          <w:rFonts w:ascii="Arial" w:hAnsi="Arial" w:cs="Arial"/>
          <w:u w:val="single"/>
        </w:rPr>
        <w:t xml:space="preserve"> </w:t>
      </w:r>
    </w:p>
    <w:p w:rsidR="002018C0" w:rsidRPr="008B56C2" w:rsidRDefault="002018C0" w:rsidP="008B56C2">
      <w:pPr>
        <w:pStyle w:val="ListParagraph"/>
        <w:numPr>
          <w:ilvl w:val="0"/>
          <w:numId w:val="28"/>
        </w:numPr>
        <w:rPr>
          <w:rFonts w:ascii="Arial" w:hAnsi="Arial" w:cs="Arial"/>
          <w:u w:val="single"/>
        </w:rPr>
      </w:pPr>
      <w:r w:rsidRPr="008B56C2">
        <w:rPr>
          <w:rFonts w:ascii="Arial" w:hAnsi="Arial" w:cs="Arial"/>
        </w:rPr>
        <w:t>Give details of family and significant others, to include history and upbringing details</w:t>
      </w:r>
    </w:p>
    <w:p w:rsidR="002018C0" w:rsidRPr="002018C0" w:rsidRDefault="002018C0" w:rsidP="002018C0">
      <w:pPr>
        <w:pStyle w:val="ListParagraph"/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 w:rsidRPr="002018C0">
        <w:rPr>
          <w:rFonts w:ascii="Arial" w:hAnsi="Arial" w:cs="Arial"/>
        </w:rPr>
        <w:t>Give details of authorised contact, using relevant code on contact section.</w:t>
      </w:r>
    </w:p>
    <w:p w:rsidR="002018C0" w:rsidRDefault="00594B59" w:rsidP="002018C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</w:t>
      </w:r>
      <w:hyperlink w:anchor="S_SECTION5" w:history="1">
        <w:r w:rsidRPr="00E56F62">
          <w:rPr>
            <w:rStyle w:val="Hyperlink"/>
            <w:rFonts w:ascii="Arial" w:hAnsi="Arial" w:cs="Arial"/>
          </w:rPr>
          <w:t>Go ba</w:t>
        </w:r>
        <w:r w:rsidR="008B56C2">
          <w:rPr>
            <w:rStyle w:val="Hyperlink"/>
            <w:rFonts w:ascii="Arial" w:hAnsi="Arial" w:cs="Arial"/>
          </w:rPr>
          <w:t>ck to Section 5</w:t>
        </w:r>
        <w:r w:rsidRPr="00E56F62">
          <w:rPr>
            <w:rStyle w:val="Hyperlink"/>
            <w:rFonts w:ascii="Arial" w:hAnsi="Arial" w:cs="Arial"/>
          </w:rPr>
          <w:t xml:space="preserve"> of the Form</w:t>
        </w:r>
      </w:hyperlink>
      <w:r>
        <w:rPr>
          <w:rFonts w:ascii="Arial" w:hAnsi="Arial" w:cs="Arial"/>
        </w:rPr>
        <w:t>)</w:t>
      </w:r>
    </w:p>
    <w:p w:rsidR="00594B59" w:rsidRPr="00594B59" w:rsidRDefault="00594B59" w:rsidP="00594B59">
      <w:pPr>
        <w:rPr>
          <w:rFonts w:ascii="Arial" w:hAnsi="Arial" w:cs="Arial"/>
        </w:rPr>
      </w:pPr>
    </w:p>
    <w:p w:rsidR="008B56C2" w:rsidRPr="008B56C2" w:rsidRDefault="002018C0" w:rsidP="008B56C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u w:val="single"/>
        </w:rPr>
      </w:pPr>
      <w:bookmarkStart w:id="26" w:name="G_SECTION6"/>
      <w:r w:rsidRPr="002018C0">
        <w:rPr>
          <w:rFonts w:ascii="Arial" w:hAnsi="Arial" w:cs="Arial"/>
          <w:u w:val="single"/>
        </w:rPr>
        <w:t xml:space="preserve">SECTION </w:t>
      </w:r>
      <w:r w:rsidR="008B56C2">
        <w:rPr>
          <w:rFonts w:ascii="Arial" w:hAnsi="Arial" w:cs="Arial"/>
          <w:u w:val="single"/>
        </w:rPr>
        <w:t>6</w:t>
      </w:r>
      <w:r w:rsidRPr="002018C0">
        <w:rPr>
          <w:rFonts w:ascii="Arial" w:hAnsi="Arial" w:cs="Arial"/>
          <w:u w:val="single"/>
        </w:rPr>
        <w:t>; YOUTH JUSTICE ISSUES:</w:t>
      </w:r>
      <w:bookmarkEnd w:id="26"/>
      <w:r w:rsidR="008B56C2" w:rsidRPr="008B56C2">
        <w:rPr>
          <w:rFonts w:ascii="Arial" w:hAnsi="Arial" w:cs="Arial"/>
          <w:u w:val="single"/>
        </w:rPr>
        <w:t xml:space="preserve"> </w:t>
      </w:r>
    </w:p>
    <w:p w:rsidR="002018C0" w:rsidRPr="008B56C2" w:rsidRDefault="002018C0" w:rsidP="008B56C2">
      <w:pPr>
        <w:pStyle w:val="ListParagraph"/>
        <w:numPr>
          <w:ilvl w:val="0"/>
          <w:numId w:val="22"/>
        </w:numPr>
        <w:rPr>
          <w:rFonts w:ascii="Arial" w:hAnsi="Arial" w:cs="Arial"/>
          <w:u w:val="single"/>
        </w:rPr>
      </w:pPr>
      <w:r w:rsidRPr="008B56C2">
        <w:rPr>
          <w:rFonts w:ascii="Arial" w:hAnsi="Arial" w:cs="Arial"/>
        </w:rPr>
        <w:t>Please fill in all boxes, give as much information as possible in all sections.</w:t>
      </w:r>
    </w:p>
    <w:p w:rsidR="002018C0" w:rsidRDefault="00594B59" w:rsidP="002018C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</w:t>
      </w:r>
      <w:hyperlink w:anchor="S_SECTION6" w:history="1">
        <w:r w:rsidRPr="00E56F62">
          <w:rPr>
            <w:rStyle w:val="Hyperlink"/>
            <w:rFonts w:ascii="Arial" w:hAnsi="Arial" w:cs="Arial"/>
          </w:rPr>
          <w:t>Go ba</w:t>
        </w:r>
        <w:r w:rsidR="008B56C2">
          <w:rPr>
            <w:rStyle w:val="Hyperlink"/>
            <w:rFonts w:ascii="Arial" w:hAnsi="Arial" w:cs="Arial"/>
          </w:rPr>
          <w:t>ck to Section 6</w:t>
        </w:r>
        <w:r w:rsidRPr="00E56F62">
          <w:rPr>
            <w:rStyle w:val="Hyperlink"/>
            <w:rFonts w:ascii="Arial" w:hAnsi="Arial" w:cs="Arial"/>
          </w:rPr>
          <w:t xml:space="preserve"> of the Form</w:t>
        </w:r>
      </w:hyperlink>
      <w:r>
        <w:rPr>
          <w:rFonts w:ascii="Arial" w:hAnsi="Arial" w:cs="Arial"/>
        </w:rPr>
        <w:t>)</w:t>
      </w:r>
    </w:p>
    <w:p w:rsidR="00594B59" w:rsidRPr="00594B59" w:rsidRDefault="00594B59" w:rsidP="00594B59">
      <w:pPr>
        <w:rPr>
          <w:rFonts w:ascii="Arial" w:hAnsi="Arial" w:cs="Arial"/>
        </w:rPr>
      </w:pPr>
    </w:p>
    <w:p w:rsidR="008B56C2" w:rsidRPr="008B56C2" w:rsidRDefault="002018C0" w:rsidP="008B56C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u w:val="single"/>
        </w:rPr>
      </w:pPr>
      <w:bookmarkStart w:id="27" w:name="G_SECTION7"/>
      <w:r w:rsidRPr="002018C0">
        <w:rPr>
          <w:rFonts w:ascii="Arial" w:hAnsi="Arial" w:cs="Arial"/>
          <w:u w:val="single"/>
        </w:rPr>
        <w:t xml:space="preserve">SECTION </w:t>
      </w:r>
      <w:r w:rsidR="008B56C2">
        <w:rPr>
          <w:rFonts w:ascii="Arial" w:hAnsi="Arial" w:cs="Arial"/>
          <w:u w:val="single"/>
        </w:rPr>
        <w:t>7</w:t>
      </w:r>
      <w:r w:rsidRPr="002018C0">
        <w:rPr>
          <w:rFonts w:ascii="Arial" w:hAnsi="Arial" w:cs="Arial"/>
          <w:u w:val="single"/>
        </w:rPr>
        <w:t>; BEHAVIOURS:</w:t>
      </w:r>
      <w:bookmarkEnd w:id="27"/>
      <w:r w:rsidR="008B56C2" w:rsidRPr="008B56C2">
        <w:rPr>
          <w:rFonts w:ascii="Arial" w:hAnsi="Arial" w:cs="Arial"/>
          <w:u w:val="single"/>
        </w:rPr>
        <w:t xml:space="preserve"> </w:t>
      </w:r>
    </w:p>
    <w:p w:rsidR="002018C0" w:rsidRPr="008B56C2" w:rsidRDefault="002018C0" w:rsidP="008B56C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8B56C2">
        <w:rPr>
          <w:rFonts w:ascii="Arial" w:hAnsi="Arial" w:cs="Arial"/>
        </w:rPr>
        <w:t>Please be detailed when providing information regarding each individual behaviour, to include description of the behaviours and possible triggers.</w:t>
      </w:r>
    </w:p>
    <w:p w:rsidR="00594B59" w:rsidRPr="008B56C2" w:rsidRDefault="002018C0" w:rsidP="008B56C2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8B56C2">
        <w:rPr>
          <w:rFonts w:ascii="Arial" w:hAnsi="Arial" w:cs="Arial"/>
        </w:rPr>
        <w:t>Give level of risk on each individual behaviour using the risk guide on referral document, indicate the level of risk in the box provided: HIGH = reported to have occurred regularly/daily MEDIUM = likely to occur and has been reported LOW = no reported behaviour and no likelihood of occurrence. Please include dates.</w:t>
      </w:r>
    </w:p>
    <w:p w:rsidR="00594B59" w:rsidRDefault="00594B59" w:rsidP="00594B5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</w:t>
      </w:r>
      <w:hyperlink w:anchor="S_SECTION7" w:history="1">
        <w:r w:rsidRPr="00E56F62">
          <w:rPr>
            <w:rStyle w:val="Hyperlink"/>
            <w:rFonts w:ascii="Arial" w:hAnsi="Arial" w:cs="Arial"/>
          </w:rPr>
          <w:t>Go ba</w:t>
        </w:r>
        <w:r>
          <w:rPr>
            <w:rStyle w:val="Hyperlink"/>
            <w:rFonts w:ascii="Arial" w:hAnsi="Arial" w:cs="Arial"/>
          </w:rPr>
          <w:t>ck to Secti</w:t>
        </w:r>
        <w:r w:rsidR="008B56C2">
          <w:rPr>
            <w:rStyle w:val="Hyperlink"/>
            <w:rFonts w:ascii="Arial" w:hAnsi="Arial" w:cs="Arial"/>
          </w:rPr>
          <w:t>on 7</w:t>
        </w:r>
        <w:r w:rsidRPr="00E56F62">
          <w:rPr>
            <w:rStyle w:val="Hyperlink"/>
            <w:rFonts w:ascii="Arial" w:hAnsi="Arial" w:cs="Arial"/>
          </w:rPr>
          <w:t xml:space="preserve"> of the Form</w:t>
        </w:r>
      </w:hyperlink>
      <w:r>
        <w:rPr>
          <w:rFonts w:ascii="Arial" w:hAnsi="Arial" w:cs="Arial"/>
        </w:rPr>
        <w:t>)</w:t>
      </w:r>
    </w:p>
    <w:p w:rsidR="00594B59" w:rsidRPr="00594B59" w:rsidRDefault="00594B59" w:rsidP="00594B59">
      <w:pPr>
        <w:rPr>
          <w:rFonts w:ascii="Arial" w:hAnsi="Arial" w:cs="Arial"/>
        </w:rPr>
      </w:pPr>
    </w:p>
    <w:p w:rsidR="002018C0" w:rsidRPr="008B56C2" w:rsidRDefault="002018C0" w:rsidP="008B56C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u w:val="single"/>
        </w:rPr>
      </w:pPr>
      <w:bookmarkStart w:id="28" w:name="G_SECTION8"/>
      <w:r w:rsidRPr="008B56C2">
        <w:rPr>
          <w:rFonts w:ascii="Arial" w:hAnsi="Arial" w:cs="Arial"/>
          <w:u w:val="single"/>
        </w:rPr>
        <w:t xml:space="preserve">SECTION </w:t>
      </w:r>
      <w:r w:rsidR="008B56C2" w:rsidRPr="008B56C2">
        <w:rPr>
          <w:rFonts w:ascii="Arial" w:hAnsi="Arial" w:cs="Arial"/>
          <w:u w:val="single"/>
        </w:rPr>
        <w:t>8</w:t>
      </w:r>
      <w:r w:rsidRPr="008B56C2">
        <w:rPr>
          <w:rFonts w:ascii="Arial" w:hAnsi="Arial" w:cs="Arial"/>
          <w:u w:val="single"/>
        </w:rPr>
        <w:t>; HEALTH</w:t>
      </w:r>
      <w:bookmarkEnd w:id="28"/>
      <w:r w:rsidRPr="008B56C2">
        <w:rPr>
          <w:rFonts w:ascii="Arial" w:hAnsi="Arial" w:cs="Arial"/>
          <w:u w:val="single"/>
        </w:rPr>
        <w:t>:</w:t>
      </w:r>
    </w:p>
    <w:p w:rsidR="002018C0" w:rsidRPr="002018C0" w:rsidRDefault="002018C0" w:rsidP="002018C0">
      <w:pPr>
        <w:pStyle w:val="ListParagraph"/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 w:rsidRPr="002018C0">
        <w:rPr>
          <w:rFonts w:ascii="Arial" w:hAnsi="Arial" w:cs="Arial"/>
        </w:rPr>
        <w:t>Please fill in all boxes, give as much information as possible, if not relevant please indicate N/A.</w:t>
      </w:r>
    </w:p>
    <w:p w:rsidR="002018C0" w:rsidRPr="002018C0" w:rsidRDefault="002018C0" w:rsidP="002018C0">
      <w:pPr>
        <w:pStyle w:val="ListParagraph"/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 w:rsidRPr="002018C0">
        <w:rPr>
          <w:rFonts w:ascii="Arial" w:hAnsi="Arial" w:cs="Arial"/>
        </w:rPr>
        <w:t>Any current medication name and dosage must be noted correctly and whether a repeat prescription is required.</w:t>
      </w:r>
    </w:p>
    <w:p w:rsidR="002018C0" w:rsidRDefault="002018C0" w:rsidP="002018C0">
      <w:pPr>
        <w:pStyle w:val="ListParagraph"/>
        <w:numPr>
          <w:ilvl w:val="0"/>
          <w:numId w:val="22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 w:rsidRPr="002018C0">
        <w:rPr>
          <w:rFonts w:ascii="Arial" w:hAnsi="Arial" w:cs="Arial"/>
        </w:rPr>
        <w:t>Please supply a recent health record and if relevant any additional health assessments.</w:t>
      </w:r>
    </w:p>
    <w:p w:rsidR="00594B59" w:rsidRDefault="00594B59" w:rsidP="00594B5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</w:t>
      </w:r>
      <w:hyperlink w:anchor="S_SECTION8" w:history="1">
        <w:r w:rsidRPr="00E56F62">
          <w:rPr>
            <w:rStyle w:val="Hyperlink"/>
            <w:rFonts w:ascii="Arial" w:hAnsi="Arial" w:cs="Arial"/>
          </w:rPr>
          <w:t>Go ba</w:t>
        </w:r>
        <w:r>
          <w:rPr>
            <w:rStyle w:val="Hyperlink"/>
            <w:rFonts w:ascii="Arial" w:hAnsi="Arial" w:cs="Arial"/>
          </w:rPr>
          <w:t xml:space="preserve">ck to Section </w:t>
        </w:r>
        <w:r w:rsidR="008B56C2">
          <w:rPr>
            <w:rStyle w:val="Hyperlink"/>
            <w:rFonts w:ascii="Arial" w:hAnsi="Arial" w:cs="Arial"/>
          </w:rPr>
          <w:t>8</w:t>
        </w:r>
        <w:r w:rsidRPr="00E56F62">
          <w:rPr>
            <w:rStyle w:val="Hyperlink"/>
            <w:rFonts w:ascii="Arial" w:hAnsi="Arial" w:cs="Arial"/>
          </w:rPr>
          <w:t xml:space="preserve"> of the Form</w:t>
        </w:r>
      </w:hyperlink>
      <w:r>
        <w:rPr>
          <w:rFonts w:ascii="Arial" w:hAnsi="Arial" w:cs="Arial"/>
        </w:rPr>
        <w:t>)</w:t>
      </w:r>
    </w:p>
    <w:p w:rsidR="00594B59" w:rsidRPr="00594B59" w:rsidRDefault="00594B59" w:rsidP="00594B59">
      <w:pPr>
        <w:rPr>
          <w:rFonts w:ascii="Arial" w:hAnsi="Arial" w:cs="Arial"/>
        </w:rPr>
      </w:pPr>
    </w:p>
    <w:p w:rsidR="002018C0" w:rsidRPr="008B56C2" w:rsidRDefault="002018C0" w:rsidP="008B56C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u w:val="single"/>
        </w:rPr>
      </w:pPr>
      <w:bookmarkStart w:id="29" w:name="G_SECTION9"/>
      <w:r w:rsidRPr="008B56C2">
        <w:rPr>
          <w:rFonts w:ascii="Arial" w:hAnsi="Arial" w:cs="Arial"/>
          <w:u w:val="single"/>
        </w:rPr>
        <w:t xml:space="preserve">SECTION </w:t>
      </w:r>
      <w:r w:rsidR="008B56C2" w:rsidRPr="008B56C2">
        <w:rPr>
          <w:rFonts w:ascii="Arial" w:hAnsi="Arial" w:cs="Arial"/>
          <w:u w:val="single"/>
        </w:rPr>
        <w:t>9</w:t>
      </w:r>
      <w:r w:rsidRPr="008B56C2">
        <w:rPr>
          <w:rFonts w:ascii="Arial" w:hAnsi="Arial" w:cs="Arial"/>
          <w:u w:val="single"/>
        </w:rPr>
        <w:t>; MENTAL HEALTH</w:t>
      </w:r>
      <w:bookmarkEnd w:id="29"/>
      <w:r w:rsidRPr="008B56C2">
        <w:rPr>
          <w:rFonts w:ascii="Arial" w:hAnsi="Arial" w:cs="Arial"/>
          <w:u w:val="single"/>
        </w:rPr>
        <w:t>:</w:t>
      </w:r>
    </w:p>
    <w:p w:rsidR="002018C0" w:rsidRPr="002018C0" w:rsidRDefault="002018C0" w:rsidP="002018C0">
      <w:pPr>
        <w:pStyle w:val="ListParagraph"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u w:val="single"/>
        </w:rPr>
      </w:pPr>
      <w:r w:rsidRPr="002018C0">
        <w:rPr>
          <w:rFonts w:ascii="Arial" w:hAnsi="Arial" w:cs="Arial"/>
        </w:rPr>
        <w:t>Complete section fully</w:t>
      </w:r>
    </w:p>
    <w:p w:rsidR="002018C0" w:rsidRPr="002018C0" w:rsidRDefault="002018C0" w:rsidP="002018C0">
      <w:pPr>
        <w:pStyle w:val="ListParagraph"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u w:val="single"/>
        </w:rPr>
      </w:pPr>
      <w:r w:rsidRPr="002018C0">
        <w:rPr>
          <w:rFonts w:ascii="Arial" w:hAnsi="Arial" w:cs="Arial"/>
        </w:rPr>
        <w:t>Assessment completed/started – this should be “yes” if any type of mental health assessment has ever been completed/started, even if not by CAMHS i.e. at A&amp;E, part of care proceedings, in a police cell</w:t>
      </w:r>
    </w:p>
    <w:p w:rsidR="002018C0" w:rsidRPr="002018C0" w:rsidRDefault="002018C0" w:rsidP="002018C0">
      <w:pPr>
        <w:pStyle w:val="ListParagraph"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u w:val="single"/>
        </w:rPr>
      </w:pPr>
      <w:r w:rsidRPr="002018C0">
        <w:rPr>
          <w:rFonts w:ascii="Arial" w:hAnsi="Arial" w:cs="Arial"/>
        </w:rPr>
        <w:t>Please indicate which health professional completed this assessment i.e. psychiatrist, psychologist or emergency paediatrician.</w:t>
      </w:r>
    </w:p>
    <w:p w:rsidR="002018C0" w:rsidRPr="002018C0" w:rsidRDefault="002018C0" w:rsidP="002018C0">
      <w:pPr>
        <w:pStyle w:val="ListParagraph"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u w:val="single"/>
        </w:rPr>
      </w:pPr>
      <w:r w:rsidRPr="002018C0">
        <w:rPr>
          <w:rFonts w:ascii="Arial" w:hAnsi="Arial" w:cs="Arial"/>
        </w:rPr>
        <w:t>Please complete all drop down boxes, if the Young Person has ever been admitted into a Mental Health provision i.e. Tier 4 bed/hospital the answer to Inpatient CAMHS should be “yes”.</w:t>
      </w:r>
    </w:p>
    <w:p w:rsidR="002018C0" w:rsidRPr="002018C0" w:rsidRDefault="002018C0" w:rsidP="002018C0">
      <w:pPr>
        <w:pStyle w:val="ListParagraph"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u w:val="single"/>
        </w:rPr>
      </w:pPr>
      <w:r w:rsidRPr="002018C0">
        <w:rPr>
          <w:rFonts w:ascii="Arial" w:hAnsi="Arial" w:cs="Arial"/>
        </w:rPr>
        <w:t>If the Young Person has been referred to CAMHS, the answer to Community CAMHS should be “yes”, please indicate if the Young Person engaged.</w:t>
      </w:r>
    </w:p>
    <w:p w:rsidR="002018C0" w:rsidRPr="002018C0" w:rsidRDefault="002018C0" w:rsidP="002018C0">
      <w:pPr>
        <w:pStyle w:val="ListParagraph"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u w:val="single"/>
        </w:rPr>
      </w:pPr>
      <w:r w:rsidRPr="002018C0">
        <w:rPr>
          <w:rFonts w:ascii="Arial" w:hAnsi="Arial" w:cs="Arial"/>
        </w:rPr>
        <w:t>Please complete all boxes on diagnosed and suspected Mental Health conditions, who these were diagnosed/suspected by and when.</w:t>
      </w:r>
    </w:p>
    <w:p w:rsidR="00594B59" w:rsidRDefault="00594B59" w:rsidP="00594B5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</w:t>
      </w:r>
      <w:hyperlink w:anchor="S_SECTION9" w:history="1">
        <w:r w:rsidRPr="00E56F62">
          <w:rPr>
            <w:rStyle w:val="Hyperlink"/>
            <w:rFonts w:ascii="Arial" w:hAnsi="Arial" w:cs="Arial"/>
          </w:rPr>
          <w:t>Go ba</w:t>
        </w:r>
        <w:r>
          <w:rPr>
            <w:rStyle w:val="Hyperlink"/>
            <w:rFonts w:ascii="Arial" w:hAnsi="Arial" w:cs="Arial"/>
          </w:rPr>
          <w:t xml:space="preserve">ck </w:t>
        </w:r>
        <w:r w:rsidR="008B56C2">
          <w:rPr>
            <w:rStyle w:val="Hyperlink"/>
            <w:rFonts w:ascii="Arial" w:hAnsi="Arial" w:cs="Arial"/>
          </w:rPr>
          <w:t>to Section 9</w:t>
        </w:r>
        <w:r w:rsidRPr="00E56F62">
          <w:rPr>
            <w:rStyle w:val="Hyperlink"/>
            <w:rFonts w:ascii="Arial" w:hAnsi="Arial" w:cs="Arial"/>
          </w:rPr>
          <w:t xml:space="preserve"> of the Form</w:t>
        </w:r>
      </w:hyperlink>
      <w:r>
        <w:rPr>
          <w:rFonts w:ascii="Arial" w:hAnsi="Arial" w:cs="Arial"/>
        </w:rPr>
        <w:t>)</w:t>
      </w:r>
    </w:p>
    <w:p w:rsidR="00594B59" w:rsidRPr="00594B59" w:rsidRDefault="00594B59" w:rsidP="00594B59">
      <w:pPr>
        <w:rPr>
          <w:rFonts w:ascii="Arial" w:hAnsi="Arial" w:cs="Arial"/>
        </w:rPr>
      </w:pPr>
    </w:p>
    <w:p w:rsidR="008B56C2" w:rsidRPr="008B56C2" w:rsidRDefault="002018C0" w:rsidP="008B56C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u w:val="single"/>
        </w:rPr>
      </w:pPr>
      <w:bookmarkStart w:id="30" w:name="G_SECTION10"/>
      <w:r w:rsidRPr="002018C0">
        <w:rPr>
          <w:rFonts w:ascii="Arial" w:hAnsi="Arial" w:cs="Arial"/>
          <w:u w:val="single"/>
        </w:rPr>
        <w:t xml:space="preserve">SECTION </w:t>
      </w:r>
      <w:r w:rsidR="008B56C2">
        <w:rPr>
          <w:rFonts w:ascii="Arial" w:hAnsi="Arial" w:cs="Arial"/>
          <w:u w:val="single"/>
        </w:rPr>
        <w:t>10</w:t>
      </w:r>
      <w:r w:rsidRPr="002018C0">
        <w:rPr>
          <w:rFonts w:ascii="Arial" w:hAnsi="Arial" w:cs="Arial"/>
          <w:u w:val="single"/>
        </w:rPr>
        <w:t>; EDUCATION:</w:t>
      </w:r>
      <w:bookmarkEnd w:id="30"/>
      <w:r w:rsidR="008B56C2" w:rsidRPr="008B56C2">
        <w:rPr>
          <w:rFonts w:ascii="Arial" w:hAnsi="Arial" w:cs="Arial"/>
          <w:u w:val="single"/>
        </w:rPr>
        <w:t xml:space="preserve"> </w:t>
      </w:r>
    </w:p>
    <w:p w:rsidR="002018C0" w:rsidRPr="008B56C2" w:rsidRDefault="002018C0" w:rsidP="008B56C2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8B56C2">
        <w:rPr>
          <w:rFonts w:ascii="Arial" w:hAnsi="Arial" w:cs="Arial"/>
        </w:rPr>
        <w:t>Please supply a copy of Young Person’s statement, if in the process state date of completion.</w:t>
      </w:r>
    </w:p>
    <w:p w:rsidR="002018C0" w:rsidRPr="002018C0" w:rsidRDefault="002018C0" w:rsidP="002018C0">
      <w:pPr>
        <w:pStyle w:val="ListParagraph"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 w:rsidRPr="002018C0">
        <w:rPr>
          <w:rFonts w:ascii="Arial" w:hAnsi="Arial" w:cs="Arial"/>
        </w:rPr>
        <w:t>Please complete all records correctly including current contact name of personal tutor.</w:t>
      </w:r>
    </w:p>
    <w:p w:rsidR="002018C0" w:rsidRPr="002018C0" w:rsidRDefault="002018C0" w:rsidP="002018C0">
      <w:pPr>
        <w:pStyle w:val="ListParagraph"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 w:rsidRPr="002018C0">
        <w:rPr>
          <w:rFonts w:ascii="Arial" w:hAnsi="Arial" w:cs="Arial"/>
        </w:rPr>
        <w:t>Please state period/s of time non attending.</w:t>
      </w:r>
    </w:p>
    <w:p w:rsidR="002018C0" w:rsidRDefault="00594B59" w:rsidP="002018C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</w:t>
      </w:r>
      <w:hyperlink w:anchor="S_SECTION10" w:history="1">
        <w:r w:rsidRPr="00E56F62">
          <w:rPr>
            <w:rStyle w:val="Hyperlink"/>
            <w:rFonts w:ascii="Arial" w:hAnsi="Arial" w:cs="Arial"/>
          </w:rPr>
          <w:t>Go ba</w:t>
        </w:r>
        <w:r>
          <w:rPr>
            <w:rStyle w:val="Hyperlink"/>
            <w:rFonts w:ascii="Arial" w:hAnsi="Arial" w:cs="Arial"/>
          </w:rPr>
          <w:t xml:space="preserve">ck to Section </w:t>
        </w:r>
        <w:r w:rsidR="008B56C2">
          <w:rPr>
            <w:rStyle w:val="Hyperlink"/>
            <w:rFonts w:ascii="Arial" w:hAnsi="Arial" w:cs="Arial"/>
          </w:rPr>
          <w:t>10</w:t>
        </w:r>
        <w:r w:rsidRPr="00E56F62">
          <w:rPr>
            <w:rStyle w:val="Hyperlink"/>
            <w:rFonts w:ascii="Arial" w:hAnsi="Arial" w:cs="Arial"/>
          </w:rPr>
          <w:t xml:space="preserve"> of the Form</w:t>
        </w:r>
      </w:hyperlink>
      <w:r>
        <w:rPr>
          <w:rFonts w:ascii="Arial" w:hAnsi="Arial" w:cs="Arial"/>
        </w:rPr>
        <w:t>)</w:t>
      </w:r>
    </w:p>
    <w:p w:rsidR="00594B59" w:rsidRPr="00594B59" w:rsidRDefault="00594B59" w:rsidP="00594B59">
      <w:pPr>
        <w:rPr>
          <w:rFonts w:ascii="Arial" w:hAnsi="Arial" w:cs="Arial"/>
          <w:u w:val="single"/>
        </w:rPr>
      </w:pPr>
    </w:p>
    <w:p w:rsidR="008B56C2" w:rsidRPr="008B56C2" w:rsidRDefault="002018C0" w:rsidP="008B56C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u w:val="single"/>
        </w:rPr>
      </w:pPr>
      <w:bookmarkStart w:id="31" w:name="G_SECTION11"/>
      <w:r w:rsidRPr="002018C0">
        <w:rPr>
          <w:rFonts w:ascii="Arial" w:hAnsi="Arial" w:cs="Arial"/>
          <w:u w:val="single"/>
        </w:rPr>
        <w:t xml:space="preserve">SECTION </w:t>
      </w:r>
      <w:r w:rsidR="008B56C2">
        <w:rPr>
          <w:rFonts w:ascii="Arial" w:hAnsi="Arial" w:cs="Arial"/>
          <w:u w:val="single"/>
        </w:rPr>
        <w:t>11</w:t>
      </w:r>
      <w:r w:rsidRPr="002018C0">
        <w:rPr>
          <w:rFonts w:ascii="Arial" w:hAnsi="Arial" w:cs="Arial"/>
          <w:u w:val="single"/>
        </w:rPr>
        <w:t>; RELIGIOUS/CULTURAL NEEDS:</w:t>
      </w:r>
      <w:bookmarkEnd w:id="31"/>
      <w:r w:rsidR="008B56C2" w:rsidRPr="008B56C2">
        <w:rPr>
          <w:rFonts w:ascii="Arial" w:hAnsi="Arial" w:cs="Arial"/>
          <w:u w:val="single"/>
        </w:rPr>
        <w:t xml:space="preserve"> </w:t>
      </w:r>
    </w:p>
    <w:p w:rsidR="002018C0" w:rsidRPr="008B56C2" w:rsidRDefault="002018C0" w:rsidP="008B56C2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8B56C2">
        <w:rPr>
          <w:rFonts w:ascii="Arial" w:hAnsi="Arial" w:cs="Arial"/>
        </w:rPr>
        <w:t>Please state if there is any special celebrations that the young person would like to maintain.</w:t>
      </w:r>
    </w:p>
    <w:p w:rsidR="002018C0" w:rsidRPr="002018C0" w:rsidRDefault="002018C0" w:rsidP="002018C0">
      <w:pPr>
        <w:pStyle w:val="ListParagraph"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 w:rsidRPr="002018C0">
        <w:rPr>
          <w:rFonts w:ascii="Arial" w:hAnsi="Arial" w:cs="Arial"/>
        </w:rPr>
        <w:t>Please state the dietary consideration the Young Person requires to maintain their chosen faith.</w:t>
      </w:r>
    </w:p>
    <w:p w:rsidR="002018C0" w:rsidRDefault="00594B59" w:rsidP="002018C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</w:t>
      </w:r>
      <w:hyperlink w:anchor="S_SECTION11" w:history="1">
        <w:r w:rsidRPr="00E56F62">
          <w:rPr>
            <w:rStyle w:val="Hyperlink"/>
            <w:rFonts w:ascii="Arial" w:hAnsi="Arial" w:cs="Arial"/>
          </w:rPr>
          <w:t>Go ba</w:t>
        </w:r>
        <w:r w:rsidR="008B56C2">
          <w:rPr>
            <w:rStyle w:val="Hyperlink"/>
            <w:rFonts w:ascii="Arial" w:hAnsi="Arial" w:cs="Arial"/>
          </w:rPr>
          <w:t>ck to Section 11</w:t>
        </w:r>
        <w:r w:rsidRPr="00E56F62">
          <w:rPr>
            <w:rStyle w:val="Hyperlink"/>
            <w:rFonts w:ascii="Arial" w:hAnsi="Arial" w:cs="Arial"/>
          </w:rPr>
          <w:t xml:space="preserve"> of the Form</w:t>
        </w:r>
      </w:hyperlink>
      <w:r>
        <w:rPr>
          <w:rFonts w:ascii="Arial" w:hAnsi="Arial" w:cs="Arial"/>
        </w:rPr>
        <w:t>)</w:t>
      </w:r>
    </w:p>
    <w:p w:rsidR="00594B59" w:rsidRPr="00594B59" w:rsidRDefault="00594B59" w:rsidP="00594B59">
      <w:pPr>
        <w:rPr>
          <w:rFonts w:ascii="Arial" w:hAnsi="Arial" w:cs="Arial"/>
        </w:rPr>
      </w:pPr>
    </w:p>
    <w:p w:rsidR="008B56C2" w:rsidRPr="008B56C2" w:rsidRDefault="002018C0" w:rsidP="008B56C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u w:val="single"/>
        </w:rPr>
      </w:pPr>
      <w:bookmarkStart w:id="32" w:name="G_SECTION12"/>
      <w:r w:rsidRPr="002018C0">
        <w:rPr>
          <w:rFonts w:ascii="Arial" w:hAnsi="Arial" w:cs="Arial"/>
          <w:u w:val="single"/>
        </w:rPr>
        <w:t xml:space="preserve">SECTION </w:t>
      </w:r>
      <w:r w:rsidR="008B56C2">
        <w:rPr>
          <w:rFonts w:ascii="Arial" w:hAnsi="Arial" w:cs="Arial"/>
          <w:u w:val="single"/>
        </w:rPr>
        <w:t>12</w:t>
      </w:r>
      <w:r w:rsidRPr="002018C0">
        <w:rPr>
          <w:rFonts w:ascii="Arial" w:hAnsi="Arial" w:cs="Arial"/>
          <w:u w:val="single"/>
        </w:rPr>
        <w:t>; FURTHER INFORMATION:</w:t>
      </w:r>
      <w:bookmarkEnd w:id="32"/>
      <w:r w:rsidR="008B56C2" w:rsidRPr="008B56C2">
        <w:rPr>
          <w:rFonts w:ascii="Arial" w:hAnsi="Arial" w:cs="Arial"/>
          <w:u w:val="single"/>
        </w:rPr>
        <w:t xml:space="preserve"> </w:t>
      </w:r>
    </w:p>
    <w:p w:rsidR="002018C0" w:rsidRPr="008B56C2" w:rsidRDefault="002018C0" w:rsidP="008B56C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8B56C2">
        <w:rPr>
          <w:rFonts w:ascii="Arial" w:hAnsi="Arial" w:cs="Arial"/>
        </w:rPr>
        <w:t>Please note that a copy of required documents MUST be emailed to the National secure Welfare Coordination Unit at referral stage.</w:t>
      </w:r>
    </w:p>
    <w:p w:rsidR="002018C0" w:rsidRDefault="00594B59" w:rsidP="002018C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</w:t>
      </w:r>
      <w:hyperlink w:anchor="S_SECTION12" w:history="1">
        <w:r w:rsidRPr="00E56F62">
          <w:rPr>
            <w:rStyle w:val="Hyperlink"/>
            <w:rFonts w:ascii="Arial" w:hAnsi="Arial" w:cs="Arial"/>
          </w:rPr>
          <w:t>Go ba</w:t>
        </w:r>
        <w:r w:rsidR="008B56C2">
          <w:rPr>
            <w:rStyle w:val="Hyperlink"/>
            <w:rFonts w:ascii="Arial" w:hAnsi="Arial" w:cs="Arial"/>
          </w:rPr>
          <w:t>ck to Section 12</w:t>
        </w:r>
        <w:r w:rsidRPr="00E56F62">
          <w:rPr>
            <w:rStyle w:val="Hyperlink"/>
            <w:rFonts w:ascii="Arial" w:hAnsi="Arial" w:cs="Arial"/>
          </w:rPr>
          <w:t xml:space="preserve"> of the Form</w:t>
        </w:r>
      </w:hyperlink>
      <w:r>
        <w:rPr>
          <w:rFonts w:ascii="Arial" w:hAnsi="Arial" w:cs="Arial"/>
        </w:rPr>
        <w:t>)</w:t>
      </w:r>
    </w:p>
    <w:p w:rsidR="00594B59" w:rsidRDefault="00594B59" w:rsidP="00594B59">
      <w:pPr>
        <w:rPr>
          <w:rFonts w:ascii="Arial" w:hAnsi="Arial" w:cs="Arial"/>
          <w:u w:val="single"/>
        </w:rPr>
      </w:pPr>
    </w:p>
    <w:p w:rsidR="008B56C2" w:rsidRPr="008B56C2" w:rsidRDefault="002018C0" w:rsidP="008B56C2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u w:val="single"/>
        </w:rPr>
      </w:pPr>
      <w:bookmarkStart w:id="33" w:name="G_SECTION13"/>
      <w:r w:rsidRPr="002018C0">
        <w:rPr>
          <w:rFonts w:ascii="Arial" w:hAnsi="Arial" w:cs="Arial"/>
          <w:u w:val="single"/>
        </w:rPr>
        <w:t xml:space="preserve">SECTION </w:t>
      </w:r>
      <w:r w:rsidR="008B56C2">
        <w:rPr>
          <w:rFonts w:ascii="Arial" w:hAnsi="Arial" w:cs="Arial"/>
          <w:u w:val="single"/>
        </w:rPr>
        <w:t>13</w:t>
      </w:r>
      <w:r w:rsidRPr="002018C0">
        <w:rPr>
          <w:rFonts w:ascii="Arial" w:hAnsi="Arial" w:cs="Arial"/>
          <w:u w:val="single"/>
        </w:rPr>
        <w:t>; ANY OTHER INFORMATION THAT MAY BE RELEVANT TO THIS REFERRAL</w:t>
      </w:r>
      <w:bookmarkEnd w:id="33"/>
    </w:p>
    <w:p w:rsidR="002018C0" w:rsidRPr="008B56C2" w:rsidRDefault="002018C0" w:rsidP="008B56C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8B56C2">
        <w:rPr>
          <w:rFonts w:ascii="Arial" w:hAnsi="Arial" w:cs="Arial"/>
        </w:rPr>
        <w:t>Significant others.</w:t>
      </w:r>
    </w:p>
    <w:p w:rsidR="002018C0" w:rsidRPr="002018C0" w:rsidRDefault="002018C0" w:rsidP="002018C0">
      <w:pPr>
        <w:pStyle w:val="ListParagraph"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 w:rsidRPr="002018C0">
        <w:rPr>
          <w:rFonts w:ascii="Arial" w:hAnsi="Arial" w:cs="Arial"/>
        </w:rPr>
        <w:t>Other legal orders that the young person may be on.</w:t>
      </w:r>
    </w:p>
    <w:p w:rsidR="002018C0" w:rsidRDefault="002018C0" w:rsidP="002018C0">
      <w:pPr>
        <w:pStyle w:val="ListParagraph"/>
        <w:numPr>
          <w:ilvl w:val="0"/>
          <w:numId w:val="23"/>
        </w:num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 w:rsidRPr="002018C0">
        <w:rPr>
          <w:rFonts w:ascii="Arial" w:hAnsi="Arial" w:cs="Arial"/>
        </w:rPr>
        <w:t>Further supporting documents required; chronology, care plan, psychological/Mental Health reports and initial/review health assessment.</w:t>
      </w:r>
    </w:p>
    <w:p w:rsidR="00594B59" w:rsidRPr="002018C0" w:rsidRDefault="00594B59" w:rsidP="00594B59">
      <w:pPr>
        <w:pStyle w:val="ListParagraph"/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hyperlink w:anchor="S_SECTION13" w:history="1">
        <w:r w:rsidRPr="00E56F62">
          <w:rPr>
            <w:rStyle w:val="Hyperlink"/>
            <w:rFonts w:ascii="Arial" w:hAnsi="Arial" w:cs="Arial"/>
          </w:rPr>
          <w:t>Go ba</w:t>
        </w:r>
        <w:r w:rsidR="008B56C2">
          <w:rPr>
            <w:rStyle w:val="Hyperlink"/>
            <w:rFonts w:ascii="Arial" w:hAnsi="Arial" w:cs="Arial"/>
          </w:rPr>
          <w:t>ck to Section 13</w:t>
        </w:r>
        <w:r w:rsidRPr="00E56F62">
          <w:rPr>
            <w:rStyle w:val="Hyperlink"/>
            <w:rFonts w:ascii="Arial" w:hAnsi="Arial" w:cs="Arial"/>
          </w:rPr>
          <w:t xml:space="preserve"> of the Form</w:t>
        </w:r>
      </w:hyperlink>
      <w:r>
        <w:rPr>
          <w:rFonts w:ascii="Arial" w:hAnsi="Arial" w:cs="Arial"/>
        </w:rPr>
        <w:t>)</w:t>
      </w:r>
    </w:p>
    <w:p w:rsidR="002018C0" w:rsidRPr="00594B59" w:rsidRDefault="002018C0" w:rsidP="00594B59">
      <w:pPr>
        <w:rPr>
          <w:rFonts w:ascii="Arial" w:hAnsi="Arial" w:cs="Arial"/>
        </w:rPr>
      </w:pPr>
      <w:r w:rsidRPr="00594B59">
        <w:rPr>
          <w:rFonts w:ascii="Arial" w:hAnsi="Arial" w:cs="Arial"/>
        </w:rPr>
        <w:t>FAILURE TO COMPLETE THE REFERRAL FORM CORRENTLY WILL RESULT IN YOUR REFERRAL BEING UNABLE TO BE SENT TO ANY HOMES UNTIL ALL INFORMATION HAS BEEN PROVIDED.</w:t>
      </w:r>
    </w:p>
    <w:p w:rsidR="002018C0" w:rsidRPr="002018C0" w:rsidRDefault="002018C0" w:rsidP="002018C0">
      <w:pPr>
        <w:pStyle w:val="ListParagraph"/>
        <w:rPr>
          <w:rFonts w:ascii="Arial" w:hAnsi="Arial" w:cs="Arial"/>
        </w:rPr>
      </w:pPr>
    </w:p>
    <w:p w:rsidR="002018C0" w:rsidRPr="00594B59" w:rsidRDefault="002018C0" w:rsidP="00594B59">
      <w:pPr>
        <w:rPr>
          <w:rFonts w:ascii="Arial" w:hAnsi="Arial" w:cs="Arial"/>
        </w:rPr>
      </w:pPr>
      <w:r w:rsidRPr="00594B59">
        <w:rPr>
          <w:rFonts w:ascii="Arial" w:hAnsi="Arial" w:cs="Arial"/>
        </w:rPr>
        <w:t>SHOULD YOU REQUIRE ANY FURTHER INFORMATION THEN PLEASE CONTACT THE NATIONAL SECURE WELFARE COORDIANTION UNIT RESPONSIBLE FOR REFERRALS.</w:t>
      </w:r>
    </w:p>
    <w:p w:rsidR="002018C0" w:rsidRDefault="002018C0">
      <w:pPr>
        <w:rPr>
          <w:rFonts w:ascii="Arial" w:hAnsi="Arial"/>
          <w:b/>
        </w:rPr>
      </w:pPr>
    </w:p>
    <w:sectPr w:rsidR="002018C0" w:rsidSect="001F6C4E">
      <w:pgSz w:w="11906" w:h="16838"/>
      <w:pgMar w:top="1134" w:right="1134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C15" w:rsidRDefault="006D3C15">
      <w:r>
        <w:separator/>
      </w:r>
    </w:p>
  </w:endnote>
  <w:endnote w:type="continuationSeparator" w:id="0">
    <w:p w:rsidR="006D3C15" w:rsidRDefault="006D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C15" w:rsidRDefault="006D3C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3C15" w:rsidRDefault="006D3C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C15" w:rsidRDefault="006D3C15" w:rsidP="009139FC">
    <w:pPr>
      <w:pStyle w:val="Footer"/>
      <w:tabs>
        <w:tab w:val="clear" w:pos="4153"/>
        <w:tab w:val="center" w:pos="4820"/>
      </w:tabs>
      <w:ind w:right="360"/>
      <w:rPr>
        <w:rFonts w:ascii="Arial" w:hAnsi="Arial"/>
        <w:sz w:val="18"/>
      </w:rPr>
    </w:pPr>
  </w:p>
  <w:p w:rsidR="006D3C15" w:rsidRDefault="006D3C15" w:rsidP="009139FC">
    <w:pPr>
      <w:pStyle w:val="Footer"/>
      <w:tabs>
        <w:tab w:val="clear" w:pos="4153"/>
        <w:tab w:val="center" w:pos="4820"/>
      </w:tabs>
      <w:ind w:right="360"/>
      <w:rPr>
        <w:rFonts w:ascii="Arial" w:hAnsi="Arial"/>
        <w:sz w:val="16"/>
      </w:rPr>
    </w:pPr>
    <w:r>
      <w:rPr>
        <w:rFonts w:ascii="Arial" w:hAnsi="Arial"/>
        <w:sz w:val="16"/>
      </w:rPr>
      <w:t xml:space="preserve">Page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  \* MERGEFORMAT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1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NUMPAGES   \* MERGEFORMAT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13</w:t>
    </w:r>
    <w:r>
      <w:rPr>
        <w:rFonts w:ascii="Arial" w:hAnsi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C15" w:rsidRDefault="006D3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C15" w:rsidRDefault="006D3C15">
      <w:r>
        <w:separator/>
      </w:r>
    </w:p>
  </w:footnote>
  <w:footnote w:type="continuationSeparator" w:id="0">
    <w:p w:rsidR="006D3C15" w:rsidRDefault="006D3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C15" w:rsidRDefault="006D3C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C15" w:rsidRDefault="006D3C15">
    <w:pPr>
      <w:jc w:val="center"/>
    </w:pPr>
  </w:p>
  <w:p w:rsidR="006D3C15" w:rsidRDefault="006D3C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C15" w:rsidRDefault="006D3C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316E5"/>
    <w:multiLevelType w:val="hybridMultilevel"/>
    <w:tmpl w:val="9B40628A"/>
    <w:lvl w:ilvl="0" w:tplc="27DC9D56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12F665F"/>
    <w:multiLevelType w:val="hybridMultilevel"/>
    <w:tmpl w:val="1A188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47B88"/>
    <w:multiLevelType w:val="hybridMultilevel"/>
    <w:tmpl w:val="410A9A70"/>
    <w:lvl w:ilvl="0" w:tplc="567C54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F2664D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03AC5D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BD2ECE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8583C4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602046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DC6B0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DBE415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202721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EB3BB2"/>
    <w:multiLevelType w:val="singleLevel"/>
    <w:tmpl w:val="A26C9D30"/>
    <w:lvl w:ilvl="0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16754BDE"/>
    <w:multiLevelType w:val="hybridMultilevel"/>
    <w:tmpl w:val="646607C6"/>
    <w:lvl w:ilvl="0" w:tplc="2362D0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25ED01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258A8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706687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A2C770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9E625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11C01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F38DB7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622B1E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D4538F"/>
    <w:multiLevelType w:val="hybridMultilevel"/>
    <w:tmpl w:val="BA42F63E"/>
    <w:lvl w:ilvl="0" w:tplc="2F589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5A5D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86DB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8A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E03F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8A68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5A2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4C3E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766A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A21A1"/>
    <w:multiLevelType w:val="hybridMultilevel"/>
    <w:tmpl w:val="9B569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63E6"/>
    <w:multiLevelType w:val="singleLevel"/>
    <w:tmpl w:val="7DDE3EFC"/>
    <w:lvl w:ilvl="0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8" w15:restartNumberingAfterBreak="0">
    <w:nsid w:val="1B5B322A"/>
    <w:multiLevelType w:val="hybridMultilevel"/>
    <w:tmpl w:val="5CE2A3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F767B5"/>
    <w:multiLevelType w:val="hybridMultilevel"/>
    <w:tmpl w:val="5BAA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E3FA7"/>
    <w:multiLevelType w:val="hybridMultilevel"/>
    <w:tmpl w:val="1C8CA12A"/>
    <w:lvl w:ilvl="0" w:tplc="35F8F1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B4DC2"/>
    <w:multiLevelType w:val="hybridMultilevel"/>
    <w:tmpl w:val="63F4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206F3"/>
    <w:multiLevelType w:val="hybridMultilevel"/>
    <w:tmpl w:val="7D662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90BD1"/>
    <w:multiLevelType w:val="hybridMultilevel"/>
    <w:tmpl w:val="17124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D150B"/>
    <w:multiLevelType w:val="singleLevel"/>
    <w:tmpl w:val="8E4C8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481D35"/>
    <w:multiLevelType w:val="hybridMultilevel"/>
    <w:tmpl w:val="87AAE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44CF5"/>
    <w:multiLevelType w:val="hybridMultilevel"/>
    <w:tmpl w:val="5026295E"/>
    <w:lvl w:ilvl="0" w:tplc="573AAC7C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1" w:tplc="A2BA2462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24AAD594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EF8C3F0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7B18BC06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AB9E39FE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2C285894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A69E9E38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4AC62328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7" w15:restartNumberingAfterBreak="0">
    <w:nsid w:val="415A4919"/>
    <w:multiLevelType w:val="hybridMultilevel"/>
    <w:tmpl w:val="033A07D6"/>
    <w:lvl w:ilvl="0" w:tplc="ABE614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4286D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CE2DC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020BB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3363F7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7376E3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FE48F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128A8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F9C385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461148"/>
    <w:multiLevelType w:val="singleLevel"/>
    <w:tmpl w:val="3B64E194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9" w15:restartNumberingAfterBreak="0">
    <w:nsid w:val="4AA435E4"/>
    <w:multiLevelType w:val="singleLevel"/>
    <w:tmpl w:val="8E4C8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B9D184C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BE24FF7"/>
    <w:multiLevelType w:val="hybridMultilevel"/>
    <w:tmpl w:val="FC920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404E3"/>
    <w:multiLevelType w:val="singleLevel"/>
    <w:tmpl w:val="55E25216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  <w:i w:val="0"/>
        <w:sz w:val="20"/>
      </w:rPr>
    </w:lvl>
  </w:abstractNum>
  <w:abstractNum w:abstractNumId="23" w15:restartNumberingAfterBreak="0">
    <w:nsid w:val="574E02DA"/>
    <w:multiLevelType w:val="hybridMultilevel"/>
    <w:tmpl w:val="B41E9014"/>
    <w:lvl w:ilvl="0" w:tplc="A26C9D30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856ED"/>
    <w:multiLevelType w:val="singleLevel"/>
    <w:tmpl w:val="18A24B30"/>
    <w:lvl w:ilvl="0">
      <w:start w:val="6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25" w15:restartNumberingAfterBreak="0">
    <w:nsid w:val="63631B4D"/>
    <w:multiLevelType w:val="singleLevel"/>
    <w:tmpl w:val="FC88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900"/>
      </w:pPr>
      <w:rPr>
        <w:rFonts w:hint="default"/>
      </w:rPr>
    </w:lvl>
  </w:abstractNum>
  <w:abstractNum w:abstractNumId="26" w15:restartNumberingAfterBreak="0">
    <w:nsid w:val="6C647520"/>
    <w:multiLevelType w:val="hybridMultilevel"/>
    <w:tmpl w:val="FC54ED00"/>
    <w:lvl w:ilvl="0" w:tplc="97285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AA8B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E675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6E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34AB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002A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ACD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4CF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82FE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D32862"/>
    <w:multiLevelType w:val="hybridMultilevel"/>
    <w:tmpl w:val="6E368FB6"/>
    <w:lvl w:ilvl="0" w:tplc="A26C9D30">
      <w:start w:val="3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FD6EF2"/>
    <w:multiLevelType w:val="singleLevel"/>
    <w:tmpl w:val="8E4C8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D3D502D"/>
    <w:multiLevelType w:val="singleLevel"/>
    <w:tmpl w:val="13B44FA4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0" w15:restartNumberingAfterBreak="0">
    <w:nsid w:val="7F4D72BF"/>
    <w:multiLevelType w:val="hybridMultilevel"/>
    <w:tmpl w:val="D5F25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5"/>
  </w:num>
  <w:num w:numId="4">
    <w:abstractNumId w:val="4"/>
  </w:num>
  <w:num w:numId="5">
    <w:abstractNumId w:val="17"/>
  </w:num>
  <w:num w:numId="6">
    <w:abstractNumId w:val="16"/>
  </w:num>
  <w:num w:numId="7">
    <w:abstractNumId w:val="25"/>
  </w:num>
  <w:num w:numId="8">
    <w:abstractNumId w:val="7"/>
  </w:num>
  <w:num w:numId="9">
    <w:abstractNumId w:val="18"/>
  </w:num>
  <w:num w:numId="10">
    <w:abstractNumId w:val="19"/>
  </w:num>
  <w:num w:numId="11">
    <w:abstractNumId w:val="14"/>
  </w:num>
  <w:num w:numId="12">
    <w:abstractNumId w:val="28"/>
  </w:num>
  <w:num w:numId="13">
    <w:abstractNumId w:val="3"/>
  </w:num>
  <w:num w:numId="14">
    <w:abstractNumId w:val="24"/>
  </w:num>
  <w:num w:numId="15">
    <w:abstractNumId w:val="29"/>
  </w:num>
  <w:num w:numId="16">
    <w:abstractNumId w:val="22"/>
  </w:num>
  <w:num w:numId="17">
    <w:abstractNumId w:val="20"/>
  </w:num>
  <w:num w:numId="18">
    <w:abstractNumId w:val="23"/>
  </w:num>
  <w:num w:numId="19">
    <w:abstractNumId w:val="27"/>
  </w:num>
  <w:num w:numId="20">
    <w:abstractNumId w:val="10"/>
  </w:num>
  <w:num w:numId="21">
    <w:abstractNumId w:val="30"/>
  </w:num>
  <w:num w:numId="22">
    <w:abstractNumId w:val="9"/>
  </w:num>
  <w:num w:numId="23">
    <w:abstractNumId w:val="11"/>
  </w:num>
  <w:num w:numId="24">
    <w:abstractNumId w:val="1"/>
  </w:num>
  <w:num w:numId="25">
    <w:abstractNumId w:val="8"/>
  </w:num>
  <w:num w:numId="26">
    <w:abstractNumId w:val="12"/>
  </w:num>
  <w:num w:numId="27">
    <w:abstractNumId w:val="6"/>
  </w:num>
  <w:num w:numId="28">
    <w:abstractNumId w:val="13"/>
  </w:num>
  <w:num w:numId="29">
    <w:abstractNumId w:val="15"/>
  </w:num>
  <w:num w:numId="30">
    <w:abstractNumId w:val="2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77rFXEDkebgHe0AGyFYCnp4mQs=" w:salt="rQpixu3g4yHjh5v7maRe/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ED"/>
    <w:rsid w:val="0000398D"/>
    <w:rsid w:val="00006C63"/>
    <w:rsid w:val="00015FC1"/>
    <w:rsid w:val="00021143"/>
    <w:rsid w:val="000248B0"/>
    <w:rsid w:val="000375C7"/>
    <w:rsid w:val="00046243"/>
    <w:rsid w:val="00084238"/>
    <w:rsid w:val="00106BE9"/>
    <w:rsid w:val="001131A5"/>
    <w:rsid w:val="00115C17"/>
    <w:rsid w:val="00126024"/>
    <w:rsid w:val="00152F5B"/>
    <w:rsid w:val="00170319"/>
    <w:rsid w:val="00191DE4"/>
    <w:rsid w:val="00197FD2"/>
    <w:rsid w:val="001A6B66"/>
    <w:rsid w:val="001C25B7"/>
    <w:rsid w:val="001F2365"/>
    <w:rsid w:val="001F6C4E"/>
    <w:rsid w:val="002018C0"/>
    <w:rsid w:val="00202F94"/>
    <w:rsid w:val="00210A7B"/>
    <w:rsid w:val="002302E3"/>
    <w:rsid w:val="002343D0"/>
    <w:rsid w:val="002366E6"/>
    <w:rsid w:val="00244284"/>
    <w:rsid w:val="00252C75"/>
    <w:rsid w:val="0025512D"/>
    <w:rsid w:val="00255F87"/>
    <w:rsid w:val="002620ED"/>
    <w:rsid w:val="00267CF3"/>
    <w:rsid w:val="00267FAC"/>
    <w:rsid w:val="0027343A"/>
    <w:rsid w:val="00281717"/>
    <w:rsid w:val="00290A06"/>
    <w:rsid w:val="002925A8"/>
    <w:rsid w:val="002A6290"/>
    <w:rsid w:val="002B7C53"/>
    <w:rsid w:val="002C6A80"/>
    <w:rsid w:val="002D35C8"/>
    <w:rsid w:val="00300877"/>
    <w:rsid w:val="00300C59"/>
    <w:rsid w:val="003176E7"/>
    <w:rsid w:val="00317F71"/>
    <w:rsid w:val="00337486"/>
    <w:rsid w:val="00345F02"/>
    <w:rsid w:val="003500BB"/>
    <w:rsid w:val="0035012C"/>
    <w:rsid w:val="003548B6"/>
    <w:rsid w:val="003659CA"/>
    <w:rsid w:val="00373077"/>
    <w:rsid w:val="003B007F"/>
    <w:rsid w:val="003B3C41"/>
    <w:rsid w:val="003E6080"/>
    <w:rsid w:val="003F1713"/>
    <w:rsid w:val="003F1DCA"/>
    <w:rsid w:val="004164D5"/>
    <w:rsid w:val="00426493"/>
    <w:rsid w:val="00427B11"/>
    <w:rsid w:val="00433B36"/>
    <w:rsid w:val="00441D67"/>
    <w:rsid w:val="00444309"/>
    <w:rsid w:val="00473480"/>
    <w:rsid w:val="004835E1"/>
    <w:rsid w:val="0048527B"/>
    <w:rsid w:val="00492FB0"/>
    <w:rsid w:val="004A3806"/>
    <w:rsid w:val="004C03A3"/>
    <w:rsid w:val="004C26E4"/>
    <w:rsid w:val="004E6B08"/>
    <w:rsid w:val="004F2C52"/>
    <w:rsid w:val="005040B4"/>
    <w:rsid w:val="00534002"/>
    <w:rsid w:val="005434D1"/>
    <w:rsid w:val="005527A1"/>
    <w:rsid w:val="005624DA"/>
    <w:rsid w:val="00563693"/>
    <w:rsid w:val="0058275B"/>
    <w:rsid w:val="00594B59"/>
    <w:rsid w:val="005A6E98"/>
    <w:rsid w:val="005D6599"/>
    <w:rsid w:val="005E234C"/>
    <w:rsid w:val="005F0F14"/>
    <w:rsid w:val="006018A2"/>
    <w:rsid w:val="00604C07"/>
    <w:rsid w:val="0062655F"/>
    <w:rsid w:val="0063556B"/>
    <w:rsid w:val="00641FD9"/>
    <w:rsid w:val="0064747B"/>
    <w:rsid w:val="00647F15"/>
    <w:rsid w:val="00674A3E"/>
    <w:rsid w:val="006873E5"/>
    <w:rsid w:val="0068793D"/>
    <w:rsid w:val="0069118A"/>
    <w:rsid w:val="006948BF"/>
    <w:rsid w:val="006A7660"/>
    <w:rsid w:val="006B1BBD"/>
    <w:rsid w:val="006C0178"/>
    <w:rsid w:val="006D3C15"/>
    <w:rsid w:val="006E4072"/>
    <w:rsid w:val="006E4B4C"/>
    <w:rsid w:val="006E64B7"/>
    <w:rsid w:val="006F3DE0"/>
    <w:rsid w:val="007006D2"/>
    <w:rsid w:val="00700FFD"/>
    <w:rsid w:val="007041F4"/>
    <w:rsid w:val="00713358"/>
    <w:rsid w:val="00717703"/>
    <w:rsid w:val="0073396C"/>
    <w:rsid w:val="00760C6B"/>
    <w:rsid w:val="007732C7"/>
    <w:rsid w:val="00787622"/>
    <w:rsid w:val="00790863"/>
    <w:rsid w:val="00793EAC"/>
    <w:rsid w:val="007A2776"/>
    <w:rsid w:val="007A4BFB"/>
    <w:rsid w:val="007B0B2F"/>
    <w:rsid w:val="007C4A97"/>
    <w:rsid w:val="007D054A"/>
    <w:rsid w:val="007E4C11"/>
    <w:rsid w:val="007E7AA4"/>
    <w:rsid w:val="00806184"/>
    <w:rsid w:val="00866CB3"/>
    <w:rsid w:val="00874ED4"/>
    <w:rsid w:val="008830A7"/>
    <w:rsid w:val="00885A15"/>
    <w:rsid w:val="00894B32"/>
    <w:rsid w:val="008B56C2"/>
    <w:rsid w:val="008B6FAF"/>
    <w:rsid w:val="008C2616"/>
    <w:rsid w:val="008D48B3"/>
    <w:rsid w:val="008D7D3D"/>
    <w:rsid w:val="008E39DA"/>
    <w:rsid w:val="008E4318"/>
    <w:rsid w:val="008F3923"/>
    <w:rsid w:val="008F3BBA"/>
    <w:rsid w:val="00906D5B"/>
    <w:rsid w:val="009139FC"/>
    <w:rsid w:val="0094288F"/>
    <w:rsid w:val="0094399A"/>
    <w:rsid w:val="00955DEC"/>
    <w:rsid w:val="009611D4"/>
    <w:rsid w:val="00985743"/>
    <w:rsid w:val="00992E00"/>
    <w:rsid w:val="00993432"/>
    <w:rsid w:val="009A20A7"/>
    <w:rsid w:val="009A38F2"/>
    <w:rsid w:val="009B1C58"/>
    <w:rsid w:val="009C7CA1"/>
    <w:rsid w:val="009D260D"/>
    <w:rsid w:val="009D472D"/>
    <w:rsid w:val="009E1AFB"/>
    <w:rsid w:val="009E37B5"/>
    <w:rsid w:val="009F7C53"/>
    <w:rsid w:val="00A01D02"/>
    <w:rsid w:val="00A158EF"/>
    <w:rsid w:val="00A2082F"/>
    <w:rsid w:val="00A24E21"/>
    <w:rsid w:val="00A604A3"/>
    <w:rsid w:val="00A61497"/>
    <w:rsid w:val="00A66F80"/>
    <w:rsid w:val="00A74795"/>
    <w:rsid w:val="00A760C8"/>
    <w:rsid w:val="00A81948"/>
    <w:rsid w:val="00A8281D"/>
    <w:rsid w:val="00AA120B"/>
    <w:rsid w:val="00AA7766"/>
    <w:rsid w:val="00AB5392"/>
    <w:rsid w:val="00AB7DCE"/>
    <w:rsid w:val="00AC711D"/>
    <w:rsid w:val="00AD095B"/>
    <w:rsid w:val="00AE2A69"/>
    <w:rsid w:val="00AE48AD"/>
    <w:rsid w:val="00AF27D4"/>
    <w:rsid w:val="00AF547D"/>
    <w:rsid w:val="00B050C9"/>
    <w:rsid w:val="00B20765"/>
    <w:rsid w:val="00B212AD"/>
    <w:rsid w:val="00B26C63"/>
    <w:rsid w:val="00B340A1"/>
    <w:rsid w:val="00B53E27"/>
    <w:rsid w:val="00B64310"/>
    <w:rsid w:val="00B760CC"/>
    <w:rsid w:val="00B82A66"/>
    <w:rsid w:val="00B96705"/>
    <w:rsid w:val="00B96727"/>
    <w:rsid w:val="00BB371B"/>
    <w:rsid w:val="00BD037E"/>
    <w:rsid w:val="00BF4C83"/>
    <w:rsid w:val="00BF56B1"/>
    <w:rsid w:val="00BF7A20"/>
    <w:rsid w:val="00BF7C78"/>
    <w:rsid w:val="00C00B37"/>
    <w:rsid w:val="00C06034"/>
    <w:rsid w:val="00C1041A"/>
    <w:rsid w:val="00C33956"/>
    <w:rsid w:val="00C3444F"/>
    <w:rsid w:val="00C56179"/>
    <w:rsid w:val="00C65FC7"/>
    <w:rsid w:val="00C67451"/>
    <w:rsid w:val="00C67CD7"/>
    <w:rsid w:val="00C70B29"/>
    <w:rsid w:val="00C9568B"/>
    <w:rsid w:val="00C95C01"/>
    <w:rsid w:val="00C96DF4"/>
    <w:rsid w:val="00C976F6"/>
    <w:rsid w:val="00CA5DA8"/>
    <w:rsid w:val="00CC4B07"/>
    <w:rsid w:val="00CD26B6"/>
    <w:rsid w:val="00CD2721"/>
    <w:rsid w:val="00CE077A"/>
    <w:rsid w:val="00CE2715"/>
    <w:rsid w:val="00CF211E"/>
    <w:rsid w:val="00CF6BF3"/>
    <w:rsid w:val="00D168EE"/>
    <w:rsid w:val="00D21181"/>
    <w:rsid w:val="00D26BDA"/>
    <w:rsid w:val="00D278E3"/>
    <w:rsid w:val="00D30D24"/>
    <w:rsid w:val="00D50713"/>
    <w:rsid w:val="00D51126"/>
    <w:rsid w:val="00D604C5"/>
    <w:rsid w:val="00D871DE"/>
    <w:rsid w:val="00DB432D"/>
    <w:rsid w:val="00DC6AD0"/>
    <w:rsid w:val="00DD0330"/>
    <w:rsid w:val="00DD085B"/>
    <w:rsid w:val="00DD4B44"/>
    <w:rsid w:val="00E024DE"/>
    <w:rsid w:val="00E20A4A"/>
    <w:rsid w:val="00E2417A"/>
    <w:rsid w:val="00E275BE"/>
    <w:rsid w:val="00E464E4"/>
    <w:rsid w:val="00E56486"/>
    <w:rsid w:val="00E56F62"/>
    <w:rsid w:val="00E6722B"/>
    <w:rsid w:val="00E93B1D"/>
    <w:rsid w:val="00EB601B"/>
    <w:rsid w:val="00EC6CB9"/>
    <w:rsid w:val="00EC76D0"/>
    <w:rsid w:val="00EC7EB7"/>
    <w:rsid w:val="00ED05EE"/>
    <w:rsid w:val="00ED30E7"/>
    <w:rsid w:val="00EE49E4"/>
    <w:rsid w:val="00EE79F0"/>
    <w:rsid w:val="00EF6DFF"/>
    <w:rsid w:val="00F0747D"/>
    <w:rsid w:val="00F1226A"/>
    <w:rsid w:val="00F2513B"/>
    <w:rsid w:val="00F30857"/>
    <w:rsid w:val="00F311E1"/>
    <w:rsid w:val="00F636D2"/>
    <w:rsid w:val="00F93CB5"/>
    <w:rsid w:val="00FC32A7"/>
    <w:rsid w:val="00FE7F30"/>
    <w:rsid w:val="00FF28AC"/>
    <w:rsid w:val="00FF6843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488DB46"/>
  <w14:defaultImageDpi w14:val="300"/>
  <w15:docId w15:val="{69F88D63-DA17-4F34-A468-E9F2FA51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4D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outlineLvl w:val="1"/>
    </w:pPr>
    <w:rPr>
      <w:rFonts w:ascii="Arial" w:hAnsi="Arial"/>
      <w:b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b/>
      <w:bCs/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sz w:val="28"/>
      <w:shd w:val="clear" w:color="auto" w:fill="FF00FF"/>
    </w:rPr>
  </w:style>
  <w:style w:type="paragraph" w:styleId="BodyText">
    <w:name w:val="Body Text"/>
    <w:basedOn w:val="Normal"/>
    <w:rPr>
      <w:rFonts w:ascii="Arial" w:hAnsi="Arial"/>
      <w:b/>
      <w:sz w:val="22"/>
    </w:rPr>
  </w:style>
  <w:style w:type="paragraph" w:styleId="BodyText2">
    <w:name w:val="Body Text 2"/>
    <w:basedOn w:val="Normal"/>
    <w:rPr>
      <w:rFonts w:ascii="Arial" w:hAnsi="Arial"/>
      <w:i/>
      <w:sz w:val="16"/>
    </w:rPr>
  </w:style>
  <w:style w:type="paragraph" w:styleId="BodyText3">
    <w:name w:val="Body Text 3"/>
    <w:basedOn w:val="Normal"/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C976F6"/>
    <w:rPr>
      <w:color w:val="808080"/>
    </w:rPr>
  </w:style>
  <w:style w:type="paragraph" w:styleId="ListParagraph">
    <w:name w:val="List Paragraph"/>
    <w:basedOn w:val="Normal"/>
    <w:uiPriority w:val="34"/>
    <w:qFormat/>
    <w:rsid w:val="00CD26B6"/>
    <w:pPr>
      <w:ind w:left="720"/>
      <w:contextualSpacing/>
    </w:pPr>
  </w:style>
  <w:style w:type="table" w:styleId="TableGrid">
    <w:name w:val="Table Grid"/>
    <w:basedOn w:val="TableNormal"/>
    <w:uiPriority w:val="59"/>
    <w:rsid w:val="00674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4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3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2976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urechildrenshomes.org.uk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.lees\Local%20Settings\Temporary%20Internet%20Files\OLK24E\Referral%20proforma%20for%20secure%20accomodation%20(SAN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B7D3C3C5EF44F3A1DA47D15930C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1D963-AF19-4470-AC8B-665E445AD2C2}"/>
      </w:docPartPr>
      <w:docPartBody>
        <w:p w:rsidR="00DB4311" w:rsidRDefault="006044CB" w:rsidP="00AA5867">
          <w:pPr>
            <w:pStyle w:val="7BB7D3C3C5EF44F3A1DA47D15930CE4219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B5F61614F0BC4FD091FCCD6B1A36D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FCE3F-3596-4047-AC14-C1B1B5227655}"/>
      </w:docPartPr>
      <w:docPartBody>
        <w:p w:rsidR="00DB4311" w:rsidRDefault="006044CB" w:rsidP="00AA5867">
          <w:pPr>
            <w:pStyle w:val="B5F61614F0BC4FD091FCCD6B1A36D6CD19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A5F4189F5E7C43FEAAA8D8C5F4802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15B09-7B2D-42B0-AA48-3CBCACDE2D62}"/>
      </w:docPartPr>
      <w:docPartBody>
        <w:p w:rsidR="00DB4311" w:rsidRDefault="006044CB" w:rsidP="00AA5867">
          <w:pPr>
            <w:pStyle w:val="A5F4189F5E7C43FEAAA8D8C5F4802F4E19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7E72875F929F438694F2D0C4B1F20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39B94-E265-457C-928B-965EF503C892}"/>
      </w:docPartPr>
      <w:docPartBody>
        <w:p w:rsidR="00DB4311" w:rsidRDefault="006044CB" w:rsidP="00AA5867">
          <w:pPr>
            <w:pStyle w:val="7E72875F929F438694F2D0C4B1F2023F19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C627F1A934694A869482291559505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E742B-76A9-4BA4-9E9D-9534F3BC013A}"/>
      </w:docPartPr>
      <w:docPartBody>
        <w:p w:rsidR="00DB4311" w:rsidRDefault="006044CB" w:rsidP="00AA5867">
          <w:pPr>
            <w:pStyle w:val="C627F1A934694A8694822915595056C719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DAF8286AB5EC49029A7F0B0054AA9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D2EEE-6875-4497-B52E-1317FBE66D67}"/>
      </w:docPartPr>
      <w:docPartBody>
        <w:p w:rsidR="00DB4311" w:rsidRDefault="006044CB" w:rsidP="00AA5867">
          <w:pPr>
            <w:pStyle w:val="DAF8286AB5EC49029A7F0B0054AA922419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3ECCC775873848EBB27544EB0B0B4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DBA8A-BADA-4EE4-A459-BA36E0DF559F}"/>
      </w:docPartPr>
      <w:docPartBody>
        <w:p w:rsidR="00DB4311" w:rsidRDefault="006044CB" w:rsidP="00AA5867">
          <w:pPr>
            <w:pStyle w:val="3ECCC775873848EBB27544EB0B0B48A418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1FFFE02C5D6241FCA5A24A86614C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B4E77-0476-4317-A17F-128E0CA58E6C}"/>
      </w:docPartPr>
      <w:docPartBody>
        <w:p w:rsidR="00DB4311" w:rsidRDefault="006044CB" w:rsidP="00AA5867">
          <w:pPr>
            <w:pStyle w:val="1FFFE02C5D6241FCA5A24A86614C126218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A9E8680D14FF4618B93A5F488E77B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8BD75-D148-42FD-8E38-5216065080E7}"/>
      </w:docPartPr>
      <w:docPartBody>
        <w:p w:rsidR="00DB4311" w:rsidRDefault="006044CB" w:rsidP="00AA5867">
          <w:pPr>
            <w:pStyle w:val="A9E8680D14FF4618B93A5F488E77B7F118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18FF1E85242146EABA8B0D126BC2F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8A000-9C53-44FB-A85E-256DCB66FC62}"/>
      </w:docPartPr>
      <w:docPartBody>
        <w:p w:rsidR="00DB4311" w:rsidRDefault="006044CB" w:rsidP="00AA5867">
          <w:pPr>
            <w:pStyle w:val="18FF1E85242146EABA8B0D126BC2F16618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EC3AC11AC9414A9B87A18E2A0ED1A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DAA4A-2780-4AFA-BB8E-6526F8EC051D}"/>
      </w:docPartPr>
      <w:docPartBody>
        <w:p w:rsidR="00DB4311" w:rsidRDefault="006044CB" w:rsidP="002D0548">
          <w:pPr>
            <w:pStyle w:val="EC3AC11AC9414A9B87A18E2A0ED1AD2A17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ABE80BCFB73849BEAA6C87AFA0946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5AB1C-B85E-49EB-B8AC-E0C9E3C93C52}"/>
      </w:docPartPr>
      <w:docPartBody>
        <w:p w:rsidR="00DB4311" w:rsidRDefault="006044CB" w:rsidP="002D0548">
          <w:pPr>
            <w:pStyle w:val="ABE80BCFB73849BEAA6C87AFA09469DE17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82F0F90B6E104655B28370059B3D5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36E46-9818-4BB3-9806-BB3E9141EC8C}"/>
      </w:docPartPr>
      <w:docPartBody>
        <w:p w:rsidR="00DB4311" w:rsidRDefault="006044CB" w:rsidP="002D0548">
          <w:pPr>
            <w:pStyle w:val="82F0F90B6E104655B28370059B3D534817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92045953DA0549D9B6FF5B68C71F8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BA1C1-D0E0-4064-990C-BEF858953E39}"/>
      </w:docPartPr>
      <w:docPartBody>
        <w:p w:rsidR="00DB4311" w:rsidRDefault="006044CB" w:rsidP="002D0548">
          <w:pPr>
            <w:pStyle w:val="92045953DA0549D9B6FF5B68C71F824E17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A30EBB017EFA4AD18B3E8E7F72190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D27F8-D175-4D60-BAA7-CF6760C27BD7}"/>
      </w:docPartPr>
      <w:docPartBody>
        <w:p w:rsidR="00DB4311" w:rsidRDefault="006044CB" w:rsidP="002D0548">
          <w:pPr>
            <w:pStyle w:val="A30EBB017EFA4AD18B3E8E7F72190D9817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76FC4B3BCACC41A9B7E3FC495C5EE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32472-12D9-4E4B-968D-29B598DE654D}"/>
      </w:docPartPr>
      <w:docPartBody>
        <w:p w:rsidR="00DB4311" w:rsidRDefault="006044CB" w:rsidP="002D0548">
          <w:pPr>
            <w:pStyle w:val="76FC4B3BCACC41A9B7E3FC495C5EE6C117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F41A1E09C7DA462690171FEEBA8EB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63682-436E-412C-BC0D-B5C780C5979A}"/>
      </w:docPartPr>
      <w:docPartBody>
        <w:p w:rsidR="00DB4311" w:rsidRDefault="006044CB" w:rsidP="00AA5867">
          <w:pPr>
            <w:pStyle w:val="F41A1E09C7DA462690171FEEBA8EB49717"/>
          </w:pPr>
          <w:r w:rsidRPr="00C12C95">
            <w:rPr>
              <w:rStyle w:val="PlaceholderText"/>
            </w:rPr>
            <w:t>Click here to enter text.</w:t>
          </w:r>
        </w:p>
      </w:docPartBody>
    </w:docPart>
    <w:docPart>
      <w:docPartPr>
        <w:name w:val="1D111B55E1CB43CCAE64E5366C8E9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0CA09-DC96-4EED-9D13-7FE9C112BACB}"/>
      </w:docPartPr>
      <w:docPartBody>
        <w:p w:rsidR="00DB4311" w:rsidRDefault="006044CB" w:rsidP="002D0548">
          <w:pPr>
            <w:pStyle w:val="1D111B55E1CB43CCAE64E5366C8E9EF916"/>
          </w:pPr>
          <w:r w:rsidRPr="00C12C95">
            <w:rPr>
              <w:rStyle w:val="PlaceholderText"/>
            </w:rPr>
            <w:t>Click here to enter a date.</w:t>
          </w:r>
        </w:p>
      </w:docPartBody>
    </w:docPart>
    <w:docPart>
      <w:docPartPr>
        <w:name w:val="F4667ED17E7C41398D630AA2985D8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5F458-6617-4892-BDD8-C54F4A40876A}"/>
      </w:docPartPr>
      <w:docPartBody>
        <w:p w:rsidR="00DB4311" w:rsidRDefault="006044CB" w:rsidP="002D0548">
          <w:pPr>
            <w:pStyle w:val="F4667ED17E7C41398D630AA2985D8ADD16"/>
          </w:pPr>
          <w:r w:rsidRPr="00C12C95">
            <w:rPr>
              <w:rStyle w:val="PlaceholderText"/>
            </w:rPr>
            <w:t>Click here to enter a date.</w:t>
          </w:r>
        </w:p>
      </w:docPartBody>
    </w:docPart>
    <w:docPart>
      <w:docPartPr>
        <w:name w:val="4FEB08786B18486BBE0452DAEE68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9F476-632D-4BEE-8287-653F862926D9}"/>
      </w:docPartPr>
      <w:docPartBody>
        <w:p w:rsidR="00DB4311" w:rsidRDefault="006044CB" w:rsidP="002D0548">
          <w:pPr>
            <w:pStyle w:val="4FEB08786B18486BBE0452DAEE68F08916"/>
          </w:pPr>
          <w:r w:rsidRPr="00C12C95">
            <w:rPr>
              <w:rStyle w:val="PlaceholderText"/>
            </w:rPr>
            <w:t>Click here to enter a date.</w:t>
          </w:r>
        </w:p>
      </w:docPartBody>
    </w:docPart>
    <w:docPart>
      <w:docPartPr>
        <w:name w:val="112E941C8A764267BB8EF1A3B442A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8FF8D-A8DF-421A-A5C4-CA993DFED8A9}"/>
      </w:docPartPr>
      <w:docPartBody>
        <w:p w:rsidR="00DB4311" w:rsidRDefault="006044CB" w:rsidP="002D0548">
          <w:pPr>
            <w:pStyle w:val="112E941C8A764267BB8EF1A3B442A0BC16"/>
          </w:pPr>
          <w:r w:rsidRPr="00C12C95">
            <w:rPr>
              <w:rStyle w:val="PlaceholderText"/>
            </w:rPr>
            <w:t>Click here to enter a date.</w:t>
          </w:r>
        </w:p>
      </w:docPartBody>
    </w:docPart>
    <w:docPart>
      <w:docPartPr>
        <w:name w:val="69B48D3FB9594BFC80DFF0D059EFA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B49F0-9061-4146-A798-2AB9E36E733D}"/>
      </w:docPartPr>
      <w:docPartBody>
        <w:p w:rsidR="00DB4311" w:rsidRDefault="006044CB" w:rsidP="002D0548">
          <w:pPr>
            <w:pStyle w:val="69B48D3FB9594BFC80DFF0D059EFADD916"/>
          </w:pPr>
          <w:r w:rsidRPr="00C12C95">
            <w:rPr>
              <w:rStyle w:val="PlaceholderText"/>
            </w:rPr>
            <w:t>Click here to enter a date.</w:t>
          </w:r>
        </w:p>
      </w:docPartBody>
    </w:docPart>
    <w:docPart>
      <w:docPartPr>
        <w:name w:val="ED5871E9ED8946209EF6AEB048366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BABD6-F449-4FED-81FD-E19A8A398A6E}"/>
      </w:docPartPr>
      <w:docPartBody>
        <w:p w:rsidR="00DB4311" w:rsidRDefault="006044CB" w:rsidP="002D0548">
          <w:pPr>
            <w:pStyle w:val="ED5871E9ED8946209EF6AEB04836611616"/>
          </w:pPr>
          <w:r w:rsidRPr="00C12C95">
            <w:rPr>
              <w:rStyle w:val="PlaceholderText"/>
            </w:rPr>
            <w:t>Click here to enter a date.</w:t>
          </w:r>
        </w:p>
      </w:docPartBody>
    </w:docPart>
    <w:docPart>
      <w:docPartPr>
        <w:name w:val="E64FD61F4BCD4D6BA5ABE85518C61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D4F5-54B2-441B-8729-A83F6032D475}"/>
      </w:docPartPr>
      <w:docPartBody>
        <w:p w:rsidR="00D442E7" w:rsidRDefault="006044CB" w:rsidP="002D0548">
          <w:pPr>
            <w:pStyle w:val="E64FD61F4BCD4D6BA5ABE85518C6110D15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AB1A8AC8E2ED436B963E72B7E6147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46A57-808C-41A6-8667-6A562EA61F96}"/>
      </w:docPartPr>
      <w:docPartBody>
        <w:p w:rsidR="00D442E7" w:rsidRDefault="006044CB" w:rsidP="002D0548">
          <w:pPr>
            <w:pStyle w:val="AB1A8AC8E2ED436B963E72B7E614723C15"/>
          </w:pPr>
          <w:r w:rsidRPr="00C12C95">
            <w:rPr>
              <w:rStyle w:val="PlaceholderText"/>
            </w:rPr>
            <w:t>Click here to enter a date.</w:t>
          </w:r>
        </w:p>
      </w:docPartBody>
    </w:docPart>
    <w:docPart>
      <w:docPartPr>
        <w:name w:val="C644A4A320E4463AB93F92ECEC880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80B4F-98E5-4CB0-AB35-6C8FDC73281E}"/>
      </w:docPartPr>
      <w:docPartBody>
        <w:p w:rsidR="00386C19" w:rsidRDefault="006044CB" w:rsidP="002D0548">
          <w:pPr>
            <w:pStyle w:val="C644A4A320E4463AB93F92ECEC880B55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AC2E78323B5A4BA6B275EC06E317C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EFE48-B532-4EE9-A830-C5DEF668457D}"/>
      </w:docPartPr>
      <w:docPartBody>
        <w:p w:rsidR="00386C19" w:rsidRDefault="006044CB" w:rsidP="002D0548">
          <w:pPr>
            <w:pStyle w:val="AC2E78323B5A4BA6B275EC06E317C9DA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06D660E281A94577ACEDC0F7FFE52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D30BC-0F63-4593-BE30-3063EBDD24D9}"/>
      </w:docPartPr>
      <w:docPartBody>
        <w:p w:rsidR="00386C19" w:rsidRDefault="006044CB" w:rsidP="002D0548">
          <w:pPr>
            <w:pStyle w:val="06D660E281A94577ACEDC0F7FFE52025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21357D47ACCC4015AE8099F3FD1D0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750BC-893F-427E-AED6-A78B8E9E0A8B}"/>
      </w:docPartPr>
      <w:docPartBody>
        <w:p w:rsidR="00386C19" w:rsidRDefault="006044CB" w:rsidP="002D0548">
          <w:pPr>
            <w:pStyle w:val="21357D47ACCC4015AE8099F3FD1D0B87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2C26B0F362444CB68B82D74E9C642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D18CF-8696-42D7-85C0-89E9FD1AF7DB}"/>
      </w:docPartPr>
      <w:docPartBody>
        <w:p w:rsidR="00386C19" w:rsidRDefault="006044CB" w:rsidP="002D0548">
          <w:pPr>
            <w:pStyle w:val="2C26B0F362444CB68B82D74E9C64279A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8AAF7766887546A7B3083F583F310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9763E-634E-4BF9-A259-C6D9D5E0A714}"/>
      </w:docPartPr>
      <w:docPartBody>
        <w:p w:rsidR="00386C19" w:rsidRDefault="006044CB" w:rsidP="002D0548">
          <w:pPr>
            <w:pStyle w:val="8AAF7766887546A7B3083F583F3104DE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D9511F8952344EE2906BE9C89BA56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A5584-95A0-411D-BB59-2990EC66E105}"/>
      </w:docPartPr>
      <w:docPartBody>
        <w:p w:rsidR="00386C19" w:rsidRDefault="006044CB" w:rsidP="002D0548">
          <w:pPr>
            <w:pStyle w:val="D9511F8952344EE2906BE9C89BA567DB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0830D6122AC549A480B6108861294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96A5B-4984-4119-A5E7-E006BF97AD08}"/>
      </w:docPartPr>
      <w:docPartBody>
        <w:p w:rsidR="00386C19" w:rsidRDefault="006044CB" w:rsidP="002D0548">
          <w:pPr>
            <w:pStyle w:val="0830D6122AC549A480B6108861294345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11D1AE404FD24096865910CA12DE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A4B52-D46D-4789-A899-DFC3325B4281}"/>
      </w:docPartPr>
      <w:docPartBody>
        <w:p w:rsidR="00386C19" w:rsidRDefault="006044CB" w:rsidP="002D0548">
          <w:pPr>
            <w:pStyle w:val="11D1AE404FD24096865910CA12DE8DA9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637C4E7BBE7E42D3AC8F5D4617E97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1B759-02E5-49CA-B6F5-C70B50A398E9}"/>
      </w:docPartPr>
      <w:docPartBody>
        <w:p w:rsidR="00386C19" w:rsidRDefault="006044CB" w:rsidP="002D0548">
          <w:pPr>
            <w:pStyle w:val="637C4E7BBE7E42D3AC8F5D4617E97747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774E820263D14295B5D339F29A94F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9909C-FA2C-44F8-9FDD-2D1823DFAFF3}"/>
      </w:docPartPr>
      <w:docPartBody>
        <w:p w:rsidR="00386C19" w:rsidRDefault="006044CB" w:rsidP="002D0548">
          <w:pPr>
            <w:pStyle w:val="774E820263D14295B5D339F29A94F8FE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6B497AA34B56440E82AE75EFF12F5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5F27A-41E8-4FC1-9A74-87919ACB67C4}"/>
      </w:docPartPr>
      <w:docPartBody>
        <w:p w:rsidR="00386C19" w:rsidRDefault="006044CB" w:rsidP="002D0548">
          <w:pPr>
            <w:pStyle w:val="6B497AA34B56440E82AE75EFF12F5CBB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811D00935CCB417AAB19F20DB10AC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D5FE9-5516-4FF5-9F89-6E1A8F389B2B}"/>
      </w:docPartPr>
      <w:docPartBody>
        <w:p w:rsidR="00386C19" w:rsidRDefault="006044CB" w:rsidP="002D0548">
          <w:pPr>
            <w:pStyle w:val="811D00935CCB417AAB19F20DB10ACE0D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2D3055FE651B4DD8BA627CBE1F9A9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AB3EE-523E-4F3B-9007-A5D81F5B7D52}"/>
      </w:docPartPr>
      <w:docPartBody>
        <w:p w:rsidR="00386C19" w:rsidRDefault="006044CB" w:rsidP="002D0548">
          <w:pPr>
            <w:pStyle w:val="2D3055FE651B4DD8BA627CBE1F9A9C6C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9A4434CF666143EAA1809BA0AA613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CF6B6-A3F5-4988-9B07-F80714A452A4}"/>
      </w:docPartPr>
      <w:docPartBody>
        <w:p w:rsidR="00386C19" w:rsidRDefault="006044CB" w:rsidP="002D0548">
          <w:pPr>
            <w:pStyle w:val="9A4434CF666143EAA1809BA0AA613105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6D7187BBBF664CAEAA62DDABFE884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33AB8-1A67-42A4-94B3-1A4ED07562B6}"/>
      </w:docPartPr>
      <w:docPartBody>
        <w:p w:rsidR="00386C19" w:rsidRDefault="006044CB" w:rsidP="002D0548">
          <w:pPr>
            <w:pStyle w:val="6D7187BBBF664CAEAA62DDABFE8844D1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E29E51A0A596447F9F803AD69490E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7AE6A-FA59-4A27-870E-103F7AC6254B}"/>
      </w:docPartPr>
      <w:docPartBody>
        <w:p w:rsidR="00386C19" w:rsidRDefault="006044CB" w:rsidP="002D0548">
          <w:pPr>
            <w:pStyle w:val="E29E51A0A596447F9F803AD69490E6E3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87585497D359402FB127F989C2DF4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05F58-3946-47E8-9A30-809DD777DBE3}"/>
      </w:docPartPr>
      <w:docPartBody>
        <w:p w:rsidR="00386C19" w:rsidRDefault="006044CB" w:rsidP="002D0548">
          <w:pPr>
            <w:pStyle w:val="87585497D359402FB127F989C2DF4D64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D70FB50E5FB04391BEFBD83924F61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47944-EBCD-4E59-B754-0719D68B3652}"/>
      </w:docPartPr>
      <w:docPartBody>
        <w:p w:rsidR="00386C19" w:rsidRDefault="006044CB" w:rsidP="002D0548">
          <w:pPr>
            <w:pStyle w:val="D70FB50E5FB04391BEFBD83924F61E11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D4469CBBDE4E4FF7B17D5F48104EF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B1216-561C-4369-A340-C585D2EF6301}"/>
      </w:docPartPr>
      <w:docPartBody>
        <w:p w:rsidR="00386C19" w:rsidRDefault="006044CB" w:rsidP="002D0548">
          <w:pPr>
            <w:pStyle w:val="D4469CBBDE4E4FF7B17D5F48104EFEB7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4A4CB0E9680B43758D8670B11B0FE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48587-4BF1-4062-A948-13AEAF07D02A}"/>
      </w:docPartPr>
      <w:docPartBody>
        <w:p w:rsidR="00386C19" w:rsidRDefault="006044CB" w:rsidP="002D0548">
          <w:pPr>
            <w:pStyle w:val="4A4CB0E9680B43758D8670B11B0FE47E12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F9CD1F928E8B4A07A99E106E295DF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E0AB-0B3D-43F3-997E-7E5EB4A9F011}"/>
      </w:docPartPr>
      <w:docPartBody>
        <w:p w:rsidR="00386C19" w:rsidRDefault="006044CB" w:rsidP="002D0548">
          <w:pPr>
            <w:pStyle w:val="F9CD1F928E8B4A07A99E106E295DF32E12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CEC75243F14D4239855FA700D01BE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6E0D1-27FF-4529-A553-4B3F43767A86}"/>
      </w:docPartPr>
      <w:docPartBody>
        <w:p w:rsidR="00386C19" w:rsidRDefault="006044CB" w:rsidP="002D0548">
          <w:pPr>
            <w:pStyle w:val="CEC75243F14D4239855FA700D01BEF9212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C5029239B18643F9A4764A552B4FF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C3CD3-EDD6-4ECE-AD8B-3D91FE45B47C}"/>
      </w:docPartPr>
      <w:docPartBody>
        <w:p w:rsidR="00386C19" w:rsidRDefault="006044CB" w:rsidP="002D0548">
          <w:pPr>
            <w:pStyle w:val="C5029239B18643F9A4764A552B4FFD3212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942454D4C0C5458F88C0D5672812C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4B8E7-53E0-4DC4-A476-ACC3F68DC100}"/>
      </w:docPartPr>
      <w:docPartBody>
        <w:p w:rsidR="00386C19" w:rsidRDefault="006044CB" w:rsidP="002D0548">
          <w:pPr>
            <w:pStyle w:val="942454D4C0C5458F88C0D5672812CCBA12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014625B06B6D452590C309A6E177F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E1138-68CB-4137-99A7-32D8E89EE91F}"/>
      </w:docPartPr>
      <w:docPartBody>
        <w:p w:rsidR="00386C19" w:rsidRDefault="006044CB" w:rsidP="002D0548">
          <w:pPr>
            <w:pStyle w:val="014625B06B6D452590C309A6E177FFCC12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C6AC2939F89F4A9A8CE48B207959C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9B6C7-6F35-4351-94A5-70A9BF022B87}"/>
      </w:docPartPr>
      <w:docPartBody>
        <w:p w:rsidR="00386C19" w:rsidRDefault="006044CB" w:rsidP="002D0548">
          <w:pPr>
            <w:pStyle w:val="C6AC2939F89F4A9A8CE48B207959C85A12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D6D0361F8FA74984B5D106FAB3B82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55AB3-245D-42DB-838A-2AE2238442F5}"/>
      </w:docPartPr>
      <w:docPartBody>
        <w:p w:rsidR="00386C19" w:rsidRDefault="006044CB" w:rsidP="002D0548">
          <w:pPr>
            <w:pStyle w:val="D6D0361F8FA74984B5D106FAB3B82E2F12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F6741E82CDA04356AA4DF8E8F42F1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A9DC2-20E9-4455-954A-E17C9FA7A2FC}"/>
      </w:docPartPr>
      <w:docPartBody>
        <w:p w:rsidR="00386C19" w:rsidRDefault="006044CB" w:rsidP="002D0548">
          <w:pPr>
            <w:pStyle w:val="F6741E82CDA04356AA4DF8E8F42F137212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EC9FA00BF2034B64803D247648F51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66A35-8157-4C53-B192-A5AA043E2F54}"/>
      </w:docPartPr>
      <w:docPartBody>
        <w:p w:rsidR="00386C19" w:rsidRDefault="006044CB" w:rsidP="002D0548">
          <w:pPr>
            <w:pStyle w:val="EC9FA00BF2034B64803D247648F51D8412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5150CC4537E1436BA12ABEC3B6DB9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F1B55-19F9-4481-8E5D-67CCD1CEB4BD}"/>
      </w:docPartPr>
      <w:docPartBody>
        <w:p w:rsidR="008369EB" w:rsidRDefault="006044CB" w:rsidP="002D0548">
          <w:pPr>
            <w:pStyle w:val="5150CC4537E1436BA12ABEC3B6DB928112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11EDE948BBBA4C0CB07536FAB5DA5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D7A7D-E751-406A-B85A-1CC4F8357D44}"/>
      </w:docPartPr>
      <w:docPartBody>
        <w:p w:rsidR="008369EB" w:rsidRDefault="006044CB" w:rsidP="002D0548">
          <w:pPr>
            <w:pStyle w:val="11EDE948BBBA4C0CB07536FAB5DA5AEA12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B6CF4AFE2B7F4F2FB9A0E9A83F0F2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86F76-0B3D-468C-B868-EAC036721295}"/>
      </w:docPartPr>
      <w:docPartBody>
        <w:p w:rsidR="008369EB" w:rsidRDefault="006044CB" w:rsidP="002D0548">
          <w:pPr>
            <w:pStyle w:val="B6CF4AFE2B7F4F2FB9A0E9A83F0F2FDC12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AE0C65CF38134514925E29598035B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47F23-F5D6-44D1-8763-D2174B9561DF}"/>
      </w:docPartPr>
      <w:docPartBody>
        <w:p w:rsidR="008369EB" w:rsidRDefault="006044CB" w:rsidP="002D0548">
          <w:pPr>
            <w:pStyle w:val="AE0C65CF38134514925E29598035BF6B12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AA32B7D1D3C34A0FBAA466F6455AF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70910-B492-4185-AB30-8370E107F8FE}"/>
      </w:docPartPr>
      <w:docPartBody>
        <w:p w:rsidR="008369EB" w:rsidRDefault="006044CB" w:rsidP="002D0548">
          <w:pPr>
            <w:pStyle w:val="AA32B7D1D3C34A0FBAA466F6455AF13312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80035DBF3DE541E09A9659A1A0089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C0C59-490F-4C89-99FE-FC0644F7EB49}"/>
      </w:docPartPr>
      <w:docPartBody>
        <w:p w:rsidR="008369EB" w:rsidRDefault="006044CB" w:rsidP="002D0548">
          <w:pPr>
            <w:pStyle w:val="80035DBF3DE541E09A9659A1A00899DC12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EF11A2D7D81245EBBAE6C900B95A5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8CACE-4FBE-4810-A75A-AF15C5CADB68}"/>
      </w:docPartPr>
      <w:docPartBody>
        <w:p w:rsidR="008369EB" w:rsidRDefault="006044CB" w:rsidP="002D0548">
          <w:pPr>
            <w:pStyle w:val="EF11A2D7D81245EBBAE6C900B95A526612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6017946875BE4056930A0B34CD9FA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F3F74-2791-4AB0-9BBE-BDC2257FE20B}"/>
      </w:docPartPr>
      <w:docPartBody>
        <w:p w:rsidR="00B14952" w:rsidRDefault="006044CB" w:rsidP="00AA5867">
          <w:pPr>
            <w:pStyle w:val="6017946875BE4056930A0B34CD9FAEF513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DEBDF34826AF47BD9652CFEF04DBE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EEB73-AFDE-4D7B-9B52-019C8B5D4EE7}"/>
      </w:docPartPr>
      <w:docPartBody>
        <w:p w:rsidR="00B14952" w:rsidRDefault="006044CB" w:rsidP="00AA5867">
          <w:pPr>
            <w:pStyle w:val="DEBDF34826AF47BD9652CFEF04DBE97613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5D8712DEEA79427DAA47E0D38043D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D480F-8D8E-4BDD-A2B3-F5000459F58B}"/>
      </w:docPartPr>
      <w:docPartBody>
        <w:p w:rsidR="00DB387F" w:rsidRDefault="006044CB" w:rsidP="002D0548">
          <w:pPr>
            <w:pStyle w:val="5D8712DEEA79427DAA47E0D38043DE6B12"/>
          </w:pPr>
          <w:r w:rsidRPr="00B53E27">
            <w:rPr>
              <w:rStyle w:val="PlaceholderText"/>
            </w:rPr>
            <w:t>Choose an item.</w:t>
          </w:r>
        </w:p>
      </w:docPartBody>
    </w:docPart>
    <w:docPart>
      <w:docPartPr>
        <w:name w:val="9689699B54BC4078BBB44BD4E79E3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7EA40-88F2-4F2A-9ED0-2AA3E1D1BA2B}"/>
      </w:docPartPr>
      <w:docPartBody>
        <w:p w:rsidR="00DB387F" w:rsidRDefault="006044CB" w:rsidP="002D0548">
          <w:pPr>
            <w:pStyle w:val="9689699B54BC4078BBB44BD4E79E302312"/>
          </w:pPr>
          <w:r w:rsidRPr="00B53E27">
            <w:rPr>
              <w:rStyle w:val="PlaceholderText"/>
            </w:rPr>
            <w:t>Choose an item.</w:t>
          </w:r>
        </w:p>
      </w:docPartBody>
    </w:docPart>
    <w:docPart>
      <w:docPartPr>
        <w:name w:val="7E77E254C3C04943841C778778114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0E6CE-69D0-4922-85B1-B628514F598D}"/>
      </w:docPartPr>
      <w:docPartBody>
        <w:p w:rsidR="00DB387F" w:rsidRDefault="006044CB" w:rsidP="002D0548">
          <w:pPr>
            <w:pStyle w:val="7E77E254C3C04943841C77877811419212"/>
          </w:pPr>
          <w:r w:rsidRPr="00B53E27">
            <w:rPr>
              <w:rStyle w:val="PlaceholderText"/>
            </w:rPr>
            <w:t>Choose an item.</w:t>
          </w:r>
        </w:p>
      </w:docPartBody>
    </w:docPart>
    <w:docPart>
      <w:docPartPr>
        <w:name w:val="9874339FC3FA4D9185295BEADC924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63DEB-BA87-41AA-9F3F-8F78CF754DB9}"/>
      </w:docPartPr>
      <w:docPartBody>
        <w:p w:rsidR="00DB387F" w:rsidRDefault="006044CB" w:rsidP="002D0548">
          <w:pPr>
            <w:pStyle w:val="9874339FC3FA4D9185295BEADC924F2112"/>
          </w:pPr>
          <w:r w:rsidRPr="00B53E27">
            <w:rPr>
              <w:rStyle w:val="PlaceholderText"/>
            </w:rPr>
            <w:t>Click here to enter text.</w:t>
          </w:r>
        </w:p>
      </w:docPartBody>
    </w:docPart>
    <w:docPart>
      <w:docPartPr>
        <w:name w:val="B6653C42DFAF4D178D3A28DD0BAD7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229C8-67A3-450F-93D0-8385B70FCB04}"/>
      </w:docPartPr>
      <w:docPartBody>
        <w:p w:rsidR="00DB387F" w:rsidRDefault="006044CB" w:rsidP="002D0548">
          <w:pPr>
            <w:pStyle w:val="B6653C42DFAF4D178D3A28DD0BAD78E112"/>
          </w:pPr>
          <w:r w:rsidRPr="00B53E27">
            <w:rPr>
              <w:rStyle w:val="PlaceholderText"/>
            </w:rPr>
            <w:t>Click here to enter text.</w:t>
          </w:r>
        </w:p>
      </w:docPartBody>
    </w:docPart>
    <w:docPart>
      <w:docPartPr>
        <w:name w:val="A4D1C9980E4741308C62291120194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4E802-236E-4EA1-8FEC-2B26B53D5738}"/>
      </w:docPartPr>
      <w:docPartBody>
        <w:p w:rsidR="00DB387F" w:rsidRDefault="006044CB" w:rsidP="002D0548">
          <w:pPr>
            <w:pStyle w:val="A4D1C9980E4741308C622911201941C7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EBFA22EF2C4241FC856CD2D83442E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B7BD0-CF89-45CB-8D87-BECFB37B4AE3}"/>
      </w:docPartPr>
      <w:docPartBody>
        <w:p w:rsidR="00DB387F" w:rsidRDefault="006044CB" w:rsidP="00AA5867">
          <w:pPr>
            <w:pStyle w:val="EBFA22EF2C4241FC856CD2D83442E8A113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DB52AE405DEE4659B9C263216E81D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2D325-2124-45AC-8972-D0E3C3AE4989}"/>
      </w:docPartPr>
      <w:docPartBody>
        <w:p w:rsidR="00DB387F" w:rsidRDefault="006044CB" w:rsidP="002D0548">
          <w:pPr>
            <w:pStyle w:val="DB52AE405DEE4659B9C263216E81D3F0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C44EF4D4528C4E868C2E7561E76C7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5C438-A451-4CFF-97A0-81A4E95FF700}"/>
      </w:docPartPr>
      <w:docPartBody>
        <w:p w:rsidR="00DB387F" w:rsidRDefault="006044CB" w:rsidP="002D0548">
          <w:pPr>
            <w:pStyle w:val="C44EF4D4528C4E868C2E7561E76C76FD12"/>
          </w:pPr>
          <w:r w:rsidRPr="00B53E27">
            <w:rPr>
              <w:rStyle w:val="PlaceholderText"/>
            </w:rPr>
            <w:t>Click here to enter text.</w:t>
          </w:r>
        </w:p>
      </w:docPartBody>
    </w:docPart>
    <w:docPart>
      <w:docPartPr>
        <w:name w:val="035986BD9743499E9AE1F4965F392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C2320-9F3C-4C82-838B-08E3E838A4BD}"/>
      </w:docPartPr>
      <w:docPartBody>
        <w:p w:rsidR="00DB387F" w:rsidRDefault="006044CB" w:rsidP="002D0548">
          <w:pPr>
            <w:pStyle w:val="035986BD9743499E9AE1F4965F39298712"/>
          </w:pPr>
          <w:r w:rsidRPr="00B53E27">
            <w:rPr>
              <w:rStyle w:val="PlaceholderText"/>
            </w:rPr>
            <w:t>Click here to enter text.</w:t>
          </w:r>
        </w:p>
      </w:docPartBody>
    </w:docPart>
    <w:docPart>
      <w:docPartPr>
        <w:name w:val="81C180617BAB4970953A720356E51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D208D-0B46-4E1D-8C30-E8B65C38A360}"/>
      </w:docPartPr>
      <w:docPartBody>
        <w:p w:rsidR="00DB387F" w:rsidRDefault="006044CB" w:rsidP="002D0548">
          <w:pPr>
            <w:pStyle w:val="81C180617BAB4970953A720356E51B0412"/>
          </w:pPr>
          <w:r w:rsidRPr="00B53E27">
            <w:rPr>
              <w:rStyle w:val="PlaceholderText"/>
            </w:rPr>
            <w:t>Click here to enter text.</w:t>
          </w:r>
        </w:p>
      </w:docPartBody>
    </w:docPart>
    <w:docPart>
      <w:docPartPr>
        <w:name w:val="42A4207576C249999FDE057A70A87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B79B9-19CB-4264-B6D6-4F253E722671}"/>
      </w:docPartPr>
      <w:docPartBody>
        <w:p w:rsidR="00DB387F" w:rsidRDefault="006044CB" w:rsidP="002D0548">
          <w:pPr>
            <w:pStyle w:val="42A4207576C249999FDE057A70A8742A12"/>
          </w:pPr>
          <w:r w:rsidRPr="00B53E27">
            <w:rPr>
              <w:rStyle w:val="PlaceholderText"/>
            </w:rPr>
            <w:t>Click here to enter text.</w:t>
          </w:r>
        </w:p>
      </w:docPartBody>
    </w:docPart>
    <w:docPart>
      <w:docPartPr>
        <w:name w:val="4ABFBA41BB1F4750A5606733E838A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A1772-5FC4-4F77-90B0-6FB15ECCFD55}"/>
      </w:docPartPr>
      <w:docPartBody>
        <w:p w:rsidR="00DB387F" w:rsidRDefault="006044CB" w:rsidP="002D0548">
          <w:pPr>
            <w:pStyle w:val="4ABFBA41BB1F4750A5606733E838AFA912"/>
          </w:pPr>
          <w:r w:rsidRPr="00B53E27">
            <w:rPr>
              <w:rStyle w:val="PlaceholderText"/>
            </w:rPr>
            <w:t>Click here to enter text.</w:t>
          </w:r>
        </w:p>
      </w:docPartBody>
    </w:docPart>
    <w:docPart>
      <w:docPartPr>
        <w:name w:val="2D411AFF969340A2B80180C57A85B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45BD0-C074-4230-A76C-D5C706FDBDA0}"/>
      </w:docPartPr>
      <w:docPartBody>
        <w:p w:rsidR="00DB387F" w:rsidRDefault="006044CB" w:rsidP="002D0548">
          <w:pPr>
            <w:pStyle w:val="2D411AFF969340A2B80180C57A85B119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1AD9E8FC92614579B123F6CF44E02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DB17E-40EC-42C1-9C24-B835757B04F7}"/>
      </w:docPartPr>
      <w:docPartBody>
        <w:p w:rsidR="00DB387F" w:rsidRDefault="006044CB" w:rsidP="002D0548">
          <w:pPr>
            <w:pStyle w:val="1AD9E8FC92614579B123F6CF44E02CDE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FD8FAFFD86394664A4A3CA04174AA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F4D2F-61BE-43D3-A985-1AC5EDBBBC44}"/>
      </w:docPartPr>
      <w:docPartBody>
        <w:p w:rsidR="00DB387F" w:rsidRDefault="006044CB" w:rsidP="002D0548">
          <w:pPr>
            <w:pStyle w:val="FD8FAFFD86394664A4A3CA04174AA3EB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D052DCAE5E734CF2804F591234B41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8A346-C6C4-4911-ACE4-0CB29BF3A3BD}"/>
      </w:docPartPr>
      <w:docPartBody>
        <w:p w:rsidR="00DB387F" w:rsidRDefault="006044CB" w:rsidP="002D0548">
          <w:pPr>
            <w:pStyle w:val="D052DCAE5E734CF2804F591234B41459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9B0D70066B9640A6BC80C6CB60286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D2050-62BC-4650-991E-C500708EEB18}"/>
      </w:docPartPr>
      <w:docPartBody>
        <w:p w:rsidR="00DB387F" w:rsidRDefault="006044CB" w:rsidP="002D0548">
          <w:pPr>
            <w:pStyle w:val="9B0D70066B9640A6BC80C6CB60286F03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E8919576A74D4C04A867C1E50F9BE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182C3-0260-4E52-8E97-4DCBE2757658}"/>
      </w:docPartPr>
      <w:docPartBody>
        <w:p w:rsidR="00DB387F" w:rsidRDefault="006044CB" w:rsidP="002D0548">
          <w:pPr>
            <w:pStyle w:val="E8919576A74D4C04A867C1E50F9BEF1C12"/>
          </w:pPr>
          <w:r w:rsidRPr="00B53E27">
            <w:rPr>
              <w:rStyle w:val="PlaceholderText"/>
            </w:rPr>
            <w:t>Choose an item.</w:t>
          </w:r>
        </w:p>
      </w:docPartBody>
    </w:docPart>
    <w:docPart>
      <w:docPartPr>
        <w:name w:val="D8A98FB35AAA40A7919D8B0ED40BE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820B4-6137-4D53-88F3-FC8AB127EB7B}"/>
      </w:docPartPr>
      <w:docPartBody>
        <w:p w:rsidR="00DB387F" w:rsidRDefault="006044CB" w:rsidP="002D0548">
          <w:pPr>
            <w:pStyle w:val="D8A98FB35AAA40A7919D8B0ED40BE22212"/>
          </w:pPr>
          <w:r w:rsidRPr="00B53E27">
            <w:rPr>
              <w:rStyle w:val="PlaceholderText"/>
            </w:rPr>
            <w:t>Choose an item.</w:t>
          </w:r>
        </w:p>
      </w:docPartBody>
    </w:docPart>
    <w:docPart>
      <w:docPartPr>
        <w:name w:val="CA7F12E8444843149A9E4AE415E02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BA213-735F-417F-83DC-4AEE85ADAC8F}"/>
      </w:docPartPr>
      <w:docPartBody>
        <w:p w:rsidR="00DB387F" w:rsidRDefault="006044CB" w:rsidP="002D0548">
          <w:pPr>
            <w:pStyle w:val="CA7F12E8444843149A9E4AE415E0281B12"/>
          </w:pPr>
          <w:r w:rsidRPr="00B53E27">
            <w:rPr>
              <w:rStyle w:val="PlaceholderText"/>
            </w:rPr>
            <w:t>Choose an item.</w:t>
          </w:r>
        </w:p>
      </w:docPartBody>
    </w:docPart>
    <w:docPart>
      <w:docPartPr>
        <w:name w:val="B9DCC2CA94C44AD3875AE272457C1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4199-D7EF-443A-8E51-844AFB8E77DB}"/>
      </w:docPartPr>
      <w:docPartBody>
        <w:p w:rsidR="00DB387F" w:rsidRDefault="006044CB" w:rsidP="002D0548">
          <w:pPr>
            <w:pStyle w:val="B9DCC2CA94C44AD3875AE272457C13A512"/>
          </w:pPr>
          <w:r w:rsidRPr="00B53E27">
            <w:rPr>
              <w:rStyle w:val="PlaceholderText"/>
            </w:rPr>
            <w:t>Choose an item.</w:t>
          </w:r>
        </w:p>
      </w:docPartBody>
    </w:docPart>
    <w:docPart>
      <w:docPartPr>
        <w:name w:val="4DA867FE81DB4DB985A400DA1A14E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7BE70-E79B-4FBE-AC0F-BFC44C92675A}"/>
      </w:docPartPr>
      <w:docPartBody>
        <w:p w:rsidR="00DB387F" w:rsidRDefault="006044CB" w:rsidP="002D0548">
          <w:pPr>
            <w:pStyle w:val="4DA867FE81DB4DB985A400DA1A14E86C12"/>
          </w:pPr>
          <w:r w:rsidRPr="00B53E27">
            <w:rPr>
              <w:rStyle w:val="PlaceholderText"/>
            </w:rPr>
            <w:t>Choose an item.</w:t>
          </w:r>
        </w:p>
      </w:docPartBody>
    </w:docPart>
    <w:docPart>
      <w:docPartPr>
        <w:name w:val="3D9AB244A34A4A488155E88ACAD0C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166BC-F280-458F-8E61-8A8EAF47B9D6}"/>
      </w:docPartPr>
      <w:docPartBody>
        <w:p w:rsidR="00DB387F" w:rsidRDefault="006044CB" w:rsidP="002D0548">
          <w:pPr>
            <w:pStyle w:val="3D9AB244A34A4A488155E88ACAD0CB70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11BCEDAB6AF44E6193264DC1BE204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14639-52AD-44FC-B807-B9119F45606F}"/>
      </w:docPartPr>
      <w:docPartBody>
        <w:p w:rsidR="00DB387F" w:rsidRDefault="006044CB" w:rsidP="002D0548">
          <w:pPr>
            <w:pStyle w:val="11BCEDAB6AF44E6193264DC1BE204553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25AEDCDBB19343AAAD97D078CED84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E21E6-E480-43DA-B98B-FDCBD415AFF3}"/>
      </w:docPartPr>
      <w:docPartBody>
        <w:p w:rsidR="00DB387F" w:rsidRDefault="006044CB" w:rsidP="002D0548">
          <w:pPr>
            <w:pStyle w:val="25AEDCDBB19343AAAD97D078CED84F42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0D3559084F9C4D778577E7EF0B272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34004-439E-4D0A-A619-D7B8A984789A}"/>
      </w:docPartPr>
      <w:docPartBody>
        <w:p w:rsidR="00DB387F" w:rsidRDefault="006044CB" w:rsidP="002D0548">
          <w:pPr>
            <w:pStyle w:val="0D3559084F9C4D778577E7EF0B2721DA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005483E306F44971BCB02DD178EEC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616DB-DEE3-46D9-8F31-F6A5E5688592}"/>
      </w:docPartPr>
      <w:docPartBody>
        <w:p w:rsidR="00DB387F" w:rsidRDefault="006044CB" w:rsidP="002D0548">
          <w:pPr>
            <w:pStyle w:val="005483E306F44971BCB02DD178EEC81612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F42E033A540B4DF8B022BB7899B83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46D58-0874-44D2-94A2-5E7FCA524C0A}"/>
      </w:docPartPr>
      <w:docPartBody>
        <w:p w:rsidR="00DB387F" w:rsidRDefault="006044CB" w:rsidP="002D0548">
          <w:pPr>
            <w:pStyle w:val="F42E033A540B4DF8B022BB7899B83E8012"/>
          </w:pPr>
          <w:r w:rsidRPr="00B53E27">
            <w:rPr>
              <w:rStyle w:val="PlaceholderText"/>
            </w:rPr>
            <w:t>Choose an item.</w:t>
          </w:r>
        </w:p>
      </w:docPartBody>
    </w:docPart>
    <w:docPart>
      <w:docPartPr>
        <w:name w:val="8349BE7E7D4841C5A8FF89E7D265F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763A8-92D4-4FF8-AAF4-2D40FBCF0173}"/>
      </w:docPartPr>
      <w:docPartBody>
        <w:p w:rsidR="00DB387F" w:rsidRDefault="006044CB" w:rsidP="002D0548">
          <w:pPr>
            <w:pStyle w:val="8349BE7E7D4841C5A8FF89E7D265FA4712"/>
          </w:pPr>
          <w:r w:rsidRPr="00B53E27">
            <w:rPr>
              <w:rStyle w:val="PlaceholderText"/>
            </w:rPr>
            <w:t>Choose an item.</w:t>
          </w:r>
        </w:p>
      </w:docPartBody>
    </w:docPart>
    <w:docPart>
      <w:docPartPr>
        <w:name w:val="7D6551B53C1F4F8BB3AE1AE2CC68D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E6B5C-7518-485D-A870-C3A25CAF1375}"/>
      </w:docPartPr>
      <w:docPartBody>
        <w:p w:rsidR="00DB387F" w:rsidRDefault="006044CB" w:rsidP="002D0548">
          <w:pPr>
            <w:pStyle w:val="7D6551B53C1F4F8BB3AE1AE2CC68D23A12"/>
          </w:pPr>
          <w:r w:rsidRPr="00B53E27">
            <w:rPr>
              <w:rStyle w:val="PlaceholderText"/>
            </w:rPr>
            <w:t>Choose an item.</w:t>
          </w:r>
        </w:p>
      </w:docPartBody>
    </w:docPart>
    <w:docPart>
      <w:docPartPr>
        <w:name w:val="D9C8B9729457486D8435598F76C97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54B95-C56B-4774-9D61-784EF0C596FE}"/>
      </w:docPartPr>
      <w:docPartBody>
        <w:p w:rsidR="00DB387F" w:rsidRDefault="006044CB" w:rsidP="002D0548">
          <w:pPr>
            <w:pStyle w:val="D9C8B9729457486D8435598F76C9720912"/>
          </w:pPr>
          <w:r w:rsidRPr="00B53E27">
            <w:rPr>
              <w:rStyle w:val="PlaceholderText"/>
            </w:rPr>
            <w:t>Choose an item.</w:t>
          </w:r>
        </w:p>
      </w:docPartBody>
    </w:docPart>
    <w:docPart>
      <w:docPartPr>
        <w:name w:val="98BB3DA04EC848299ED0FC784F0CC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DB448-654A-4EA4-B8F4-D60713349438}"/>
      </w:docPartPr>
      <w:docPartBody>
        <w:p w:rsidR="00DB387F" w:rsidRDefault="006044CB" w:rsidP="002D0548">
          <w:pPr>
            <w:pStyle w:val="98BB3DA04EC848299ED0FC784F0CC87512"/>
          </w:pPr>
          <w:r w:rsidRPr="00B53E27">
            <w:rPr>
              <w:rStyle w:val="PlaceholderText"/>
            </w:rPr>
            <w:t>Choose an item.</w:t>
          </w:r>
        </w:p>
      </w:docPartBody>
    </w:docPart>
    <w:docPart>
      <w:docPartPr>
        <w:name w:val="46F7956E550848A9BBDB8A5155402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A448D-3D58-4E56-A555-2F7579EB3423}"/>
      </w:docPartPr>
      <w:docPartBody>
        <w:p w:rsidR="00DB387F" w:rsidRDefault="006044CB" w:rsidP="002D0548">
          <w:pPr>
            <w:pStyle w:val="46F7956E550848A9BBDB8A515540293812"/>
          </w:pPr>
          <w:r w:rsidRPr="00B53E27">
            <w:rPr>
              <w:rStyle w:val="PlaceholderText"/>
            </w:rPr>
            <w:t>Choose an item.</w:t>
          </w:r>
        </w:p>
      </w:docPartBody>
    </w:docPart>
    <w:docPart>
      <w:docPartPr>
        <w:name w:val="A184F4720D4540EB8886B06035D87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D27A2-6664-47E1-BD35-FC72302BA6C1}"/>
      </w:docPartPr>
      <w:docPartBody>
        <w:p w:rsidR="00DB387F" w:rsidRDefault="006044CB" w:rsidP="002D0548">
          <w:pPr>
            <w:pStyle w:val="A184F4720D4540EB8886B06035D871A512"/>
          </w:pPr>
          <w:r w:rsidRPr="00B53E27">
            <w:rPr>
              <w:rStyle w:val="PlaceholderText"/>
            </w:rPr>
            <w:t>Choose an item.</w:t>
          </w:r>
        </w:p>
      </w:docPartBody>
    </w:docPart>
    <w:docPart>
      <w:docPartPr>
        <w:name w:val="1BE4FE2052194EF4915061B28D299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47AF3-2CD2-40B5-8680-627ED71AEB49}"/>
      </w:docPartPr>
      <w:docPartBody>
        <w:p w:rsidR="00DB387F" w:rsidRDefault="006044CB" w:rsidP="002D0548">
          <w:pPr>
            <w:pStyle w:val="1BE4FE2052194EF4915061B28D299F8412"/>
          </w:pPr>
          <w:r w:rsidRPr="00B53E27">
            <w:rPr>
              <w:rStyle w:val="PlaceholderText"/>
            </w:rPr>
            <w:t>Choose an item.</w:t>
          </w:r>
        </w:p>
      </w:docPartBody>
    </w:docPart>
    <w:docPart>
      <w:docPartPr>
        <w:name w:val="0B60DDF4E4D44E78A1D767F40AB8D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38BEB-C035-4741-A241-033D2B41B658}"/>
      </w:docPartPr>
      <w:docPartBody>
        <w:p w:rsidR="00DB387F" w:rsidRDefault="006044CB" w:rsidP="002D0548">
          <w:pPr>
            <w:pStyle w:val="0B60DDF4E4D44E78A1D767F40AB8D92412"/>
          </w:pPr>
          <w:r w:rsidRPr="00B53E27">
            <w:rPr>
              <w:rStyle w:val="PlaceholderText"/>
            </w:rPr>
            <w:t>Choose an item.</w:t>
          </w:r>
        </w:p>
      </w:docPartBody>
    </w:docPart>
    <w:docPart>
      <w:docPartPr>
        <w:name w:val="60BEDAA9530C43C799374D67D635B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52670-CE80-48B3-BC3E-81AEB64E5AD6}"/>
      </w:docPartPr>
      <w:docPartBody>
        <w:p w:rsidR="00DB387F" w:rsidRDefault="006044CB" w:rsidP="002D0548">
          <w:pPr>
            <w:pStyle w:val="60BEDAA9530C43C799374D67D635B18212"/>
          </w:pPr>
          <w:r w:rsidRPr="00B53E27">
            <w:rPr>
              <w:rStyle w:val="PlaceholderText"/>
            </w:rPr>
            <w:t>Choose an item.</w:t>
          </w:r>
        </w:p>
      </w:docPartBody>
    </w:docPart>
    <w:docPart>
      <w:docPartPr>
        <w:name w:val="26F43312DC7E42FBAD44A35098F85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CB540-6F8B-474E-9CFE-3D0E8609C45D}"/>
      </w:docPartPr>
      <w:docPartBody>
        <w:p w:rsidR="00DB387F" w:rsidRDefault="006044CB" w:rsidP="002D0548">
          <w:pPr>
            <w:pStyle w:val="26F43312DC7E42FBAD44A35098F8546D12"/>
          </w:pPr>
          <w:r w:rsidRPr="00B53E27">
            <w:rPr>
              <w:rStyle w:val="PlaceholderText"/>
            </w:rPr>
            <w:t>Choose an item.</w:t>
          </w:r>
        </w:p>
      </w:docPartBody>
    </w:docPart>
    <w:docPart>
      <w:docPartPr>
        <w:name w:val="BB3B92DAF6DA45B6A6CCD3AD0BA3A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7962D-A521-4B22-8049-BE40A9ECF8C0}"/>
      </w:docPartPr>
      <w:docPartBody>
        <w:p w:rsidR="00DB387F" w:rsidRDefault="006044CB" w:rsidP="002D0548">
          <w:pPr>
            <w:pStyle w:val="BB3B92DAF6DA45B6A6CCD3AD0BA3AEB012"/>
          </w:pPr>
          <w:r w:rsidRPr="00B53E27">
            <w:rPr>
              <w:rStyle w:val="PlaceholderText"/>
            </w:rPr>
            <w:t>Choose an item.</w:t>
          </w:r>
        </w:p>
      </w:docPartBody>
    </w:docPart>
    <w:docPart>
      <w:docPartPr>
        <w:name w:val="6A82726B5D3D46B387987E4E6CDEF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8FD41-8D82-440E-A18E-430177664209}"/>
      </w:docPartPr>
      <w:docPartBody>
        <w:p w:rsidR="00DB387F" w:rsidRDefault="006044CB" w:rsidP="002D0548">
          <w:pPr>
            <w:pStyle w:val="6A82726B5D3D46B387987E4E6CDEF0EC12"/>
          </w:pPr>
          <w:r w:rsidRPr="00B53E27">
            <w:rPr>
              <w:rStyle w:val="PlaceholderText"/>
            </w:rPr>
            <w:t>Choose an item.</w:t>
          </w:r>
        </w:p>
      </w:docPartBody>
    </w:docPart>
    <w:docPart>
      <w:docPartPr>
        <w:name w:val="B295A92B24A74E10828FE5EC7C0F7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10A8E-E8FB-4C82-81E7-091717C1E2B7}"/>
      </w:docPartPr>
      <w:docPartBody>
        <w:p w:rsidR="00DB387F" w:rsidRDefault="006044CB" w:rsidP="002D0548">
          <w:pPr>
            <w:pStyle w:val="B295A92B24A74E10828FE5EC7C0F71CC12"/>
          </w:pPr>
          <w:r w:rsidRPr="00B53E27">
            <w:rPr>
              <w:rStyle w:val="PlaceholderText"/>
            </w:rPr>
            <w:t>Choose an item.</w:t>
          </w:r>
        </w:p>
      </w:docPartBody>
    </w:docPart>
    <w:docPart>
      <w:docPartPr>
        <w:name w:val="2538ECEBD1304CB1897D55805C2CD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1EE37-8FBE-40CC-85F7-555494A3FDFB}"/>
      </w:docPartPr>
      <w:docPartBody>
        <w:p w:rsidR="00DB387F" w:rsidRDefault="006044CB" w:rsidP="002D0548">
          <w:pPr>
            <w:pStyle w:val="2538ECEBD1304CB1897D55805C2CD8FC12"/>
          </w:pPr>
          <w:r w:rsidRPr="00B53E27">
            <w:rPr>
              <w:rStyle w:val="PlaceholderText"/>
            </w:rPr>
            <w:t>Choose an item.</w:t>
          </w:r>
        </w:p>
      </w:docPartBody>
    </w:docPart>
    <w:docPart>
      <w:docPartPr>
        <w:name w:val="682F8CDA3D5E498690BB2A6B1A047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F417-5B13-449E-86BF-C348762AB4F2}"/>
      </w:docPartPr>
      <w:docPartBody>
        <w:p w:rsidR="00DB387F" w:rsidRDefault="006044CB" w:rsidP="002D0548">
          <w:pPr>
            <w:pStyle w:val="682F8CDA3D5E498690BB2A6B1A0477B212"/>
          </w:pPr>
          <w:r w:rsidRPr="00B53E27">
            <w:rPr>
              <w:rStyle w:val="PlaceholderText"/>
            </w:rPr>
            <w:t>Click here to enter text.</w:t>
          </w:r>
        </w:p>
      </w:docPartBody>
    </w:docPart>
    <w:docPart>
      <w:docPartPr>
        <w:name w:val="25D703B4565F4695879B21C17CB8F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07FD5-7DF4-42CC-8297-DB3C6AD04D19}"/>
      </w:docPartPr>
      <w:docPartBody>
        <w:p w:rsidR="00DB387F" w:rsidRDefault="006044CB" w:rsidP="002D0548">
          <w:pPr>
            <w:pStyle w:val="25D703B4565F4695879B21C17CB8F1A712"/>
          </w:pPr>
          <w:r w:rsidRPr="00B53E27">
            <w:rPr>
              <w:rStyle w:val="PlaceholderText"/>
            </w:rPr>
            <w:t>Click here to enter text.</w:t>
          </w:r>
        </w:p>
      </w:docPartBody>
    </w:docPart>
    <w:docPart>
      <w:docPartPr>
        <w:name w:val="926617A1A923494C81858B6615721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D879E-BF73-4606-BD15-9CFB84441B07}"/>
      </w:docPartPr>
      <w:docPartBody>
        <w:p w:rsidR="00DB387F" w:rsidRDefault="006044CB" w:rsidP="002D0548">
          <w:pPr>
            <w:pStyle w:val="926617A1A923494C81858B6615721A4612"/>
          </w:pPr>
          <w:r w:rsidRPr="00B53E27">
            <w:rPr>
              <w:rStyle w:val="PlaceholderText"/>
            </w:rPr>
            <w:t>Click here to enter text.</w:t>
          </w:r>
        </w:p>
      </w:docPartBody>
    </w:docPart>
    <w:docPart>
      <w:docPartPr>
        <w:name w:val="1670EF8CFCC842498F3BDE6105ACF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4AD32-41A2-483D-B5D4-23CE5B9EC97E}"/>
      </w:docPartPr>
      <w:docPartBody>
        <w:p w:rsidR="00DB387F" w:rsidRDefault="006044CB" w:rsidP="002D0548">
          <w:pPr>
            <w:pStyle w:val="1670EF8CFCC842498F3BDE6105ACFA9B12"/>
          </w:pPr>
          <w:r w:rsidRPr="00B53E27">
            <w:rPr>
              <w:rStyle w:val="PlaceholderText"/>
            </w:rPr>
            <w:t>Click here to enter text.</w:t>
          </w:r>
        </w:p>
      </w:docPartBody>
    </w:docPart>
    <w:docPart>
      <w:docPartPr>
        <w:name w:val="60194B1CB8F54F14BA0501A5ED65C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8B574-DCFB-437F-8F71-0A0C0AE9DFFD}"/>
      </w:docPartPr>
      <w:docPartBody>
        <w:p w:rsidR="00DB387F" w:rsidRDefault="006044CB" w:rsidP="002D0548">
          <w:pPr>
            <w:pStyle w:val="60194B1CB8F54F14BA0501A5ED65C4AF12"/>
          </w:pPr>
          <w:r w:rsidRPr="00B53E27">
            <w:rPr>
              <w:rStyle w:val="PlaceholderText"/>
            </w:rPr>
            <w:t>Click here to enter text.</w:t>
          </w:r>
        </w:p>
      </w:docPartBody>
    </w:docPart>
    <w:docPart>
      <w:docPartPr>
        <w:name w:val="92E5F99804B646F5AA756CE966BB3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A00BC-DB3A-4771-A372-778F2B679AB1}"/>
      </w:docPartPr>
      <w:docPartBody>
        <w:p w:rsidR="009146A6" w:rsidRDefault="006044CB" w:rsidP="00AA5867">
          <w:pPr>
            <w:pStyle w:val="92E5F99804B646F5AA756CE966BB3DF513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945325BAE90C4D45A4092C4E050A0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98E9A-9C52-40EA-9B4E-66871EE0EE09}"/>
      </w:docPartPr>
      <w:docPartBody>
        <w:p w:rsidR="009146A6" w:rsidRDefault="006044CB" w:rsidP="00AA5867">
          <w:pPr>
            <w:pStyle w:val="945325BAE90C4D45A4092C4E050A0F4E13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8109032141504FBBB63181D86802B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CBC75-848E-4BD6-A07B-D87A26054A0D}"/>
      </w:docPartPr>
      <w:docPartBody>
        <w:p w:rsidR="009146A6" w:rsidRDefault="006044CB" w:rsidP="00AA5867">
          <w:pPr>
            <w:pStyle w:val="8109032141504FBBB63181D86802B39313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52C6B7F96A924405BB155023F5434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7CAAF-CFCE-4EA9-8136-68C58CCF431F}"/>
      </w:docPartPr>
      <w:docPartBody>
        <w:p w:rsidR="009146A6" w:rsidRDefault="006044CB" w:rsidP="00AA5867">
          <w:pPr>
            <w:pStyle w:val="52C6B7F96A924405BB155023F5434B3513"/>
          </w:pPr>
          <w:r w:rsidRPr="007B11CA">
            <w:rPr>
              <w:rStyle w:val="PlaceholderText"/>
            </w:rPr>
            <w:t>Choose an item.</w:t>
          </w:r>
        </w:p>
      </w:docPartBody>
    </w:docPart>
    <w:docPart>
      <w:docPartPr>
        <w:name w:val="8BD6E7777F5246558DB1E4CF6E90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5C549-4648-40E1-976E-44B30A2E20BB}"/>
      </w:docPartPr>
      <w:docPartBody>
        <w:p w:rsidR="009146A6" w:rsidRDefault="006044CB" w:rsidP="00AA5867">
          <w:pPr>
            <w:pStyle w:val="8BD6E7777F5246558DB1E4CF6E903AC313"/>
          </w:pPr>
          <w:r w:rsidRPr="007B11CA">
            <w:rPr>
              <w:rStyle w:val="PlaceholderText"/>
            </w:rPr>
            <w:t>Choose an item.</w:t>
          </w:r>
        </w:p>
      </w:docPartBody>
    </w:docPart>
    <w:docPart>
      <w:docPartPr>
        <w:name w:val="1108E775F6734CF1AF47A3012B6B6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F8824-75B4-478A-97E3-3956D270331B}"/>
      </w:docPartPr>
      <w:docPartBody>
        <w:p w:rsidR="00DD48F3" w:rsidRDefault="006044CB" w:rsidP="00AA5867">
          <w:pPr>
            <w:pStyle w:val="1108E775F6734CF1AF47A3012B6B6C8F13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C55FCA8B11224B57846389E4BEC2D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29540-9F36-4AA4-B4D5-667AE84807D4}"/>
      </w:docPartPr>
      <w:docPartBody>
        <w:p w:rsidR="00DD48F3" w:rsidRDefault="006044CB" w:rsidP="00AA5867">
          <w:pPr>
            <w:pStyle w:val="C55FCA8B11224B57846389E4BEC2D85A13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D98397B59B1D4AB3A9FFCB54D874C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69A47-382D-452A-ADD8-0EF566987B1B}"/>
      </w:docPartPr>
      <w:docPartBody>
        <w:p w:rsidR="00DD48F3" w:rsidRDefault="006044CB" w:rsidP="00AA5867">
          <w:pPr>
            <w:pStyle w:val="D98397B59B1D4AB3A9FFCB54D874C3DF13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3ED93628F150456F88A6FBB5F2238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F79AE-38CD-4B3B-AD2E-261AECD1C6F0}"/>
      </w:docPartPr>
      <w:docPartBody>
        <w:p w:rsidR="00DD48F3" w:rsidRDefault="006044CB" w:rsidP="00AA5867">
          <w:pPr>
            <w:pStyle w:val="3ED93628F150456F88A6FBB5F223879913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30CD9257444C4284BECBE18A49765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0C783-A7FD-45F8-B15A-35A736CBFB63}"/>
      </w:docPartPr>
      <w:docPartBody>
        <w:p w:rsidR="00DD48F3" w:rsidRDefault="006044CB" w:rsidP="00AA5867">
          <w:pPr>
            <w:pStyle w:val="30CD9257444C4284BECBE18A4976502D13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BD8F437524504086B9763B53DAB4B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C8D39-CC80-4F0F-B829-C450E2C88897}"/>
      </w:docPartPr>
      <w:docPartBody>
        <w:p w:rsidR="00DD48F3" w:rsidRDefault="006044CB" w:rsidP="00AA5867">
          <w:pPr>
            <w:pStyle w:val="BD8F437524504086B9763B53DAB4BD1513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2EAF11EFDFE34253826B42C6D70AF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28D68-1CFB-4CB2-92B4-953BD97BC01B}"/>
      </w:docPartPr>
      <w:docPartBody>
        <w:p w:rsidR="00DD48F3" w:rsidRDefault="006044CB" w:rsidP="00AA5867">
          <w:pPr>
            <w:pStyle w:val="2EAF11EFDFE34253826B42C6D70AFF4D13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FB4EED4E6ABF443FBCB8DF597618B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5EC6B-C7C3-458D-A30C-46AD71DBCDD4}"/>
      </w:docPartPr>
      <w:docPartBody>
        <w:p w:rsidR="00DD48F3" w:rsidRDefault="006044CB" w:rsidP="00AA5867">
          <w:pPr>
            <w:pStyle w:val="FB4EED4E6ABF443FBCB8DF597618B2E913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AC0225AEA10A445390B68B6360DBA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3F8E4-67B4-4CA8-8436-467184FE7705}"/>
      </w:docPartPr>
      <w:docPartBody>
        <w:p w:rsidR="00DD48F3" w:rsidRDefault="006044CB" w:rsidP="00AA5867">
          <w:pPr>
            <w:pStyle w:val="AC0225AEA10A445390B68B6360DBA0C813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518E07C1389D4E65A21320A94AD76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D7D91-C766-4346-847B-8D638B8AC14E}"/>
      </w:docPartPr>
      <w:docPartBody>
        <w:p w:rsidR="00DD48F3" w:rsidRDefault="006044CB" w:rsidP="00AA5867">
          <w:pPr>
            <w:pStyle w:val="518E07C1389D4E65A21320A94AD7651313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9C773D7C65A64C32A715032481A8D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6C6CE-B88A-4099-A437-5DD08BA0B305}"/>
      </w:docPartPr>
      <w:docPartBody>
        <w:p w:rsidR="00F25ECE" w:rsidRDefault="006044CB" w:rsidP="00AA5867">
          <w:pPr>
            <w:pStyle w:val="9C773D7C65A64C32A715032481A8D22C13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43DD920458EB4591B56192DE7CC62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E95A4-0DAC-495F-81DA-1E4001C58C1A}"/>
      </w:docPartPr>
      <w:docPartBody>
        <w:p w:rsidR="00BE6B99" w:rsidRDefault="006044CB" w:rsidP="00AA5867">
          <w:pPr>
            <w:pStyle w:val="43DD920458EB4591B56192DE7CC623F213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E9E1CE31EF03489BAF15E1D555087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FCB56-D5C4-40E4-ACDE-A8BE83771E3C}"/>
      </w:docPartPr>
      <w:docPartBody>
        <w:p w:rsidR="00BE6B99" w:rsidRDefault="006044CB" w:rsidP="00AA5867">
          <w:pPr>
            <w:pStyle w:val="E9E1CE31EF03489BAF15E1D55508770113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84C5DCD6DA9D479ABC6D340D96C31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00A24-1772-4F57-9C24-94E28E9533F4}"/>
      </w:docPartPr>
      <w:docPartBody>
        <w:p w:rsidR="00BE6B99" w:rsidRDefault="006044CB" w:rsidP="00AA5867">
          <w:pPr>
            <w:pStyle w:val="84C5DCD6DA9D479ABC6D340D96C31B1A13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9ECF3670EDB841A086AB0A4A7FAF6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F6CA6-59DE-493E-AAB1-C8C749793870}"/>
      </w:docPartPr>
      <w:docPartBody>
        <w:p w:rsidR="00BE6B99" w:rsidRDefault="006044CB" w:rsidP="00AA5867">
          <w:pPr>
            <w:pStyle w:val="9ECF3670EDB841A086AB0A4A7FAF660F13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40DB698721FD47EB95900BEFF75D6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4346A-993D-4F6E-A1CA-40C99C1C40EB}"/>
      </w:docPartPr>
      <w:docPartBody>
        <w:p w:rsidR="00BE6B99" w:rsidRDefault="006044CB" w:rsidP="00AA5867">
          <w:pPr>
            <w:pStyle w:val="40DB698721FD47EB95900BEFF75D654313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9724F4DFB2E14325B1C11743B40FD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2D599-91C1-433F-B17A-8B2986861438}"/>
      </w:docPartPr>
      <w:docPartBody>
        <w:p w:rsidR="00BE6B99" w:rsidRDefault="006044CB" w:rsidP="00AA5867">
          <w:pPr>
            <w:pStyle w:val="9724F4DFB2E14325B1C11743B40FD80813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408316F3745B44338B9CBE99D1FC0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76C19-2572-4250-A55C-3BB2C9D13F50}"/>
      </w:docPartPr>
      <w:docPartBody>
        <w:p w:rsidR="00BE6B99" w:rsidRDefault="006044CB" w:rsidP="00AA5867">
          <w:pPr>
            <w:pStyle w:val="408316F3745B44338B9CBE99D1FC049913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FDB1E359FDC247D1A55D62D57BDB9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38055-E073-4BDE-A5C5-F066A1B3BDB2}"/>
      </w:docPartPr>
      <w:docPartBody>
        <w:p w:rsidR="00BE6B99" w:rsidRDefault="006044CB" w:rsidP="00AA5867">
          <w:pPr>
            <w:pStyle w:val="FDB1E359FDC247D1A55D62D57BDB9A9113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9B986EBF98E84C728C2C65CB49B67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54DB2-2040-4E3B-B4D5-DCF6613DA06E}"/>
      </w:docPartPr>
      <w:docPartBody>
        <w:p w:rsidR="00BE6B99" w:rsidRDefault="006044CB" w:rsidP="00AA5867">
          <w:pPr>
            <w:pStyle w:val="9B986EBF98E84C728C2C65CB49B6717213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8A65E4712D78489A8C71F52E12DA1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D9408-F05E-4121-A9AD-CD63BEF32B6D}"/>
      </w:docPartPr>
      <w:docPartBody>
        <w:p w:rsidR="00BE6B99" w:rsidRDefault="006044CB" w:rsidP="00AA5867">
          <w:pPr>
            <w:pStyle w:val="8A65E4712D78489A8C71F52E12DA1DC413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B3F1115F6834464FBDD396AEC1903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D6534-3DBB-4740-9B99-3751834683D5}"/>
      </w:docPartPr>
      <w:docPartBody>
        <w:p w:rsidR="00BE6B99" w:rsidRDefault="006044CB" w:rsidP="00AA5867">
          <w:pPr>
            <w:pStyle w:val="B3F1115F6834464FBDD396AEC190365E13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31EF63C05E5A41B48D1E4940EF2DC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11874-CE29-4027-85D8-C0E130D41303}"/>
      </w:docPartPr>
      <w:docPartBody>
        <w:p w:rsidR="00BE6B99" w:rsidRDefault="006044CB" w:rsidP="00AA5867">
          <w:pPr>
            <w:pStyle w:val="31EF63C05E5A41B48D1E4940EF2DCD5113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CD169E8F372C4DD1BBCAE57DC08AD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1B4C2-3B09-488E-A0D3-BBC1C48E10BD}"/>
      </w:docPartPr>
      <w:docPartBody>
        <w:p w:rsidR="00BE6B99" w:rsidRDefault="006044CB" w:rsidP="00AA5867">
          <w:pPr>
            <w:pStyle w:val="CD169E8F372C4DD1BBCAE57DC08AD31313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49D6DDAFEFE4446CBCF509CC2EB92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F2B1C-EFE2-45C1-A5C4-1DD2B8C6F796}"/>
      </w:docPartPr>
      <w:docPartBody>
        <w:p w:rsidR="00B94C85" w:rsidRDefault="006044CB" w:rsidP="002D0548">
          <w:pPr>
            <w:pStyle w:val="49D6DDAFEFE4446CBCF509CC2EB929B211"/>
          </w:pPr>
          <w:r w:rsidRPr="00B53E27">
            <w:rPr>
              <w:rStyle w:val="PlaceholderText"/>
            </w:rPr>
            <w:t>Choose an item.</w:t>
          </w:r>
        </w:p>
      </w:docPartBody>
    </w:docPart>
    <w:docPart>
      <w:docPartPr>
        <w:name w:val="8E246F91459E45A98F24DCC15E64B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E3480-F7E1-4F3C-BCEF-2CCA2659C7A2}"/>
      </w:docPartPr>
      <w:docPartBody>
        <w:p w:rsidR="00B94C85" w:rsidRDefault="006044CB" w:rsidP="002D0548">
          <w:pPr>
            <w:pStyle w:val="8E246F91459E45A98F24DCC15E64BB1711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8B701C544E7B4505BD8FA351B1318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EB50A-025C-4206-8B10-8200188DC433}"/>
      </w:docPartPr>
      <w:docPartBody>
        <w:p w:rsidR="00B94C85" w:rsidRDefault="006044CB" w:rsidP="002D0548">
          <w:pPr>
            <w:pStyle w:val="8B701C544E7B4505BD8FA351B1318F0111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7E65D57A7B67479B8ABCCDF8C9A40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D25AF-DACB-45E8-AFCC-181709562005}"/>
      </w:docPartPr>
      <w:docPartBody>
        <w:p w:rsidR="00B94C85" w:rsidRDefault="006044CB" w:rsidP="002D0548">
          <w:pPr>
            <w:pStyle w:val="7E65D57A7B67479B8ABCCDF8C9A40CA011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C3CB50ED70AF42BFBCBA89169CBD4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CE5E2-BF09-416D-8E39-9A51042B3002}"/>
      </w:docPartPr>
      <w:docPartBody>
        <w:p w:rsidR="00B94C85" w:rsidRDefault="006044CB" w:rsidP="002D0548">
          <w:pPr>
            <w:pStyle w:val="C3CB50ED70AF42BFBCBA89169CBD4CB711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C38EACEB082E4786B8B319FAE44E4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FDA96-38FB-4F27-BF69-53233348CFCA}"/>
      </w:docPartPr>
      <w:docPartBody>
        <w:p w:rsidR="00B94C85" w:rsidRDefault="006044CB" w:rsidP="002D0548">
          <w:pPr>
            <w:pStyle w:val="C38EACEB082E4786B8B319FAE44E416611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AD079D3EC2A34D7D8039809900171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B9072-0A39-46E3-B3B4-A3459FA9C982}"/>
      </w:docPartPr>
      <w:docPartBody>
        <w:p w:rsidR="00B94C85" w:rsidRDefault="006044CB" w:rsidP="002D0548">
          <w:pPr>
            <w:pStyle w:val="AD079D3EC2A34D7D8039809900171E5611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FD5565C1519D4B0698D15AE4010B5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A20A5-9CF8-4056-8C0B-8B6154BAD185}"/>
      </w:docPartPr>
      <w:docPartBody>
        <w:p w:rsidR="00B94C85" w:rsidRDefault="006044CB" w:rsidP="002D0548">
          <w:pPr>
            <w:pStyle w:val="FD5565C1519D4B0698D15AE4010B5B2111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B3030611BF7A426E8728862107EFD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D2A5F-9E7C-4C3F-971E-3E325F07395F}"/>
      </w:docPartPr>
      <w:docPartBody>
        <w:p w:rsidR="00B94C85" w:rsidRDefault="006044CB" w:rsidP="002D0548">
          <w:pPr>
            <w:pStyle w:val="B3030611BF7A426E8728862107EFD0D311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47007779F9F34B1BB76B39A0BB656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D3BC9-3225-4768-8748-8AAC0BDBD602}"/>
      </w:docPartPr>
      <w:docPartBody>
        <w:p w:rsidR="00B94C85" w:rsidRDefault="006044CB" w:rsidP="002D0548">
          <w:pPr>
            <w:pStyle w:val="47007779F9F34B1BB76B39A0BB6569CC11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E6A5B2B579FE44FBA2449522E721C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DE745-D98A-4682-9BE8-407C378ED798}"/>
      </w:docPartPr>
      <w:docPartBody>
        <w:p w:rsidR="00B94C85" w:rsidRDefault="006044CB" w:rsidP="002D0548">
          <w:pPr>
            <w:pStyle w:val="E6A5B2B579FE44FBA2449522E721C8C611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777092E7FB3045749F985F873DCF6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C55F9-C43B-4354-BBBD-DCA4E4AB1745}"/>
      </w:docPartPr>
      <w:docPartBody>
        <w:p w:rsidR="00B94C85" w:rsidRDefault="006044CB" w:rsidP="002D0548">
          <w:pPr>
            <w:pStyle w:val="777092E7FB3045749F985F873DCF627411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A98AAA095C5E43E092EC1F1C91BD8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60ACD-847B-4D73-936F-2E4C64537EE0}"/>
      </w:docPartPr>
      <w:docPartBody>
        <w:p w:rsidR="00B94C85" w:rsidRDefault="006044CB" w:rsidP="002D0548">
          <w:pPr>
            <w:pStyle w:val="A98AAA095C5E43E092EC1F1C91BD840A11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F0A85F71FB0741C5A9A2DE9EC5BD4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CFDD4-2B15-41D6-840A-5B0E580BD964}"/>
      </w:docPartPr>
      <w:docPartBody>
        <w:p w:rsidR="00B94C85" w:rsidRDefault="006044CB" w:rsidP="002D0548">
          <w:pPr>
            <w:pStyle w:val="F0A85F71FB0741C5A9A2DE9EC5BD4F9511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8AF34E22403C4C32B0AEC2AD39B4F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2D38D-DEC3-46B3-9B26-2BD3DBB6783D}"/>
      </w:docPartPr>
      <w:docPartBody>
        <w:p w:rsidR="00B94C85" w:rsidRDefault="006044CB" w:rsidP="002D0548">
          <w:pPr>
            <w:pStyle w:val="8AF34E22403C4C32B0AEC2AD39B4F5A911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64519E5337AB43C493002A62DF152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1D925-C593-4A23-8880-B6C14216D900}"/>
      </w:docPartPr>
      <w:docPartBody>
        <w:p w:rsidR="00B94C85" w:rsidRDefault="006044CB" w:rsidP="002D0548">
          <w:pPr>
            <w:pStyle w:val="64519E5337AB43C493002A62DF152FB611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0C1833B316074D23BB9D7D324833B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90E3F-5523-4990-8B3F-2539AF1F2E10}"/>
      </w:docPartPr>
      <w:docPartBody>
        <w:p w:rsidR="00B94C85" w:rsidRDefault="006044CB" w:rsidP="002D0548">
          <w:pPr>
            <w:pStyle w:val="0C1833B316074D23BB9D7D324833B5AC11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40981DC48B464B07847162E0D1B65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9A4C2-AC14-4E1D-BF5F-272E4A5B483D}"/>
      </w:docPartPr>
      <w:docPartBody>
        <w:p w:rsidR="00B94C85" w:rsidRDefault="006044CB" w:rsidP="002D0548">
          <w:pPr>
            <w:pStyle w:val="40981DC48B464B07847162E0D1B659BD11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7F8D9019B1654E2EA2F02D9C5D730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FC086-7D65-4871-BB24-E250F9C5FAE6}"/>
      </w:docPartPr>
      <w:docPartBody>
        <w:p w:rsidR="00B94C85" w:rsidRDefault="006044CB" w:rsidP="002D0548">
          <w:pPr>
            <w:pStyle w:val="7F8D9019B1654E2EA2F02D9C5D73095A11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AAA8480271744F318AB1AB45EB0B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412B0-42ED-4F9B-9600-A4A607731A26}"/>
      </w:docPartPr>
      <w:docPartBody>
        <w:p w:rsidR="00B94C85" w:rsidRDefault="006044CB" w:rsidP="002D0548">
          <w:pPr>
            <w:pStyle w:val="AAA8480271744F318AB1AB45EB0BDF3D11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6A67B9627879477E947E0E63B5956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0AAD3-57EB-4C2B-84ED-187ADFF801F7}"/>
      </w:docPartPr>
      <w:docPartBody>
        <w:p w:rsidR="00B94C85" w:rsidRDefault="006044CB" w:rsidP="002D0548">
          <w:pPr>
            <w:pStyle w:val="6A67B9627879477E947E0E63B595668011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BCBBBB6F5E0D48519774FD95DB12C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55660-1801-46CA-B2CC-7EAE3AF2BE18}"/>
      </w:docPartPr>
      <w:docPartBody>
        <w:p w:rsidR="00B94C85" w:rsidRDefault="006044CB" w:rsidP="002D0548">
          <w:pPr>
            <w:pStyle w:val="BCBBBB6F5E0D48519774FD95DB12CF9511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AD43B316B32B4B3A943BBD0282B56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A0493-2F50-467B-82F6-59CCDA405487}"/>
      </w:docPartPr>
      <w:docPartBody>
        <w:p w:rsidR="00B94C85" w:rsidRDefault="006044CB" w:rsidP="002D0548">
          <w:pPr>
            <w:pStyle w:val="AD43B316B32B4B3A943BBD0282B56A5E11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1898A51B63AE4BC1A86293B5036BC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6706F-C9C1-40E4-B2D8-A38AE303FBFD}"/>
      </w:docPartPr>
      <w:docPartBody>
        <w:p w:rsidR="00B94C85" w:rsidRDefault="006044CB" w:rsidP="002D0548">
          <w:pPr>
            <w:pStyle w:val="1898A51B63AE4BC1A86293B5036BC28711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9269721353E346E29C54C19BE1E85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0E605-D971-4C07-9EF4-C84EF5BAD0C2}"/>
      </w:docPartPr>
      <w:docPartBody>
        <w:p w:rsidR="00B94C85" w:rsidRDefault="006044CB" w:rsidP="002D0548">
          <w:pPr>
            <w:pStyle w:val="9269721353E346E29C54C19BE1E8532C11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D2E53FDA7BAB4E589C5E2698F1172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28AB-ADB1-4290-BA41-CECBC9BD0C8B}"/>
      </w:docPartPr>
      <w:docPartBody>
        <w:p w:rsidR="00B94C85" w:rsidRDefault="006044CB" w:rsidP="002D0548">
          <w:pPr>
            <w:pStyle w:val="D2E53FDA7BAB4E589C5E2698F11727DA11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B7AB3D3C832A42B9B31E58A0159E2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73DB9-A305-45D0-A5CC-99C9DE97AEA7}"/>
      </w:docPartPr>
      <w:docPartBody>
        <w:p w:rsidR="00B94C85" w:rsidRDefault="006044CB" w:rsidP="002D0548">
          <w:pPr>
            <w:pStyle w:val="B7AB3D3C832A42B9B31E58A0159E2A8711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8CECCD2F01C14ED0AAF366EA9FDE9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78FE1-BA93-44A3-BF57-1ACBFF383ABB}"/>
      </w:docPartPr>
      <w:docPartBody>
        <w:p w:rsidR="00B94C85" w:rsidRDefault="006044CB" w:rsidP="002D0548">
          <w:pPr>
            <w:pStyle w:val="8CECCD2F01C14ED0AAF366EA9FDE96FF11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EEDB3587E9A44F5E8FD49AE759CB0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892FD-2CB4-4D09-B33B-23C3447DFEE5}"/>
      </w:docPartPr>
      <w:docPartBody>
        <w:p w:rsidR="00B94C85" w:rsidRDefault="006044CB" w:rsidP="002D0548">
          <w:pPr>
            <w:pStyle w:val="EEDB3587E9A44F5E8FD49AE759CB0DB811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31C5694EA435478B8C21678CB70A4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82DD6-4E53-4EE1-A11D-CBA92F8A012A}"/>
      </w:docPartPr>
      <w:docPartBody>
        <w:p w:rsidR="00B94C85" w:rsidRDefault="006044CB" w:rsidP="002D0548">
          <w:pPr>
            <w:pStyle w:val="31C5694EA435478B8C21678CB70A4C3611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E695A05CD34F4218933738642566D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F551A-005C-4B23-9CC7-D56075C640A5}"/>
      </w:docPartPr>
      <w:docPartBody>
        <w:p w:rsidR="00B94C85" w:rsidRDefault="006044CB" w:rsidP="002D0548">
          <w:pPr>
            <w:pStyle w:val="E695A05CD34F4218933738642566D1BC11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BBEDB51A7DB243EF8614865D6A010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45052-A2F9-4DB3-B1F6-F542C741AA82}"/>
      </w:docPartPr>
      <w:docPartBody>
        <w:p w:rsidR="00B94C85" w:rsidRDefault="006044CB" w:rsidP="002D0548">
          <w:pPr>
            <w:pStyle w:val="BBEDB51A7DB243EF8614865D6A0107DD11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FDEB51D57BAD4A1786D5EC3B5E584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6E8F2-6867-4485-AFB4-AAFBB2983361}"/>
      </w:docPartPr>
      <w:docPartBody>
        <w:p w:rsidR="00B94C85" w:rsidRDefault="006044CB" w:rsidP="002D0548">
          <w:pPr>
            <w:pStyle w:val="FDEB51D57BAD4A1786D5EC3B5E58448511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65747DAE29204B75B2637FA3B3174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3A85A-B1C1-4F55-9275-EB8EF3C4611C}"/>
      </w:docPartPr>
      <w:docPartBody>
        <w:p w:rsidR="00B94C85" w:rsidRDefault="006044CB" w:rsidP="002D0548">
          <w:pPr>
            <w:pStyle w:val="65747DAE29204B75B2637FA3B3174D9611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1908C53B0ED647C1B1C28D92CDF6D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20CC6-BFD0-4F57-9BB6-A9621110F453}"/>
      </w:docPartPr>
      <w:docPartBody>
        <w:p w:rsidR="00B94C85" w:rsidRDefault="006044CB" w:rsidP="002D0548">
          <w:pPr>
            <w:pStyle w:val="1908C53B0ED647C1B1C28D92CDF6D2B011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339A420300044943948F0139BFA4D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BDDA1-A468-44A1-A7D3-65C1F8B0970B}"/>
      </w:docPartPr>
      <w:docPartBody>
        <w:p w:rsidR="006B26E9" w:rsidRDefault="006044CB" w:rsidP="002D0548">
          <w:pPr>
            <w:pStyle w:val="339A420300044943948F0139BFA4DAC410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538E230C254D490595F35A61B5CA6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68BA4-65E8-459B-B65C-80DB2E580FE9}"/>
      </w:docPartPr>
      <w:docPartBody>
        <w:p w:rsidR="007C2D25" w:rsidRDefault="006044CB" w:rsidP="00AA5867">
          <w:pPr>
            <w:pStyle w:val="538E230C254D490595F35A61B5CA61A711"/>
          </w:pPr>
          <w:r w:rsidRPr="007B11CA">
            <w:rPr>
              <w:rStyle w:val="PlaceholderText"/>
            </w:rPr>
            <w:t>Choose an item.</w:t>
          </w:r>
        </w:p>
      </w:docPartBody>
    </w:docPart>
    <w:docPart>
      <w:docPartPr>
        <w:name w:val="C4ECEF0CAF7241C6A9E9A5548584C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6258F-2848-4BE3-9718-9531F701F6FB}"/>
      </w:docPartPr>
      <w:docPartBody>
        <w:p w:rsidR="007C2D25" w:rsidRDefault="006044CB" w:rsidP="00AA5867">
          <w:pPr>
            <w:pStyle w:val="C4ECEF0CAF7241C6A9E9A5548584CD1511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E0A693C9F5A64A249613488081B3C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DB15F-FAEC-40E2-A04A-4FF5AA41955B}"/>
      </w:docPartPr>
      <w:docPartBody>
        <w:p w:rsidR="007C2D25" w:rsidRDefault="006044CB" w:rsidP="00AA5867">
          <w:pPr>
            <w:pStyle w:val="E0A693C9F5A64A249613488081B3CF8111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582E8E448F7B4140A01F3905DDE58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3A9E6-6480-46BD-8CEC-37CF2B3EDB57}"/>
      </w:docPartPr>
      <w:docPartBody>
        <w:p w:rsidR="007C2D25" w:rsidRDefault="006044CB" w:rsidP="00AA5867">
          <w:pPr>
            <w:pStyle w:val="582E8E448F7B4140A01F3905DDE588A911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750CB9A737ED40678A2F4808C4599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37D11-35E1-4483-8C8C-A4E7A6541EFA}"/>
      </w:docPartPr>
      <w:docPartBody>
        <w:p w:rsidR="007C2D25" w:rsidRDefault="006044CB" w:rsidP="00AA5867">
          <w:pPr>
            <w:pStyle w:val="750CB9A737ED40678A2F4808C459947A11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9A83899940524C7AAB2526551E1D0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E9136-9CD6-4E7C-98A9-1990F177CC1A}"/>
      </w:docPartPr>
      <w:docPartBody>
        <w:p w:rsidR="007C2D25" w:rsidRDefault="006044CB" w:rsidP="00AA5867">
          <w:pPr>
            <w:pStyle w:val="9A83899940524C7AAB2526551E1D067411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035C3480F13A42D0B54A48A99DB95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D93ED-4809-4F68-970B-4CFCF26E30BE}"/>
      </w:docPartPr>
      <w:docPartBody>
        <w:p w:rsidR="007C2D25" w:rsidRDefault="006044CB" w:rsidP="00AA5867">
          <w:pPr>
            <w:pStyle w:val="035C3480F13A42D0B54A48A99DB9586B11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CB8F111C09EB44F1A0701AA01DE70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62D1D-B70F-4D5D-B61F-DF7FCE061F1F}"/>
      </w:docPartPr>
      <w:docPartBody>
        <w:p w:rsidR="007C2D25" w:rsidRDefault="006044CB" w:rsidP="00AA5867">
          <w:pPr>
            <w:pStyle w:val="CB8F111C09EB44F1A0701AA01DE7020D11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F897E3A6FA8E4C14B54D36EE4DB0E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37BF7-D939-4D2A-84EE-E6AA0181A1CA}"/>
      </w:docPartPr>
      <w:docPartBody>
        <w:p w:rsidR="007C2D25" w:rsidRDefault="006044CB" w:rsidP="00AA5867">
          <w:pPr>
            <w:pStyle w:val="F897E3A6FA8E4C14B54D36EE4DB0E1A311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BD6BFDC315AE4EAAB0CF5ED5A3A7A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3C3C6-FBB7-44FE-872F-C1DE93F04786}"/>
      </w:docPartPr>
      <w:docPartBody>
        <w:p w:rsidR="007C2D25" w:rsidRDefault="006044CB" w:rsidP="002D0548">
          <w:pPr>
            <w:pStyle w:val="BD6BFDC315AE4EAAB0CF5ED5A3A7A2A810"/>
          </w:pPr>
          <w:r w:rsidRPr="00BF7A20">
            <w:rPr>
              <w:rStyle w:val="PlaceholderText"/>
            </w:rPr>
            <w:t>Click here to enter a date.</w:t>
          </w:r>
        </w:p>
      </w:docPartBody>
    </w:docPart>
    <w:docPart>
      <w:docPartPr>
        <w:name w:val="FDA97F4624504DF8800FB0C0087A8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FE385-0CF3-4D6B-95ED-47CC4C58AE5C}"/>
      </w:docPartPr>
      <w:docPartBody>
        <w:p w:rsidR="007C2D25" w:rsidRDefault="006044CB" w:rsidP="002D0548">
          <w:pPr>
            <w:pStyle w:val="FDA97F4624504DF8800FB0C0087A891A10"/>
          </w:pPr>
          <w:r w:rsidRPr="00BF7A20">
            <w:rPr>
              <w:rStyle w:val="PlaceholderText"/>
            </w:rPr>
            <w:t>Click here to enter a date.</w:t>
          </w:r>
        </w:p>
      </w:docPartBody>
    </w:docPart>
    <w:docPart>
      <w:docPartPr>
        <w:name w:val="CFE77A1CD0A443FA908EF92E73D06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33E0D-1B60-4842-8945-46D527BFFC78}"/>
      </w:docPartPr>
      <w:docPartBody>
        <w:p w:rsidR="007C2D25" w:rsidRDefault="006044CB" w:rsidP="002D0548">
          <w:pPr>
            <w:pStyle w:val="CFE77A1CD0A443FA908EF92E73D062BE10"/>
          </w:pPr>
          <w:r w:rsidRPr="00BF7A20">
            <w:rPr>
              <w:rStyle w:val="PlaceholderText"/>
            </w:rPr>
            <w:t>Click here to enter a date.</w:t>
          </w:r>
        </w:p>
      </w:docPartBody>
    </w:docPart>
    <w:docPart>
      <w:docPartPr>
        <w:name w:val="BF13EFCA28754C899187B2A76E973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4B6EF-4FFC-4F91-BB4B-827AB9CCB736}"/>
      </w:docPartPr>
      <w:docPartBody>
        <w:p w:rsidR="007C2D25" w:rsidRDefault="006044CB" w:rsidP="002D0548">
          <w:pPr>
            <w:pStyle w:val="BF13EFCA28754C899187B2A76E97315410"/>
          </w:pPr>
          <w:r w:rsidRPr="00BF7A20">
            <w:rPr>
              <w:rStyle w:val="PlaceholderText"/>
            </w:rPr>
            <w:t>Click here to enter a date.</w:t>
          </w:r>
        </w:p>
      </w:docPartBody>
    </w:docPart>
    <w:docPart>
      <w:docPartPr>
        <w:name w:val="D30F0D510ED1478180CAE48862674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952E4-25A0-484A-A4D0-4C867FCD6F7C}"/>
      </w:docPartPr>
      <w:docPartBody>
        <w:p w:rsidR="007C2D25" w:rsidRDefault="006044CB" w:rsidP="002D0548">
          <w:pPr>
            <w:pStyle w:val="D30F0D510ED1478180CAE4886267419E10"/>
          </w:pPr>
          <w:r w:rsidRPr="00BF7A20">
            <w:rPr>
              <w:rStyle w:val="PlaceholderText"/>
            </w:rPr>
            <w:t>Click here to enter a date.</w:t>
          </w:r>
        </w:p>
      </w:docPartBody>
    </w:docPart>
    <w:docPart>
      <w:docPartPr>
        <w:name w:val="8B48293A84374529AB21A327055FF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9868B-F4C6-4AAC-9F17-772007A18AE4}"/>
      </w:docPartPr>
      <w:docPartBody>
        <w:p w:rsidR="007C2D25" w:rsidRDefault="006044CB" w:rsidP="002D0548">
          <w:pPr>
            <w:pStyle w:val="8B48293A84374529AB21A327055FFDF910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050AC94BABA3472F96E3EFCA6F8B4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8978C-CC0E-4B24-B231-E7D9B5192220}"/>
      </w:docPartPr>
      <w:docPartBody>
        <w:p w:rsidR="007C2D25" w:rsidRDefault="006044CB" w:rsidP="002D0548">
          <w:pPr>
            <w:pStyle w:val="050AC94BABA3472F96E3EFCA6F8B4F7B10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15435CC5D46349A7B41EF6A980C63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2283A-11C9-414A-8941-BBFADB8F7E3E}"/>
      </w:docPartPr>
      <w:docPartBody>
        <w:p w:rsidR="007C2D25" w:rsidRDefault="006044CB" w:rsidP="002D0548">
          <w:pPr>
            <w:pStyle w:val="15435CC5D46349A7B41EF6A980C63A8510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EAAB45D85F1740AFA7A40444F142C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3311B-12AB-4082-9024-72E4341626FB}"/>
      </w:docPartPr>
      <w:docPartBody>
        <w:p w:rsidR="007C2D25" w:rsidRDefault="006044CB" w:rsidP="002D0548">
          <w:pPr>
            <w:pStyle w:val="EAAB45D85F1740AFA7A40444F142C93410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440A46A1C6594E46B85AC46C27551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40FB6-4FC6-47C6-8933-9F05A27BD27A}"/>
      </w:docPartPr>
      <w:docPartBody>
        <w:p w:rsidR="007C2D25" w:rsidRDefault="006044CB" w:rsidP="002D0548">
          <w:pPr>
            <w:pStyle w:val="440A46A1C6594E46B85AC46C2755190710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87A20FAD81EF41BC95DE81BF216D8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992C8-977E-4899-ABA1-171B1CF19095}"/>
      </w:docPartPr>
      <w:docPartBody>
        <w:p w:rsidR="007C2D25" w:rsidRDefault="006044CB" w:rsidP="002D0548">
          <w:pPr>
            <w:pStyle w:val="87A20FAD81EF41BC95DE81BF216D822110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427854F8DFA5478D87E10A2A3351C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8DC55-2EBD-4F6A-A828-AE832B39956C}"/>
      </w:docPartPr>
      <w:docPartBody>
        <w:p w:rsidR="007C2D25" w:rsidRDefault="006044CB" w:rsidP="002D0548">
          <w:pPr>
            <w:pStyle w:val="427854F8DFA5478D87E10A2A3351CF7E10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3CC138307D9940B0B0BB5F636A8FE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22EB9-8C3A-4354-A7C1-9597BE9F20A5}"/>
      </w:docPartPr>
      <w:docPartBody>
        <w:p w:rsidR="007C2D25" w:rsidRDefault="006044CB" w:rsidP="002D0548">
          <w:pPr>
            <w:pStyle w:val="3CC138307D9940B0B0BB5F636A8FE2A210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70531953BE504895B84057B77FC03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DD343-2175-4028-9F9B-1B0A6CFB165D}"/>
      </w:docPartPr>
      <w:docPartBody>
        <w:p w:rsidR="007C2D25" w:rsidRDefault="006044CB" w:rsidP="002D0548">
          <w:pPr>
            <w:pStyle w:val="70531953BE504895B84057B77FC0344910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16CC2228394F46FC999D6F50AC8DA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1A5C4-8767-4E26-A07D-197C71264873}"/>
      </w:docPartPr>
      <w:docPartBody>
        <w:p w:rsidR="007C2D25" w:rsidRDefault="006044CB" w:rsidP="002D0548">
          <w:pPr>
            <w:pStyle w:val="16CC2228394F46FC999D6F50AC8DA4C210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B188971BEFAF4951835096BCB8FE7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A2DDC-A76C-48C2-AA48-6F75AD38DE47}"/>
      </w:docPartPr>
      <w:docPartBody>
        <w:p w:rsidR="007C2D25" w:rsidRDefault="006044CB" w:rsidP="002D0548">
          <w:pPr>
            <w:pStyle w:val="B188971BEFAF4951835096BCB8FE701C10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1AF6E7C9EC134C87B1F2C98B518AD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1A662-A275-461C-8EF6-28B8C0CFB271}"/>
      </w:docPartPr>
      <w:docPartBody>
        <w:p w:rsidR="007C2D25" w:rsidRDefault="006044CB" w:rsidP="002D0548">
          <w:pPr>
            <w:pStyle w:val="1AF6E7C9EC134C87B1F2C98B518AD3C610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D8E84F555CF548FAA693BAA3D45A1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60446-A8F5-4D96-BC9F-353BBD19D057}"/>
      </w:docPartPr>
      <w:docPartBody>
        <w:p w:rsidR="007C2D25" w:rsidRDefault="006044CB" w:rsidP="002D0548">
          <w:pPr>
            <w:pStyle w:val="D8E84F555CF548FAA693BAA3D45A1A7F10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D9177CA71532482FA803A39F3DBE0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3ECE6-116D-4E39-9E76-DEB4E45E86B9}"/>
      </w:docPartPr>
      <w:docPartBody>
        <w:p w:rsidR="007C2D25" w:rsidRDefault="006044CB" w:rsidP="002D0548">
          <w:pPr>
            <w:pStyle w:val="D9177CA71532482FA803A39F3DBE0F9A10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78D62E3FD23447EEA8D6787A53C42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BB9B0-EDEB-4AA7-8553-D6B72CBD2DF1}"/>
      </w:docPartPr>
      <w:docPartBody>
        <w:p w:rsidR="007C2D25" w:rsidRDefault="006044CB" w:rsidP="002D0548">
          <w:pPr>
            <w:pStyle w:val="78D62E3FD23447EEA8D6787A53C4294110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93D38C74928540EDBA9AEB0175ED3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4FBF5-85CD-4127-AE14-6A63B7DCA1CC}"/>
      </w:docPartPr>
      <w:docPartBody>
        <w:p w:rsidR="00ED2B64" w:rsidRDefault="006044CB" w:rsidP="002D0548">
          <w:pPr>
            <w:pStyle w:val="93D38C74928540EDBA9AEB0175ED31B210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2E46BE2C1CEB42B9A18F58E62962D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40437-784A-4FD6-BE24-3545DF699274}"/>
      </w:docPartPr>
      <w:docPartBody>
        <w:p w:rsidR="00ED2B64" w:rsidRDefault="006044CB" w:rsidP="00AA5867">
          <w:pPr>
            <w:pStyle w:val="2E46BE2C1CEB42B9A18F58E62962DDC49"/>
          </w:pPr>
          <w:r w:rsidRPr="007B11CA">
            <w:rPr>
              <w:rStyle w:val="PlaceholderText"/>
            </w:rPr>
            <w:t>Choose an item.</w:t>
          </w:r>
        </w:p>
      </w:docPartBody>
    </w:docPart>
    <w:docPart>
      <w:docPartPr>
        <w:name w:val="77E4CB0C666D46EEB9347CB563C89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61A46-92A3-4694-8A03-CACB42C84F57}"/>
      </w:docPartPr>
      <w:docPartBody>
        <w:p w:rsidR="00ED2B64" w:rsidRDefault="006044CB" w:rsidP="00AA5867">
          <w:pPr>
            <w:pStyle w:val="77E4CB0C666D46EEB9347CB563C892E99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EB5C3E582B154BD7B7F07B4AEF4DE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1C302-97F5-4DE0-9A4B-6CA0423474B8}"/>
      </w:docPartPr>
      <w:docPartBody>
        <w:p w:rsidR="00ED2B64" w:rsidRDefault="006044CB" w:rsidP="00AA5867">
          <w:pPr>
            <w:pStyle w:val="EB5C3E582B154BD7B7F07B4AEF4DE5AC9"/>
          </w:pPr>
          <w:r w:rsidRPr="00006925">
            <w:rPr>
              <w:rStyle w:val="PlaceholderText"/>
            </w:rPr>
            <w:t>Choose an item.</w:t>
          </w:r>
        </w:p>
      </w:docPartBody>
    </w:docPart>
    <w:docPart>
      <w:docPartPr>
        <w:name w:val="4456762D2C964D249832D305E9325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B2CEC-5BEE-46B3-B09D-3F725A756178}"/>
      </w:docPartPr>
      <w:docPartBody>
        <w:p w:rsidR="00ED2B64" w:rsidRDefault="006044CB" w:rsidP="00AA5867">
          <w:pPr>
            <w:pStyle w:val="4456762D2C964D249832D305E93256619"/>
          </w:pPr>
          <w:r w:rsidRPr="007B11CA">
            <w:rPr>
              <w:rStyle w:val="PlaceholderText"/>
            </w:rPr>
            <w:t>Choose an item.</w:t>
          </w:r>
        </w:p>
      </w:docPartBody>
    </w:docPart>
    <w:docPart>
      <w:docPartPr>
        <w:name w:val="E84C0F0BF86B493792792BE7CAD41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81BE0-6CB2-49C1-86D6-E9917AF6CD3E}"/>
      </w:docPartPr>
      <w:docPartBody>
        <w:p w:rsidR="00ED2B64" w:rsidRDefault="006044CB" w:rsidP="00AA5867">
          <w:pPr>
            <w:pStyle w:val="E84C0F0BF86B493792792BE7CAD410BA9"/>
          </w:pPr>
          <w:r w:rsidRPr="007B11CA">
            <w:rPr>
              <w:rStyle w:val="PlaceholderText"/>
            </w:rPr>
            <w:t>Choose an item.</w:t>
          </w:r>
        </w:p>
      </w:docPartBody>
    </w:docPart>
    <w:docPart>
      <w:docPartPr>
        <w:name w:val="7BA1CA6992DE4E88AF7F364C4E7F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83711-2D81-4E0D-833E-F47F354F8807}"/>
      </w:docPartPr>
      <w:docPartBody>
        <w:p w:rsidR="00ED2B64" w:rsidRDefault="006044CB" w:rsidP="00AA5867">
          <w:pPr>
            <w:pStyle w:val="7BA1CA6992DE4E88AF7F364C4E7FE2099"/>
          </w:pPr>
          <w:r w:rsidRPr="007B11CA">
            <w:rPr>
              <w:rStyle w:val="PlaceholderText"/>
            </w:rPr>
            <w:t>Choose an item.</w:t>
          </w:r>
        </w:p>
      </w:docPartBody>
    </w:docPart>
    <w:docPart>
      <w:docPartPr>
        <w:name w:val="B9987F2ADEBA4825BFF571564D617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CDC9-7F6A-4F01-9596-069853D730F3}"/>
      </w:docPartPr>
      <w:docPartBody>
        <w:p w:rsidR="00ED2B64" w:rsidRDefault="006044CB" w:rsidP="002D0548">
          <w:pPr>
            <w:pStyle w:val="B9987F2ADEBA4825BFF571564D6176DB8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3D0B074B23284D6CAEB8EFDB0A7B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0FDC9-89E3-4578-8C5E-3F9811EF3A1B}"/>
      </w:docPartPr>
      <w:docPartBody>
        <w:p w:rsidR="00ED2B64" w:rsidRDefault="006044CB" w:rsidP="002D0548">
          <w:pPr>
            <w:pStyle w:val="3D0B074B23284D6CAEB8EFDB0A7BD65D8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378B87A1E1D9437A8CD3C72824940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37F33-55F4-477B-93C5-47B65A64E362}"/>
      </w:docPartPr>
      <w:docPartBody>
        <w:p w:rsidR="00ED2B64" w:rsidRDefault="006044CB" w:rsidP="002D0548">
          <w:pPr>
            <w:pStyle w:val="378B87A1E1D9437A8CD3C728249403FD8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422890F6507B4C3EA5B3171E3073F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E7B17-E2D4-4690-B7C2-87F9C44B227C}"/>
      </w:docPartPr>
      <w:docPartBody>
        <w:p w:rsidR="00ED2B64" w:rsidRDefault="006044CB" w:rsidP="002D0548">
          <w:pPr>
            <w:pStyle w:val="422890F6507B4C3EA5B3171E3073F05A8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C95A6A2FFEAB4ED78B07E58760452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B1788-DCFC-483E-BDFB-02B684F43483}"/>
      </w:docPartPr>
      <w:docPartBody>
        <w:p w:rsidR="00ED2B64" w:rsidRDefault="006044CB" w:rsidP="002D0548">
          <w:pPr>
            <w:pStyle w:val="C95A6A2FFEAB4ED78B07E587604522358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D7061BB6B4ED48FEBF9B4BC85161D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A2814-85EC-49BF-A419-1A3C89007698}"/>
      </w:docPartPr>
      <w:docPartBody>
        <w:p w:rsidR="00ED2B64" w:rsidRDefault="006044CB" w:rsidP="002D0548">
          <w:pPr>
            <w:pStyle w:val="D7061BB6B4ED48FEBF9B4BC85161D55A8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1F3543157D994B9BBB539C1F23D04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85E12-8358-4017-AB88-AB71644E2497}"/>
      </w:docPartPr>
      <w:docPartBody>
        <w:p w:rsidR="00ED2B64" w:rsidRDefault="006044CB" w:rsidP="002D0548">
          <w:pPr>
            <w:pStyle w:val="1F3543157D994B9BBB539C1F23D048888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422A42E611CA4FD6B68B648D25D57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06FC4-9E4F-4324-B4EE-9CA6CA6BC6E0}"/>
      </w:docPartPr>
      <w:docPartBody>
        <w:p w:rsidR="00ED2B64" w:rsidRDefault="006044CB" w:rsidP="002D0548">
          <w:pPr>
            <w:pStyle w:val="422A42E611CA4FD6B68B648D25D578C98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AFD3A2C14C5A409E921DED6E26A4F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FC39D-9168-4188-A9A0-B39FF0A84424}"/>
      </w:docPartPr>
      <w:docPartBody>
        <w:p w:rsidR="00ED2B64" w:rsidRDefault="006044CB" w:rsidP="002D0548">
          <w:pPr>
            <w:pStyle w:val="AFD3A2C14C5A409E921DED6E26A4FD718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739A32F1C22448F3875E7854923CD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FCC89-737C-4FB5-8D2B-7645AE088B71}"/>
      </w:docPartPr>
      <w:docPartBody>
        <w:p w:rsidR="00ED2B64" w:rsidRDefault="006044CB" w:rsidP="002D0548">
          <w:pPr>
            <w:pStyle w:val="739A32F1C22448F3875E7854923CDE0E8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3A12BC07B24747A483871F1013DD9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82B69-F922-4C25-8057-5C19BE191242}"/>
      </w:docPartPr>
      <w:docPartBody>
        <w:p w:rsidR="00ED2B64" w:rsidRDefault="006044CB" w:rsidP="002D0548">
          <w:pPr>
            <w:pStyle w:val="3A12BC07B24747A483871F1013DD90358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2C68A1DAF53446C19BDF4E33CC82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4DC96-AA5F-413A-BF30-9FA3C4036C7D}"/>
      </w:docPartPr>
      <w:docPartBody>
        <w:p w:rsidR="00ED2B64" w:rsidRDefault="006044CB" w:rsidP="002D0548">
          <w:pPr>
            <w:pStyle w:val="2C68A1DAF53446C19BDF4E33CC82EC818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25767A93978D469196A8B5395E8EA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F434-8915-4985-8CB6-D139F2C1D861}"/>
      </w:docPartPr>
      <w:docPartBody>
        <w:p w:rsidR="00ED2B64" w:rsidRDefault="006044CB" w:rsidP="002D0548">
          <w:pPr>
            <w:pStyle w:val="25767A93978D469196A8B5395E8EADD78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0FC99C3F72F443F9A4F374ED20AD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FA991-3ECA-4BE4-B91A-D42BA3775373}"/>
      </w:docPartPr>
      <w:docPartBody>
        <w:p w:rsidR="00ED2B64" w:rsidRDefault="006044CB" w:rsidP="002D0548">
          <w:pPr>
            <w:pStyle w:val="0FC99C3F72F443F9A4F374ED20ADDCCF8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52F0F922117C4D7384CF55BB7310C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FACC4-43C7-4867-862A-F8E3DAD6BE0C}"/>
      </w:docPartPr>
      <w:docPartBody>
        <w:p w:rsidR="00ED2B64" w:rsidRDefault="006044CB" w:rsidP="002D0548">
          <w:pPr>
            <w:pStyle w:val="52F0F922117C4D7384CF55BB7310C09D8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0B9C2B8E470F445ABAE339F90DA52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7AE8E-4C86-42E8-B9CD-6BD885C01534}"/>
      </w:docPartPr>
      <w:docPartBody>
        <w:p w:rsidR="00ED2B64" w:rsidRDefault="006044CB" w:rsidP="002D0548">
          <w:pPr>
            <w:pStyle w:val="0B9C2B8E470F445ABAE339F90DA52EFA8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48B5966B278347B6A98C0D9B5F80C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150BB-B70E-4381-927F-2A25D374CE73}"/>
      </w:docPartPr>
      <w:docPartBody>
        <w:p w:rsidR="00ED2B64" w:rsidRDefault="006044CB" w:rsidP="002D0548">
          <w:pPr>
            <w:pStyle w:val="48B5966B278347B6A98C0D9B5F80C9E68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6DDB1283D0AD4E2286E74E0BF5E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4A470-9BF1-4AE4-A514-1B4F8689A3B9}"/>
      </w:docPartPr>
      <w:docPartBody>
        <w:p w:rsidR="00ED2B64" w:rsidRDefault="006044CB" w:rsidP="002D0548">
          <w:pPr>
            <w:pStyle w:val="6DDB1283D0AD4E2286E74E0BF5E21E928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C8BAFA9F741F4B239B294BB63658A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AEA09-7A1B-4070-AB88-2A177925C04A}"/>
      </w:docPartPr>
      <w:docPartBody>
        <w:p w:rsidR="00ED2B64" w:rsidRDefault="006044CB" w:rsidP="002D0548">
          <w:pPr>
            <w:pStyle w:val="C8BAFA9F741F4B239B294BB63658AE028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46937D1A5C77441896F15A9B9F50B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5B098-D970-4DE0-9DDF-30FDC1F2C88F}"/>
      </w:docPartPr>
      <w:docPartBody>
        <w:p w:rsidR="00ED2B64" w:rsidRDefault="006044CB" w:rsidP="002D0548">
          <w:pPr>
            <w:pStyle w:val="46937D1A5C77441896F15A9B9F50BC838"/>
          </w:pPr>
          <w:r w:rsidRPr="003B3C41">
            <w:rPr>
              <w:rStyle w:val="PlaceholderText"/>
            </w:rPr>
            <w:t>Click here to enter text.</w:t>
          </w:r>
        </w:p>
      </w:docPartBody>
    </w:docPart>
    <w:docPart>
      <w:docPartPr>
        <w:name w:val="EF1AC8A847DF482DA47BEFBFAF38A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02064-A49C-4E4D-B105-79B36583D2CD}"/>
      </w:docPartPr>
      <w:docPartBody>
        <w:p w:rsidR="00ED2B64" w:rsidRDefault="006044CB" w:rsidP="002D0548">
          <w:pPr>
            <w:pStyle w:val="EF1AC8A847DF482DA47BEFBFAF38A68C8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F2EAA26C40674E2982E1564D323B7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069FE-A9B4-47C2-9670-43017AAD42AF}"/>
      </w:docPartPr>
      <w:docPartBody>
        <w:p w:rsidR="00ED2B64" w:rsidRDefault="006044CB" w:rsidP="002D0548">
          <w:pPr>
            <w:pStyle w:val="F2EAA26C40674E2982E1564D323B7AFB8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A52B42D2E93C44C4A3E036138D64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7C281-3B36-4B3F-A49A-7C676DA67A60}"/>
      </w:docPartPr>
      <w:docPartBody>
        <w:p w:rsidR="00ED2B64" w:rsidRDefault="006044CB" w:rsidP="002D0548">
          <w:pPr>
            <w:pStyle w:val="A52B42D2E93C44C4A3E036138D64B6238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F0E3620A3FE24FE2B53D92BA45148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6D635-FA9C-4211-A0B0-82FEBDC2692A}"/>
      </w:docPartPr>
      <w:docPartBody>
        <w:p w:rsidR="00ED2B64" w:rsidRDefault="006044CB" w:rsidP="002D0548">
          <w:pPr>
            <w:pStyle w:val="F0E3620A3FE24FE2B53D92BA451484298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E6AF22BFBBFD4DB6AB55DEF18987D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DCB58-FC59-4D00-B484-3ADC3A818097}"/>
      </w:docPartPr>
      <w:docPartBody>
        <w:p w:rsidR="00ED2B64" w:rsidRDefault="006044CB" w:rsidP="002D0548">
          <w:pPr>
            <w:pStyle w:val="E6AF22BFBBFD4DB6AB55DEF18987D3658"/>
          </w:pPr>
          <w:r w:rsidRPr="00006925">
            <w:rPr>
              <w:rStyle w:val="PlaceholderText"/>
            </w:rPr>
            <w:t>Click here to enter a date.</w:t>
          </w:r>
        </w:p>
      </w:docPartBody>
    </w:docPart>
    <w:docPart>
      <w:docPartPr>
        <w:name w:val="9C204F1A57F74A9BA7C88A582C7C5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9C781-DCFA-4BAE-8DD3-6A07ADD8D857}"/>
      </w:docPartPr>
      <w:docPartBody>
        <w:p w:rsidR="00ED2B64" w:rsidRDefault="007C2D25" w:rsidP="007C2D25">
          <w:pPr>
            <w:pStyle w:val="9C204F1A57F74A9BA7C88A582C7C59D0"/>
          </w:pPr>
          <w:r w:rsidRPr="00C12C95">
            <w:rPr>
              <w:rStyle w:val="PlaceholderText"/>
            </w:rPr>
            <w:t>Click here to enter text.</w:t>
          </w:r>
        </w:p>
      </w:docPartBody>
    </w:docPart>
    <w:docPart>
      <w:docPartPr>
        <w:name w:val="E063FDF12A024363BD05841A43B99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4C1D9-789C-445A-91B7-A82E1AC1DA4A}"/>
      </w:docPartPr>
      <w:docPartBody>
        <w:p w:rsidR="002842A3" w:rsidRDefault="006044CB" w:rsidP="002D0548">
          <w:pPr>
            <w:pStyle w:val="E063FDF12A024363BD05841A43B99ADF7"/>
          </w:pPr>
          <w:r w:rsidRPr="00006925">
            <w:rPr>
              <w:rStyle w:val="PlaceholderText"/>
            </w:rPr>
            <w:t>Click here to enter text.</w:t>
          </w:r>
        </w:p>
      </w:docPartBody>
    </w:docPart>
    <w:docPart>
      <w:docPartPr>
        <w:name w:val="816418BD220B44DC89076326D0FD4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E7F4A-0E2B-44B6-B6F3-1BAC5508CAB4}"/>
      </w:docPartPr>
      <w:docPartBody>
        <w:p w:rsidR="00BE3B46" w:rsidRDefault="00BE3B46">
          <w:r w:rsidRPr="0000692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1AA"/>
    <w:rsid w:val="00065047"/>
    <w:rsid w:val="00097A37"/>
    <w:rsid w:val="000A7DF9"/>
    <w:rsid w:val="0014492A"/>
    <w:rsid w:val="00155898"/>
    <w:rsid w:val="00247871"/>
    <w:rsid w:val="002842A3"/>
    <w:rsid w:val="002B6175"/>
    <w:rsid w:val="002D0548"/>
    <w:rsid w:val="00386C19"/>
    <w:rsid w:val="00405A42"/>
    <w:rsid w:val="00422582"/>
    <w:rsid w:val="00484D4D"/>
    <w:rsid w:val="004933BD"/>
    <w:rsid w:val="004D5CC5"/>
    <w:rsid w:val="004F6491"/>
    <w:rsid w:val="0051340A"/>
    <w:rsid w:val="00556584"/>
    <w:rsid w:val="006044CB"/>
    <w:rsid w:val="006B26E9"/>
    <w:rsid w:val="00763477"/>
    <w:rsid w:val="007C2D25"/>
    <w:rsid w:val="00801412"/>
    <w:rsid w:val="008369EB"/>
    <w:rsid w:val="008840FB"/>
    <w:rsid w:val="008D43E1"/>
    <w:rsid w:val="009115E1"/>
    <w:rsid w:val="009146A6"/>
    <w:rsid w:val="009157C7"/>
    <w:rsid w:val="009E2EC8"/>
    <w:rsid w:val="00A35989"/>
    <w:rsid w:val="00A3733E"/>
    <w:rsid w:val="00AA5867"/>
    <w:rsid w:val="00B14952"/>
    <w:rsid w:val="00B94C85"/>
    <w:rsid w:val="00BE3B46"/>
    <w:rsid w:val="00BE6B99"/>
    <w:rsid w:val="00C97860"/>
    <w:rsid w:val="00D16C8D"/>
    <w:rsid w:val="00D442E7"/>
    <w:rsid w:val="00D84EEF"/>
    <w:rsid w:val="00DB387F"/>
    <w:rsid w:val="00DB4311"/>
    <w:rsid w:val="00DC57B3"/>
    <w:rsid w:val="00DD48F3"/>
    <w:rsid w:val="00ED2B64"/>
    <w:rsid w:val="00F251AA"/>
    <w:rsid w:val="00F2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E3B46"/>
    <w:rPr>
      <w:color w:val="808080"/>
    </w:rPr>
  </w:style>
  <w:style w:type="paragraph" w:customStyle="1" w:styleId="C82A2A82FF6C430A9942F931C28DEBEB">
    <w:name w:val="C82A2A82FF6C430A9942F931C28DEBEB"/>
    <w:rsid w:val="00F251AA"/>
  </w:style>
  <w:style w:type="paragraph" w:customStyle="1" w:styleId="D39DE33D97D14C6988E9454C9E2F971F">
    <w:name w:val="D39DE33D97D14C6988E9454C9E2F971F"/>
    <w:rsid w:val="00F251AA"/>
  </w:style>
  <w:style w:type="paragraph" w:customStyle="1" w:styleId="059BEA4AB10F437CA54DC962F46B5F93">
    <w:name w:val="059BEA4AB10F437CA54DC962F46B5F93"/>
    <w:rsid w:val="00F251AA"/>
  </w:style>
  <w:style w:type="paragraph" w:customStyle="1" w:styleId="16AD2BE945D343FE96D72F7C5E10100B">
    <w:name w:val="16AD2BE945D343FE96D72F7C5E10100B"/>
    <w:rsid w:val="00F251AA"/>
  </w:style>
  <w:style w:type="paragraph" w:customStyle="1" w:styleId="169E30D86DD64F9CB1AB1501151B6447">
    <w:name w:val="169E30D86DD64F9CB1AB1501151B6447"/>
    <w:rsid w:val="00F251AA"/>
  </w:style>
  <w:style w:type="paragraph" w:customStyle="1" w:styleId="3B155707EB04451C930D4B7E7DD8B3D3">
    <w:name w:val="3B155707EB04451C930D4B7E7DD8B3D3"/>
    <w:rsid w:val="00F251AA"/>
  </w:style>
  <w:style w:type="paragraph" w:customStyle="1" w:styleId="80FCF4F5315246E7AFEC0B6A7A0071CF">
    <w:name w:val="80FCF4F5315246E7AFEC0B6A7A0071CF"/>
    <w:rsid w:val="00F251AA"/>
  </w:style>
  <w:style w:type="paragraph" w:customStyle="1" w:styleId="176BCB4AB35E47F4B4B6D874E5684487">
    <w:name w:val="176BCB4AB35E47F4B4B6D874E5684487"/>
    <w:rsid w:val="00DC57B3"/>
  </w:style>
  <w:style w:type="paragraph" w:customStyle="1" w:styleId="E00D80552F45472C8AB58E76B1D0564F">
    <w:name w:val="E00D80552F45472C8AB58E76B1D0564F"/>
    <w:rsid w:val="00DC57B3"/>
  </w:style>
  <w:style w:type="paragraph" w:customStyle="1" w:styleId="5185AA2C78A640BB92D4CC6711A7ED3C">
    <w:name w:val="5185AA2C78A640BB92D4CC6711A7ED3C"/>
    <w:rsid w:val="00DC57B3"/>
  </w:style>
  <w:style w:type="paragraph" w:customStyle="1" w:styleId="A2F433405DB7425EBBDA710943359F12">
    <w:name w:val="A2F433405DB7425EBBDA710943359F12"/>
    <w:rsid w:val="00DC57B3"/>
  </w:style>
  <w:style w:type="paragraph" w:customStyle="1" w:styleId="7BB7D3C3C5EF44F3A1DA47D15930CE42">
    <w:name w:val="7BB7D3C3C5EF44F3A1DA47D15930CE42"/>
    <w:rsid w:val="00DC57B3"/>
  </w:style>
  <w:style w:type="paragraph" w:customStyle="1" w:styleId="B5F61614F0BC4FD091FCCD6B1A36D6CD">
    <w:name w:val="B5F61614F0BC4FD091FCCD6B1A36D6CD"/>
    <w:rsid w:val="00DC57B3"/>
  </w:style>
  <w:style w:type="paragraph" w:customStyle="1" w:styleId="A5F4189F5E7C43FEAAA8D8C5F4802F4E">
    <w:name w:val="A5F4189F5E7C43FEAAA8D8C5F4802F4E"/>
    <w:rsid w:val="00DC57B3"/>
  </w:style>
  <w:style w:type="paragraph" w:customStyle="1" w:styleId="5BFF3DCFEFAC4397BEB854BFFEE01465">
    <w:name w:val="5BFF3DCFEFAC4397BEB854BFFEE01465"/>
    <w:rsid w:val="00DC57B3"/>
  </w:style>
  <w:style w:type="paragraph" w:customStyle="1" w:styleId="3DFF2F8912B84FBC9454A140B7BE7C05">
    <w:name w:val="3DFF2F8912B84FBC9454A140B7BE7C05"/>
    <w:rsid w:val="00DC57B3"/>
  </w:style>
  <w:style w:type="paragraph" w:customStyle="1" w:styleId="23487F5A5BE547989E5F532F45853D1C">
    <w:name w:val="23487F5A5BE547989E5F532F45853D1C"/>
    <w:rsid w:val="00DC57B3"/>
  </w:style>
  <w:style w:type="paragraph" w:customStyle="1" w:styleId="240FF2F79F4F4813893BDC6BC236A305">
    <w:name w:val="240FF2F79F4F4813893BDC6BC236A305"/>
    <w:rsid w:val="00DC57B3"/>
  </w:style>
  <w:style w:type="paragraph" w:customStyle="1" w:styleId="7E72875F929F438694F2D0C4B1F2023F">
    <w:name w:val="7E72875F929F438694F2D0C4B1F2023F"/>
    <w:rsid w:val="00DC57B3"/>
  </w:style>
  <w:style w:type="paragraph" w:customStyle="1" w:styleId="38FF66C2416349D2BAD8A8ABAB774E1A">
    <w:name w:val="38FF66C2416349D2BAD8A8ABAB774E1A"/>
    <w:rsid w:val="00DC57B3"/>
  </w:style>
  <w:style w:type="paragraph" w:customStyle="1" w:styleId="DA6A76FCE3704ABE94AC2B1AABF7D857">
    <w:name w:val="DA6A76FCE3704ABE94AC2B1AABF7D857"/>
    <w:rsid w:val="00DC57B3"/>
  </w:style>
  <w:style w:type="paragraph" w:customStyle="1" w:styleId="991F0409DD6F47F4A88BED329C94CFA4">
    <w:name w:val="991F0409DD6F47F4A88BED329C94CFA4"/>
    <w:rsid w:val="00DC57B3"/>
  </w:style>
  <w:style w:type="paragraph" w:customStyle="1" w:styleId="C627F1A934694A8694822915595056C7">
    <w:name w:val="C627F1A934694A8694822915595056C7"/>
    <w:rsid w:val="00DC57B3"/>
  </w:style>
  <w:style w:type="paragraph" w:customStyle="1" w:styleId="DAF8286AB5EC49029A7F0B0054AA9224">
    <w:name w:val="DAF8286AB5EC49029A7F0B0054AA9224"/>
    <w:rsid w:val="00DC57B3"/>
  </w:style>
  <w:style w:type="paragraph" w:customStyle="1" w:styleId="0FEEC1E4F41A4454BF7F64CFB39AD691">
    <w:name w:val="0FEEC1E4F41A4454BF7F64CFB39AD691"/>
    <w:rsid w:val="00DC57B3"/>
  </w:style>
  <w:style w:type="paragraph" w:customStyle="1" w:styleId="68DFD2F6004C4E409411FA5FFFC1E71B">
    <w:name w:val="68DFD2F6004C4E409411FA5FFFC1E71B"/>
    <w:rsid w:val="00DC57B3"/>
  </w:style>
  <w:style w:type="paragraph" w:customStyle="1" w:styleId="BF4453215F5D4EEC9A4FDB3ABAB5290B">
    <w:name w:val="BF4453215F5D4EEC9A4FDB3ABAB5290B"/>
    <w:rsid w:val="00DC57B3"/>
  </w:style>
  <w:style w:type="paragraph" w:customStyle="1" w:styleId="E449EDE6BD524CC29EAE62A048EFF6D5">
    <w:name w:val="E449EDE6BD524CC29EAE62A048EFF6D5"/>
    <w:rsid w:val="00DC57B3"/>
  </w:style>
  <w:style w:type="paragraph" w:customStyle="1" w:styleId="D25CE94BCB2A432ABA742E0CDC2CE1EF">
    <w:name w:val="D25CE94BCB2A432ABA742E0CDC2CE1EF"/>
    <w:rsid w:val="00DC57B3"/>
  </w:style>
  <w:style w:type="paragraph" w:customStyle="1" w:styleId="B369383A7A6C426D842D13DCACB2D3A6">
    <w:name w:val="B369383A7A6C426D842D13DCACB2D3A6"/>
    <w:rsid w:val="00DC57B3"/>
  </w:style>
  <w:style w:type="paragraph" w:customStyle="1" w:styleId="1FA081B6B093499B9397DAF70B6F7B1C">
    <w:name w:val="1FA081B6B093499B9397DAF70B6F7B1C"/>
    <w:rsid w:val="00DC57B3"/>
  </w:style>
  <w:style w:type="paragraph" w:customStyle="1" w:styleId="68D7A80869B94B6B9CA43E51D3837BC5">
    <w:name w:val="68D7A80869B94B6B9CA43E51D3837BC5"/>
    <w:rsid w:val="00DC57B3"/>
  </w:style>
  <w:style w:type="paragraph" w:customStyle="1" w:styleId="2CF140087D48473AB563D428CD76CF9E">
    <w:name w:val="2CF140087D48473AB563D428CD76CF9E"/>
    <w:rsid w:val="00DC57B3"/>
  </w:style>
  <w:style w:type="paragraph" w:customStyle="1" w:styleId="3A33F0791E394E039ECA88C45247D260">
    <w:name w:val="3A33F0791E394E039ECA88C45247D260"/>
    <w:rsid w:val="00DC57B3"/>
  </w:style>
  <w:style w:type="paragraph" w:customStyle="1" w:styleId="A6C0CB83273D4108ABC24078AFADC040">
    <w:name w:val="A6C0CB83273D4108ABC24078AFADC040"/>
    <w:rsid w:val="00DC57B3"/>
  </w:style>
  <w:style w:type="paragraph" w:customStyle="1" w:styleId="9F85B54574A549E4AEFEF1A2CEB7BBDE">
    <w:name w:val="9F85B54574A549E4AEFEF1A2CEB7BBDE"/>
    <w:rsid w:val="00DC57B3"/>
  </w:style>
  <w:style w:type="paragraph" w:customStyle="1" w:styleId="ADAA55541ACB484B92CAC51126E7C1CE">
    <w:name w:val="ADAA55541ACB484B92CAC51126E7C1CE"/>
    <w:rsid w:val="00DC57B3"/>
  </w:style>
  <w:style w:type="paragraph" w:customStyle="1" w:styleId="B3F620175C2B4E3595B25278097E8C5D">
    <w:name w:val="B3F620175C2B4E3595B25278097E8C5D"/>
    <w:rsid w:val="00DC57B3"/>
  </w:style>
  <w:style w:type="paragraph" w:customStyle="1" w:styleId="ECB96968507D4DBD89F265B3E5C88785">
    <w:name w:val="ECB96968507D4DBD89F265B3E5C88785"/>
    <w:rsid w:val="00DC57B3"/>
  </w:style>
  <w:style w:type="paragraph" w:customStyle="1" w:styleId="9C4F0E4329AE4844A507160846E38350">
    <w:name w:val="9C4F0E4329AE4844A507160846E38350"/>
    <w:rsid w:val="00DC57B3"/>
  </w:style>
  <w:style w:type="paragraph" w:customStyle="1" w:styleId="2D564E1C9961436091901F61A4779A00">
    <w:name w:val="2D564E1C9961436091901F61A4779A00"/>
    <w:rsid w:val="00DC57B3"/>
  </w:style>
  <w:style w:type="paragraph" w:customStyle="1" w:styleId="AE2903BC0EFB4A0CAC7240B161D43E41">
    <w:name w:val="AE2903BC0EFB4A0CAC7240B161D43E41"/>
    <w:rsid w:val="00DC57B3"/>
  </w:style>
  <w:style w:type="paragraph" w:customStyle="1" w:styleId="3862EABC32B84AC4BFA86E9A4B5A79FF">
    <w:name w:val="3862EABC32B84AC4BFA86E9A4B5A79FF"/>
    <w:rsid w:val="00DC57B3"/>
  </w:style>
  <w:style w:type="paragraph" w:customStyle="1" w:styleId="7BA1C1DF82164D0DA2899F34E8001A08">
    <w:name w:val="7BA1C1DF82164D0DA2899F34E8001A08"/>
    <w:rsid w:val="00DC57B3"/>
  </w:style>
  <w:style w:type="paragraph" w:customStyle="1" w:styleId="49EF699ECB2A4DFBA031B5044E9C078C">
    <w:name w:val="49EF699ECB2A4DFBA031B5044E9C078C"/>
    <w:rsid w:val="00DC57B3"/>
  </w:style>
  <w:style w:type="paragraph" w:customStyle="1" w:styleId="D053A879673C49B98F53460500F1519C">
    <w:name w:val="D053A879673C49B98F53460500F1519C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6DE430F6AE401D9DDDAA1829B6A5B3">
    <w:name w:val="3C6DE430F6AE401D9DDDAA1829B6A5B3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5AA2C78A640BB92D4CC6711A7ED3C1">
    <w:name w:val="5185AA2C78A640BB92D4CC6711A7ED3C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DC3C7BB774E9CA59AE36DBF1369F2">
    <w:name w:val="787DC3C7BB774E9CA59AE36DBF1369F2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A420EC71EA4E3A943CA7EE1F686310">
    <w:name w:val="54A420EC71EA4E3A943CA7EE1F686310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F433405DB7425EBBDA710943359F121">
    <w:name w:val="A2F433405DB7425EBBDA710943359F12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155707EB04451C930D4B7E7DD8B3D31">
    <w:name w:val="3B155707EB04451C930D4B7E7DD8B3D3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E30D86DD64F9CB1AB1501151B64471">
    <w:name w:val="169E30D86DD64F9CB1AB1501151B6447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AD2BE945D343FE96D72F7C5E10100B1">
    <w:name w:val="16AD2BE945D343FE96D72F7C5E10100B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B3C1A2F4B4CDDBC864815B8EE4721">
    <w:name w:val="071B3C1A2F4B4CDDBC864815B8EE472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49364D5F3E44828AA184699E5A3A7C">
    <w:name w:val="1F49364D5F3E44828AA184699E5A3A7C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EEC1E4F41A4454BF7F64CFB39AD6911">
    <w:name w:val="0FEEC1E4F41A4454BF7F64CFB39AD691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FD2F6004C4E409411FA5FFFC1E71B1">
    <w:name w:val="68DFD2F6004C4E409411FA5FFFC1E71B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0E4329AE4844A507160846E383501">
    <w:name w:val="9C4F0E4329AE4844A507160846E38350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33F0791E394E039ECA88C45247D2601">
    <w:name w:val="3A33F0791E394E039ECA88C45247D260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4453215F5D4EEC9A4FDB3ABAB5290B1">
    <w:name w:val="BF4453215F5D4EEC9A4FDB3ABAB5290B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64E1C9961436091901F61A4779A001">
    <w:name w:val="2D564E1C9961436091901F61A4779A00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C0CB83273D4108ABC24078AFADC0401">
    <w:name w:val="A6C0CB83273D4108ABC24078AFADC040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9EDE6BD524CC29EAE62A048EFF6D51">
    <w:name w:val="E449EDE6BD524CC29EAE62A048EFF6D5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03BC0EFB4A0CAC7240B161D43E411">
    <w:name w:val="AE2903BC0EFB4A0CAC7240B161D43E41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5B54574A549E4AEFEF1A2CEB7BBDE1">
    <w:name w:val="9F85B54574A549E4AEFEF1A2CEB7BBDE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9383A7A6C426D842D13DCACB2D3A61">
    <w:name w:val="B369383A7A6C426D842D13DCACB2D3A6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2EABC32B84AC4BFA86E9A4B5A79FF1">
    <w:name w:val="3862EABC32B84AC4BFA86E9A4B5A79FF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A55541ACB484B92CAC51126E7C1CE1">
    <w:name w:val="ADAA55541ACB484B92CAC51126E7C1CE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081B6B093499B9397DAF70B6F7B1C1">
    <w:name w:val="1FA081B6B093499B9397DAF70B6F7B1C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C1DF82164D0DA2899F34E8001A081">
    <w:name w:val="7BA1C1DF82164D0DA2899F34E8001A08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620175C2B4E3595B25278097E8C5D1">
    <w:name w:val="B3F620175C2B4E3595B25278097E8C5D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7A80869B94B6B9CA43E51D3837BC51">
    <w:name w:val="68D7A80869B94B6B9CA43E51D3837BC5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EF699ECB2A4DFBA031B5044E9C078C1">
    <w:name w:val="49EF699ECB2A4DFBA031B5044E9C078C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B96968507D4DBD89F265B3E5C887851">
    <w:name w:val="ECB96968507D4DBD89F265B3E5C88785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F140087D48473AB563D428CD76CF9E1">
    <w:name w:val="2CF140087D48473AB563D428CD76CF9E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1">
    <w:name w:val="7E72875F929F438694F2D0C4B1F2023F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1">
    <w:name w:val="C627F1A934694A8694822915595056C7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A76FCE3704ABE94AC2B1AABF7D8571">
    <w:name w:val="DA6A76FCE3704ABE94AC2B1AABF7D857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1">
    <w:name w:val="DAF8286AB5EC49029A7F0B0054AA9224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FF57E14194170B5F915391AF810E1">
    <w:name w:val="663FF57E14194170B5F915391AF810E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1">
    <w:name w:val="7BB7D3C3C5EF44F3A1DA47D15930CE42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1">
    <w:name w:val="B5F61614F0BC4FD091FCCD6B1A36D6CD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1">
    <w:name w:val="A5F4189F5E7C43FEAAA8D8C5F4802F4E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F3DCFEFAC4397BEB854BFFEE014651">
    <w:name w:val="5BFF3DCFEFAC4397BEB854BFFEE01465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F8912B84FBC9454A140B7BE7C051">
    <w:name w:val="3DFF2F8912B84FBC9454A140B7BE7C05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FF2F79F4F4813893BDC6BC236A3051">
    <w:name w:val="240FF2F79F4F4813893BDC6BC236A3051"/>
    <w:rsid w:val="00DC57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">
    <w:name w:val="3ECCC775873848EBB27544EB0B0B48A4"/>
    <w:rsid w:val="00DB4311"/>
  </w:style>
  <w:style w:type="paragraph" w:customStyle="1" w:styleId="8C759F1E044945558417F925C359BD67">
    <w:name w:val="8C759F1E044945558417F925C359BD67"/>
    <w:rsid w:val="00DB4311"/>
  </w:style>
  <w:style w:type="paragraph" w:customStyle="1" w:styleId="15A41FF8627C4051B433318991F8682D">
    <w:name w:val="15A41FF8627C4051B433318991F8682D"/>
    <w:rsid w:val="00DB4311"/>
  </w:style>
  <w:style w:type="paragraph" w:customStyle="1" w:styleId="1FFFE02C5D6241FCA5A24A86614C1262">
    <w:name w:val="1FFFE02C5D6241FCA5A24A86614C1262"/>
    <w:rsid w:val="00DB4311"/>
  </w:style>
  <w:style w:type="paragraph" w:customStyle="1" w:styleId="27F9534DA66840D0B9468274948B146E">
    <w:name w:val="27F9534DA66840D0B9468274948B146E"/>
    <w:rsid w:val="00DB4311"/>
  </w:style>
  <w:style w:type="paragraph" w:customStyle="1" w:styleId="B666A48FCD5C4A5C9D7B77558091D732">
    <w:name w:val="B666A48FCD5C4A5C9D7B77558091D732"/>
    <w:rsid w:val="00DB4311"/>
  </w:style>
  <w:style w:type="paragraph" w:customStyle="1" w:styleId="A9E8680D14FF4618B93A5F488E77B7F1">
    <w:name w:val="A9E8680D14FF4618B93A5F488E77B7F1"/>
    <w:rsid w:val="00DB4311"/>
  </w:style>
  <w:style w:type="paragraph" w:customStyle="1" w:styleId="F547A7B4C5FF41E88B2A3372EB3890B7">
    <w:name w:val="F547A7B4C5FF41E88B2A3372EB3890B7"/>
    <w:rsid w:val="00DB4311"/>
  </w:style>
  <w:style w:type="paragraph" w:customStyle="1" w:styleId="18FF1E85242146EABA8B0D126BC2F166">
    <w:name w:val="18FF1E85242146EABA8B0D126BC2F166"/>
    <w:rsid w:val="00DB4311"/>
  </w:style>
  <w:style w:type="paragraph" w:customStyle="1" w:styleId="EC3AC11AC9414A9B87A18E2A0ED1AD2A">
    <w:name w:val="EC3AC11AC9414A9B87A18E2A0ED1AD2A"/>
    <w:rsid w:val="00DB4311"/>
  </w:style>
  <w:style w:type="paragraph" w:customStyle="1" w:styleId="1BA20482E9E84611B8346D069FC03232">
    <w:name w:val="1BA20482E9E84611B8346D069FC03232"/>
    <w:rsid w:val="00DB4311"/>
  </w:style>
  <w:style w:type="paragraph" w:customStyle="1" w:styleId="ABE80BCFB73849BEAA6C87AFA09469DE">
    <w:name w:val="ABE80BCFB73849BEAA6C87AFA09469DE"/>
    <w:rsid w:val="00DB4311"/>
  </w:style>
  <w:style w:type="paragraph" w:customStyle="1" w:styleId="70A785ADC99F4B69B8BE642055B8FBE5">
    <w:name w:val="70A785ADC99F4B69B8BE642055B8FBE5"/>
    <w:rsid w:val="00DB4311"/>
  </w:style>
  <w:style w:type="paragraph" w:customStyle="1" w:styleId="82F0F90B6E104655B28370059B3D5348">
    <w:name w:val="82F0F90B6E104655B28370059B3D5348"/>
    <w:rsid w:val="00DB4311"/>
  </w:style>
  <w:style w:type="paragraph" w:customStyle="1" w:styleId="92045953DA0549D9B6FF5B68C71F824E">
    <w:name w:val="92045953DA0549D9B6FF5B68C71F824E"/>
    <w:rsid w:val="00DB4311"/>
  </w:style>
  <w:style w:type="paragraph" w:customStyle="1" w:styleId="A30EBB017EFA4AD18B3E8E7F72190D98">
    <w:name w:val="A30EBB017EFA4AD18B3E8E7F72190D98"/>
    <w:rsid w:val="00DB4311"/>
  </w:style>
  <w:style w:type="paragraph" w:customStyle="1" w:styleId="76FC4B3BCACC41A9B7E3FC495C5EE6C1">
    <w:name w:val="76FC4B3BCACC41A9B7E3FC495C5EE6C1"/>
    <w:rsid w:val="00DB4311"/>
  </w:style>
  <w:style w:type="paragraph" w:customStyle="1" w:styleId="217F361134A14DE4A1F5E1660A6D24ED">
    <w:name w:val="217F361134A14DE4A1F5E1660A6D24ED"/>
    <w:rsid w:val="00DB4311"/>
  </w:style>
  <w:style w:type="paragraph" w:customStyle="1" w:styleId="1FFFE02C5D6241FCA5A24A86614C12621">
    <w:name w:val="1FFFE02C5D6241FCA5A24A86614C1262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">
    <w:name w:val="F41A1E09C7DA462690171FEEBA8EB497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1">
    <w:name w:val="A9E8680D14FF4618B93A5F488E77B7F1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41FF8627C4051B433318991F8682D1">
    <w:name w:val="15A41FF8627C4051B433318991F8682D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1">
    <w:name w:val="18FF1E85242146EABA8B0D126BC2F166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1">
    <w:name w:val="3ECCC775873848EBB27544EB0B0B48A4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3A879673C49B98F53460500F1519C1">
    <w:name w:val="D053A879673C49B98F53460500F1519C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59F1E044945558417F925C359BD671">
    <w:name w:val="8C759F1E044945558417F925C359BD67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5AA2C78A640BB92D4CC6711A7ED3C2">
    <w:name w:val="5185AA2C78A640BB92D4CC6711A7ED3C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DC3C7BB774E9CA59AE36DBF1369F21">
    <w:name w:val="787DC3C7BB774E9CA59AE36DBF1369F2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A420EC71EA4E3A943CA7EE1F6863101">
    <w:name w:val="54A420EC71EA4E3A943CA7EE1F686310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F433405DB7425EBBDA710943359F122">
    <w:name w:val="A2F433405DB7425EBBDA710943359F12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155707EB04451C930D4B7E7DD8B3D32">
    <w:name w:val="3B155707EB04451C930D4B7E7DD8B3D3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E30D86DD64F9CB1AB1501151B64472">
    <w:name w:val="169E30D86DD64F9CB1AB1501151B6447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AD2BE945D343FE96D72F7C5E10100B2">
    <w:name w:val="16AD2BE945D343FE96D72F7C5E10100B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B3C1A2F4B4CDDBC864815B8EE47211">
    <w:name w:val="071B3C1A2F4B4CDDBC864815B8EE4721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0E4329AE4844A507160846E383502">
    <w:name w:val="9C4F0E4329AE4844A507160846E38350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33F0791E394E039ECA88C45247D2602">
    <w:name w:val="3A33F0791E394E039ECA88C45247D260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4453215F5D4EEC9A4FDB3ABAB5290B2">
    <w:name w:val="BF4453215F5D4EEC9A4FDB3ABAB5290B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64E1C9961436091901F61A4779A002">
    <w:name w:val="2D564E1C9961436091901F61A4779A00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C0CB83273D4108ABC24078AFADC0402">
    <w:name w:val="A6C0CB83273D4108ABC24078AFADC040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9EDE6BD524CC29EAE62A048EFF6D52">
    <w:name w:val="E449EDE6BD524CC29EAE62A048EFF6D5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03BC0EFB4A0CAC7240B161D43E412">
    <w:name w:val="AE2903BC0EFB4A0CAC7240B161D43E41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5B54574A549E4AEFEF1A2CEB7BBDE2">
    <w:name w:val="9F85B54574A549E4AEFEF1A2CEB7BBDE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9383A7A6C426D842D13DCACB2D3A62">
    <w:name w:val="B369383A7A6C426D842D13DCACB2D3A6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2EABC32B84AC4BFA86E9A4B5A79FF2">
    <w:name w:val="3862EABC32B84AC4BFA86E9A4B5A79FF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A55541ACB484B92CAC51126E7C1CE2">
    <w:name w:val="ADAA55541ACB484B92CAC51126E7C1CE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081B6B093499B9397DAF70B6F7B1C2">
    <w:name w:val="1FA081B6B093499B9397DAF70B6F7B1C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C1DF82164D0DA2899F34E8001A082">
    <w:name w:val="7BA1C1DF82164D0DA2899F34E8001A08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620175C2B4E3595B25278097E8C5D2">
    <w:name w:val="B3F620175C2B4E3595B25278097E8C5D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7A80869B94B6B9CA43E51D3837BC52">
    <w:name w:val="68D7A80869B94B6B9CA43E51D3837BC5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EF699ECB2A4DFBA031B5044E9C078C2">
    <w:name w:val="49EF699ECB2A4DFBA031B5044E9C078C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B96968507D4DBD89F265B3E5C887852">
    <w:name w:val="ECB96968507D4DBD89F265B3E5C88785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F140087D48473AB563D428CD76CF9E2">
    <w:name w:val="2CF140087D48473AB563D428CD76CF9E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2">
    <w:name w:val="7E72875F929F438694F2D0C4B1F2023F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2">
    <w:name w:val="C627F1A934694A8694822915595056C7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A76FCE3704ABE94AC2B1AABF7D8572">
    <w:name w:val="DA6A76FCE3704ABE94AC2B1AABF7D857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2">
    <w:name w:val="DAF8286AB5EC49029A7F0B0054AA9224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FF57E14194170B5F915391AF810E11">
    <w:name w:val="663FF57E14194170B5F915391AF810E1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2">
    <w:name w:val="7BB7D3C3C5EF44F3A1DA47D15930CE42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2">
    <w:name w:val="B5F61614F0BC4FD091FCCD6B1A36D6CD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2">
    <w:name w:val="A5F4189F5E7C43FEAAA8D8C5F4802F4E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F3DCFEFAC4397BEB854BFFEE014652">
    <w:name w:val="5BFF3DCFEFAC4397BEB854BFFEE01465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F8912B84FBC9454A140B7BE7C052">
    <w:name w:val="3DFF2F8912B84FBC9454A140B7BE7C05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FF2F79F4F4813893BDC6BC236A3052">
    <w:name w:val="240FF2F79F4F4813893BDC6BC236A305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AC11AC9414A9B87A18E2A0ED1AD2A1">
    <w:name w:val="EC3AC11AC9414A9B87A18E2A0ED1AD2A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20482E9E84611B8346D069FC032321">
    <w:name w:val="1BA20482E9E84611B8346D069FC03232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11B55E1CB43CCAE64E5366C8E9EF9">
    <w:name w:val="1D111B55E1CB43CCAE64E5366C8E9EF9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80BCFB73849BEAA6C87AFA09469DE1">
    <w:name w:val="ABE80BCFB73849BEAA6C87AFA09469DE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785ADC99F4B69B8BE642055B8FBE51">
    <w:name w:val="70A785ADC99F4B69B8BE642055B8FBE5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F90B6E104655B28370059B3D53481">
    <w:name w:val="82F0F90B6E104655B28370059B3D5348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5953DA0549D9B6FF5B68C71F824E1">
    <w:name w:val="92045953DA0549D9B6FF5B68C71F824E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EBB017EFA4AD18B3E8E7F72190D981">
    <w:name w:val="A30EBB017EFA4AD18B3E8E7F72190D98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C4B3BCACC41A9B7E3FC495C5EE6C11">
    <w:name w:val="76FC4B3BCACC41A9B7E3FC495C5EE6C1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F361134A14DE4A1F5E1660A6D24ED1">
    <w:name w:val="217F361134A14DE4A1F5E1660A6D24ED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3C4E1C4D0414B88FD7BB67CD905AE">
    <w:name w:val="D863C4E1C4D0414B88FD7BB67CD905AE"/>
    <w:rsid w:val="00DB4311"/>
  </w:style>
  <w:style w:type="paragraph" w:customStyle="1" w:styleId="D26C8013F87D44DEAA2A750E36A5F301">
    <w:name w:val="D26C8013F87D44DEAA2A750E36A5F301"/>
    <w:rsid w:val="00DB4311"/>
  </w:style>
  <w:style w:type="paragraph" w:customStyle="1" w:styleId="DDBC4FEAF2E54AF599C5BC707B0B734E">
    <w:name w:val="DDBC4FEAF2E54AF599C5BC707B0B734E"/>
    <w:rsid w:val="00DB4311"/>
  </w:style>
  <w:style w:type="paragraph" w:customStyle="1" w:styleId="8BE0C63D419F4D2488817F5C856BA328">
    <w:name w:val="8BE0C63D419F4D2488817F5C856BA328"/>
    <w:rsid w:val="00DB4311"/>
  </w:style>
  <w:style w:type="paragraph" w:customStyle="1" w:styleId="AA50BB15E9B84A28A61FE2C9FFF43D5E">
    <w:name w:val="AA50BB15E9B84A28A61FE2C9FFF43D5E"/>
    <w:rsid w:val="00DB4311"/>
  </w:style>
  <w:style w:type="paragraph" w:customStyle="1" w:styleId="CDC2EBC6BB994563B3E7AD2AF833F32F">
    <w:name w:val="CDC2EBC6BB994563B3E7AD2AF833F32F"/>
    <w:rsid w:val="00DB4311"/>
  </w:style>
  <w:style w:type="paragraph" w:customStyle="1" w:styleId="782ED451A25747DCB699B79BBDDCE5F6">
    <w:name w:val="782ED451A25747DCB699B79BBDDCE5F6"/>
    <w:rsid w:val="00DB4311"/>
  </w:style>
  <w:style w:type="paragraph" w:customStyle="1" w:styleId="C56B536B4BBB413D90E381EE35261846">
    <w:name w:val="C56B536B4BBB413D90E381EE35261846"/>
    <w:rsid w:val="00DB4311"/>
  </w:style>
  <w:style w:type="paragraph" w:customStyle="1" w:styleId="F4667ED17E7C41398D630AA2985D8ADD">
    <w:name w:val="F4667ED17E7C41398D630AA2985D8ADD"/>
    <w:rsid w:val="00DB4311"/>
  </w:style>
  <w:style w:type="paragraph" w:customStyle="1" w:styleId="81D4C3A369644305AC0D476C65FBDB77">
    <w:name w:val="81D4C3A369644305AC0D476C65FBDB77"/>
    <w:rsid w:val="00DB4311"/>
  </w:style>
  <w:style w:type="paragraph" w:customStyle="1" w:styleId="4FEB08786B18486BBE0452DAEE68F089">
    <w:name w:val="4FEB08786B18486BBE0452DAEE68F089"/>
    <w:rsid w:val="00DB4311"/>
  </w:style>
  <w:style w:type="paragraph" w:customStyle="1" w:styleId="112E941C8A764267BB8EF1A3B442A0BC">
    <w:name w:val="112E941C8A764267BB8EF1A3B442A0BC"/>
    <w:rsid w:val="00DB4311"/>
  </w:style>
  <w:style w:type="paragraph" w:customStyle="1" w:styleId="69B48D3FB9594BFC80DFF0D059EFADD9">
    <w:name w:val="69B48D3FB9594BFC80DFF0D059EFADD9"/>
    <w:rsid w:val="00DB4311"/>
  </w:style>
  <w:style w:type="paragraph" w:customStyle="1" w:styleId="ED5871E9ED8946209EF6AEB048366116">
    <w:name w:val="ED5871E9ED8946209EF6AEB048366116"/>
    <w:rsid w:val="00DB4311"/>
  </w:style>
  <w:style w:type="paragraph" w:customStyle="1" w:styleId="A089A842C9A246A19708C6C67D66E10E">
    <w:name w:val="A089A842C9A246A19708C6C67D66E10E"/>
    <w:rsid w:val="00DB4311"/>
  </w:style>
  <w:style w:type="paragraph" w:customStyle="1" w:styleId="1FFFE02C5D6241FCA5A24A86614C12622">
    <w:name w:val="1FFFE02C5D6241FCA5A24A86614C1262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1">
    <w:name w:val="F41A1E09C7DA462690171FEEBA8EB497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2">
    <w:name w:val="A9E8680D14FF4618B93A5F488E77B7F1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41FF8627C4051B433318991F8682D2">
    <w:name w:val="15A41FF8627C4051B433318991F8682D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2">
    <w:name w:val="18FF1E85242146EABA8B0D126BC2F166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2">
    <w:name w:val="3ECCC775873848EBB27544EB0B0B48A4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3A879673C49B98F53460500F1519C2">
    <w:name w:val="D053A879673C49B98F53460500F1519C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59F1E044945558417F925C359BD672">
    <w:name w:val="8C759F1E044945558417F925C359BD67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5AA2C78A640BB92D4CC6711A7ED3C3">
    <w:name w:val="5185AA2C78A640BB92D4CC6711A7ED3C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DC3C7BB774E9CA59AE36DBF1369F22">
    <w:name w:val="787DC3C7BB774E9CA59AE36DBF1369F2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A420EC71EA4E3A943CA7EE1F6863102">
    <w:name w:val="54A420EC71EA4E3A943CA7EE1F686310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F433405DB7425EBBDA710943359F123">
    <w:name w:val="A2F433405DB7425EBBDA710943359F12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155707EB04451C930D4B7E7DD8B3D33">
    <w:name w:val="3B155707EB04451C930D4B7E7DD8B3D3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E30D86DD64F9CB1AB1501151B64473">
    <w:name w:val="169E30D86DD64F9CB1AB1501151B6447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AD2BE945D343FE96D72F7C5E10100B3">
    <w:name w:val="16AD2BE945D343FE96D72F7C5E10100B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B3C1A2F4B4CDDBC864815B8EE47212">
    <w:name w:val="071B3C1A2F4B4CDDBC864815B8EE4721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0E4329AE4844A507160846E383503">
    <w:name w:val="9C4F0E4329AE4844A507160846E38350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33F0791E394E039ECA88C45247D2603">
    <w:name w:val="3A33F0791E394E039ECA88C45247D260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4453215F5D4EEC9A4FDB3ABAB5290B3">
    <w:name w:val="BF4453215F5D4EEC9A4FDB3ABAB5290B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64E1C9961436091901F61A4779A003">
    <w:name w:val="2D564E1C9961436091901F61A4779A00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C0CB83273D4108ABC24078AFADC0403">
    <w:name w:val="A6C0CB83273D4108ABC24078AFADC040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9EDE6BD524CC29EAE62A048EFF6D53">
    <w:name w:val="E449EDE6BD524CC29EAE62A048EFF6D5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03BC0EFB4A0CAC7240B161D43E413">
    <w:name w:val="AE2903BC0EFB4A0CAC7240B161D43E41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5B54574A549E4AEFEF1A2CEB7BBDE3">
    <w:name w:val="9F85B54574A549E4AEFEF1A2CEB7BBDE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9383A7A6C426D842D13DCACB2D3A63">
    <w:name w:val="B369383A7A6C426D842D13DCACB2D3A6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2EABC32B84AC4BFA86E9A4B5A79FF3">
    <w:name w:val="3862EABC32B84AC4BFA86E9A4B5A79FF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A55541ACB484B92CAC51126E7C1CE3">
    <w:name w:val="ADAA55541ACB484B92CAC51126E7C1CE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081B6B093499B9397DAF70B6F7B1C3">
    <w:name w:val="1FA081B6B093499B9397DAF70B6F7B1C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C1DF82164D0DA2899F34E8001A083">
    <w:name w:val="7BA1C1DF82164D0DA2899F34E8001A08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620175C2B4E3595B25278097E8C5D3">
    <w:name w:val="B3F620175C2B4E3595B25278097E8C5D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7A80869B94B6B9CA43E51D3837BC53">
    <w:name w:val="68D7A80869B94B6B9CA43E51D3837BC5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EF699ECB2A4DFBA031B5044E9C078C3">
    <w:name w:val="49EF699ECB2A4DFBA031B5044E9C078C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B96968507D4DBD89F265B3E5C887853">
    <w:name w:val="ECB96968507D4DBD89F265B3E5C88785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F140087D48473AB563D428CD76CF9E3">
    <w:name w:val="2CF140087D48473AB563D428CD76CF9E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3">
    <w:name w:val="7E72875F929F438694F2D0C4B1F2023F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3">
    <w:name w:val="C627F1A934694A8694822915595056C7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A76FCE3704ABE94AC2B1AABF7D8573">
    <w:name w:val="DA6A76FCE3704ABE94AC2B1AABF7D857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3">
    <w:name w:val="DAF8286AB5EC49029A7F0B0054AA9224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FF57E14194170B5F915391AF810E12">
    <w:name w:val="663FF57E14194170B5F915391AF810E1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3">
    <w:name w:val="7BB7D3C3C5EF44F3A1DA47D15930CE42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3">
    <w:name w:val="B5F61614F0BC4FD091FCCD6B1A36D6CD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3">
    <w:name w:val="A5F4189F5E7C43FEAAA8D8C5F4802F4E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F3DCFEFAC4397BEB854BFFEE014653">
    <w:name w:val="5BFF3DCFEFAC4397BEB854BFFEE01465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F8912B84FBC9454A140B7BE7C053">
    <w:name w:val="3DFF2F8912B84FBC9454A140B7BE7C05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FF2F79F4F4813893BDC6BC236A3053">
    <w:name w:val="240FF2F79F4F4813893BDC6BC236A3053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AC11AC9414A9B87A18E2A0ED1AD2A2">
    <w:name w:val="EC3AC11AC9414A9B87A18E2A0ED1AD2A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20482E9E84611B8346D069FC032322">
    <w:name w:val="1BA20482E9E84611B8346D069FC03232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11B55E1CB43CCAE64E5366C8E9EF91">
    <w:name w:val="1D111B55E1CB43CCAE64E5366C8E9EF9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80BCFB73849BEAA6C87AFA09469DE2">
    <w:name w:val="ABE80BCFB73849BEAA6C87AFA09469DE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3C4E1C4D0414B88FD7BB67CD905AE1">
    <w:name w:val="D863C4E1C4D0414B88FD7BB67CD905AE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67ED17E7C41398D630AA2985D8ADD1">
    <w:name w:val="F4667ED17E7C41398D630AA2985D8ADD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785ADC99F4B69B8BE642055B8FBE52">
    <w:name w:val="70A785ADC99F4B69B8BE642055B8FBE5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C8013F87D44DEAA2A750E36A5F3011">
    <w:name w:val="D26C8013F87D44DEAA2A750E36A5F301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4C3A369644305AC0D476C65FBDB771">
    <w:name w:val="81D4C3A369644305AC0D476C65FBDB77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F90B6E104655B28370059B3D53482">
    <w:name w:val="82F0F90B6E104655B28370059B3D5348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C4FEAF2E54AF599C5BC707B0B734E1">
    <w:name w:val="DDBC4FEAF2E54AF599C5BC707B0B734E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B08786B18486BBE0452DAEE68F0891">
    <w:name w:val="4FEB08786B18486BBE0452DAEE68F089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5953DA0549D9B6FF5B68C71F824E2">
    <w:name w:val="92045953DA0549D9B6FF5B68C71F824E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0C63D419F4D2488817F5C856BA3281">
    <w:name w:val="8BE0C63D419F4D2488817F5C856BA328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E941C8A764267BB8EF1A3B442A0BC1">
    <w:name w:val="112E941C8A764267BB8EF1A3B442A0BC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EBB017EFA4AD18B3E8E7F72190D982">
    <w:name w:val="A30EBB017EFA4AD18B3E8E7F72190D98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0BB15E9B84A28A61FE2C9FFF43D5E1">
    <w:name w:val="AA50BB15E9B84A28A61FE2C9FFF43D5E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48D3FB9594BFC80DFF0D059EFADD91">
    <w:name w:val="69B48D3FB9594BFC80DFF0D059EFADD9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C4B3BCACC41A9B7E3FC495C5EE6C12">
    <w:name w:val="76FC4B3BCACC41A9B7E3FC495C5EE6C1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2EBC6BB994563B3E7AD2AF833F32F1">
    <w:name w:val="CDC2EBC6BB994563B3E7AD2AF833F32F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871E9ED8946209EF6AEB0483661161">
    <w:name w:val="ED5871E9ED8946209EF6AEB048366116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F361134A14DE4A1F5E1660A6D24ED2">
    <w:name w:val="217F361134A14DE4A1F5E1660A6D24ED2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2ED451A25747DCB699B79BBDDCE5F61">
    <w:name w:val="782ED451A25747DCB699B79BBDDCE5F6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9A842C9A246A19708C6C67D66E10E1">
    <w:name w:val="A089A842C9A246A19708C6C67D66E10E1"/>
    <w:rsid w:val="00DB4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FD61F4BCD4D6BA5ABE85518C6110D">
    <w:name w:val="E64FD61F4BCD4D6BA5ABE85518C6110D"/>
    <w:rsid w:val="00DB4311"/>
  </w:style>
  <w:style w:type="paragraph" w:customStyle="1" w:styleId="1A95B0673ABA43568CAE9A431C303F21">
    <w:name w:val="1A95B0673ABA43568CAE9A431C303F21"/>
    <w:rsid w:val="00DB4311"/>
  </w:style>
  <w:style w:type="paragraph" w:customStyle="1" w:styleId="AB1A8AC8E2ED436B963E72B7E614723C">
    <w:name w:val="AB1A8AC8E2ED436B963E72B7E614723C"/>
    <w:rsid w:val="00DB4311"/>
  </w:style>
  <w:style w:type="paragraph" w:customStyle="1" w:styleId="50E26D845D25450096578634FE6DEA3D">
    <w:name w:val="50E26D845D25450096578634FE6DEA3D"/>
    <w:rsid w:val="00DB4311"/>
  </w:style>
  <w:style w:type="paragraph" w:customStyle="1" w:styleId="CC36B5CE0E8E4F9A8E7C5ECE2C661FF0">
    <w:name w:val="CC36B5CE0E8E4F9A8E7C5ECE2C661FF0"/>
    <w:rsid w:val="00DB4311"/>
  </w:style>
  <w:style w:type="paragraph" w:customStyle="1" w:styleId="129F74545C4747E0BCFD5E13D8C1ECDA">
    <w:name w:val="129F74545C4747E0BCFD5E13D8C1ECDA"/>
    <w:rsid w:val="00DB4311"/>
  </w:style>
  <w:style w:type="paragraph" w:customStyle="1" w:styleId="1FFFE02C5D6241FCA5A24A86614C12623">
    <w:name w:val="1FFFE02C5D6241FCA5A24A86614C1262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2">
    <w:name w:val="F41A1E09C7DA462690171FEEBA8EB497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3">
    <w:name w:val="A9E8680D14FF4618B93A5F488E77B7F1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41FF8627C4051B433318991F8682D3">
    <w:name w:val="15A41FF8627C4051B433318991F8682D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3">
    <w:name w:val="18FF1E85242146EABA8B0D126BC2F166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3">
    <w:name w:val="3ECCC775873848EBB27544EB0B0B48A4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3A879673C49B98F53460500F1519C3">
    <w:name w:val="D053A879673C49B98F53460500F1519C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59F1E044945558417F925C359BD673">
    <w:name w:val="8C759F1E044945558417F925C359BD67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5AA2C78A640BB92D4CC6711A7ED3C4">
    <w:name w:val="5185AA2C78A640BB92D4CC6711A7ED3C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DC3C7BB774E9CA59AE36DBF1369F23">
    <w:name w:val="787DC3C7BB774E9CA59AE36DBF1369F2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A420EC71EA4E3A943CA7EE1F6863103">
    <w:name w:val="54A420EC71EA4E3A943CA7EE1F686310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F433405DB7425EBBDA710943359F124">
    <w:name w:val="A2F433405DB7425EBBDA710943359F12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155707EB04451C930D4B7E7DD8B3D34">
    <w:name w:val="3B155707EB04451C930D4B7E7DD8B3D3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E30D86DD64F9CB1AB1501151B64474">
    <w:name w:val="169E30D86DD64F9CB1AB1501151B6447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AD2BE945D343FE96D72F7C5E10100B4">
    <w:name w:val="16AD2BE945D343FE96D72F7C5E10100B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B3C1A2F4B4CDDBC864815B8EE47213">
    <w:name w:val="071B3C1A2F4B4CDDBC864815B8EE4721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0E4329AE4844A507160846E383504">
    <w:name w:val="9C4F0E4329AE4844A507160846E38350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33F0791E394E039ECA88C45247D2604">
    <w:name w:val="3A33F0791E394E039ECA88C45247D260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4453215F5D4EEC9A4FDB3ABAB5290B4">
    <w:name w:val="BF4453215F5D4EEC9A4FDB3ABAB5290B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64E1C9961436091901F61A4779A004">
    <w:name w:val="2D564E1C9961436091901F61A4779A00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C0CB83273D4108ABC24078AFADC0404">
    <w:name w:val="A6C0CB83273D4108ABC24078AFADC040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9EDE6BD524CC29EAE62A048EFF6D54">
    <w:name w:val="E449EDE6BD524CC29EAE62A048EFF6D5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03BC0EFB4A0CAC7240B161D43E414">
    <w:name w:val="AE2903BC0EFB4A0CAC7240B161D43E41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5B54574A549E4AEFEF1A2CEB7BBDE4">
    <w:name w:val="9F85B54574A549E4AEFEF1A2CEB7BBDE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9383A7A6C426D842D13DCACB2D3A64">
    <w:name w:val="B369383A7A6C426D842D13DCACB2D3A6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2EABC32B84AC4BFA86E9A4B5A79FF4">
    <w:name w:val="3862EABC32B84AC4BFA86E9A4B5A79FF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A55541ACB484B92CAC51126E7C1CE4">
    <w:name w:val="ADAA55541ACB484B92CAC51126E7C1CE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081B6B093499B9397DAF70B6F7B1C4">
    <w:name w:val="1FA081B6B093499B9397DAF70B6F7B1C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C1DF82164D0DA2899F34E8001A084">
    <w:name w:val="7BA1C1DF82164D0DA2899F34E8001A08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620175C2B4E3595B25278097E8C5D4">
    <w:name w:val="B3F620175C2B4E3595B25278097E8C5D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7A80869B94B6B9CA43E51D3837BC54">
    <w:name w:val="68D7A80869B94B6B9CA43E51D3837BC5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EF699ECB2A4DFBA031B5044E9C078C4">
    <w:name w:val="49EF699ECB2A4DFBA031B5044E9C078C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B96968507D4DBD89F265B3E5C887854">
    <w:name w:val="ECB96968507D4DBD89F265B3E5C88785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F140087D48473AB563D428CD76CF9E4">
    <w:name w:val="2CF140087D48473AB563D428CD76CF9E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4">
    <w:name w:val="7E72875F929F438694F2D0C4B1F2023F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4">
    <w:name w:val="C627F1A934694A8694822915595056C7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A76FCE3704ABE94AC2B1AABF7D8574">
    <w:name w:val="DA6A76FCE3704ABE94AC2B1AABF7D857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4">
    <w:name w:val="DAF8286AB5EC49029A7F0B0054AA9224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FF57E14194170B5F915391AF810E13">
    <w:name w:val="663FF57E14194170B5F915391AF810E1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4">
    <w:name w:val="7BB7D3C3C5EF44F3A1DA47D15930CE42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4">
    <w:name w:val="B5F61614F0BC4FD091FCCD6B1A36D6CD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4">
    <w:name w:val="A5F4189F5E7C43FEAAA8D8C5F4802F4E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F3DCFEFAC4397BEB854BFFEE014654">
    <w:name w:val="5BFF3DCFEFAC4397BEB854BFFEE01465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F8912B84FBC9454A140B7BE7C054">
    <w:name w:val="3DFF2F8912B84FBC9454A140B7BE7C05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FF2F79F4F4813893BDC6BC236A3054">
    <w:name w:val="240FF2F79F4F4813893BDC6BC236A305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26D845D25450096578634FE6DEA3D1">
    <w:name w:val="50E26D845D25450096578634FE6DEA3D1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AC11AC9414A9B87A18E2A0ED1AD2A3">
    <w:name w:val="EC3AC11AC9414A9B87A18E2A0ED1AD2A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20482E9E84611B8346D069FC032323">
    <w:name w:val="1BA20482E9E84611B8346D069FC03232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11B55E1CB43CCAE64E5366C8E9EF92">
    <w:name w:val="1D111B55E1CB43CCAE64E5366C8E9EF9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80BCFB73849BEAA6C87AFA09469DE3">
    <w:name w:val="ABE80BCFB73849BEAA6C87AFA09469DE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3C4E1C4D0414B88FD7BB67CD905AE2">
    <w:name w:val="D863C4E1C4D0414B88FD7BB67CD905AE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67ED17E7C41398D630AA2985D8ADD2">
    <w:name w:val="F4667ED17E7C41398D630AA2985D8ADD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785ADC99F4B69B8BE642055B8FBE53">
    <w:name w:val="70A785ADC99F4B69B8BE642055B8FBE5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C8013F87D44DEAA2A750E36A5F3012">
    <w:name w:val="D26C8013F87D44DEAA2A750E36A5F301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4C3A369644305AC0D476C65FBDB772">
    <w:name w:val="81D4C3A369644305AC0D476C65FBDB77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F90B6E104655B28370059B3D53483">
    <w:name w:val="82F0F90B6E104655B28370059B3D5348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C4FEAF2E54AF599C5BC707B0B734E2">
    <w:name w:val="DDBC4FEAF2E54AF599C5BC707B0B734E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B08786B18486BBE0452DAEE68F0892">
    <w:name w:val="4FEB08786B18486BBE0452DAEE68F089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5953DA0549D9B6FF5B68C71F824E3">
    <w:name w:val="92045953DA0549D9B6FF5B68C71F824E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0C63D419F4D2488817F5C856BA3282">
    <w:name w:val="8BE0C63D419F4D2488817F5C856BA328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E941C8A764267BB8EF1A3B442A0BC2">
    <w:name w:val="112E941C8A764267BB8EF1A3B442A0BC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EBB017EFA4AD18B3E8E7F72190D983">
    <w:name w:val="A30EBB017EFA4AD18B3E8E7F72190D98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0BB15E9B84A28A61FE2C9FFF43D5E2">
    <w:name w:val="AA50BB15E9B84A28A61FE2C9FFF43D5E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48D3FB9594BFC80DFF0D059EFADD92">
    <w:name w:val="69B48D3FB9594BFC80DFF0D059EFADD9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C4B3BCACC41A9B7E3FC495C5EE6C13">
    <w:name w:val="76FC4B3BCACC41A9B7E3FC495C5EE6C1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2EBC6BB994563B3E7AD2AF833F32F2">
    <w:name w:val="CDC2EBC6BB994563B3E7AD2AF833F32F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871E9ED8946209EF6AEB0483661162">
    <w:name w:val="ED5871E9ED8946209EF6AEB048366116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FD61F4BCD4D6BA5ABE85518C6110D1">
    <w:name w:val="E64FD61F4BCD4D6BA5ABE85518C6110D1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5B0673ABA43568CAE9A431C303F211">
    <w:name w:val="1A95B0673ABA43568CAE9A431C303F211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A8AC8E2ED436B963E72B7E614723C1">
    <w:name w:val="AB1A8AC8E2ED436B963E72B7E614723C1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F361134A14DE4A1F5E1660A6D24ED3">
    <w:name w:val="217F361134A14DE4A1F5E1660A6D24ED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2ED451A25747DCB699B79BBDDCE5F62">
    <w:name w:val="782ED451A25747DCB699B79BBDDCE5F6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9A842C9A246A19708C6C67D66E10E2">
    <w:name w:val="A089A842C9A246A19708C6C67D66E10E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6B5CE0E8E4F9A8E7C5ECE2C661FF01">
    <w:name w:val="CC36B5CE0E8E4F9A8E7C5ECE2C661FF01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9F74545C4747E0BCFD5E13D8C1ECDA1">
    <w:name w:val="129F74545C4747E0BCFD5E13D8C1ECDA1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FE02C5D6241FCA5A24A86614C12624">
    <w:name w:val="1FFFE02C5D6241FCA5A24A86614C1262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3">
    <w:name w:val="F41A1E09C7DA462690171FEEBA8EB497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4">
    <w:name w:val="A9E8680D14FF4618B93A5F488E77B7F1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41FF8627C4051B433318991F8682D4">
    <w:name w:val="15A41FF8627C4051B433318991F8682D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4">
    <w:name w:val="18FF1E85242146EABA8B0D126BC2F166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4">
    <w:name w:val="3ECCC775873848EBB27544EB0B0B48A4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3A879673C49B98F53460500F1519C4">
    <w:name w:val="D053A879673C49B98F53460500F1519C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59F1E044945558417F925C359BD674">
    <w:name w:val="8C759F1E044945558417F925C359BD67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5AA2C78A640BB92D4CC6711A7ED3C5">
    <w:name w:val="5185AA2C78A640BB92D4CC6711A7ED3C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DC3C7BB774E9CA59AE36DBF1369F24">
    <w:name w:val="787DC3C7BB774E9CA59AE36DBF1369F2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A420EC71EA4E3A943CA7EE1F6863104">
    <w:name w:val="54A420EC71EA4E3A943CA7EE1F686310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F433405DB7425EBBDA710943359F125">
    <w:name w:val="A2F433405DB7425EBBDA710943359F12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155707EB04451C930D4B7E7DD8B3D35">
    <w:name w:val="3B155707EB04451C930D4B7E7DD8B3D3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E30D86DD64F9CB1AB1501151B64475">
    <w:name w:val="169E30D86DD64F9CB1AB1501151B6447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AD2BE945D343FE96D72F7C5E10100B5">
    <w:name w:val="16AD2BE945D343FE96D72F7C5E10100B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B3C1A2F4B4CDDBC864815B8EE47214">
    <w:name w:val="071B3C1A2F4B4CDDBC864815B8EE4721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0E4329AE4844A507160846E383505">
    <w:name w:val="9C4F0E4329AE4844A507160846E38350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33F0791E394E039ECA88C45247D2605">
    <w:name w:val="3A33F0791E394E039ECA88C45247D260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4453215F5D4EEC9A4FDB3ABAB5290B5">
    <w:name w:val="BF4453215F5D4EEC9A4FDB3ABAB5290B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64E1C9961436091901F61A4779A005">
    <w:name w:val="2D564E1C9961436091901F61A4779A00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C0CB83273D4108ABC24078AFADC0405">
    <w:name w:val="A6C0CB83273D4108ABC24078AFADC040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9EDE6BD524CC29EAE62A048EFF6D55">
    <w:name w:val="E449EDE6BD524CC29EAE62A048EFF6D5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03BC0EFB4A0CAC7240B161D43E415">
    <w:name w:val="AE2903BC0EFB4A0CAC7240B161D43E41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5B54574A549E4AEFEF1A2CEB7BBDE5">
    <w:name w:val="9F85B54574A549E4AEFEF1A2CEB7BBDE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9383A7A6C426D842D13DCACB2D3A65">
    <w:name w:val="B369383A7A6C426D842D13DCACB2D3A6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2EABC32B84AC4BFA86E9A4B5A79FF5">
    <w:name w:val="3862EABC32B84AC4BFA86E9A4B5A79FF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A55541ACB484B92CAC51126E7C1CE5">
    <w:name w:val="ADAA55541ACB484B92CAC51126E7C1CE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081B6B093499B9397DAF70B6F7B1C5">
    <w:name w:val="1FA081B6B093499B9397DAF70B6F7B1C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C1DF82164D0DA2899F34E8001A085">
    <w:name w:val="7BA1C1DF82164D0DA2899F34E8001A08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620175C2B4E3595B25278097E8C5D5">
    <w:name w:val="B3F620175C2B4E3595B25278097E8C5D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7A80869B94B6B9CA43E51D3837BC55">
    <w:name w:val="68D7A80869B94B6B9CA43E51D3837BC5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EF699ECB2A4DFBA031B5044E9C078C5">
    <w:name w:val="49EF699ECB2A4DFBA031B5044E9C078C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B96968507D4DBD89F265B3E5C887855">
    <w:name w:val="ECB96968507D4DBD89F265B3E5C88785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F140087D48473AB563D428CD76CF9E5">
    <w:name w:val="2CF140087D48473AB563D428CD76CF9E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5">
    <w:name w:val="7E72875F929F438694F2D0C4B1F2023F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5">
    <w:name w:val="C627F1A934694A8694822915595056C7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A76FCE3704ABE94AC2B1AABF7D8575">
    <w:name w:val="DA6A76FCE3704ABE94AC2B1AABF7D857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5">
    <w:name w:val="DAF8286AB5EC49029A7F0B0054AA9224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FF57E14194170B5F915391AF810E14">
    <w:name w:val="663FF57E14194170B5F915391AF810E1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5">
    <w:name w:val="7BB7D3C3C5EF44F3A1DA47D15930CE42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5">
    <w:name w:val="B5F61614F0BC4FD091FCCD6B1A36D6CD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5">
    <w:name w:val="A5F4189F5E7C43FEAAA8D8C5F4802F4E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F3DCFEFAC4397BEB854BFFEE014655">
    <w:name w:val="5BFF3DCFEFAC4397BEB854BFFEE01465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F8912B84FBC9454A140B7BE7C055">
    <w:name w:val="3DFF2F8912B84FBC9454A140B7BE7C05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FF2F79F4F4813893BDC6BC236A3055">
    <w:name w:val="240FF2F79F4F4813893BDC6BC236A305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26D845D25450096578634FE6DEA3D2">
    <w:name w:val="50E26D845D25450096578634FE6DEA3D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AC11AC9414A9B87A18E2A0ED1AD2A4">
    <w:name w:val="EC3AC11AC9414A9B87A18E2A0ED1AD2A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20482E9E84611B8346D069FC032324">
    <w:name w:val="1BA20482E9E84611B8346D069FC03232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11B55E1CB43CCAE64E5366C8E9EF93">
    <w:name w:val="1D111B55E1CB43CCAE64E5366C8E9EF9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80BCFB73849BEAA6C87AFA09469DE4">
    <w:name w:val="ABE80BCFB73849BEAA6C87AFA09469DE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3C4E1C4D0414B88FD7BB67CD905AE3">
    <w:name w:val="D863C4E1C4D0414B88FD7BB67CD905AE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67ED17E7C41398D630AA2985D8ADD3">
    <w:name w:val="F4667ED17E7C41398D630AA2985D8ADD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785ADC99F4B69B8BE642055B8FBE54">
    <w:name w:val="70A785ADC99F4B69B8BE642055B8FBE5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C8013F87D44DEAA2A750E36A5F3013">
    <w:name w:val="D26C8013F87D44DEAA2A750E36A5F301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4C3A369644305AC0D476C65FBDB773">
    <w:name w:val="81D4C3A369644305AC0D476C65FBDB77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F90B6E104655B28370059B3D53484">
    <w:name w:val="82F0F90B6E104655B28370059B3D5348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C4FEAF2E54AF599C5BC707B0B734E3">
    <w:name w:val="DDBC4FEAF2E54AF599C5BC707B0B734E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B08786B18486BBE0452DAEE68F0893">
    <w:name w:val="4FEB08786B18486BBE0452DAEE68F089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5953DA0549D9B6FF5B68C71F824E4">
    <w:name w:val="92045953DA0549D9B6FF5B68C71F824E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0C63D419F4D2488817F5C856BA3283">
    <w:name w:val="8BE0C63D419F4D2488817F5C856BA328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E941C8A764267BB8EF1A3B442A0BC3">
    <w:name w:val="112E941C8A764267BB8EF1A3B442A0BC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EBB017EFA4AD18B3E8E7F72190D984">
    <w:name w:val="A30EBB017EFA4AD18B3E8E7F72190D98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0BB15E9B84A28A61FE2C9FFF43D5E3">
    <w:name w:val="AA50BB15E9B84A28A61FE2C9FFF43D5E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48D3FB9594BFC80DFF0D059EFADD93">
    <w:name w:val="69B48D3FB9594BFC80DFF0D059EFADD9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C4B3BCACC41A9B7E3FC495C5EE6C14">
    <w:name w:val="76FC4B3BCACC41A9B7E3FC495C5EE6C1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2EBC6BB994563B3E7AD2AF833F32F3">
    <w:name w:val="CDC2EBC6BB994563B3E7AD2AF833F32F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871E9ED8946209EF6AEB0483661163">
    <w:name w:val="ED5871E9ED8946209EF6AEB048366116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FD61F4BCD4D6BA5ABE85518C6110D2">
    <w:name w:val="E64FD61F4BCD4D6BA5ABE85518C6110D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5B0673ABA43568CAE9A431C303F212">
    <w:name w:val="1A95B0673ABA43568CAE9A431C303F21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A8AC8E2ED436B963E72B7E614723C2">
    <w:name w:val="AB1A8AC8E2ED436B963E72B7E614723C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F361134A14DE4A1F5E1660A6D24ED4">
    <w:name w:val="217F361134A14DE4A1F5E1660A6D24ED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2ED451A25747DCB699B79BBDDCE5F63">
    <w:name w:val="782ED451A25747DCB699B79BBDDCE5F6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9A842C9A246A19708C6C67D66E10E3">
    <w:name w:val="A089A842C9A246A19708C6C67D66E10E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6B5CE0E8E4F9A8E7C5ECE2C661FF02">
    <w:name w:val="CC36B5CE0E8E4F9A8E7C5ECE2C661FF0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9F74545C4747E0BCFD5E13D8C1ECDA2">
    <w:name w:val="129F74545C4747E0BCFD5E13D8C1ECDA2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FE02C5D6241FCA5A24A86614C12625">
    <w:name w:val="1FFFE02C5D6241FCA5A24A86614C1262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4">
    <w:name w:val="F41A1E09C7DA462690171FEEBA8EB497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5">
    <w:name w:val="A9E8680D14FF4618B93A5F488E77B7F1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41FF8627C4051B433318991F8682D5">
    <w:name w:val="15A41FF8627C4051B433318991F8682D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5">
    <w:name w:val="18FF1E85242146EABA8B0D126BC2F166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5">
    <w:name w:val="3ECCC775873848EBB27544EB0B0B48A4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3A879673C49B98F53460500F1519C5">
    <w:name w:val="D053A879673C49B98F53460500F1519C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59F1E044945558417F925C359BD675">
    <w:name w:val="8C759F1E044945558417F925C359BD67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5AA2C78A640BB92D4CC6711A7ED3C6">
    <w:name w:val="5185AA2C78A640BB92D4CC6711A7ED3C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7DC3C7BB774E9CA59AE36DBF1369F25">
    <w:name w:val="787DC3C7BB774E9CA59AE36DBF1369F2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A420EC71EA4E3A943CA7EE1F6863105">
    <w:name w:val="54A420EC71EA4E3A943CA7EE1F686310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F433405DB7425EBBDA710943359F126">
    <w:name w:val="A2F433405DB7425EBBDA710943359F12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155707EB04451C930D4B7E7DD8B3D36">
    <w:name w:val="3B155707EB04451C930D4B7E7DD8B3D3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9E30D86DD64F9CB1AB1501151B64476">
    <w:name w:val="169E30D86DD64F9CB1AB1501151B6447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AD2BE945D343FE96D72F7C5E10100B6">
    <w:name w:val="16AD2BE945D343FE96D72F7C5E10100B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B3C1A2F4B4CDDBC864815B8EE47215">
    <w:name w:val="071B3C1A2F4B4CDDBC864815B8EE4721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4F0E4329AE4844A507160846E383506">
    <w:name w:val="9C4F0E4329AE4844A507160846E38350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33F0791E394E039ECA88C45247D2606">
    <w:name w:val="3A33F0791E394E039ECA88C45247D260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4453215F5D4EEC9A4FDB3ABAB5290B6">
    <w:name w:val="BF4453215F5D4EEC9A4FDB3ABAB5290B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64E1C9961436091901F61A4779A006">
    <w:name w:val="2D564E1C9961436091901F61A4779A00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C0CB83273D4108ABC24078AFADC0406">
    <w:name w:val="A6C0CB83273D4108ABC24078AFADC040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49EDE6BD524CC29EAE62A048EFF6D56">
    <w:name w:val="E449EDE6BD524CC29EAE62A048EFF6D5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903BC0EFB4A0CAC7240B161D43E416">
    <w:name w:val="AE2903BC0EFB4A0CAC7240B161D43E41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85B54574A549E4AEFEF1A2CEB7BBDE6">
    <w:name w:val="9F85B54574A549E4AEFEF1A2CEB7BBDE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69383A7A6C426D842D13DCACB2D3A66">
    <w:name w:val="B369383A7A6C426D842D13DCACB2D3A6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62EABC32B84AC4BFA86E9A4B5A79FF6">
    <w:name w:val="3862EABC32B84AC4BFA86E9A4B5A79FF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A55541ACB484B92CAC51126E7C1CE6">
    <w:name w:val="ADAA55541ACB484B92CAC51126E7C1CE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A081B6B093499B9397DAF70B6F7B1C6">
    <w:name w:val="1FA081B6B093499B9397DAF70B6F7B1C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C1DF82164D0DA2899F34E8001A086">
    <w:name w:val="7BA1C1DF82164D0DA2899F34E8001A08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620175C2B4E3595B25278097E8C5D6">
    <w:name w:val="B3F620175C2B4E3595B25278097E8C5D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7A80869B94B6B9CA43E51D3837BC56">
    <w:name w:val="68D7A80869B94B6B9CA43E51D3837BC5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EF699ECB2A4DFBA031B5044E9C078C6">
    <w:name w:val="49EF699ECB2A4DFBA031B5044E9C078C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B96968507D4DBD89F265B3E5C887856">
    <w:name w:val="ECB96968507D4DBD89F265B3E5C88785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F140087D48473AB563D428CD76CF9E6">
    <w:name w:val="2CF140087D48473AB563D428CD76CF9E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6">
    <w:name w:val="7E72875F929F438694F2D0C4B1F2023F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6">
    <w:name w:val="C627F1A934694A8694822915595056C7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6A76FCE3704ABE94AC2B1AABF7D8576">
    <w:name w:val="DA6A76FCE3704ABE94AC2B1AABF7D857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6">
    <w:name w:val="DAF8286AB5EC49029A7F0B0054AA9224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3FF57E14194170B5F915391AF810E15">
    <w:name w:val="663FF57E14194170B5F915391AF810E1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6">
    <w:name w:val="7BB7D3C3C5EF44F3A1DA47D15930CE42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6">
    <w:name w:val="B5F61614F0BC4FD091FCCD6B1A36D6CD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6">
    <w:name w:val="A5F4189F5E7C43FEAAA8D8C5F4802F4E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F3DCFEFAC4397BEB854BFFEE014656">
    <w:name w:val="5BFF3DCFEFAC4397BEB854BFFEE01465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F8912B84FBC9454A140B7BE7C056">
    <w:name w:val="3DFF2F8912B84FBC9454A140B7BE7C05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FF2F79F4F4813893BDC6BC236A3056">
    <w:name w:val="240FF2F79F4F4813893BDC6BC236A3056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26D845D25450096578634FE6DEA3D3">
    <w:name w:val="50E26D845D25450096578634FE6DEA3D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AC11AC9414A9B87A18E2A0ED1AD2A5">
    <w:name w:val="EC3AC11AC9414A9B87A18E2A0ED1AD2A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A20482E9E84611B8346D069FC032325">
    <w:name w:val="1BA20482E9E84611B8346D069FC03232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11B55E1CB43CCAE64E5366C8E9EF94">
    <w:name w:val="1D111B55E1CB43CCAE64E5366C8E9EF9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80BCFB73849BEAA6C87AFA09469DE5">
    <w:name w:val="ABE80BCFB73849BEAA6C87AFA09469DE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63C4E1C4D0414B88FD7BB67CD905AE4">
    <w:name w:val="D863C4E1C4D0414B88FD7BB67CD905AE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67ED17E7C41398D630AA2985D8ADD4">
    <w:name w:val="F4667ED17E7C41398D630AA2985D8ADD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785ADC99F4B69B8BE642055B8FBE55">
    <w:name w:val="70A785ADC99F4B69B8BE642055B8FBE5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6C8013F87D44DEAA2A750E36A5F3014">
    <w:name w:val="D26C8013F87D44DEAA2A750E36A5F301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D4C3A369644305AC0D476C65FBDB774">
    <w:name w:val="81D4C3A369644305AC0D476C65FBDB77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F90B6E104655B28370059B3D53485">
    <w:name w:val="82F0F90B6E104655B28370059B3D5348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C4FEAF2E54AF599C5BC707B0B734E4">
    <w:name w:val="DDBC4FEAF2E54AF599C5BC707B0B734E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B08786B18486BBE0452DAEE68F0894">
    <w:name w:val="4FEB08786B18486BBE0452DAEE68F089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5953DA0549D9B6FF5B68C71F824E5">
    <w:name w:val="92045953DA0549D9B6FF5B68C71F824E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E0C63D419F4D2488817F5C856BA3284">
    <w:name w:val="8BE0C63D419F4D2488817F5C856BA328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E941C8A764267BB8EF1A3B442A0BC4">
    <w:name w:val="112E941C8A764267BB8EF1A3B442A0BC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EBB017EFA4AD18B3E8E7F72190D985">
    <w:name w:val="A30EBB017EFA4AD18B3E8E7F72190D98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50BB15E9B84A28A61FE2C9FFF43D5E4">
    <w:name w:val="AA50BB15E9B84A28A61FE2C9FFF43D5E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48D3FB9594BFC80DFF0D059EFADD94">
    <w:name w:val="69B48D3FB9594BFC80DFF0D059EFADD9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C4B3BCACC41A9B7E3FC495C5EE6C15">
    <w:name w:val="76FC4B3BCACC41A9B7E3FC495C5EE6C1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2EBC6BB994563B3E7AD2AF833F32F4">
    <w:name w:val="CDC2EBC6BB994563B3E7AD2AF833F32F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871E9ED8946209EF6AEB0483661164">
    <w:name w:val="ED5871E9ED8946209EF6AEB048366116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FD61F4BCD4D6BA5ABE85518C6110D3">
    <w:name w:val="E64FD61F4BCD4D6BA5ABE85518C6110D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5B0673ABA43568CAE9A431C303F213">
    <w:name w:val="1A95B0673ABA43568CAE9A431C303F21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A8AC8E2ED436B963E72B7E614723C3">
    <w:name w:val="AB1A8AC8E2ED436B963E72B7E614723C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F361134A14DE4A1F5E1660A6D24ED5">
    <w:name w:val="217F361134A14DE4A1F5E1660A6D24ED5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2ED451A25747DCB699B79BBDDCE5F64">
    <w:name w:val="782ED451A25747DCB699B79BBDDCE5F6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9A842C9A246A19708C6C67D66E10E4">
    <w:name w:val="A089A842C9A246A19708C6C67D66E10E4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6B5CE0E8E4F9A8E7C5ECE2C661FF03">
    <w:name w:val="CC36B5CE0E8E4F9A8E7C5ECE2C661FF0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9F74545C4747E0BCFD5E13D8C1ECDA3">
    <w:name w:val="129F74545C4747E0BCFD5E13D8C1ECDA3"/>
    <w:rsid w:val="00D442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FA6C0086546C690A1E19519759F13">
    <w:name w:val="014FA6C0086546C690A1E19519759F13"/>
    <w:rsid w:val="00386C19"/>
  </w:style>
  <w:style w:type="paragraph" w:customStyle="1" w:styleId="D8256686BE2C4DCFA0BA66F85EB14953">
    <w:name w:val="D8256686BE2C4DCFA0BA66F85EB14953"/>
    <w:rsid w:val="00386C19"/>
  </w:style>
  <w:style w:type="paragraph" w:customStyle="1" w:styleId="81745609A7614AC0B9AC147C3F3AFE1E">
    <w:name w:val="81745609A7614AC0B9AC147C3F3AFE1E"/>
    <w:rsid w:val="00386C19"/>
  </w:style>
  <w:style w:type="paragraph" w:customStyle="1" w:styleId="FD0A812DF26E4AA2AF0516A4B3BFD756">
    <w:name w:val="FD0A812DF26E4AA2AF0516A4B3BFD756"/>
    <w:rsid w:val="00386C19"/>
  </w:style>
  <w:style w:type="paragraph" w:customStyle="1" w:styleId="6FEE814B8A6B496B8A0BF371EF08D7BC">
    <w:name w:val="6FEE814B8A6B496B8A0BF371EF08D7BC"/>
    <w:rsid w:val="00386C19"/>
  </w:style>
  <w:style w:type="paragraph" w:customStyle="1" w:styleId="E836B83072EB463EA3BAFFA1C17CD054">
    <w:name w:val="E836B83072EB463EA3BAFFA1C17CD054"/>
    <w:rsid w:val="00386C19"/>
  </w:style>
  <w:style w:type="paragraph" w:customStyle="1" w:styleId="4561D72B419D42269FA2EE96C442DCBA">
    <w:name w:val="4561D72B419D42269FA2EE96C442DCBA"/>
    <w:rsid w:val="00386C19"/>
  </w:style>
  <w:style w:type="paragraph" w:customStyle="1" w:styleId="839335E639974690B59F82957EB4A1EA">
    <w:name w:val="839335E639974690B59F82957EB4A1EA"/>
    <w:rsid w:val="00386C19"/>
  </w:style>
  <w:style w:type="paragraph" w:customStyle="1" w:styleId="A67035FF7D224A97A3E73DABDF52C1BC">
    <w:name w:val="A67035FF7D224A97A3E73DABDF52C1BC"/>
    <w:rsid w:val="00386C19"/>
  </w:style>
  <w:style w:type="paragraph" w:customStyle="1" w:styleId="C644A4A320E4463AB93F92ECEC880B55">
    <w:name w:val="C644A4A320E4463AB93F92ECEC880B55"/>
    <w:rsid w:val="00386C19"/>
  </w:style>
  <w:style w:type="paragraph" w:customStyle="1" w:styleId="AC2E78323B5A4BA6B275EC06E317C9DA">
    <w:name w:val="AC2E78323B5A4BA6B275EC06E317C9DA"/>
    <w:rsid w:val="00386C19"/>
  </w:style>
  <w:style w:type="paragraph" w:customStyle="1" w:styleId="06D660E281A94577ACEDC0F7FFE52025">
    <w:name w:val="06D660E281A94577ACEDC0F7FFE52025"/>
    <w:rsid w:val="00386C19"/>
  </w:style>
  <w:style w:type="paragraph" w:customStyle="1" w:styleId="21357D47ACCC4015AE8099F3FD1D0B87">
    <w:name w:val="21357D47ACCC4015AE8099F3FD1D0B87"/>
    <w:rsid w:val="00386C19"/>
  </w:style>
  <w:style w:type="paragraph" w:customStyle="1" w:styleId="2C26B0F362444CB68B82D74E9C64279A">
    <w:name w:val="2C26B0F362444CB68B82D74E9C64279A"/>
    <w:rsid w:val="00386C19"/>
  </w:style>
  <w:style w:type="paragraph" w:customStyle="1" w:styleId="F3A228E36E2A4DA7B9DB07121F199B96">
    <w:name w:val="F3A228E36E2A4DA7B9DB07121F199B96"/>
    <w:rsid w:val="00386C19"/>
  </w:style>
  <w:style w:type="paragraph" w:customStyle="1" w:styleId="59C75B95E3D14C49B1EC26F0573718DF">
    <w:name w:val="59C75B95E3D14C49B1EC26F0573718DF"/>
    <w:rsid w:val="00386C19"/>
  </w:style>
  <w:style w:type="paragraph" w:customStyle="1" w:styleId="C95048CCBCC44501B6D74C92ED31C0EB">
    <w:name w:val="C95048CCBCC44501B6D74C92ED31C0EB"/>
    <w:rsid w:val="00386C19"/>
  </w:style>
  <w:style w:type="paragraph" w:customStyle="1" w:styleId="7779BE6DFE9D4BCD90C3A6AD5D7E01B9">
    <w:name w:val="7779BE6DFE9D4BCD90C3A6AD5D7E01B9"/>
    <w:rsid w:val="00386C19"/>
  </w:style>
  <w:style w:type="paragraph" w:customStyle="1" w:styleId="33682012C2E44EE4ACA572D1C7B36D97">
    <w:name w:val="33682012C2E44EE4ACA572D1C7B36D97"/>
    <w:rsid w:val="00386C19"/>
  </w:style>
  <w:style w:type="paragraph" w:customStyle="1" w:styleId="8AAF7766887546A7B3083F583F3104DE">
    <w:name w:val="8AAF7766887546A7B3083F583F3104DE"/>
    <w:rsid w:val="00386C19"/>
  </w:style>
  <w:style w:type="paragraph" w:customStyle="1" w:styleId="D9511F8952344EE2906BE9C89BA567DB">
    <w:name w:val="D9511F8952344EE2906BE9C89BA567DB"/>
    <w:rsid w:val="00386C19"/>
  </w:style>
  <w:style w:type="paragraph" w:customStyle="1" w:styleId="0830D6122AC549A480B6108861294345">
    <w:name w:val="0830D6122AC549A480B6108861294345"/>
    <w:rsid w:val="00386C19"/>
  </w:style>
  <w:style w:type="paragraph" w:customStyle="1" w:styleId="11D1AE404FD24096865910CA12DE8DA9">
    <w:name w:val="11D1AE404FD24096865910CA12DE8DA9"/>
    <w:rsid w:val="00386C19"/>
  </w:style>
  <w:style w:type="paragraph" w:customStyle="1" w:styleId="637C4E7BBE7E42D3AC8F5D4617E97747">
    <w:name w:val="637C4E7BBE7E42D3AC8F5D4617E97747"/>
    <w:rsid w:val="00386C19"/>
  </w:style>
  <w:style w:type="paragraph" w:customStyle="1" w:styleId="BFA2CC79ECA748F9AE178EA01F1CB4A0">
    <w:name w:val="BFA2CC79ECA748F9AE178EA01F1CB4A0"/>
    <w:rsid w:val="00386C19"/>
  </w:style>
  <w:style w:type="paragraph" w:customStyle="1" w:styleId="B71EB4D25E7B4CFFB66FEC84E62C5525">
    <w:name w:val="B71EB4D25E7B4CFFB66FEC84E62C5525"/>
    <w:rsid w:val="00386C19"/>
  </w:style>
  <w:style w:type="paragraph" w:customStyle="1" w:styleId="4CCA005803874C1884A2752344A4D49C">
    <w:name w:val="4CCA005803874C1884A2752344A4D49C"/>
    <w:rsid w:val="00386C19"/>
  </w:style>
  <w:style w:type="paragraph" w:customStyle="1" w:styleId="FAE7ADA82DC849CE8864352430503B51">
    <w:name w:val="FAE7ADA82DC849CE8864352430503B51"/>
    <w:rsid w:val="00386C19"/>
  </w:style>
  <w:style w:type="paragraph" w:customStyle="1" w:styleId="54EC9EF6DDAD4C089C5DD64590AB833D">
    <w:name w:val="54EC9EF6DDAD4C089C5DD64590AB833D"/>
    <w:rsid w:val="00386C19"/>
  </w:style>
  <w:style w:type="paragraph" w:customStyle="1" w:styleId="774E820263D14295B5D339F29A94F8FE">
    <w:name w:val="774E820263D14295B5D339F29A94F8FE"/>
    <w:rsid w:val="00386C19"/>
  </w:style>
  <w:style w:type="paragraph" w:customStyle="1" w:styleId="6B497AA34B56440E82AE75EFF12F5CBB">
    <w:name w:val="6B497AA34B56440E82AE75EFF12F5CBB"/>
    <w:rsid w:val="00386C19"/>
  </w:style>
  <w:style w:type="paragraph" w:customStyle="1" w:styleId="811D00935CCB417AAB19F20DB10ACE0D">
    <w:name w:val="811D00935CCB417AAB19F20DB10ACE0D"/>
    <w:rsid w:val="00386C19"/>
  </w:style>
  <w:style w:type="paragraph" w:customStyle="1" w:styleId="2D3055FE651B4DD8BA627CBE1F9A9C6C">
    <w:name w:val="2D3055FE651B4DD8BA627CBE1F9A9C6C"/>
    <w:rsid w:val="00386C19"/>
  </w:style>
  <w:style w:type="paragraph" w:customStyle="1" w:styleId="9A4434CF666143EAA1809BA0AA613105">
    <w:name w:val="9A4434CF666143EAA1809BA0AA613105"/>
    <w:rsid w:val="00386C19"/>
  </w:style>
  <w:style w:type="paragraph" w:customStyle="1" w:styleId="5FE189BD4FBA4DF39A2A086436E1F675">
    <w:name w:val="5FE189BD4FBA4DF39A2A086436E1F675"/>
    <w:rsid w:val="00386C19"/>
  </w:style>
  <w:style w:type="paragraph" w:customStyle="1" w:styleId="C427182F80A64CB7BF47933550FFF1D7">
    <w:name w:val="C427182F80A64CB7BF47933550FFF1D7"/>
    <w:rsid w:val="00386C19"/>
  </w:style>
  <w:style w:type="paragraph" w:customStyle="1" w:styleId="B4C461542D4747C0919731E67BDACDB2">
    <w:name w:val="B4C461542D4747C0919731E67BDACDB2"/>
    <w:rsid w:val="00386C19"/>
  </w:style>
  <w:style w:type="paragraph" w:customStyle="1" w:styleId="BC7CA301366942D3AE801313AED4EFFC">
    <w:name w:val="BC7CA301366942D3AE801313AED4EFFC"/>
    <w:rsid w:val="00386C19"/>
  </w:style>
  <w:style w:type="paragraph" w:customStyle="1" w:styleId="7DC8A14D18BA42CA8E54D048DD8704E5">
    <w:name w:val="7DC8A14D18BA42CA8E54D048DD8704E5"/>
    <w:rsid w:val="00386C19"/>
  </w:style>
  <w:style w:type="paragraph" w:customStyle="1" w:styleId="6D7187BBBF664CAEAA62DDABFE8844D1">
    <w:name w:val="6D7187BBBF664CAEAA62DDABFE8844D1"/>
    <w:rsid w:val="00386C19"/>
  </w:style>
  <w:style w:type="paragraph" w:customStyle="1" w:styleId="E29E51A0A596447F9F803AD69490E6E3">
    <w:name w:val="E29E51A0A596447F9F803AD69490E6E3"/>
    <w:rsid w:val="00386C19"/>
  </w:style>
  <w:style w:type="paragraph" w:customStyle="1" w:styleId="87585497D359402FB127F989C2DF4D64">
    <w:name w:val="87585497D359402FB127F989C2DF4D64"/>
    <w:rsid w:val="00386C19"/>
  </w:style>
  <w:style w:type="paragraph" w:customStyle="1" w:styleId="D70FB50E5FB04391BEFBD83924F61E11">
    <w:name w:val="D70FB50E5FB04391BEFBD83924F61E11"/>
    <w:rsid w:val="00386C19"/>
  </w:style>
  <w:style w:type="paragraph" w:customStyle="1" w:styleId="D4469CBBDE4E4FF7B17D5F48104EFEB7">
    <w:name w:val="D4469CBBDE4E4FF7B17D5F48104EFEB7"/>
    <w:rsid w:val="00386C19"/>
  </w:style>
  <w:style w:type="paragraph" w:customStyle="1" w:styleId="363106278F1A4E34BFCF44C983D57055">
    <w:name w:val="363106278F1A4E34BFCF44C983D57055"/>
    <w:rsid w:val="00386C19"/>
  </w:style>
  <w:style w:type="paragraph" w:customStyle="1" w:styleId="FCF1B963624F4F57ADE751617563D1BA">
    <w:name w:val="FCF1B963624F4F57ADE751617563D1BA"/>
    <w:rsid w:val="00386C19"/>
  </w:style>
  <w:style w:type="paragraph" w:customStyle="1" w:styleId="EC24C6D345C64B848D05D037E5642D5C">
    <w:name w:val="EC24C6D345C64B848D05D037E5642D5C"/>
    <w:rsid w:val="00386C19"/>
  </w:style>
  <w:style w:type="paragraph" w:customStyle="1" w:styleId="CFD470DFF6B04AF0849AB0C6A939B18F">
    <w:name w:val="CFD470DFF6B04AF0849AB0C6A939B18F"/>
    <w:rsid w:val="00386C19"/>
  </w:style>
  <w:style w:type="paragraph" w:customStyle="1" w:styleId="8D4A110B92034FF28B992537D0FB3B0A">
    <w:name w:val="8D4A110B92034FF28B992537D0FB3B0A"/>
    <w:rsid w:val="00386C19"/>
  </w:style>
  <w:style w:type="paragraph" w:customStyle="1" w:styleId="4A4CB0E9680B43758D8670B11B0FE47E">
    <w:name w:val="4A4CB0E9680B43758D8670B11B0FE47E"/>
    <w:rsid w:val="00386C19"/>
  </w:style>
  <w:style w:type="paragraph" w:customStyle="1" w:styleId="F9CD1F928E8B4A07A99E106E295DF32E">
    <w:name w:val="F9CD1F928E8B4A07A99E106E295DF32E"/>
    <w:rsid w:val="00386C19"/>
  </w:style>
  <w:style w:type="paragraph" w:customStyle="1" w:styleId="CEC75243F14D4239855FA700D01BEF92">
    <w:name w:val="CEC75243F14D4239855FA700D01BEF92"/>
    <w:rsid w:val="00386C19"/>
  </w:style>
  <w:style w:type="paragraph" w:customStyle="1" w:styleId="C5029239B18643F9A4764A552B4FFD32">
    <w:name w:val="C5029239B18643F9A4764A552B4FFD32"/>
    <w:rsid w:val="00386C19"/>
  </w:style>
  <w:style w:type="paragraph" w:customStyle="1" w:styleId="942454D4C0C5458F88C0D5672812CCBA">
    <w:name w:val="942454D4C0C5458F88C0D5672812CCBA"/>
    <w:rsid w:val="00386C19"/>
  </w:style>
  <w:style w:type="paragraph" w:customStyle="1" w:styleId="0A939B878DDF4856BC11DB41BF46F7CC">
    <w:name w:val="0A939B878DDF4856BC11DB41BF46F7CC"/>
    <w:rsid w:val="00386C19"/>
  </w:style>
  <w:style w:type="paragraph" w:customStyle="1" w:styleId="B5E2B18444C747A0A2B13EDB909A77D2">
    <w:name w:val="B5E2B18444C747A0A2B13EDB909A77D2"/>
    <w:rsid w:val="00386C19"/>
  </w:style>
  <w:style w:type="paragraph" w:customStyle="1" w:styleId="B2D910EF6A2C4469BE888FDB017B07D6">
    <w:name w:val="B2D910EF6A2C4469BE888FDB017B07D6"/>
    <w:rsid w:val="00386C19"/>
  </w:style>
  <w:style w:type="paragraph" w:customStyle="1" w:styleId="F1B70972CDBA462E9AF08B5C4E8AD5F3">
    <w:name w:val="F1B70972CDBA462E9AF08B5C4E8AD5F3"/>
    <w:rsid w:val="00386C19"/>
  </w:style>
  <w:style w:type="paragraph" w:customStyle="1" w:styleId="B0023BD2EFF741958760409623C43E78">
    <w:name w:val="B0023BD2EFF741958760409623C43E78"/>
    <w:rsid w:val="00386C19"/>
  </w:style>
  <w:style w:type="paragraph" w:customStyle="1" w:styleId="150F902F3BF04E25BF2D291173384221">
    <w:name w:val="150F902F3BF04E25BF2D291173384221"/>
    <w:rsid w:val="00386C19"/>
  </w:style>
  <w:style w:type="paragraph" w:customStyle="1" w:styleId="014625B06B6D452590C309A6E177FFCC">
    <w:name w:val="014625B06B6D452590C309A6E177FFCC"/>
    <w:rsid w:val="00386C19"/>
  </w:style>
  <w:style w:type="paragraph" w:customStyle="1" w:styleId="C6AC2939F89F4A9A8CE48B207959C85A">
    <w:name w:val="C6AC2939F89F4A9A8CE48B207959C85A"/>
    <w:rsid w:val="00386C19"/>
  </w:style>
  <w:style w:type="paragraph" w:customStyle="1" w:styleId="D6D0361F8FA74984B5D106FAB3B82E2F">
    <w:name w:val="D6D0361F8FA74984B5D106FAB3B82E2F"/>
    <w:rsid w:val="00386C19"/>
  </w:style>
  <w:style w:type="paragraph" w:customStyle="1" w:styleId="F6741E82CDA04356AA4DF8E8F42F1372">
    <w:name w:val="F6741E82CDA04356AA4DF8E8F42F1372"/>
    <w:rsid w:val="00386C19"/>
  </w:style>
  <w:style w:type="paragraph" w:customStyle="1" w:styleId="EC9FA00BF2034B64803D247648F51D84">
    <w:name w:val="EC9FA00BF2034B64803D247648F51D84"/>
    <w:rsid w:val="00386C19"/>
  </w:style>
  <w:style w:type="paragraph" w:customStyle="1" w:styleId="A0C1C59B9BA749E590AE50F452588427">
    <w:name w:val="A0C1C59B9BA749E590AE50F452588427"/>
    <w:rsid w:val="00386C19"/>
  </w:style>
  <w:style w:type="paragraph" w:customStyle="1" w:styleId="4B35924074044C898AE8FB1483A22516">
    <w:name w:val="4B35924074044C898AE8FB1483A22516"/>
    <w:rsid w:val="00386C19"/>
  </w:style>
  <w:style w:type="paragraph" w:customStyle="1" w:styleId="C4AFDA63C1A8432EBCDF6AD0079C4392">
    <w:name w:val="C4AFDA63C1A8432EBCDF6AD0079C4392"/>
    <w:rsid w:val="00386C19"/>
  </w:style>
  <w:style w:type="paragraph" w:customStyle="1" w:styleId="E8FDFC13AED14CDFA7B7C0F79C7A2CDA">
    <w:name w:val="E8FDFC13AED14CDFA7B7C0F79C7A2CDA"/>
    <w:rsid w:val="00386C19"/>
  </w:style>
  <w:style w:type="paragraph" w:customStyle="1" w:styleId="5EAB0FC90EC749A0B180E26ABD307575">
    <w:name w:val="5EAB0FC90EC749A0B180E26ABD307575"/>
    <w:rsid w:val="00386C19"/>
  </w:style>
  <w:style w:type="paragraph" w:customStyle="1" w:styleId="5150CC4537E1436BA12ABEC3B6DB9281">
    <w:name w:val="5150CC4537E1436BA12ABEC3B6DB9281"/>
    <w:rsid w:val="008369EB"/>
  </w:style>
  <w:style w:type="paragraph" w:customStyle="1" w:styleId="11EDE948BBBA4C0CB07536FAB5DA5AEA">
    <w:name w:val="11EDE948BBBA4C0CB07536FAB5DA5AEA"/>
    <w:rsid w:val="008369EB"/>
  </w:style>
  <w:style w:type="paragraph" w:customStyle="1" w:styleId="1EB3EA7AE1D644029A8005634E964494">
    <w:name w:val="1EB3EA7AE1D644029A8005634E964494"/>
    <w:rsid w:val="008369EB"/>
  </w:style>
  <w:style w:type="paragraph" w:customStyle="1" w:styleId="B6CF4AFE2B7F4F2FB9A0E9A83F0F2FDC">
    <w:name w:val="B6CF4AFE2B7F4F2FB9A0E9A83F0F2FDC"/>
    <w:rsid w:val="008369EB"/>
  </w:style>
  <w:style w:type="paragraph" w:customStyle="1" w:styleId="AE0C65CF38134514925E29598035BF6B">
    <w:name w:val="AE0C65CF38134514925E29598035BF6B"/>
    <w:rsid w:val="008369EB"/>
  </w:style>
  <w:style w:type="paragraph" w:customStyle="1" w:styleId="AA32B7D1D3C34A0FBAA466F6455AF133">
    <w:name w:val="AA32B7D1D3C34A0FBAA466F6455AF133"/>
    <w:rsid w:val="008369EB"/>
  </w:style>
  <w:style w:type="paragraph" w:customStyle="1" w:styleId="80035DBF3DE541E09A9659A1A00899DC">
    <w:name w:val="80035DBF3DE541E09A9659A1A00899DC"/>
    <w:rsid w:val="008369EB"/>
  </w:style>
  <w:style w:type="paragraph" w:customStyle="1" w:styleId="EF11A2D7D81245EBBAE6C900B95A5266">
    <w:name w:val="EF11A2D7D81245EBBAE6C900B95A5266"/>
    <w:rsid w:val="008369EB"/>
  </w:style>
  <w:style w:type="paragraph" w:customStyle="1" w:styleId="4875F1F741DD4A138596568B863F0F6F">
    <w:name w:val="4875F1F741DD4A138596568B863F0F6F"/>
    <w:rsid w:val="008369EB"/>
  </w:style>
  <w:style w:type="paragraph" w:customStyle="1" w:styleId="F74A7AD10F2F4209BD45BC98154A4642">
    <w:name w:val="F74A7AD10F2F4209BD45BC98154A4642"/>
    <w:rsid w:val="008369EB"/>
  </w:style>
  <w:style w:type="paragraph" w:customStyle="1" w:styleId="E004837B5E874C5DAF183FC94E672AE8">
    <w:name w:val="E004837B5E874C5DAF183FC94E672AE8"/>
    <w:rsid w:val="008369EB"/>
  </w:style>
  <w:style w:type="paragraph" w:customStyle="1" w:styleId="AC2AA50E583748A6AAB7DA9BC4582BB0">
    <w:name w:val="AC2AA50E583748A6AAB7DA9BC4582BB0"/>
    <w:rsid w:val="008369EB"/>
  </w:style>
  <w:style w:type="paragraph" w:customStyle="1" w:styleId="A0E1BFF4C01B407E9C0996AE718BBF47">
    <w:name w:val="A0E1BFF4C01B407E9C0996AE718BBF47"/>
    <w:rsid w:val="008369EB"/>
  </w:style>
  <w:style w:type="paragraph" w:customStyle="1" w:styleId="2B8DB1DB3DF54F7888FD24C4DB562A83">
    <w:name w:val="2B8DB1DB3DF54F7888FD24C4DB562A83"/>
    <w:rsid w:val="008369EB"/>
  </w:style>
  <w:style w:type="paragraph" w:customStyle="1" w:styleId="10310CF248DF4AC4BDDC2D3DAAE26CB9">
    <w:name w:val="10310CF248DF4AC4BDDC2D3DAAE26CB9"/>
    <w:rsid w:val="000A7DF9"/>
  </w:style>
  <w:style w:type="paragraph" w:customStyle="1" w:styleId="B0A03458D5C34818A25D32B0F247CC69">
    <w:name w:val="B0A03458D5C34818A25D32B0F247CC69"/>
    <w:rsid w:val="000A7DF9"/>
  </w:style>
  <w:style w:type="paragraph" w:customStyle="1" w:styleId="FDCBE1FA9A974347B8864B3464EE5FE9">
    <w:name w:val="FDCBE1FA9A974347B8864B3464EE5FE9"/>
    <w:rsid w:val="000A7DF9"/>
  </w:style>
  <w:style w:type="paragraph" w:customStyle="1" w:styleId="4A33502926974922B2B8B1A31C8145BA">
    <w:name w:val="4A33502926974922B2B8B1A31C8145BA"/>
    <w:rsid w:val="000A7DF9"/>
  </w:style>
  <w:style w:type="paragraph" w:customStyle="1" w:styleId="D2111CDAF495453FB1D7299EF2C3114E">
    <w:name w:val="D2111CDAF495453FB1D7299EF2C3114E"/>
    <w:rsid w:val="000A7DF9"/>
  </w:style>
  <w:style w:type="paragraph" w:customStyle="1" w:styleId="CC006F706AC84084A623231E6A26BCB4">
    <w:name w:val="CC006F706AC84084A623231E6A26BCB4"/>
    <w:rsid w:val="000A7DF9"/>
  </w:style>
  <w:style w:type="paragraph" w:customStyle="1" w:styleId="272008CC47DE44D694723F562DC117E3">
    <w:name w:val="272008CC47DE44D694723F562DC117E3"/>
    <w:rsid w:val="000A7DF9"/>
  </w:style>
  <w:style w:type="paragraph" w:customStyle="1" w:styleId="1BB46A742F924C819B3851D00B3922B4">
    <w:name w:val="1BB46A742F924C819B3851D00B3922B4"/>
    <w:rsid w:val="000A7DF9"/>
  </w:style>
  <w:style w:type="paragraph" w:customStyle="1" w:styleId="592A6A6F000A4E4E925F84EAE929EC7D">
    <w:name w:val="592A6A6F000A4E4E925F84EAE929EC7D"/>
    <w:rsid w:val="000A7DF9"/>
  </w:style>
  <w:style w:type="paragraph" w:customStyle="1" w:styleId="BFDAD5B3764F424EA07BDEAF8CECCD59">
    <w:name w:val="BFDAD5B3764F424EA07BDEAF8CECCD59"/>
    <w:rsid w:val="000A7DF9"/>
  </w:style>
  <w:style w:type="paragraph" w:customStyle="1" w:styleId="3FB5C81F87FB446CBD03C0FDD8B9D867">
    <w:name w:val="3FB5C81F87FB446CBD03C0FDD8B9D867"/>
    <w:rsid w:val="000A7DF9"/>
  </w:style>
  <w:style w:type="paragraph" w:customStyle="1" w:styleId="76C67038185E495FB3F05761E2EC6410">
    <w:name w:val="76C67038185E495FB3F05761E2EC6410"/>
    <w:rsid w:val="000A7DF9"/>
  </w:style>
  <w:style w:type="paragraph" w:customStyle="1" w:styleId="9624254B0A7A4BF98E5398112D56CAA5">
    <w:name w:val="9624254B0A7A4BF98E5398112D56CAA5"/>
    <w:rsid w:val="000A7DF9"/>
  </w:style>
  <w:style w:type="paragraph" w:customStyle="1" w:styleId="6667E54483FD45BB8945C9DEC47B3F56">
    <w:name w:val="6667E54483FD45BB8945C9DEC47B3F56"/>
    <w:rsid w:val="000A7DF9"/>
  </w:style>
  <w:style w:type="paragraph" w:customStyle="1" w:styleId="F5B342379B274457BEACD95AB30E25B8">
    <w:name w:val="F5B342379B274457BEACD95AB30E25B8"/>
    <w:rsid w:val="000A7DF9"/>
  </w:style>
  <w:style w:type="paragraph" w:customStyle="1" w:styleId="DF20B2183D024530853F6FE5353D721C">
    <w:name w:val="DF20B2183D024530853F6FE5353D721C"/>
    <w:rsid w:val="000A7DF9"/>
  </w:style>
  <w:style w:type="paragraph" w:customStyle="1" w:styleId="C986D84D8795466EBF33ADC2591F18F1">
    <w:name w:val="C986D84D8795466EBF33ADC2591F18F1"/>
    <w:rsid w:val="000A7DF9"/>
  </w:style>
  <w:style w:type="paragraph" w:customStyle="1" w:styleId="699EACFF2D1C457F81CB0937A0A533D2">
    <w:name w:val="699EACFF2D1C457F81CB0937A0A533D2"/>
    <w:rsid w:val="000A7DF9"/>
  </w:style>
  <w:style w:type="paragraph" w:customStyle="1" w:styleId="6526782F1A0F4B7489F6FD9CB04ACABA">
    <w:name w:val="6526782F1A0F4B7489F6FD9CB04ACABA"/>
    <w:rsid w:val="000A7DF9"/>
  </w:style>
  <w:style w:type="paragraph" w:customStyle="1" w:styleId="496CF83D681842F5B3BA6575FF4793F9">
    <w:name w:val="496CF83D681842F5B3BA6575FF4793F9"/>
    <w:rsid w:val="000A7DF9"/>
  </w:style>
  <w:style w:type="paragraph" w:customStyle="1" w:styleId="006BF62996CD442287569FF4817B9345">
    <w:name w:val="006BF62996CD442287569FF4817B9345"/>
    <w:rsid w:val="000A7DF9"/>
  </w:style>
  <w:style w:type="paragraph" w:customStyle="1" w:styleId="2AE61B7591A3426883E6DA8EB3BA3755">
    <w:name w:val="2AE61B7591A3426883E6DA8EB3BA3755"/>
    <w:rsid w:val="000A7DF9"/>
  </w:style>
  <w:style w:type="paragraph" w:customStyle="1" w:styleId="879626CBBF1D4B01A40894FDBA81BDD4">
    <w:name w:val="879626CBBF1D4B01A40894FDBA81BDD4"/>
    <w:rsid w:val="000A7DF9"/>
  </w:style>
  <w:style w:type="paragraph" w:customStyle="1" w:styleId="E2384897E4804BD7AEDA95180B9B9A36">
    <w:name w:val="E2384897E4804BD7AEDA95180B9B9A36"/>
    <w:rsid w:val="000A7DF9"/>
  </w:style>
  <w:style w:type="paragraph" w:customStyle="1" w:styleId="55C50EF7C64E442E8A6BF0FA116E82D6">
    <w:name w:val="55C50EF7C64E442E8A6BF0FA116E82D6"/>
    <w:rsid w:val="000A7DF9"/>
  </w:style>
  <w:style w:type="paragraph" w:customStyle="1" w:styleId="CE948593C27143F3A3BE42E99D7CAC64">
    <w:name w:val="CE948593C27143F3A3BE42E99D7CAC64"/>
    <w:rsid w:val="000A7DF9"/>
  </w:style>
  <w:style w:type="paragraph" w:customStyle="1" w:styleId="B1C7603854004156B6736EB39E63C196">
    <w:name w:val="B1C7603854004156B6736EB39E63C196"/>
    <w:rsid w:val="000A7DF9"/>
  </w:style>
  <w:style w:type="paragraph" w:customStyle="1" w:styleId="31E7028C2D1140FBA1C434B7E16821DC">
    <w:name w:val="31E7028C2D1140FBA1C434B7E16821DC"/>
    <w:rsid w:val="000A7DF9"/>
  </w:style>
  <w:style w:type="paragraph" w:customStyle="1" w:styleId="002668DAD7F94631B3EB88D40F99F0E8">
    <w:name w:val="002668DAD7F94631B3EB88D40F99F0E8"/>
    <w:rsid w:val="000A7DF9"/>
  </w:style>
  <w:style w:type="paragraph" w:customStyle="1" w:styleId="97381991305E48B9A98990BBC38E6621">
    <w:name w:val="97381991305E48B9A98990BBC38E6621"/>
    <w:rsid w:val="000A7DF9"/>
  </w:style>
  <w:style w:type="paragraph" w:customStyle="1" w:styleId="9063389DBDF54DD886D40ABA79591B50">
    <w:name w:val="9063389DBDF54DD886D40ABA79591B50"/>
    <w:rsid w:val="000A7DF9"/>
  </w:style>
  <w:style w:type="paragraph" w:customStyle="1" w:styleId="E38017A54B8B4585A9F725E9427F2505">
    <w:name w:val="E38017A54B8B4585A9F725E9427F2505"/>
    <w:rsid w:val="000A7DF9"/>
  </w:style>
  <w:style w:type="paragraph" w:customStyle="1" w:styleId="ADE69E58401F481EB43ACB93F75A9451">
    <w:name w:val="ADE69E58401F481EB43ACB93F75A9451"/>
    <w:rsid w:val="000A7DF9"/>
  </w:style>
  <w:style w:type="paragraph" w:customStyle="1" w:styleId="B54188ECD3C343AC87799842A69E8887">
    <w:name w:val="B54188ECD3C343AC87799842A69E8887"/>
    <w:rsid w:val="000A7DF9"/>
  </w:style>
  <w:style w:type="paragraph" w:customStyle="1" w:styleId="3DBD5A14F39D42038E634E06CE2CAD7D">
    <w:name w:val="3DBD5A14F39D42038E634E06CE2CAD7D"/>
    <w:rsid w:val="000A7DF9"/>
  </w:style>
  <w:style w:type="paragraph" w:customStyle="1" w:styleId="35470C2A1CF945B9AA3BB44142B667A7">
    <w:name w:val="35470C2A1CF945B9AA3BB44142B667A7"/>
    <w:rsid w:val="000A7DF9"/>
  </w:style>
  <w:style w:type="paragraph" w:customStyle="1" w:styleId="A4386B9A66064054906E6680A1B3E541">
    <w:name w:val="A4386B9A66064054906E6680A1B3E541"/>
    <w:rsid w:val="000A7DF9"/>
  </w:style>
  <w:style w:type="paragraph" w:customStyle="1" w:styleId="195854487A9A4FA8926D19DED2026DFF">
    <w:name w:val="195854487A9A4FA8926D19DED2026DFF"/>
    <w:rsid w:val="000A7DF9"/>
  </w:style>
  <w:style w:type="paragraph" w:customStyle="1" w:styleId="DBD9BEF4E5834B3A8898F2B58DD496AC">
    <w:name w:val="DBD9BEF4E5834B3A8898F2B58DD496AC"/>
    <w:rsid w:val="000A7DF9"/>
  </w:style>
  <w:style w:type="paragraph" w:customStyle="1" w:styleId="6FB10DDCD29642D7B4AB6D8B54BC1C41">
    <w:name w:val="6FB10DDCD29642D7B4AB6D8B54BC1C41"/>
    <w:rsid w:val="000A7DF9"/>
  </w:style>
  <w:style w:type="paragraph" w:customStyle="1" w:styleId="07C2C9DF4323408D8C889712181AA7D3">
    <w:name w:val="07C2C9DF4323408D8C889712181AA7D3"/>
    <w:rsid w:val="000A7DF9"/>
  </w:style>
  <w:style w:type="paragraph" w:customStyle="1" w:styleId="9EC7CA0C6A04489DACE940DF715E6BAF">
    <w:name w:val="9EC7CA0C6A04489DACE940DF715E6BAF"/>
    <w:rsid w:val="000A7DF9"/>
  </w:style>
  <w:style w:type="paragraph" w:customStyle="1" w:styleId="D33E48135C134C9AB6F16FBB1485916E">
    <w:name w:val="D33E48135C134C9AB6F16FBB1485916E"/>
    <w:rsid w:val="000A7DF9"/>
  </w:style>
  <w:style w:type="paragraph" w:customStyle="1" w:styleId="044035E432B741C5A131D6714ED5B034">
    <w:name w:val="044035E432B741C5A131D6714ED5B034"/>
    <w:rsid w:val="000A7DF9"/>
  </w:style>
  <w:style w:type="paragraph" w:customStyle="1" w:styleId="76B37AC712624663B2E21272B550D5E0">
    <w:name w:val="76B37AC712624663B2E21272B550D5E0"/>
    <w:rsid w:val="000A7DF9"/>
  </w:style>
  <w:style w:type="paragraph" w:customStyle="1" w:styleId="6017946875BE4056930A0B34CD9FAEF5">
    <w:name w:val="6017946875BE4056930A0B34CD9FAEF5"/>
    <w:rsid w:val="002B6175"/>
  </w:style>
  <w:style w:type="paragraph" w:customStyle="1" w:styleId="DEBDF34826AF47BD9652CFEF04DBE976">
    <w:name w:val="DEBDF34826AF47BD9652CFEF04DBE976"/>
    <w:rsid w:val="002B6175"/>
  </w:style>
  <w:style w:type="paragraph" w:customStyle="1" w:styleId="8109CE07168F42E2898FAAEE0EDC4625">
    <w:name w:val="8109CE07168F42E2898FAAEE0EDC4625"/>
    <w:rsid w:val="002B6175"/>
  </w:style>
  <w:style w:type="paragraph" w:customStyle="1" w:styleId="C2EE4F50B02A4F889B4131188C287697">
    <w:name w:val="C2EE4F50B02A4F889B4131188C287697"/>
    <w:rsid w:val="002B6175"/>
  </w:style>
  <w:style w:type="paragraph" w:customStyle="1" w:styleId="99E2F812A9834CDCB5BD3E8BD3FC9AE9">
    <w:name w:val="99E2F812A9834CDCB5BD3E8BD3FC9AE9"/>
    <w:rsid w:val="002B6175"/>
  </w:style>
  <w:style w:type="paragraph" w:customStyle="1" w:styleId="AAE85F2AD9224C6BB6E3BC3CE6F28A9B">
    <w:name w:val="AAE85F2AD9224C6BB6E3BC3CE6F28A9B"/>
    <w:rsid w:val="00484D4D"/>
  </w:style>
  <w:style w:type="paragraph" w:customStyle="1" w:styleId="A5BAE133EFE0474481F1164C3F6437B5">
    <w:name w:val="A5BAE133EFE0474481F1164C3F6437B5"/>
    <w:rsid w:val="00484D4D"/>
  </w:style>
  <w:style w:type="paragraph" w:customStyle="1" w:styleId="07707FC4C0F94BBE832FDD1BCD02624F">
    <w:name w:val="07707FC4C0F94BBE832FDD1BCD02624F"/>
    <w:rsid w:val="00484D4D"/>
  </w:style>
  <w:style w:type="paragraph" w:customStyle="1" w:styleId="C2442231D80F451A9F1939EDEA81FC6B">
    <w:name w:val="C2442231D80F451A9F1939EDEA81FC6B"/>
    <w:rsid w:val="00484D4D"/>
  </w:style>
  <w:style w:type="paragraph" w:customStyle="1" w:styleId="A64A3EED10BF4D119AECC94B98EFC172">
    <w:name w:val="A64A3EED10BF4D119AECC94B98EFC172"/>
    <w:rsid w:val="00484D4D"/>
  </w:style>
  <w:style w:type="paragraph" w:customStyle="1" w:styleId="D34D8F0E9A2A4FA2A24C637901D401BE">
    <w:name w:val="D34D8F0E9A2A4FA2A24C637901D401BE"/>
    <w:rsid w:val="00484D4D"/>
  </w:style>
  <w:style w:type="paragraph" w:customStyle="1" w:styleId="F6524F210B2D4A4DBF7A4002E527EA1E">
    <w:name w:val="F6524F210B2D4A4DBF7A4002E527EA1E"/>
    <w:rsid w:val="00484D4D"/>
  </w:style>
  <w:style w:type="paragraph" w:customStyle="1" w:styleId="22B7CD783A4B4F7F84E432B631D3B596">
    <w:name w:val="22B7CD783A4B4F7F84E432B631D3B596"/>
    <w:rsid w:val="00484D4D"/>
  </w:style>
  <w:style w:type="paragraph" w:customStyle="1" w:styleId="9AD8F91ADCD54E0482A6B171888A6241">
    <w:name w:val="9AD8F91ADCD54E0482A6B171888A6241"/>
    <w:rsid w:val="00484D4D"/>
  </w:style>
  <w:style w:type="paragraph" w:customStyle="1" w:styleId="C2B90EC72EBB4A78BA9EA89FE308BED3">
    <w:name w:val="C2B90EC72EBB4A78BA9EA89FE308BED3"/>
    <w:rsid w:val="00484D4D"/>
  </w:style>
  <w:style w:type="paragraph" w:customStyle="1" w:styleId="5C43ABEDA50E46C486C6B64738C2CB95">
    <w:name w:val="5C43ABEDA50E46C486C6B64738C2CB95"/>
    <w:rsid w:val="00484D4D"/>
  </w:style>
  <w:style w:type="paragraph" w:customStyle="1" w:styleId="12A317A653B34FDB83EDDF5E5345B0E9">
    <w:name w:val="12A317A653B34FDB83EDDF5E5345B0E9"/>
    <w:rsid w:val="00484D4D"/>
  </w:style>
  <w:style w:type="paragraph" w:customStyle="1" w:styleId="BC2C9C32FB414975AC322EF5EDB6819F">
    <w:name w:val="BC2C9C32FB414975AC322EF5EDB6819F"/>
    <w:rsid w:val="00484D4D"/>
  </w:style>
  <w:style w:type="paragraph" w:customStyle="1" w:styleId="E07FE0BE30AE4DFFB9BA2AAA369D9516">
    <w:name w:val="E07FE0BE30AE4DFFB9BA2AAA369D9516"/>
    <w:rsid w:val="00484D4D"/>
  </w:style>
  <w:style w:type="paragraph" w:customStyle="1" w:styleId="290A8BA4623C43BB810FACBC7F36450C">
    <w:name w:val="290A8BA4623C43BB810FACBC7F36450C"/>
    <w:rsid w:val="00484D4D"/>
  </w:style>
  <w:style w:type="paragraph" w:customStyle="1" w:styleId="1F6E83B96BE64DE7A0AD1DBC09471F18">
    <w:name w:val="1F6E83B96BE64DE7A0AD1DBC09471F18"/>
    <w:rsid w:val="00484D4D"/>
  </w:style>
  <w:style w:type="paragraph" w:customStyle="1" w:styleId="E8714AD9C73F4551B0D825F8BCBEF576">
    <w:name w:val="E8714AD9C73F4551B0D825F8BCBEF576"/>
    <w:rsid w:val="00484D4D"/>
  </w:style>
  <w:style w:type="paragraph" w:customStyle="1" w:styleId="B8258EFA2D7E47929CBC0A455B93CD22">
    <w:name w:val="B8258EFA2D7E47929CBC0A455B93CD22"/>
    <w:rsid w:val="00484D4D"/>
  </w:style>
  <w:style w:type="paragraph" w:customStyle="1" w:styleId="B5DDA7F9FC454176BD9E0E749C217E2C">
    <w:name w:val="B5DDA7F9FC454176BD9E0E749C217E2C"/>
    <w:rsid w:val="00484D4D"/>
  </w:style>
  <w:style w:type="paragraph" w:customStyle="1" w:styleId="BD3AD64E872144369328FB2A323BE886">
    <w:name w:val="BD3AD64E872144369328FB2A323BE886"/>
    <w:rsid w:val="00484D4D"/>
  </w:style>
  <w:style w:type="paragraph" w:customStyle="1" w:styleId="D28EE3FBB53744A59917612FD12C24B0">
    <w:name w:val="D28EE3FBB53744A59917612FD12C24B0"/>
    <w:rsid w:val="00484D4D"/>
  </w:style>
  <w:style w:type="paragraph" w:customStyle="1" w:styleId="37682469D5F043888851A5B7FA632CF9">
    <w:name w:val="37682469D5F043888851A5B7FA632CF9"/>
    <w:rsid w:val="00484D4D"/>
  </w:style>
  <w:style w:type="paragraph" w:customStyle="1" w:styleId="78495F86D603421EB9E272316F1D232F">
    <w:name w:val="78495F86D603421EB9E272316F1D232F"/>
    <w:rsid w:val="00484D4D"/>
  </w:style>
  <w:style w:type="paragraph" w:customStyle="1" w:styleId="BE394D07937C41F1A59E1FA9AB8BE797">
    <w:name w:val="BE394D07937C41F1A59E1FA9AB8BE797"/>
    <w:rsid w:val="00484D4D"/>
  </w:style>
  <w:style w:type="paragraph" w:customStyle="1" w:styleId="7950E88A51F6478887D9A9B12B4D2B9A">
    <w:name w:val="7950E88A51F6478887D9A9B12B4D2B9A"/>
    <w:rsid w:val="00484D4D"/>
  </w:style>
  <w:style w:type="paragraph" w:customStyle="1" w:styleId="AA8D79A60972445580F5AA21680B5A25">
    <w:name w:val="AA8D79A60972445580F5AA21680B5A25"/>
    <w:rsid w:val="00484D4D"/>
  </w:style>
  <w:style w:type="paragraph" w:customStyle="1" w:styleId="0AE712F8736A4C0F8FB79BE3B612267B">
    <w:name w:val="0AE712F8736A4C0F8FB79BE3B612267B"/>
    <w:rsid w:val="00484D4D"/>
  </w:style>
  <w:style w:type="paragraph" w:customStyle="1" w:styleId="DF68A7DD6EBC4506BE8F8F74549BCAFD">
    <w:name w:val="DF68A7DD6EBC4506BE8F8F74549BCAFD"/>
    <w:rsid w:val="00484D4D"/>
  </w:style>
  <w:style w:type="paragraph" w:customStyle="1" w:styleId="77E0DEDFDE7A4C7BA111AB4636AB02BA">
    <w:name w:val="77E0DEDFDE7A4C7BA111AB4636AB02BA"/>
    <w:rsid w:val="00484D4D"/>
  </w:style>
  <w:style w:type="paragraph" w:customStyle="1" w:styleId="C49448A8E51E43569C5580D8EBBA092A">
    <w:name w:val="C49448A8E51E43569C5580D8EBBA092A"/>
    <w:rsid w:val="00484D4D"/>
  </w:style>
  <w:style w:type="paragraph" w:customStyle="1" w:styleId="7C4127D578C64A998E60C4890DE8C9BB">
    <w:name w:val="7C4127D578C64A998E60C4890DE8C9BB"/>
    <w:rsid w:val="00484D4D"/>
  </w:style>
  <w:style w:type="paragraph" w:customStyle="1" w:styleId="8F71AAFC22564C53A55497F9823D7C5E">
    <w:name w:val="8F71AAFC22564C53A55497F9823D7C5E"/>
    <w:rsid w:val="00484D4D"/>
  </w:style>
  <w:style w:type="paragraph" w:customStyle="1" w:styleId="098886614AB24B519204498A91B98D75">
    <w:name w:val="098886614AB24B519204498A91B98D75"/>
    <w:rsid w:val="00484D4D"/>
  </w:style>
  <w:style w:type="paragraph" w:customStyle="1" w:styleId="0A0BC483DC3A4A239EEFBF110EE91EC5">
    <w:name w:val="0A0BC483DC3A4A239EEFBF110EE91EC5"/>
    <w:rsid w:val="00484D4D"/>
  </w:style>
  <w:style w:type="paragraph" w:customStyle="1" w:styleId="C6A68B081DF6424594674F007CD2473C">
    <w:name w:val="C6A68B081DF6424594674F007CD2473C"/>
    <w:rsid w:val="00484D4D"/>
  </w:style>
  <w:style w:type="paragraph" w:customStyle="1" w:styleId="9C7F57E3DD1C4C85A5F6D4F225EF7FB2">
    <w:name w:val="9C7F57E3DD1C4C85A5F6D4F225EF7FB2"/>
    <w:rsid w:val="00484D4D"/>
  </w:style>
  <w:style w:type="paragraph" w:customStyle="1" w:styleId="BD8EB938FC70480FA14522505C1FC044">
    <w:name w:val="BD8EB938FC70480FA14522505C1FC044"/>
    <w:rsid w:val="00484D4D"/>
  </w:style>
  <w:style w:type="paragraph" w:customStyle="1" w:styleId="A083FED28DF34E81A325E8A7640763B0">
    <w:name w:val="A083FED28DF34E81A325E8A7640763B0"/>
    <w:rsid w:val="00484D4D"/>
  </w:style>
  <w:style w:type="paragraph" w:customStyle="1" w:styleId="3CF4EABD70C14B01B568BE7FB857A1CD">
    <w:name w:val="3CF4EABD70C14B01B568BE7FB857A1CD"/>
    <w:rsid w:val="00484D4D"/>
  </w:style>
  <w:style w:type="paragraph" w:customStyle="1" w:styleId="121B5A2B2B7D4A54A033660FF32A16D5">
    <w:name w:val="121B5A2B2B7D4A54A033660FF32A16D5"/>
    <w:rsid w:val="00484D4D"/>
  </w:style>
  <w:style w:type="paragraph" w:customStyle="1" w:styleId="73C1DCF9A97E4B6C8718DD1BC4751015">
    <w:name w:val="73C1DCF9A97E4B6C8718DD1BC4751015"/>
    <w:rsid w:val="00484D4D"/>
  </w:style>
  <w:style w:type="paragraph" w:customStyle="1" w:styleId="356DA13452774760AD5FBAE70CED35B2">
    <w:name w:val="356DA13452774760AD5FBAE70CED35B2"/>
    <w:rsid w:val="00484D4D"/>
  </w:style>
  <w:style w:type="paragraph" w:customStyle="1" w:styleId="43CBB4F6920F46CC987590E76AE251E0">
    <w:name w:val="43CBB4F6920F46CC987590E76AE251E0"/>
    <w:rsid w:val="00484D4D"/>
  </w:style>
  <w:style w:type="paragraph" w:customStyle="1" w:styleId="A4CB7D489CA749A082D3EEB32B4C4551">
    <w:name w:val="A4CB7D489CA749A082D3EEB32B4C4551"/>
    <w:rsid w:val="00484D4D"/>
  </w:style>
  <w:style w:type="paragraph" w:customStyle="1" w:styleId="B9490684DE914919ABA843CDB8139940">
    <w:name w:val="B9490684DE914919ABA843CDB8139940"/>
    <w:rsid w:val="00484D4D"/>
  </w:style>
  <w:style w:type="paragraph" w:customStyle="1" w:styleId="1E24D7F7B33445399BFB729CFA20655E">
    <w:name w:val="1E24D7F7B33445399BFB729CFA20655E"/>
    <w:rsid w:val="00484D4D"/>
  </w:style>
  <w:style w:type="paragraph" w:customStyle="1" w:styleId="0AF6F17B732F43229DBDE6E2C79B970C">
    <w:name w:val="0AF6F17B732F43229DBDE6E2C79B970C"/>
    <w:rsid w:val="00484D4D"/>
  </w:style>
  <w:style w:type="paragraph" w:customStyle="1" w:styleId="A4D8B47FC0D04FE6A662AF3F0134C182">
    <w:name w:val="A4D8B47FC0D04FE6A662AF3F0134C182"/>
    <w:rsid w:val="00484D4D"/>
  </w:style>
  <w:style w:type="paragraph" w:customStyle="1" w:styleId="0114986FAD164977B78DE4B3808B1F59">
    <w:name w:val="0114986FAD164977B78DE4B3808B1F59"/>
    <w:rsid w:val="00484D4D"/>
  </w:style>
  <w:style w:type="paragraph" w:customStyle="1" w:styleId="3E9D78AE94854092B7512D954F09BC44">
    <w:name w:val="3E9D78AE94854092B7512D954F09BC44"/>
    <w:rsid w:val="00484D4D"/>
  </w:style>
  <w:style w:type="paragraph" w:customStyle="1" w:styleId="789F47052D554D8C87B0EBB07385AAFB">
    <w:name w:val="789F47052D554D8C87B0EBB07385AAFB"/>
    <w:rsid w:val="00484D4D"/>
  </w:style>
  <w:style w:type="paragraph" w:customStyle="1" w:styleId="230CFDCC5A62415596E636063D93F63B">
    <w:name w:val="230CFDCC5A62415596E636063D93F63B"/>
    <w:rsid w:val="00484D4D"/>
  </w:style>
  <w:style w:type="paragraph" w:customStyle="1" w:styleId="DD9EEACA104246B6A64B5F86131BA2C3">
    <w:name w:val="DD9EEACA104246B6A64B5F86131BA2C3"/>
    <w:rsid w:val="00484D4D"/>
  </w:style>
  <w:style w:type="paragraph" w:customStyle="1" w:styleId="A0AFE88E6ACA4394997F3B819D47613C">
    <w:name w:val="A0AFE88E6ACA4394997F3B819D47613C"/>
    <w:rsid w:val="00484D4D"/>
  </w:style>
  <w:style w:type="paragraph" w:customStyle="1" w:styleId="C2787061CA734C9288CB2EFC4D6D944D">
    <w:name w:val="C2787061CA734C9288CB2EFC4D6D944D"/>
    <w:rsid w:val="00484D4D"/>
  </w:style>
  <w:style w:type="paragraph" w:customStyle="1" w:styleId="7AD5E76438AD4C71885CC00C94F6A495">
    <w:name w:val="7AD5E76438AD4C71885CC00C94F6A495"/>
    <w:rsid w:val="00484D4D"/>
  </w:style>
  <w:style w:type="paragraph" w:customStyle="1" w:styleId="94CD21E5959D447DB937D60E6EDEDEC8">
    <w:name w:val="94CD21E5959D447DB937D60E6EDEDEC8"/>
    <w:rsid w:val="00484D4D"/>
  </w:style>
  <w:style w:type="paragraph" w:customStyle="1" w:styleId="8AEB720D7BAF43F09A2E0278668F0A78">
    <w:name w:val="8AEB720D7BAF43F09A2E0278668F0A78"/>
    <w:rsid w:val="00484D4D"/>
  </w:style>
  <w:style w:type="paragraph" w:customStyle="1" w:styleId="65D5432CB841489F82D68AF4F9C0EDC4">
    <w:name w:val="65D5432CB841489F82D68AF4F9C0EDC4"/>
    <w:rsid w:val="00484D4D"/>
  </w:style>
  <w:style w:type="paragraph" w:customStyle="1" w:styleId="27671C21EA114D5892F1D697AF34015F">
    <w:name w:val="27671C21EA114D5892F1D697AF34015F"/>
    <w:rsid w:val="00484D4D"/>
  </w:style>
  <w:style w:type="paragraph" w:customStyle="1" w:styleId="D37B65442DD7455BA038E1AD1539A92B">
    <w:name w:val="D37B65442DD7455BA038E1AD1539A92B"/>
    <w:rsid w:val="00484D4D"/>
  </w:style>
  <w:style w:type="paragraph" w:customStyle="1" w:styleId="2C5CCCBB32434ECCA356F48A1097C0FC">
    <w:name w:val="2C5CCCBB32434ECCA356F48A1097C0FC"/>
    <w:rsid w:val="00484D4D"/>
  </w:style>
  <w:style w:type="paragraph" w:customStyle="1" w:styleId="EDF09F802FBE4989898732D203174C10">
    <w:name w:val="EDF09F802FBE4989898732D203174C10"/>
    <w:rsid w:val="00484D4D"/>
  </w:style>
  <w:style w:type="paragraph" w:customStyle="1" w:styleId="4B4BB08ABC0B497EB5F984A45AC18442">
    <w:name w:val="4B4BB08ABC0B497EB5F984A45AC18442"/>
    <w:rsid w:val="00484D4D"/>
  </w:style>
  <w:style w:type="paragraph" w:customStyle="1" w:styleId="6FF70E53861643EEA31E0B8335FFF97E">
    <w:name w:val="6FF70E53861643EEA31E0B8335FFF97E"/>
    <w:rsid w:val="00484D4D"/>
  </w:style>
  <w:style w:type="paragraph" w:customStyle="1" w:styleId="136857D591164F2F9180678D37573362">
    <w:name w:val="136857D591164F2F9180678D37573362"/>
    <w:rsid w:val="00484D4D"/>
  </w:style>
  <w:style w:type="paragraph" w:customStyle="1" w:styleId="0F0B0FC5794F469C85F44EA881599809">
    <w:name w:val="0F0B0FC5794F469C85F44EA881599809"/>
    <w:rsid w:val="00484D4D"/>
  </w:style>
  <w:style w:type="paragraph" w:customStyle="1" w:styleId="1090CA2315D94BB5AE8955F26EE6CEEA">
    <w:name w:val="1090CA2315D94BB5AE8955F26EE6CEEA"/>
    <w:rsid w:val="00484D4D"/>
  </w:style>
  <w:style w:type="paragraph" w:customStyle="1" w:styleId="B98091645EE947019C448FF5CD235971">
    <w:name w:val="B98091645EE947019C448FF5CD235971"/>
    <w:rsid w:val="00484D4D"/>
  </w:style>
  <w:style w:type="paragraph" w:customStyle="1" w:styleId="FF5597F49D4C497E9170CF3D3DC2FD87">
    <w:name w:val="FF5597F49D4C497E9170CF3D3DC2FD87"/>
    <w:rsid w:val="00484D4D"/>
  </w:style>
  <w:style w:type="paragraph" w:customStyle="1" w:styleId="FA39394C38F04965A5324A44548B67F3">
    <w:name w:val="FA39394C38F04965A5324A44548B67F3"/>
    <w:rsid w:val="00484D4D"/>
  </w:style>
  <w:style w:type="paragraph" w:customStyle="1" w:styleId="B4DACC3118A5468C8F0D4B93CC3507E5">
    <w:name w:val="B4DACC3118A5468C8F0D4B93CC3507E5"/>
    <w:rsid w:val="00484D4D"/>
  </w:style>
  <w:style w:type="paragraph" w:customStyle="1" w:styleId="CAFF02B6A99B4AE39299E1FB62C413B2">
    <w:name w:val="CAFF02B6A99B4AE39299E1FB62C413B2"/>
    <w:rsid w:val="00484D4D"/>
  </w:style>
  <w:style w:type="paragraph" w:customStyle="1" w:styleId="E5360E4EAE624BF68D27F6435B2E5AA9">
    <w:name w:val="E5360E4EAE624BF68D27F6435B2E5AA9"/>
    <w:rsid w:val="00484D4D"/>
  </w:style>
  <w:style w:type="paragraph" w:customStyle="1" w:styleId="D3F5546C13D442589D3EFF0AAA9DA632">
    <w:name w:val="D3F5546C13D442589D3EFF0AAA9DA632"/>
    <w:rsid w:val="00484D4D"/>
  </w:style>
  <w:style w:type="paragraph" w:customStyle="1" w:styleId="C3A2D42C75874F51A152F52C4F7FDC35">
    <w:name w:val="C3A2D42C75874F51A152F52C4F7FDC35"/>
    <w:rsid w:val="00484D4D"/>
  </w:style>
  <w:style w:type="paragraph" w:customStyle="1" w:styleId="265EDBF68CBC40D79D2C7B8494DEC3E0">
    <w:name w:val="265EDBF68CBC40D79D2C7B8494DEC3E0"/>
    <w:rsid w:val="00484D4D"/>
  </w:style>
  <w:style w:type="paragraph" w:customStyle="1" w:styleId="6F31472440E94699B0E42F52D643E954">
    <w:name w:val="6F31472440E94699B0E42F52D643E954"/>
    <w:rsid w:val="00484D4D"/>
  </w:style>
  <w:style w:type="paragraph" w:customStyle="1" w:styleId="945AAC34504549E38D67566FDBEECB07">
    <w:name w:val="945AAC34504549E38D67566FDBEECB07"/>
    <w:rsid w:val="00484D4D"/>
  </w:style>
  <w:style w:type="paragraph" w:customStyle="1" w:styleId="756C8BD8E5AB4D819B52DD97C6C76D3E">
    <w:name w:val="756C8BD8E5AB4D819B52DD97C6C76D3E"/>
    <w:rsid w:val="00484D4D"/>
  </w:style>
  <w:style w:type="paragraph" w:customStyle="1" w:styleId="E0646F1AA1E144D584519C4F4AC07EDD">
    <w:name w:val="E0646F1AA1E144D584519C4F4AC07EDD"/>
    <w:rsid w:val="00484D4D"/>
  </w:style>
  <w:style w:type="paragraph" w:customStyle="1" w:styleId="56016958795C41D19C4A4134B41A2311">
    <w:name w:val="56016958795C41D19C4A4134B41A2311"/>
    <w:rsid w:val="00484D4D"/>
  </w:style>
  <w:style w:type="paragraph" w:customStyle="1" w:styleId="2D98EF374621453B84450EDE8BD39CE0">
    <w:name w:val="2D98EF374621453B84450EDE8BD39CE0"/>
    <w:rsid w:val="00484D4D"/>
  </w:style>
  <w:style w:type="paragraph" w:customStyle="1" w:styleId="54B97536BF3E4705BA9B823F8E149A1E">
    <w:name w:val="54B97536BF3E4705BA9B823F8E149A1E"/>
    <w:rsid w:val="00484D4D"/>
  </w:style>
  <w:style w:type="paragraph" w:customStyle="1" w:styleId="8A19BFFC31754A238672B044D6109582">
    <w:name w:val="8A19BFFC31754A238672B044D6109582"/>
    <w:rsid w:val="00484D4D"/>
  </w:style>
  <w:style w:type="paragraph" w:customStyle="1" w:styleId="4D6A4CE91CA84EDEABB2CA4251BD509C">
    <w:name w:val="4D6A4CE91CA84EDEABB2CA4251BD509C"/>
    <w:rsid w:val="00484D4D"/>
  </w:style>
  <w:style w:type="paragraph" w:customStyle="1" w:styleId="E31DAA789CA34C32A5F2D56A3C104C10">
    <w:name w:val="E31DAA789CA34C32A5F2D56A3C104C10"/>
    <w:rsid w:val="00484D4D"/>
  </w:style>
  <w:style w:type="paragraph" w:customStyle="1" w:styleId="91D5FC9EA9DB4E049715B580B87BC493">
    <w:name w:val="91D5FC9EA9DB4E049715B580B87BC493"/>
    <w:rsid w:val="00484D4D"/>
  </w:style>
  <w:style w:type="paragraph" w:customStyle="1" w:styleId="DB345ECBC1A8458592E179F6B24857F0">
    <w:name w:val="DB345ECBC1A8458592E179F6B24857F0"/>
    <w:rsid w:val="00484D4D"/>
  </w:style>
  <w:style w:type="paragraph" w:customStyle="1" w:styleId="F6190CCF83AD42A89C79C28C54EE2B64">
    <w:name w:val="F6190CCF83AD42A89C79C28C54EE2B64"/>
    <w:rsid w:val="00484D4D"/>
  </w:style>
  <w:style w:type="paragraph" w:customStyle="1" w:styleId="E362E54D7D594414884719DABC943B0E">
    <w:name w:val="E362E54D7D594414884719DABC943B0E"/>
    <w:rsid w:val="00484D4D"/>
  </w:style>
  <w:style w:type="paragraph" w:customStyle="1" w:styleId="98147B98263243258E2D04D9B0E3175E">
    <w:name w:val="98147B98263243258E2D04D9B0E3175E"/>
    <w:rsid w:val="00484D4D"/>
  </w:style>
  <w:style w:type="paragraph" w:customStyle="1" w:styleId="FB19EA4867644A498B11F121C69C83CE">
    <w:name w:val="FB19EA4867644A498B11F121C69C83CE"/>
    <w:rsid w:val="00484D4D"/>
  </w:style>
  <w:style w:type="paragraph" w:customStyle="1" w:styleId="F2ACEB9871B245D7ADC6B33F488ABEBD">
    <w:name w:val="F2ACEB9871B245D7ADC6B33F488ABEBD"/>
    <w:rsid w:val="00484D4D"/>
  </w:style>
  <w:style w:type="paragraph" w:customStyle="1" w:styleId="CF064252B99B4695A903106A0EC6DAA5">
    <w:name w:val="CF064252B99B4695A903106A0EC6DAA5"/>
    <w:rsid w:val="00484D4D"/>
  </w:style>
  <w:style w:type="paragraph" w:customStyle="1" w:styleId="927E935220F84AB0ADFD66BF6E81914E">
    <w:name w:val="927E935220F84AB0ADFD66BF6E81914E"/>
    <w:rsid w:val="00484D4D"/>
  </w:style>
  <w:style w:type="paragraph" w:customStyle="1" w:styleId="F5E45F332C0446A49B03B392C74BD6CE">
    <w:name w:val="F5E45F332C0446A49B03B392C74BD6CE"/>
    <w:rsid w:val="00484D4D"/>
  </w:style>
  <w:style w:type="paragraph" w:customStyle="1" w:styleId="9342D96ACB644C4DAACD639924E39127">
    <w:name w:val="9342D96ACB644C4DAACD639924E39127"/>
    <w:rsid w:val="00484D4D"/>
  </w:style>
  <w:style w:type="paragraph" w:customStyle="1" w:styleId="47198A2F13244692B6AB0F67C9C63969">
    <w:name w:val="47198A2F13244692B6AB0F67C9C63969"/>
    <w:rsid w:val="00484D4D"/>
  </w:style>
  <w:style w:type="paragraph" w:customStyle="1" w:styleId="5A490605EF754782B49459A599179281">
    <w:name w:val="5A490605EF754782B49459A599179281"/>
    <w:rsid w:val="00484D4D"/>
  </w:style>
  <w:style w:type="paragraph" w:customStyle="1" w:styleId="2E4D8A34D75747AF8EDB6BE30788BA5C">
    <w:name w:val="2E4D8A34D75747AF8EDB6BE30788BA5C"/>
    <w:rsid w:val="00484D4D"/>
  </w:style>
  <w:style w:type="paragraph" w:customStyle="1" w:styleId="2BFCBB165C494DA6AEE01ECFB6130ADA">
    <w:name w:val="2BFCBB165C494DA6AEE01ECFB6130ADA"/>
    <w:rsid w:val="00484D4D"/>
  </w:style>
  <w:style w:type="paragraph" w:customStyle="1" w:styleId="08B121CBA4E748758490128492922252">
    <w:name w:val="08B121CBA4E748758490128492922252"/>
    <w:rsid w:val="00484D4D"/>
  </w:style>
  <w:style w:type="paragraph" w:customStyle="1" w:styleId="23ADD370D59E493290FC62163FEA94BF">
    <w:name w:val="23ADD370D59E493290FC62163FEA94BF"/>
    <w:rsid w:val="00484D4D"/>
  </w:style>
  <w:style w:type="paragraph" w:customStyle="1" w:styleId="531B39F545D847CA8C724DDF68597EF1">
    <w:name w:val="531B39F545D847CA8C724DDF68597EF1"/>
    <w:rsid w:val="00484D4D"/>
  </w:style>
  <w:style w:type="paragraph" w:customStyle="1" w:styleId="A68958C1FC824CFE83A6FEE876E93937">
    <w:name w:val="A68958C1FC824CFE83A6FEE876E93937"/>
    <w:rsid w:val="00484D4D"/>
  </w:style>
  <w:style w:type="paragraph" w:customStyle="1" w:styleId="2B876D75B9F34E51A2DE3AC09635EDEA">
    <w:name w:val="2B876D75B9F34E51A2DE3AC09635EDEA"/>
    <w:rsid w:val="00484D4D"/>
  </w:style>
  <w:style w:type="paragraph" w:customStyle="1" w:styleId="083D419628C74E68B3B9D8C6B08A1E8F">
    <w:name w:val="083D419628C74E68B3B9D8C6B08A1E8F"/>
    <w:rsid w:val="00484D4D"/>
  </w:style>
  <w:style w:type="paragraph" w:customStyle="1" w:styleId="DBCC3F4B12544E0CBAA0A9FCE70883FD">
    <w:name w:val="DBCC3F4B12544E0CBAA0A9FCE70883FD"/>
    <w:rsid w:val="00484D4D"/>
  </w:style>
  <w:style w:type="paragraph" w:customStyle="1" w:styleId="BDA6AD1EBE0F4DAEAFC3A4B6BDCD34B2">
    <w:name w:val="BDA6AD1EBE0F4DAEAFC3A4B6BDCD34B2"/>
    <w:rsid w:val="00484D4D"/>
  </w:style>
  <w:style w:type="paragraph" w:customStyle="1" w:styleId="8E696C68F84145BBB6BD3F06B2844A31">
    <w:name w:val="8E696C68F84145BBB6BD3F06B2844A31"/>
    <w:rsid w:val="00484D4D"/>
  </w:style>
  <w:style w:type="paragraph" w:customStyle="1" w:styleId="A3CF06697BD9419C88C3E96C727D2A2C">
    <w:name w:val="A3CF06697BD9419C88C3E96C727D2A2C"/>
    <w:rsid w:val="00484D4D"/>
  </w:style>
  <w:style w:type="paragraph" w:customStyle="1" w:styleId="D4D1ECAFAA0341B693C2F4CCE02A7DA2">
    <w:name w:val="D4D1ECAFAA0341B693C2F4CCE02A7DA2"/>
    <w:rsid w:val="00484D4D"/>
  </w:style>
  <w:style w:type="paragraph" w:customStyle="1" w:styleId="F405E8698B8E4934B11F2E82BE70C50B">
    <w:name w:val="F405E8698B8E4934B11F2E82BE70C50B"/>
    <w:rsid w:val="00484D4D"/>
  </w:style>
  <w:style w:type="paragraph" w:customStyle="1" w:styleId="95330F1E92F6431587F89E83D8B636BC">
    <w:name w:val="95330F1E92F6431587F89E83D8B636BC"/>
    <w:rsid w:val="00484D4D"/>
  </w:style>
  <w:style w:type="paragraph" w:customStyle="1" w:styleId="5BBAB9BCB37D4748968A482EDDB8C7C0">
    <w:name w:val="5BBAB9BCB37D4748968A482EDDB8C7C0"/>
    <w:rsid w:val="00484D4D"/>
  </w:style>
  <w:style w:type="paragraph" w:customStyle="1" w:styleId="9D51DA026E1842A79D7629511B04B2C0">
    <w:name w:val="9D51DA026E1842A79D7629511B04B2C0"/>
    <w:rsid w:val="00484D4D"/>
  </w:style>
  <w:style w:type="paragraph" w:customStyle="1" w:styleId="0CA65A72C03746998282510663E2C13D">
    <w:name w:val="0CA65A72C03746998282510663E2C13D"/>
    <w:rsid w:val="00484D4D"/>
  </w:style>
  <w:style w:type="paragraph" w:customStyle="1" w:styleId="76A690C5DA2344098105DFD6BC298494">
    <w:name w:val="76A690C5DA2344098105DFD6BC298494"/>
    <w:rsid w:val="00484D4D"/>
  </w:style>
  <w:style w:type="paragraph" w:customStyle="1" w:styleId="075BA0DB5D24452CA72DD281B9B0D4E4">
    <w:name w:val="075BA0DB5D24452CA72DD281B9B0D4E4"/>
    <w:rsid w:val="00484D4D"/>
  </w:style>
  <w:style w:type="paragraph" w:customStyle="1" w:styleId="71F2E2195FBF422FA470661E217954DD">
    <w:name w:val="71F2E2195FBF422FA470661E217954DD"/>
    <w:rsid w:val="00484D4D"/>
  </w:style>
  <w:style w:type="paragraph" w:customStyle="1" w:styleId="53854B3741A14977A68C168DD30C49D9">
    <w:name w:val="53854B3741A14977A68C168DD30C49D9"/>
    <w:rsid w:val="00484D4D"/>
  </w:style>
  <w:style w:type="paragraph" w:customStyle="1" w:styleId="37647B5768064B569E3E9DF67A026E51">
    <w:name w:val="37647B5768064B569E3E9DF67A026E51"/>
    <w:rsid w:val="00484D4D"/>
  </w:style>
  <w:style w:type="paragraph" w:customStyle="1" w:styleId="CB04D0946F5347E288388BD363DB2FB9">
    <w:name w:val="CB04D0946F5347E288388BD363DB2FB9"/>
    <w:rsid w:val="00484D4D"/>
  </w:style>
  <w:style w:type="paragraph" w:customStyle="1" w:styleId="A7F68F362C7744EAA6872B4DC2D4477B">
    <w:name w:val="A7F68F362C7744EAA6872B4DC2D4477B"/>
    <w:rsid w:val="00484D4D"/>
  </w:style>
  <w:style w:type="paragraph" w:customStyle="1" w:styleId="35B9DB9212B74369BA475748006C86F9">
    <w:name w:val="35B9DB9212B74369BA475748006C86F9"/>
    <w:rsid w:val="00484D4D"/>
  </w:style>
  <w:style w:type="paragraph" w:customStyle="1" w:styleId="3D66B3F97ED64B3398D3DC96D52F3B64">
    <w:name w:val="3D66B3F97ED64B3398D3DC96D52F3B64"/>
    <w:rsid w:val="00484D4D"/>
  </w:style>
  <w:style w:type="paragraph" w:customStyle="1" w:styleId="62549F4E85C24E8F9D4C677EAB51A8DB">
    <w:name w:val="62549F4E85C24E8F9D4C677EAB51A8DB"/>
    <w:rsid w:val="00484D4D"/>
  </w:style>
  <w:style w:type="paragraph" w:customStyle="1" w:styleId="E882FB98449443E89D56E399AA4E8455">
    <w:name w:val="E882FB98449443E89D56E399AA4E8455"/>
    <w:rsid w:val="00484D4D"/>
  </w:style>
  <w:style w:type="paragraph" w:customStyle="1" w:styleId="B595010639344B649FC1CFE7074C6076">
    <w:name w:val="B595010639344B649FC1CFE7074C6076"/>
    <w:rsid w:val="00484D4D"/>
  </w:style>
  <w:style w:type="paragraph" w:customStyle="1" w:styleId="E626EDBA82594E9FBB611E2D2795D2BB">
    <w:name w:val="E626EDBA82594E9FBB611E2D2795D2BB"/>
    <w:rsid w:val="00484D4D"/>
  </w:style>
  <w:style w:type="paragraph" w:customStyle="1" w:styleId="1C5156DBCCE14FE496AF3F1AB194566B">
    <w:name w:val="1C5156DBCCE14FE496AF3F1AB194566B"/>
    <w:rsid w:val="00484D4D"/>
  </w:style>
  <w:style w:type="paragraph" w:customStyle="1" w:styleId="EDD81688281145FA94A2743A8D9B9E0F">
    <w:name w:val="EDD81688281145FA94A2743A8D9B9E0F"/>
    <w:rsid w:val="00484D4D"/>
  </w:style>
  <w:style w:type="paragraph" w:customStyle="1" w:styleId="50A69075F0F54EBFAA10683B0DA95557">
    <w:name w:val="50A69075F0F54EBFAA10683B0DA95557"/>
    <w:rsid w:val="00484D4D"/>
  </w:style>
  <w:style w:type="paragraph" w:customStyle="1" w:styleId="820D03278C44499A964F27BD75CEFABF">
    <w:name w:val="820D03278C44499A964F27BD75CEFABF"/>
    <w:rsid w:val="00484D4D"/>
  </w:style>
  <w:style w:type="paragraph" w:customStyle="1" w:styleId="C0908CBF209A4DFCBC6E886814838047">
    <w:name w:val="C0908CBF209A4DFCBC6E886814838047"/>
    <w:rsid w:val="00484D4D"/>
  </w:style>
  <w:style w:type="paragraph" w:customStyle="1" w:styleId="6978710FC65D43CDA82744E44F83DA9F">
    <w:name w:val="6978710FC65D43CDA82744E44F83DA9F"/>
    <w:rsid w:val="00484D4D"/>
  </w:style>
  <w:style w:type="paragraph" w:customStyle="1" w:styleId="154FFD11A0A143EABC67516E9C927FAF">
    <w:name w:val="154FFD11A0A143EABC67516E9C927FAF"/>
    <w:rsid w:val="00484D4D"/>
  </w:style>
  <w:style w:type="paragraph" w:customStyle="1" w:styleId="78A9AE233D104745BD784DF623F667DF">
    <w:name w:val="78A9AE233D104745BD784DF623F667DF"/>
    <w:rsid w:val="00484D4D"/>
  </w:style>
  <w:style w:type="paragraph" w:customStyle="1" w:styleId="952C667AAA8F4763976B8C8B1BCC18F0">
    <w:name w:val="952C667AAA8F4763976B8C8B1BCC18F0"/>
    <w:rsid w:val="00484D4D"/>
  </w:style>
  <w:style w:type="paragraph" w:customStyle="1" w:styleId="013B9F34049F4D0A8F3ACEC8F445C266">
    <w:name w:val="013B9F34049F4D0A8F3ACEC8F445C266"/>
    <w:rsid w:val="00484D4D"/>
  </w:style>
  <w:style w:type="paragraph" w:customStyle="1" w:styleId="451A834E44374F33A32BC70C426AF076">
    <w:name w:val="451A834E44374F33A32BC70C426AF076"/>
    <w:rsid w:val="00484D4D"/>
  </w:style>
  <w:style w:type="paragraph" w:customStyle="1" w:styleId="B13A8315B0614A30A71BE9E200078680">
    <w:name w:val="B13A8315B0614A30A71BE9E200078680"/>
    <w:rsid w:val="00484D4D"/>
  </w:style>
  <w:style w:type="paragraph" w:customStyle="1" w:styleId="B714EBC893B74F12B933551838D57A41">
    <w:name w:val="B714EBC893B74F12B933551838D57A41"/>
    <w:rsid w:val="00484D4D"/>
  </w:style>
  <w:style w:type="paragraph" w:customStyle="1" w:styleId="D7F8302D103E4FAC8DFC947483653F8F">
    <w:name w:val="D7F8302D103E4FAC8DFC947483653F8F"/>
    <w:rsid w:val="00484D4D"/>
  </w:style>
  <w:style w:type="paragraph" w:customStyle="1" w:styleId="3769B8D691984CB0B15E972208BF914C">
    <w:name w:val="3769B8D691984CB0B15E972208BF914C"/>
    <w:rsid w:val="00484D4D"/>
  </w:style>
  <w:style w:type="paragraph" w:customStyle="1" w:styleId="F240ACC09CE64BF2B34F757BEA1BA34D">
    <w:name w:val="F240ACC09CE64BF2B34F757BEA1BA34D"/>
    <w:rsid w:val="00484D4D"/>
  </w:style>
  <w:style w:type="paragraph" w:customStyle="1" w:styleId="BD67FEF3D71D4267B9FD658FCD338FB9">
    <w:name w:val="BD67FEF3D71D4267B9FD658FCD338FB9"/>
    <w:rsid w:val="00484D4D"/>
  </w:style>
  <w:style w:type="paragraph" w:customStyle="1" w:styleId="FDF2B67FD3D04F7BAEFD64CA6CF4BAA4">
    <w:name w:val="FDF2B67FD3D04F7BAEFD64CA6CF4BAA4"/>
    <w:rsid w:val="00484D4D"/>
  </w:style>
  <w:style w:type="paragraph" w:customStyle="1" w:styleId="7691EEF1FCF742A2AA45062C334BF247">
    <w:name w:val="7691EEF1FCF742A2AA45062C334BF247"/>
    <w:rsid w:val="00484D4D"/>
  </w:style>
  <w:style w:type="paragraph" w:customStyle="1" w:styleId="1B7A3D2567D446489D2405FEF846C076">
    <w:name w:val="1B7A3D2567D446489D2405FEF846C076"/>
    <w:rsid w:val="00484D4D"/>
  </w:style>
  <w:style w:type="paragraph" w:customStyle="1" w:styleId="0445EF689268403CB478A6E31ECA14FB">
    <w:name w:val="0445EF689268403CB478A6E31ECA14FB"/>
    <w:rsid w:val="00484D4D"/>
  </w:style>
  <w:style w:type="paragraph" w:customStyle="1" w:styleId="CE3EDADFFEF3469A845F69D296AFA7C7">
    <w:name w:val="CE3EDADFFEF3469A845F69D296AFA7C7"/>
    <w:rsid w:val="00484D4D"/>
  </w:style>
  <w:style w:type="paragraph" w:customStyle="1" w:styleId="E0B44D0C19FE4C108210BE125E33297C">
    <w:name w:val="E0B44D0C19FE4C108210BE125E33297C"/>
    <w:rsid w:val="00484D4D"/>
  </w:style>
  <w:style w:type="paragraph" w:customStyle="1" w:styleId="0260DF25D9B1417EBCC119FCC0B3A754">
    <w:name w:val="0260DF25D9B1417EBCC119FCC0B3A754"/>
    <w:rsid w:val="00484D4D"/>
  </w:style>
  <w:style w:type="paragraph" w:customStyle="1" w:styleId="8F7A90E952D7400E97CD0B77959A6B67">
    <w:name w:val="8F7A90E952D7400E97CD0B77959A6B67"/>
    <w:rsid w:val="00484D4D"/>
  </w:style>
  <w:style w:type="paragraph" w:customStyle="1" w:styleId="75A0F6B18D064297A8D984B09FBECA2F">
    <w:name w:val="75A0F6B18D064297A8D984B09FBECA2F"/>
    <w:rsid w:val="00484D4D"/>
  </w:style>
  <w:style w:type="paragraph" w:customStyle="1" w:styleId="C3BE080AEA3E4342AC27D86949EA2B10">
    <w:name w:val="C3BE080AEA3E4342AC27D86949EA2B10"/>
    <w:rsid w:val="00484D4D"/>
  </w:style>
  <w:style w:type="paragraph" w:customStyle="1" w:styleId="2E93DBDDD68C4EC689A4C54589295DEE">
    <w:name w:val="2E93DBDDD68C4EC689A4C54589295DEE"/>
    <w:rsid w:val="00484D4D"/>
  </w:style>
  <w:style w:type="paragraph" w:customStyle="1" w:styleId="AE5DB656E76E49639B6E4F463DC81CD4">
    <w:name w:val="AE5DB656E76E49639B6E4F463DC81CD4"/>
    <w:rsid w:val="00484D4D"/>
  </w:style>
  <w:style w:type="paragraph" w:customStyle="1" w:styleId="393DF546C86E4B48AB979BD170D844B2">
    <w:name w:val="393DF546C86E4B48AB979BD170D844B2"/>
    <w:rsid w:val="00484D4D"/>
  </w:style>
  <w:style w:type="paragraph" w:customStyle="1" w:styleId="DBE0F5B8E9E94C45906C13C7C6CA66DA">
    <w:name w:val="DBE0F5B8E9E94C45906C13C7C6CA66DA"/>
    <w:rsid w:val="00484D4D"/>
  </w:style>
  <w:style w:type="paragraph" w:customStyle="1" w:styleId="86C556F805A5436689A992208895FBBE">
    <w:name w:val="86C556F805A5436689A992208895FBBE"/>
    <w:rsid w:val="00484D4D"/>
  </w:style>
  <w:style w:type="paragraph" w:customStyle="1" w:styleId="C20DCDE716A84E6BA8480A423A9ECBEE">
    <w:name w:val="C20DCDE716A84E6BA8480A423A9ECBEE"/>
    <w:rsid w:val="00484D4D"/>
  </w:style>
  <w:style w:type="paragraph" w:customStyle="1" w:styleId="9D470C5E3B734BB0A0A65A03D615BBA2">
    <w:name w:val="9D470C5E3B734BB0A0A65A03D615BBA2"/>
    <w:rsid w:val="00484D4D"/>
  </w:style>
  <w:style w:type="paragraph" w:customStyle="1" w:styleId="C76A05DD315E4CDFB17C1681B27ABD43">
    <w:name w:val="C76A05DD315E4CDFB17C1681B27ABD43"/>
    <w:rsid w:val="00484D4D"/>
  </w:style>
  <w:style w:type="paragraph" w:customStyle="1" w:styleId="02BA006523B44BD9911495FFC4C4B4C1">
    <w:name w:val="02BA006523B44BD9911495FFC4C4B4C1"/>
    <w:rsid w:val="00484D4D"/>
  </w:style>
  <w:style w:type="paragraph" w:customStyle="1" w:styleId="22AC7122729E4426B469624A4187DDF3">
    <w:name w:val="22AC7122729E4426B469624A4187DDF3"/>
    <w:rsid w:val="00484D4D"/>
  </w:style>
  <w:style w:type="paragraph" w:customStyle="1" w:styleId="C26857A87D444B66B719005A469AA233">
    <w:name w:val="C26857A87D444B66B719005A469AA233"/>
    <w:rsid w:val="00484D4D"/>
  </w:style>
  <w:style w:type="paragraph" w:customStyle="1" w:styleId="D9822FFFEBD84ECE8DC7AB323646DB08">
    <w:name w:val="D9822FFFEBD84ECE8DC7AB323646DB08"/>
    <w:rsid w:val="00484D4D"/>
  </w:style>
  <w:style w:type="paragraph" w:customStyle="1" w:styleId="C9ECE4CD75C64126A93F45159360E9D6">
    <w:name w:val="C9ECE4CD75C64126A93F45159360E9D6"/>
    <w:rsid w:val="00484D4D"/>
  </w:style>
  <w:style w:type="paragraph" w:customStyle="1" w:styleId="9E353C1C6C4B4468B5EB079FC61EA650">
    <w:name w:val="9E353C1C6C4B4468B5EB079FC61EA650"/>
    <w:rsid w:val="00484D4D"/>
  </w:style>
  <w:style w:type="paragraph" w:customStyle="1" w:styleId="C12C70C1A3CE4BECBC0349953525BBDA">
    <w:name w:val="C12C70C1A3CE4BECBC0349953525BBDA"/>
    <w:rsid w:val="00484D4D"/>
  </w:style>
  <w:style w:type="paragraph" w:customStyle="1" w:styleId="71AC81006B8F4A0898A9C2E6686ECC22">
    <w:name w:val="71AC81006B8F4A0898A9C2E6686ECC22"/>
    <w:rsid w:val="00484D4D"/>
  </w:style>
  <w:style w:type="paragraph" w:customStyle="1" w:styleId="AC8D57C7359949F2B10013FD9CF924E8">
    <w:name w:val="AC8D57C7359949F2B10013FD9CF924E8"/>
    <w:rsid w:val="00484D4D"/>
  </w:style>
  <w:style w:type="paragraph" w:customStyle="1" w:styleId="0BC96A73A00D41A7A1BA6BF71C32B70F">
    <w:name w:val="0BC96A73A00D41A7A1BA6BF71C32B70F"/>
    <w:rsid w:val="00484D4D"/>
  </w:style>
  <w:style w:type="paragraph" w:customStyle="1" w:styleId="B5229F327FE64FBB934D1BF2403F38F3">
    <w:name w:val="B5229F327FE64FBB934D1BF2403F38F3"/>
    <w:rsid w:val="00484D4D"/>
  </w:style>
  <w:style w:type="paragraph" w:customStyle="1" w:styleId="819180477AEF4B8E837201529E2C5BBC">
    <w:name w:val="819180477AEF4B8E837201529E2C5BBC"/>
    <w:rsid w:val="00484D4D"/>
  </w:style>
  <w:style w:type="paragraph" w:customStyle="1" w:styleId="DA557E8D6E4E4EC1AE51E69818E2C6D0">
    <w:name w:val="DA557E8D6E4E4EC1AE51E69818E2C6D0"/>
    <w:rsid w:val="00484D4D"/>
  </w:style>
  <w:style w:type="paragraph" w:customStyle="1" w:styleId="2B21A011728343B5901AA3A5247D85B5">
    <w:name w:val="2B21A011728343B5901AA3A5247D85B5"/>
    <w:rsid w:val="00484D4D"/>
  </w:style>
  <w:style w:type="paragraph" w:customStyle="1" w:styleId="A26E633EEF7442D5B87162C164396F15">
    <w:name w:val="A26E633EEF7442D5B87162C164396F15"/>
    <w:rsid w:val="00484D4D"/>
  </w:style>
  <w:style w:type="paragraph" w:customStyle="1" w:styleId="771F7F9645B941BD87761D154785C28E">
    <w:name w:val="771F7F9645B941BD87761D154785C28E"/>
    <w:rsid w:val="00484D4D"/>
  </w:style>
  <w:style w:type="paragraph" w:customStyle="1" w:styleId="D22602F7C0A54363887A79DC68058539">
    <w:name w:val="D22602F7C0A54363887A79DC68058539"/>
    <w:rsid w:val="00484D4D"/>
  </w:style>
  <w:style w:type="paragraph" w:customStyle="1" w:styleId="471079068FC04B7EA5FE7013AA67BF65">
    <w:name w:val="471079068FC04B7EA5FE7013AA67BF65"/>
    <w:rsid w:val="00484D4D"/>
  </w:style>
  <w:style w:type="paragraph" w:customStyle="1" w:styleId="ED104D56E5BD457DB1756F0693B0A84A">
    <w:name w:val="ED104D56E5BD457DB1756F0693B0A84A"/>
    <w:rsid w:val="00484D4D"/>
  </w:style>
  <w:style w:type="paragraph" w:customStyle="1" w:styleId="92E87AD31F0B4904AEBB5F308D637446">
    <w:name w:val="92E87AD31F0B4904AEBB5F308D637446"/>
    <w:rsid w:val="00484D4D"/>
  </w:style>
  <w:style w:type="paragraph" w:customStyle="1" w:styleId="EF724705154147A8AF270ED631521617">
    <w:name w:val="EF724705154147A8AF270ED631521617"/>
    <w:rsid w:val="00484D4D"/>
  </w:style>
  <w:style w:type="paragraph" w:customStyle="1" w:styleId="BB39358D0045490D8BF6E2B8DAD2EE3B">
    <w:name w:val="BB39358D0045490D8BF6E2B8DAD2EE3B"/>
    <w:rsid w:val="00484D4D"/>
  </w:style>
  <w:style w:type="paragraph" w:customStyle="1" w:styleId="E126FF563C4247D9AB316E499A214B18">
    <w:name w:val="E126FF563C4247D9AB316E499A214B18"/>
    <w:rsid w:val="00484D4D"/>
  </w:style>
  <w:style w:type="paragraph" w:customStyle="1" w:styleId="9B5AD03629994154A87D90E4A4BAD1F5">
    <w:name w:val="9B5AD03629994154A87D90E4A4BAD1F5"/>
    <w:rsid w:val="00484D4D"/>
  </w:style>
  <w:style w:type="paragraph" w:customStyle="1" w:styleId="23CA8D808F8E4389BCDB3B822E2EC095">
    <w:name w:val="23CA8D808F8E4389BCDB3B822E2EC095"/>
    <w:rsid w:val="00484D4D"/>
  </w:style>
  <w:style w:type="paragraph" w:customStyle="1" w:styleId="C495806917914BEBB24853ACDC92EF3F">
    <w:name w:val="C495806917914BEBB24853ACDC92EF3F"/>
    <w:rsid w:val="00484D4D"/>
  </w:style>
  <w:style w:type="paragraph" w:customStyle="1" w:styleId="16EC93B4FCA74814B685CB214B08A936">
    <w:name w:val="16EC93B4FCA74814B685CB214B08A936"/>
    <w:rsid w:val="00484D4D"/>
  </w:style>
  <w:style w:type="paragraph" w:customStyle="1" w:styleId="EEF9D916870942149069824C9DD9F935">
    <w:name w:val="EEF9D916870942149069824C9DD9F935"/>
    <w:rsid w:val="00484D4D"/>
  </w:style>
  <w:style w:type="paragraph" w:customStyle="1" w:styleId="FB47ACEFA6F74A0E8B2E394467300D1B">
    <w:name w:val="FB47ACEFA6F74A0E8B2E394467300D1B"/>
    <w:rsid w:val="00484D4D"/>
  </w:style>
  <w:style w:type="paragraph" w:customStyle="1" w:styleId="9FC89D25382E4267A68D558FCD4D754A">
    <w:name w:val="9FC89D25382E4267A68D558FCD4D754A"/>
    <w:rsid w:val="00484D4D"/>
  </w:style>
  <w:style w:type="paragraph" w:customStyle="1" w:styleId="FAB83FD18FF84E4B84CCE37B588D3128">
    <w:name w:val="FAB83FD18FF84E4B84CCE37B588D3128"/>
    <w:rsid w:val="00484D4D"/>
  </w:style>
  <w:style w:type="paragraph" w:customStyle="1" w:styleId="97F6B83BAB774118B1185C9F3E186D4E">
    <w:name w:val="97F6B83BAB774118B1185C9F3E186D4E"/>
    <w:rsid w:val="00484D4D"/>
  </w:style>
  <w:style w:type="paragraph" w:customStyle="1" w:styleId="5B72AB01A3D24C358043C87A0E3B742A">
    <w:name w:val="5B72AB01A3D24C358043C87A0E3B742A"/>
    <w:rsid w:val="00484D4D"/>
  </w:style>
  <w:style w:type="paragraph" w:customStyle="1" w:styleId="7B67A140CD2B49DB973875719EA5208D">
    <w:name w:val="7B67A140CD2B49DB973875719EA5208D"/>
    <w:rsid w:val="00484D4D"/>
  </w:style>
  <w:style w:type="paragraph" w:customStyle="1" w:styleId="55B4894A52394EA6BDC288227D632EDC">
    <w:name w:val="55B4894A52394EA6BDC288227D632EDC"/>
    <w:rsid w:val="00484D4D"/>
  </w:style>
  <w:style w:type="paragraph" w:customStyle="1" w:styleId="D84E27E6BDD64BF89E70F0684EEF8B63">
    <w:name w:val="D84E27E6BDD64BF89E70F0684EEF8B63"/>
    <w:rsid w:val="00484D4D"/>
  </w:style>
  <w:style w:type="paragraph" w:customStyle="1" w:styleId="00FE13BD67524206AA4FFBD417D0EB5F">
    <w:name w:val="00FE13BD67524206AA4FFBD417D0EB5F"/>
    <w:rsid w:val="00484D4D"/>
  </w:style>
  <w:style w:type="paragraph" w:customStyle="1" w:styleId="83726360DE7C44208D11EBA2AB922CEA">
    <w:name w:val="83726360DE7C44208D11EBA2AB922CEA"/>
    <w:rsid w:val="00484D4D"/>
  </w:style>
  <w:style w:type="paragraph" w:customStyle="1" w:styleId="148A07A323D6431982F2AC7AA156E660">
    <w:name w:val="148A07A323D6431982F2AC7AA156E660"/>
    <w:rsid w:val="00484D4D"/>
  </w:style>
  <w:style w:type="paragraph" w:customStyle="1" w:styleId="E3BC68305CDB4174B500D9AC97CE3A7B">
    <w:name w:val="E3BC68305CDB4174B500D9AC97CE3A7B"/>
    <w:rsid w:val="00484D4D"/>
  </w:style>
  <w:style w:type="paragraph" w:customStyle="1" w:styleId="67A3116C9B674847BED0305C76C49055">
    <w:name w:val="67A3116C9B674847BED0305C76C49055"/>
    <w:rsid w:val="00484D4D"/>
  </w:style>
  <w:style w:type="paragraph" w:customStyle="1" w:styleId="3A7152D28E424C40B33DB0A0339BAB7C">
    <w:name w:val="3A7152D28E424C40B33DB0A0339BAB7C"/>
    <w:rsid w:val="00484D4D"/>
  </w:style>
  <w:style w:type="paragraph" w:customStyle="1" w:styleId="79CC8B9C3C7A45308A12D461077A38A1">
    <w:name w:val="79CC8B9C3C7A45308A12D461077A38A1"/>
    <w:rsid w:val="00484D4D"/>
  </w:style>
  <w:style w:type="paragraph" w:customStyle="1" w:styleId="03627F44183B4659864CB542266EF1E3">
    <w:name w:val="03627F44183B4659864CB542266EF1E3"/>
    <w:rsid w:val="00484D4D"/>
  </w:style>
  <w:style w:type="paragraph" w:customStyle="1" w:styleId="598475F6D2FA46B2B36F1E345979D399">
    <w:name w:val="598475F6D2FA46B2B36F1E345979D399"/>
    <w:rsid w:val="00484D4D"/>
  </w:style>
  <w:style w:type="paragraph" w:customStyle="1" w:styleId="BC6E9A318C1B47099322C53A243C5C82">
    <w:name w:val="BC6E9A318C1B47099322C53A243C5C82"/>
    <w:rsid w:val="00484D4D"/>
  </w:style>
  <w:style w:type="paragraph" w:customStyle="1" w:styleId="B7D3B0497FDC465097EC51353701BCD8">
    <w:name w:val="B7D3B0497FDC465097EC51353701BCD8"/>
    <w:rsid w:val="00484D4D"/>
  </w:style>
  <w:style w:type="paragraph" w:customStyle="1" w:styleId="C784072A7B4F4E10B02AADC8F5E44EC7">
    <w:name w:val="C784072A7B4F4E10B02AADC8F5E44EC7"/>
    <w:rsid w:val="00484D4D"/>
  </w:style>
  <w:style w:type="paragraph" w:customStyle="1" w:styleId="44A44CF3EDB74B3FAAA5A3EA554E3CC4">
    <w:name w:val="44A44CF3EDB74B3FAAA5A3EA554E3CC4"/>
    <w:rsid w:val="00484D4D"/>
  </w:style>
  <w:style w:type="paragraph" w:customStyle="1" w:styleId="9C3C978EDEB5400595C1E7E9F4197EDA">
    <w:name w:val="9C3C978EDEB5400595C1E7E9F4197EDA"/>
    <w:rsid w:val="00484D4D"/>
  </w:style>
  <w:style w:type="paragraph" w:customStyle="1" w:styleId="C8839D7D7FBA41849D59D8A1A797863B">
    <w:name w:val="C8839D7D7FBA41849D59D8A1A797863B"/>
    <w:rsid w:val="00484D4D"/>
  </w:style>
  <w:style w:type="paragraph" w:customStyle="1" w:styleId="52CA071C94414B128F08D3BD8AAE61FD">
    <w:name w:val="52CA071C94414B128F08D3BD8AAE61FD"/>
    <w:rsid w:val="00484D4D"/>
  </w:style>
  <w:style w:type="paragraph" w:customStyle="1" w:styleId="02B1D84C9E914AF1B3A9DE1B0762058F">
    <w:name w:val="02B1D84C9E914AF1B3A9DE1B0762058F"/>
    <w:rsid w:val="00484D4D"/>
  </w:style>
  <w:style w:type="paragraph" w:customStyle="1" w:styleId="7E5D956161134F3F8CDE9AEF72F687F0">
    <w:name w:val="7E5D956161134F3F8CDE9AEF72F687F0"/>
    <w:rsid w:val="00484D4D"/>
  </w:style>
  <w:style w:type="paragraph" w:customStyle="1" w:styleId="56B4ED620D0C46C7BE73FF595F4FF6DF">
    <w:name w:val="56B4ED620D0C46C7BE73FF595F4FF6DF"/>
    <w:rsid w:val="00484D4D"/>
  </w:style>
  <w:style w:type="paragraph" w:customStyle="1" w:styleId="461C209FA5DB4581A30997F5011380F2">
    <w:name w:val="461C209FA5DB4581A30997F5011380F2"/>
    <w:rsid w:val="00484D4D"/>
  </w:style>
  <w:style w:type="paragraph" w:customStyle="1" w:styleId="880AA8268486423396F22AF20AF548AF">
    <w:name w:val="880AA8268486423396F22AF20AF548AF"/>
    <w:rsid w:val="00484D4D"/>
  </w:style>
  <w:style w:type="paragraph" w:customStyle="1" w:styleId="0D33A4C04B7E4A79B951EE16F1098F74">
    <w:name w:val="0D33A4C04B7E4A79B951EE16F1098F74"/>
    <w:rsid w:val="00484D4D"/>
  </w:style>
  <w:style w:type="paragraph" w:customStyle="1" w:styleId="B13B12C59D784C55892A124C97C848AD">
    <w:name w:val="B13B12C59D784C55892A124C97C848AD"/>
    <w:rsid w:val="00484D4D"/>
  </w:style>
  <w:style w:type="paragraph" w:customStyle="1" w:styleId="D3654B2E90B9494DB22E19040C7FDEB9">
    <w:name w:val="D3654B2E90B9494DB22E19040C7FDEB9"/>
    <w:rsid w:val="00484D4D"/>
  </w:style>
  <w:style w:type="paragraph" w:customStyle="1" w:styleId="6DC358BAEE9B4C7FB4893F56B5FB7B8A">
    <w:name w:val="6DC358BAEE9B4C7FB4893F56B5FB7B8A"/>
    <w:rsid w:val="00484D4D"/>
  </w:style>
  <w:style w:type="paragraph" w:customStyle="1" w:styleId="BC1316B380D3432495D1FC4B46AD8054">
    <w:name w:val="BC1316B380D3432495D1FC4B46AD8054"/>
    <w:rsid w:val="00484D4D"/>
  </w:style>
  <w:style w:type="paragraph" w:customStyle="1" w:styleId="AB092AC819D64E05998583A82BFF6DBF">
    <w:name w:val="AB092AC819D64E05998583A82BFF6DBF"/>
    <w:rsid w:val="00484D4D"/>
  </w:style>
  <w:style w:type="paragraph" w:customStyle="1" w:styleId="53C7F74B8A3F4BBCA909B5BE57BA0196">
    <w:name w:val="53C7F74B8A3F4BBCA909B5BE57BA0196"/>
    <w:rsid w:val="00484D4D"/>
  </w:style>
  <w:style w:type="paragraph" w:customStyle="1" w:styleId="2FC0245FB05F4CF2ABCE0CE9B0065CE6">
    <w:name w:val="2FC0245FB05F4CF2ABCE0CE9B0065CE6"/>
    <w:rsid w:val="00484D4D"/>
  </w:style>
  <w:style w:type="paragraph" w:customStyle="1" w:styleId="F51E2D75277946DBB0F53821E8655B78">
    <w:name w:val="F51E2D75277946DBB0F53821E8655B78"/>
    <w:rsid w:val="00484D4D"/>
  </w:style>
  <w:style w:type="paragraph" w:customStyle="1" w:styleId="D673B9A9188641A5BBE98541B2AD659D">
    <w:name w:val="D673B9A9188641A5BBE98541B2AD659D"/>
    <w:rsid w:val="00484D4D"/>
  </w:style>
  <w:style w:type="paragraph" w:customStyle="1" w:styleId="BF039B22CA3346A3925E412A30190B9D">
    <w:name w:val="BF039B22CA3346A3925E412A30190B9D"/>
    <w:rsid w:val="00484D4D"/>
  </w:style>
  <w:style w:type="paragraph" w:customStyle="1" w:styleId="82DF96D01D994AFF9162C55C954F33E2">
    <w:name w:val="82DF96D01D994AFF9162C55C954F33E2"/>
    <w:rsid w:val="00484D4D"/>
  </w:style>
  <w:style w:type="paragraph" w:customStyle="1" w:styleId="60A1E7BC89E6433E9781440CA85AEBE2">
    <w:name w:val="60A1E7BC89E6433E9781440CA85AEBE2"/>
    <w:rsid w:val="00484D4D"/>
  </w:style>
  <w:style w:type="paragraph" w:customStyle="1" w:styleId="3762D46993704113ACC158F0CBCCCFBC">
    <w:name w:val="3762D46993704113ACC158F0CBCCCFBC"/>
    <w:rsid w:val="00484D4D"/>
  </w:style>
  <w:style w:type="paragraph" w:customStyle="1" w:styleId="0736F233E46C4E8CB06D062DE135A6A2">
    <w:name w:val="0736F233E46C4E8CB06D062DE135A6A2"/>
    <w:rsid w:val="00484D4D"/>
  </w:style>
  <w:style w:type="paragraph" w:customStyle="1" w:styleId="7AA51DF18F754C9C86A655731C324160">
    <w:name w:val="7AA51DF18F754C9C86A655731C324160"/>
    <w:rsid w:val="00484D4D"/>
  </w:style>
  <w:style w:type="paragraph" w:customStyle="1" w:styleId="817BBD1A21294171B2319CB34D24AED1">
    <w:name w:val="817BBD1A21294171B2319CB34D24AED1"/>
    <w:rsid w:val="00484D4D"/>
  </w:style>
  <w:style w:type="paragraph" w:customStyle="1" w:styleId="5D8712DEEA79427DAA47E0D38043DE6B">
    <w:name w:val="5D8712DEEA79427DAA47E0D38043DE6B"/>
    <w:rsid w:val="00484D4D"/>
  </w:style>
  <w:style w:type="paragraph" w:customStyle="1" w:styleId="9689699B54BC4078BBB44BD4E79E3023">
    <w:name w:val="9689699B54BC4078BBB44BD4E79E3023"/>
    <w:rsid w:val="00484D4D"/>
  </w:style>
  <w:style w:type="paragraph" w:customStyle="1" w:styleId="7E77E254C3C04943841C778778114192">
    <w:name w:val="7E77E254C3C04943841C778778114192"/>
    <w:rsid w:val="00484D4D"/>
  </w:style>
  <w:style w:type="paragraph" w:customStyle="1" w:styleId="9874339FC3FA4D9185295BEADC924F21">
    <w:name w:val="9874339FC3FA4D9185295BEADC924F21"/>
    <w:rsid w:val="00484D4D"/>
  </w:style>
  <w:style w:type="paragraph" w:customStyle="1" w:styleId="B6653C42DFAF4D178D3A28DD0BAD78E1">
    <w:name w:val="B6653C42DFAF4D178D3A28DD0BAD78E1"/>
    <w:rsid w:val="00484D4D"/>
  </w:style>
  <w:style w:type="paragraph" w:customStyle="1" w:styleId="A4D1C9980E4741308C622911201941C7">
    <w:name w:val="A4D1C9980E4741308C622911201941C7"/>
    <w:rsid w:val="00484D4D"/>
  </w:style>
  <w:style w:type="paragraph" w:customStyle="1" w:styleId="EBFA22EF2C4241FC856CD2D83442E8A1">
    <w:name w:val="EBFA22EF2C4241FC856CD2D83442E8A1"/>
    <w:rsid w:val="00484D4D"/>
  </w:style>
  <w:style w:type="paragraph" w:customStyle="1" w:styleId="5FFCC4D8FEAB4E219A7C20D90453C799">
    <w:name w:val="5FFCC4D8FEAB4E219A7C20D90453C799"/>
    <w:rsid w:val="00DB387F"/>
  </w:style>
  <w:style w:type="paragraph" w:customStyle="1" w:styleId="9A3119409AFF499DB5A1D8C21713A675">
    <w:name w:val="9A3119409AFF499DB5A1D8C21713A675"/>
    <w:rsid w:val="00DB387F"/>
  </w:style>
  <w:style w:type="paragraph" w:customStyle="1" w:styleId="5681C1F5CE1644E68FCD396CE737EBA1">
    <w:name w:val="5681C1F5CE1644E68FCD396CE737EBA1"/>
    <w:rsid w:val="00DB387F"/>
  </w:style>
  <w:style w:type="paragraph" w:customStyle="1" w:styleId="5A6C277277A14DEFA432F89F494896E2">
    <w:name w:val="5A6C277277A14DEFA432F89F494896E2"/>
    <w:rsid w:val="00DB387F"/>
  </w:style>
  <w:style w:type="paragraph" w:customStyle="1" w:styleId="ED6767E31F1440618AF4A8BFC14DCCB8">
    <w:name w:val="ED6767E31F1440618AF4A8BFC14DCCB8"/>
    <w:rsid w:val="00DB387F"/>
  </w:style>
  <w:style w:type="paragraph" w:customStyle="1" w:styleId="A5ED7521B2F444C49AA049E6F103A819">
    <w:name w:val="A5ED7521B2F444C49AA049E6F103A819"/>
    <w:rsid w:val="00DB387F"/>
  </w:style>
  <w:style w:type="paragraph" w:customStyle="1" w:styleId="8767E38E61E04B489BEBBC0A912A87F9">
    <w:name w:val="8767E38E61E04B489BEBBC0A912A87F9"/>
    <w:rsid w:val="00DB387F"/>
  </w:style>
  <w:style w:type="paragraph" w:customStyle="1" w:styleId="ABFBA808296349C7B16123393FD74EC0">
    <w:name w:val="ABFBA808296349C7B16123393FD74EC0"/>
    <w:rsid w:val="00DB387F"/>
  </w:style>
  <w:style w:type="paragraph" w:customStyle="1" w:styleId="48D27C490C8C4A6ABADF78D8AF6EA135">
    <w:name w:val="48D27C490C8C4A6ABADF78D8AF6EA135"/>
    <w:rsid w:val="00DB387F"/>
  </w:style>
  <w:style w:type="paragraph" w:customStyle="1" w:styleId="0E853C8757B240B0B47E18C8D1C181A1">
    <w:name w:val="0E853C8757B240B0B47E18C8D1C181A1"/>
    <w:rsid w:val="00DB387F"/>
  </w:style>
  <w:style w:type="paragraph" w:customStyle="1" w:styleId="FCB05798E5F04D53B754FEA2CA2066E0">
    <w:name w:val="FCB05798E5F04D53B754FEA2CA2066E0"/>
    <w:rsid w:val="00DB387F"/>
  </w:style>
  <w:style w:type="paragraph" w:customStyle="1" w:styleId="562A2CCA628545E0847EECEB82D11A87">
    <w:name w:val="562A2CCA628545E0847EECEB82D11A87"/>
    <w:rsid w:val="00DB387F"/>
  </w:style>
  <w:style w:type="paragraph" w:customStyle="1" w:styleId="2C8C2A0F81E54B4197B3B5B220BAE481">
    <w:name w:val="2C8C2A0F81E54B4197B3B5B220BAE481"/>
    <w:rsid w:val="00DB387F"/>
  </w:style>
  <w:style w:type="paragraph" w:customStyle="1" w:styleId="BBCB1FBF82C34A52A7741062A083780D">
    <w:name w:val="BBCB1FBF82C34A52A7741062A083780D"/>
    <w:rsid w:val="00DB387F"/>
  </w:style>
  <w:style w:type="paragraph" w:customStyle="1" w:styleId="0A82ADD5BF454D2790228C73DD802C0A">
    <w:name w:val="0A82ADD5BF454D2790228C73DD802C0A"/>
    <w:rsid w:val="00DB387F"/>
  </w:style>
  <w:style w:type="paragraph" w:customStyle="1" w:styleId="7B6C743D10FA42919AF769B9F57949D0">
    <w:name w:val="7B6C743D10FA42919AF769B9F57949D0"/>
    <w:rsid w:val="00DB387F"/>
  </w:style>
  <w:style w:type="paragraph" w:customStyle="1" w:styleId="D6E9B8D91D8E4F1AAA5574C249B6F38F">
    <w:name w:val="D6E9B8D91D8E4F1AAA5574C249B6F38F"/>
    <w:rsid w:val="00DB387F"/>
  </w:style>
  <w:style w:type="paragraph" w:customStyle="1" w:styleId="E4DB8BD1B34841EA853ACAB19CC9260F">
    <w:name w:val="E4DB8BD1B34841EA853ACAB19CC9260F"/>
    <w:rsid w:val="00DB387F"/>
  </w:style>
  <w:style w:type="paragraph" w:customStyle="1" w:styleId="F3E60D4074F94B8D9AD7E06B8A220D19">
    <w:name w:val="F3E60D4074F94B8D9AD7E06B8A220D19"/>
    <w:rsid w:val="00DB387F"/>
  </w:style>
  <w:style w:type="paragraph" w:customStyle="1" w:styleId="D9261E23ABA94DBBB12AD99A8518ECD4">
    <w:name w:val="D9261E23ABA94DBBB12AD99A8518ECD4"/>
    <w:rsid w:val="00DB387F"/>
  </w:style>
  <w:style w:type="paragraph" w:customStyle="1" w:styleId="7343E9466CAB47AAA0B212974E9745AA">
    <w:name w:val="7343E9466CAB47AAA0B212974E9745AA"/>
    <w:rsid w:val="00DB387F"/>
  </w:style>
  <w:style w:type="paragraph" w:customStyle="1" w:styleId="3313223D2CBF43E0B82D60DE4C474C56">
    <w:name w:val="3313223D2CBF43E0B82D60DE4C474C56"/>
    <w:rsid w:val="00DB387F"/>
  </w:style>
  <w:style w:type="paragraph" w:customStyle="1" w:styleId="2D75B1F8C7724C58B40BBC437EC33B8A">
    <w:name w:val="2D75B1F8C7724C58B40BBC437EC33B8A"/>
    <w:rsid w:val="00DB387F"/>
  </w:style>
  <w:style w:type="paragraph" w:customStyle="1" w:styleId="38DD932E84BF4A9B83E53277E44777C1">
    <w:name w:val="38DD932E84BF4A9B83E53277E44777C1"/>
    <w:rsid w:val="00DB387F"/>
  </w:style>
  <w:style w:type="paragraph" w:customStyle="1" w:styleId="C9DA86A023814E3A98A6288E2586AF07">
    <w:name w:val="C9DA86A023814E3A98A6288E2586AF07"/>
    <w:rsid w:val="00DB387F"/>
  </w:style>
  <w:style w:type="paragraph" w:customStyle="1" w:styleId="419434CC43284A2FAD4019A79C5D507F">
    <w:name w:val="419434CC43284A2FAD4019A79C5D507F"/>
    <w:rsid w:val="00DB387F"/>
  </w:style>
  <w:style w:type="paragraph" w:customStyle="1" w:styleId="0CB39073C99A43C9AF9A8A871F0B6F6C">
    <w:name w:val="0CB39073C99A43C9AF9A8A871F0B6F6C"/>
    <w:rsid w:val="00DB387F"/>
  </w:style>
  <w:style w:type="paragraph" w:customStyle="1" w:styleId="749AD5D0043B4291A3DD0CBB3A9BD986">
    <w:name w:val="749AD5D0043B4291A3DD0CBB3A9BD986"/>
    <w:rsid w:val="00DB387F"/>
  </w:style>
  <w:style w:type="paragraph" w:customStyle="1" w:styleId="C83EE2464872494996AA5F92FC694695">
    <w:name w:val="C83EE2464872494996AA5F92FC694695"/>
    <w:rsid w:val="00DB387F"/>
  </w:style>
  <w:style w:type="paragraph" w:customStyle="1" w:styleId="7A516A4A919840748CF27D3636B3066F">
    <w:name w:val="7A516A4A919840748CF27D3636B3066F"/>
    <w:rsid w:val="00DB387F"/>
  </w:style>
  <w:style w:type="paragraph" w:customStyle="1" w:styleId="6B6D1FB7BA53469B8C5EA68CE7EE1CA0">
    <w:name w:val="6B6D1FB7BA53469B8C5EA68CE7EE1CA0"/>
    <w:rsid w:val="00DB387F"/>
  </w:style>
  <w:style w:type="paragraph" w:customStyle="1" w:styleId="E76E7C4043EA4CDA8215AA41310A4B9D">
    <w:name w:val="E76E7C4043EA4CDA8215AA41310A4B9D"/>
    <w:rsid w:val="00DB387F"/>
  </w:style>
  <w:style w:type="paragraph" w:customStyle="1" w:styleId="A1B8F39C3DA04FF49E7DCAFFF1A39AF3">
    <w:name w:val="A1B8F39C3DA04FF49E7DCAFFF1A39AF3"/>
    <w:rsid w:val="00DB387F"/>
  </w:style>
  <w:style w:type="paragraph" w:customStyle="1" w:styleId="56838EADDF2F47D2ACF4CFE5348D7F02">
    <w:name w:val="56838EADDF2F47D2ACF4CFE5348D7F02"/>
    <w:rsid w:val="00DB387F"/>
  </w:style>
  <w:style w:type="paragraph" w:customStyle="1" w:styleId="D55785924B2E4F07868885A3427A50D0">
    <w:name w:val="D55785924B2E4F07868885A3427A50D0"/>
    <w:rsid w:val="00DB387F"/>
  </w:style>
  <w:style w:type="paragraph" w:customStyle="1" w:styleId="AF18ED3389574117A37A80BD3E14B41B">
    <w:name w:val="AF18ED3389574117A37A80BD3E14B41B"/>
    <w:rsid w:val="00DB387F"/>
  </w:style>
  <w:style w:type="paragraph" w:customStyle="1" w:styleId="18F6856EB24A4DED967CF8E23CBCAB07">
    <w:name w:val="18F6856EB24A4DED967CF8E23CBCAB07"/>
    <w:rsid w:val="00DB387F"/>
  </w:style>
  <w:style w:type="paragraph" w:customStyle="1" w:styleId="41BCA22267D94B789B801C46C9B1553B">
    <w:name w:val="41BCA22267D94B789B801C46C9B1553B"/>
    <w:rsid w:val="00DB387F"/>
  </w:style>
  <w:style w:type="paragraph" w:customStyle="1" w:styleId="2C30D12DFF9A4862B09F26E43997B8C5">
    <w:name w:val="2C30D12DFF9A4862B09F26E43997B8C5"/>
    <w:rsid w:val="00DB387F"/>
  </w:style>
  <w:style w:type="paragraph" w:customStyle="1" w:styleId="B405C6AB7A594BB59E31727070BF28E4">
    <w:name w:val="B405C6AB7A594BB59E31727070BF28E4"/>
    <w:rsid w:val="00DB387F"/>
  </w:style>
  <w:style w:type="paragraph" w:customStyle="1" w:styleId="441AF85868DB4AD988BB3041DE8FDA23">
    <w:name w:val="441AF85868DB4AD988BB3041DE8FDA23"/>
    <w:rsid w:val="00DB387F"/>
  </w:style>
  <w:style w:type="paragraph" w:customStyle="1" w:styleId="DAB3D035655241F787DF42C8CC455562">
    <w:name w:val="DAB3D035655241F787DF42C8CC455562"/>
    <w:rsid w:val="00DB387F"/>
  </w:style>
  <w:style w:type="paragraph" w:customStyle="1" w:styleId="28DD9EA240A94793A752012E32EDF89E">
    <w:name w:val="28DD9EA240A94793A752012E32EDF89E"/>
    <w:rsid w:val="00DB387F"/>
  </w:style>
  <w:style w:type="paragraph" w:customStyle="1" w:styleId="F4A8BE4181E1464ABD513A6D083A4841">
    <w:name w:val="F4A8BE4181E1464ABD513A6D083A4841"/>
    <w:rsid w:val="00DB387F"/>
  </w:style>
  <w:style w:type="paragraph" w:customStyle="1" w:styleId="E462E2B70B564E30B415626EF390CDB5">
    <w:name w:val="E462E2B70B564E30B415626EF390CDB5"/>
    <w:rsid w:val="00DB387F"/>
  </w:style>
  <w:style w:type="paragraph" w:customStyle="1" w:styleId="7CD229A7FD6A453297303CAB8FDE3B6D">
    <w:name w:val="7CD229A7FD6A453297303CAB8FDE3B6D"/>
    <w:rsid w:val="00DB387F"/>
  </w:style>
  <w:style w:type="paragraph" w:customStyle="1" w:styleId="484F9E5D2CDF419BA8336CEDE742208F">
    <w:name w:val="484F9E5D2CDF419BA8336CEDE742208F"/>
    <w:rsid w:val="00DB387F"/>
  </w:style>
  <w:style w:type="paragraph" w:customStyle="1" w:styleId="234D0681555F4B038F577186D6337A09">
    <w:name w:val="234D0681555F4B038F577186D6337A09"/>
    <w:rsid w:val="00DB387F"/>
  </w:style>
  <w:style w:type="paragraph" w:customStyle="1" w:styleId="576ADCFCAA8F4AB2968736FA83CD0DAC">
    <w:name w:val="576ADCFCAA8F4AB2968736FA83CD0DAC"/>
    <w:rsid w:val="00DB387F"/>
  </w:style>
  <w:style w:type="paragraph" w:customStyle="1" w:styleId="AE6E7941473C4447A04C6C36DF2E285A">
    <w:name w:val="AE6E7941473C4447A04C6C36DF2E285A"/>
    <w:rsid w:val="00DB387F"/>
  </w:style>
  <w:style w:type="paragraph" w:customStyle="1" w:styleId="C4E7B5DF07A24D82821BC3113BB91870">
    <w:name w:val="C4E7B5DF07A24D82821BC3113BB91870"/>
    <w:rsid w:val="00DB387F"/>
  </w:style>
  <w:style w:type="paragraph" w:customStyle="1" w:styleId="245F78E1FB21427E81C36F9CA59B2D5C">
    <w:name w:val="245F78E1FB21427E81C36F9CA59B2D5C"/>
    <w:rsid w:val="00DB387F"/>
  </w:style>
  <w:style w:type="paragraph" w:customStyle="1" w:styleId="135DEC476A0747A5B6757A4A7489112D">
    <w:name w:val="135DEC476A0747A5B6757A4A7489112D"/>
    <w:rsid w:val="00DB387F"/>
  </w:style>
  <w:style w:type="paragraph" w:customStyle="1" w:styleId="D203E700760448FD92E2E0BE75C2D0E2">
    <w:name w:val="D203E700760448FD92E2E0BE75C2D0E2"/>
    <w:rsid w:val="00DB387F"/>
  </w:style>
  <w:style w:type="paragraph" w:customStyle="1" w:styleId="7339A963D6FE49CC9D1763C765C2D365">
    <w:name w:val="7339A963D6FE49CC9D1763C765C2D365"/>
    <w:rsid w:val="00DB387F"/>
  </w:style>
  <w:style w:type="paragraph" w:customStyle="1" w:styleId="3349D64964EE4B7F88022C2ADAA824CC">
    <w:name w:val="3349D64964EE4B7F88022C2ADAA824CC"/>
    <w:rsid w:val="00DB387F"/>
  </w:style>
  <w:style w:type="paragraph" w:customStyle="1" w:styleId="19D826BE4ECA4CE5BBB6242A4AF9F146">
    <w:name w:val="19D826BE4ECA4CE5BBB6242A4AF9F146"/>
    <w:rsid w:val="00DB387F"/>
  </w:style>
  <w:style w:type="paragraph" w:customStyle="1" w:styleId="76779B354BF64ACC94C8BC8EB9478750">
    <w:name w:val="76779B354BF64ACC94C8BC8EB9478750"/>
    <w:rsid w:val="00DB387F"/>
  </w:style>
  <w:style w:type="paragraph" w:customStyle="1" w:styleId="433A09F0B3234C6DB50A954231AAE192">
    <w:name w:val="433A09F0B3234C6DB50A954231AAE192"/>
    <w:rsid w:val="00DB387F"/>
  </w:style>
  <w:style w:type="paragraph" w:customStyle="1" w:styleId="EE08EF82C3EA409182C3FF82E49B1CB7">
    <w:name w:val="EE08EF82C3EA409182C3FF82E49B1CB7"/>
    <w:rsid w:val="00DB387F"/>
  </w:style>
  <w:style w:type="paragraph" w:customStyle="1" w:styleId="DB52AE405DEE4659B9C263216E81D3F0">
    <w:name w:val="DB52AE405DEE4659B9C263216E81D3F0"/>
    <w:rsid w:val="00DB387F"/>
  </w:style>
  <w:style w:type="paragraph" w:customStyle="1" w:styleId="C44EF4D4528C4E868C2E7561E76C76FD">
    <w:name w:val="C44EF4D4528C4E868C2E7561E76C76FD"/>
    <w:rsid w:val="00DB387F"/>
  </w:style>
  <w:style w:type="paragraph" w:customStyle="1" w:styleId="035986BD9743499E9AE1F4965F392987">
    <w:name w:val="035986BD9743499E9AE1F4965F392987"/>
    <w:rsid w:val="00DB387F"/>
  </w:style>
  <w:style w:type="paragraph" w:customStyle="1" w:styleId="81C180617BAB4970953A720356E51B04">
    <w:name w:val="81C180617BAB4970953A720356E51B04"/>
    <w:rsid w:val="00DB387F"/>
  </w:style>
  <w:style w:type="paragraph" w:customStyle="1" w:styleId="42A4207576C249999FDE057A70A8742A">
    <w:name w:val="42A4207576C249999FDE057A70A8742A"/>
    <w:rsid w:val="00DB387F"/>
  </w:style>
  <w:style w:type="paragraph" w:customStyle="1" w:styleId="4ABFBA41BB1F4750A5606733E838AFA9">
    <w:name w:val="4ABFBA41BB1F4750A5606733E838AFA9"/>
    <w:rsid w:val="00DB387F"/>
  </w:style>
  <w:style w:type="paragraph" w:customStyle="1" w:styleId="24D6495FF88D4AFDB7297A1669B625C5">
    <w:name w:val="24D6495FF88D4AFDB7297A1669B625C5"/>
    <w:rsid w:val="00DB387F"/>
  </w:style>
  <w:style w:type="paragraph" w:customStyle="1" w:styleId="054D2926548249C1A3352C1A70DC9ED2">
    <w:name w:val="054D2926548249C1A3352C1A70DC9ED2"/>
    <w:rsid w:val="00DB387F"/>
  </w:style>
  <w:style w:type="paragraph" w:customStyle="1" w:styleId="80C5AAE496404407908B95B9A11617AB">
    <w:name w:val="80C5AAE496404407908B95B9A11617AB"/>
    <w:rsid w:val="00DB387F"/>
  </w:style>
  <w:style w:type="paragraph" w:customStyle="1" w:styleId="73F7E2922E284136BC74E390E1DBC0DC">
    <w:name w:val="73F7E2922E284136BC74E390E1DBC0DC"/>
    <w:rsid w:val="00DB387F"/>
  </w:style>
  <w:style w:type="paragraph" w:customStyle="1" w:styleId="2D411AFF969340A2B80180C57A85B119">
    <w:name w:val="2D411AFF969340A2B80180C57A85B119"/>
    <w:rsid w:val="00DB387F"/>
  </w:style>
  <w:style w:type="paragraph" w:customStyle="1" w:styleId="1AD9E8FC92614579B123F6CF44E02CDE">
    <w:name w:val="1AD9E8FC92614579B123F6CF44E02CDE"/>
    <w:rsid w:val="00DB387F"/>
  </w:style>
  <w:style w:type="paragraph" w:customStyle="1" w:styleId="FD8FAFFD86394664A4A3CA04174AA3EB">
    <w:name w:val="FD8FAFFD86394664A4A3CA04174AA3EB"/>
    <w:rsid w:val="00DB387F"/>
  </w:style>
  <w:style w:type="paragraph" w:customStyle="1" w:styleId="D052DCAE5E734CF2804F591234B41459">
    <w:name w:val="D052DCAE5E734CF2804F591234B41459"/>
    <w:rsid w:val="00DB387F"/>
  </w:style>
  <w:style w:type="paragraph" w:customStyle="1" w:styleId="9B0D70066B9640A6BC80C6CB60286F03">
    <w:name w:val="9B0D70066B9640A6BC80C6CB60286F03"/>
    <w:rsid w:val="00DB387F"/>
  </w:style>
  <w:style w:type="paragraph" w:customStyle="1" w:styleId="0F0BAF8FB3844FD5B681E2CA17658998">
    <w:name w:val="0F0BAF8FB3844FD5B681E2CA17658998"/>
    <w:rsid w:val="00DB387F"/>
  </w:style>
  <w:style w:type="paragraph" w:customStyle="1" w:styleId="E35B91C97D484E12B9B79031060DEAED">
    <w:name w:val="E35B91C97D484E12B9B79031060DEAED"/>
    <w:rsid w:val="00DB387F"/>
  </w:style>
  <w:style w:type="paragraph" w:customStyle="1" w:styleId="371DD3E7EE244BA3A1D26DB34CBB3BC4">
    <w:name w:val="371DD3E7EE244BA3A1D26DB34CBB3BC4"/>
    <w:rsid w:val="00DB387F"/>
  </w:style>
  <w:style w:type="paragraph" w:customStyle="1" w:styleId="978BE27F8405499BB347745E8F949DD0">
    <w:name w:val="978BE27F8405499BB347745E8F949DD0"/>
    <w:rsid w:val="00DB387F"/>
  </w:style>
  <w:style w:type="paragraph" w:customStyle="1" w:styleId="5CEA937EE2A341399D897121147E5DEA">
    <w:name w:val="5CEA937EE2A341399D897121147E5DEA"/>
    <w:rsid w:val="00DB387F"/>
  </w:style>
  <w:style w:type="paragraph" w:customStyle="1" w:styleId="E8919576A74D4C04A867C1E50F9BEF1C">
    <w:name w:val="E8919576A74D4C04A867C1E50F9BEF1C"/>
    <w:rsid w:val="00DB387F"/>
  </w:style>
  <w:style w:type="paragraph" w:customStyle="1" w:styleId="D8A98FB35AAA40A7919D8B0ED40BE222">
    <w:name w:val="D8A98FB35AAA40A7919D8B0ED40BE222"/>
    <w:rsid w:val="00DB387F"/>
  </w:style>
  <w:style w:type="paragraph" w:customStyle="1" w:styleId="CA7F12E8444843149A9E4AE415E0281B">
    <w:name w:val="CA7F12E8444843149A9E4AE415E0281B"/>
    <w:rsid w:val="00DB387F"/>
  </w:style>
  <w:style w:type="paragraph" w:customStyle="1" w:styleId="B9DCC2CA94C44AD3875AE272457C13A5">
    <w:name w:val="B9DCC2CA94C44AD3875AE272457C13A5"/>
    <w:rsid w:val="00DB387F"/>
  </w:style>
  <w:style w:type="paragraph" w:customStyle="1" w:styleId="4DA867FE81DB4DB985A400DA1A14E86C">
    <w:name w:val="4DA867FE81DB4DB985A400DA1A14E86C"/>
    <w:rsid w:val="00DB387F"/>
  </w:style>
  <w:style w:type="paragraph" w:customStyle="1" w:styleId="4A4A6563D507464BB05336F167572F9B">
    <w:name w:val="4A4A6563D507464BB05336F167572F9B"/>
    <w:rsid w:val="00DB387F"/>
  </w:style>
  <w:style w:type="paragraph" w:customStyle="1" w:styleId="F5B39989F2E848B0925D1655A5AD5957">
    <w:name w:val="F5B39989F2E848B0925D1655A5AD5957"/>
    <w:rsid w:val="00DB387F"/>
  </w:style>
  <w:style w:type="paragraph" w:customStyle="1" w:styleId="C9D4686551494380B37362927F2F60E2">
    <w:name w:val="C9D4686551494380B37362927F2F60E2"/>
    <w:rsid w:val="00DB387F"/>
  </w:style>
  <w:style w:type="paragraph" w:customStyle="1" w:styleId="E44C14E454944E4195EB56B693949918">
    <w:name w:val="E44C14E454944E4195EB56B693949918"/>
    <w:rsid w:val="00DB387F"/>
  </w:style>
  <w:style w:type="paragraph" w:customStyle="1" w:styleId="3D9AB244A34A4A488155E88ACAD0CB70">
    <w:name w:val="3D9AB244A34A4A488155E88ACAD0CB70"/>
    <w:rsid w:val="00DB387F"/>
  </w:style>
  <w:style w:type="paragraph" w:customStyle="1" w:styleId="11BCEDAB6AF44E6193264DC1BE204553">
    <w:name w:val="11BCEDAB6AF44E6193264DC1BE204553"/>
    <w:rsid w:val="00DB387F"/>
  </w:style>
  <w:style w:type="paragraph" w:customStyle="1" w:styleId="25AEDCDBB19343AAAD97D078CED84F42">
    <w:name w:val="25AEDCDBB19343AAAD97D078CED84F42"/>
    <w:rsid w:val="00DB387F"/>
  </w:style>
  <w:style w:type="paragraph" w:customStyle="1" w:styleId="0D3559084F9C4D778577E7EF0B2721DA">
    <w:name w:val="0D3559084F9C4D778577E7EF0B2721DA"/>
    <w:rsid w:val="00DB387F"/>
  </w:style>
  <w:style w:type="paragraph" w:customStyle="1" w:styleId="005483E306F44971BCB02DD178EEC816">
    <w:name w:val="005483E306F44971BCB02DD178EEC816"/>
    <w:rsid w:val="00DB387F"/>
  </w:style>
  <w:style w:type="paragraph" w:customStyle="1" w:styleId="854CF44A403F40D094C2C02E6B1C91F0">
    <w:name w:val="854CF44A403F40D094C2C02E6B1C91F0"/>
    <w:rsid w:val="00DB387F"/>
  </w:style>
  <w:style w:type="paragraph" w:customStyle="1" w:styleId="53D34366CB5D44A9B35CA55D7809AD31">
    <w:name w:val="53D34366CB5D44A9B35CA55D7809AD31"/>
    <w:rsid w:val="00DB387F"/>
  </w:style>
  <w:style w:type="paragraph" w:customStyle="1" w:styleId="80BFFDAD6377499C9751BED1D1F3ACB8">
    <w:name w:val="80BFFDAD6377499C9751BED1D1F3ACB8"/>
    <w:rsid w:val="00DB387F"/>
  </w:style>
  <w:style w:type="paragraph" w:customStyle="1" w:styleId="E5690D19E7B14C9F8A8DA2411443FA69">
    <w:name w:val="E5690D19E7B14C9F8A8DA2411443FA69"/>
    <w:rsid w:val="00DB387F"/>
  </w:style>
  <w:style w:type="paragraph" w:customStyle="1" w:styleId="F42E033A540B4DF8B022BB7899B83E80">
    <w:name w:val="F42E033A540B4DF8B022BB7899B83E80"/>
    <w:rsid w:val="00DB387F"/>
  </w:style>
  <w:style w:type="paragraph" w:customStyle="1" w:styleId="8349BE7E7D4841C5A8FF89E7D265FA47">
    <w:name w:val="8349BE7E7D4841C5A8FF89E7D265FA47"/>
    <w:rsid w:val="00DB387F"/>
  </w:style>
  <w:style w:type="paragraph" w:customStyle="1" w:styleId="7D6551B53C1F4F8BB3AE1AE2CC68D23A">
    <w:name w:val="7D6551B53C1F4F8BB3AE1AE2CC68D23A"/>
    <w:rsid w:val="00DB387F"/>
  </w:style>
  <w:style w:type="paragraph" w:customStyle="1" w:styleId="D9C8B9729457486D8435598F76C97209">
    <w:name w:val="D9C8B9729457486D8435598F76C97209"/>
    <w:rsid w:val="00DB387F"/>
  </w:style>
  <w:style w:type="paragraph" w:customStyle="1" w:styleId="98BB3DA04EC848299ED0FC784F0CC875">
    <w:name w:val="98BB3DA04EC848299ED0FC784F0CC875"/>
    <w:rsid w:val="00DB387F"/>
  </w:style>
  <w:style w:type="paragraph" w:customStyle="1" w:styleId="5663102C085E427F82C9D904D5FB3BC6">
    <w:name w:val="5663102C085E427F82C9D904D5FB3BC6"/>
    <w:rsid w:val="00DB387F"/>
  </w:style>
  <w:style w:type="paragraph" w:customStyle="1" w:styleId="27B70C8036F9460D9D4F8627507B753F">
    <w:name w:val="27B70C8036F9460D9D4F8627507B753F"/>
    <w:rsid w:val="00DB387F"/>
  </w:style>
  <w:style w:type="paragraph" w:customStyle="1" w:styleId="51708D48C21F42D8B61D5616F84842B7">
    <w:name w:val="51708D48C21F42D8B61D5616F84842B7"/>
    <w:rsid w:val="00DB387F"/>
  </w:style>
  <w:style w:type="paragraph" w:customStyle="1" w:styleId="F55592295EC74E7CAE586686DD6ADACB">
    <w:name w:val="F55592295EC74E7CAE586686DD6ADACB"/>
    <w:rsid w:val="00DB387F"/>
  </w:style>
  <w:style w:type="paragraph" w:customStyle="1" w:styleId="46F7956E550848A9BBDB8A5155402938">
    <w:name w:val="46F7956E550848A9BBDB8A5155402938"/>
    <w:rsid w:val="00DB387F"/>
  </w:style>
  <w:style w:type="paragraph" w:customStyle="1" w:styleId="A184F4720D4540EB8886B06035D871A5">
    <w:name w:val="A184F4720D4540EB8886B06035D871A5"/>
    <w:rsid w:val="00DB387F"/>
  </w:style>
  <w:style w:type="paragraph" w:customStyle="1" w:styleId="1BE4FE2052194EF4915061B28D299F84">
    <w:name w:val="1BE4FE2052194EF4915061B28D299F84"/>
    <w:rsid w:val="00DB387F"/>
  </w:style>
  <w:style w:type="paragraph" w:customStyle="1" w:styleId="0B60DDF4E4D44E78A1D767F40AB8D924">
    <w:name w:val="0B60DDF4E4D44E78A1D767F40AB8D924"/>
    <w:rsid w:val="00DB387F"/>
  </w:style>
  <w:style w:type="paragraph" w:customStyle="1" w:styleId="60BEDAA9530C43C799374D67D635B182">
    <w:name w:val="60BEDAA9530C43C799374D67D635B182"/>
    <w:rsid w:val="00DB387F"/>
  </w:style>
  <w:style w:type="paragraph" w:customStyle="1" w:styleId="02A91A6061CE463DA524A2C0843389BD">
    <w:name w:val="02A91A6061CE463DA524A2C0843389BD"/>
    <w:rsid w:val="00DB387F"/>
  </w:style>
  <w:style w:type="paragraph" w:customStyle="1" w:styleId="7F4DD46597504D94B2A24F1F3275841A">
    <w:name w:val="7F4DD46597504D94B2A24F1F3275841A"/>
    <w:rsid w:val="00DB387F"/>
  </w:style>
  <w:style w:type="paragraph" w:customStyle="1" w:styleId="2375863CCDDC4C54AF05BD9754B8868B">
    <w:name w:val="2375863CCDDC4C54AF05BD9754B8868B"/>
    <w:rsid w:val="00DB387F"/>
  </w:style>
  <w:style w:type="paragraph" w:customStyle="1" w:styleId="D21740160A004613A6699AF02EEB46A3">
    <w:name w:val="D21740160A004613A6699AF02EEB46A3"/>
    <w:rsid w:val="00DB387F"/>
  </w:style>
  <w:style w:type="paragraph" w:customStyle="1" w:styleId="26F43312DC7E42FBAD44A35098F8546D">
    <w:name w:val="26F43312DC7E42FBAD44A35098F8546D"/>
    <w:rsid w:val="00DB387F"/>
  </w:style>
  <w:style w:type="paragraph" w:customStyle="1" w:styleId="BB3B92DAF6DA45B6A6CCD3AD0BA3AEB0">
    <w:name w:val="BB3B92DAF6DA45B6A6CCD3AD0BA3AEB0"/>
    <w:rsid w:val="00DB387F"/>
  </w:style>
  <w:style w:type="paragraph" w:customStyle="1" w:styleId="6A82726B5D3D46B387987E4E6CDEF0EC">
    <w:name w:val="6A82726B5D3D46B387987E4E6CDEF0EC"/>
    <w:rsid w:val="00DB387F"/>
  </w:style>
  <w:style w:type="paragraph" w:customStyle="1" w:styleId="B295A92B24A74E10828FE5EC7C0F71CC">
    <w:name w:val="B295A92B24A74E10828FE5EC7C0F71CC"/>
    <w:rsid w:val="00DB387F"/>
  </w:style>
  <w:style w:type="paragraph" w:customStyle="1" w:styleId="2538ECEBD1304CB1897D55805C2CD8FC">
    <w:name w:val="2538ECEBD1304CB1897D55805C2CD8FC"/>
    <w:rsid w:val="00DB387F"/>
  </w:style>
  <w:style w:type="paragraph" w:customStyle="1" w:styleId="E203F73B3ECB4351A72B45CB5E865902">
    <w:name w:val="E203F73B3ECB4351A72B45CB5E865902"/>
    <w:rsid w:val="00DB387F"/>
  </w:style>
  <w:style w:type="paragraph" w:customStyle="1" w:styleId="77A6E276A01746818CA9640D718E0BC8">
    <w:name w:val="77A6E276A01746818CA9640D718E0BC8"/>
    <w:rsid w:val="00DB387F"/>
  </w:style>
  <w:style w:type="paragraph" w:customStyle="1" w:styleId="8B75EB28C86D4AA7A8BC1D31C5448E9B">
    <w:name w:val="8B75EB28C86D4AA7A8BC1D31C5448E9B"/>
    <w:rsid w:val="00DB387F"/>
  </w:style>
  <w:style w:type="paragraph" w:customStyle="1" w:styleId="1628310327814D308E39B1759B7F4594">
    <w:name w:val="1628310327814D308E39B1759B7F4594"/>
    <w:rsid w:val="00DB387F"/>
  </w:style>
  <w:style w:type="paragraph" w:customStyle="1" w:styleId="682F8CDA3D5E498690BB2A6B1A0477B2">
    <w:name w:val="682F8CDA3D5E498690BB2A6B1A0477B2"/>
    <w:rsid w:val="00DB387F"/>
  </w:style>
  <w:style w:type="paragraph" w:customStyle="1" w:styleId="25D703B4565F4695879B21C17CB8F1A7">
    <w:name w:val="25D703B4565F4695879B21C17CB8F1A7"/>
    <w:rsid w:val="00DB387F"/>
  </w:style>
  <w:style w:type="paragraph" w:customStyle="1" w:styleId="926617A1A923494C81858B6615721A46">
    <w:name w:val="926617A1A923494C81858B6615721A46"/>
    <w:rsid w:val="00DB387F"/>
  </w:style>
  <w:style w:type="paragraph" w:customStyle="1" w:styleId="1670EF8CFCC842498F3BDE6105ACFA9B">
    <w:name w:val="1670EF8CFCC842498F3BDE6105ACFA9B"/>
    <w:rsid w:val="00DB387F"/>
  </w:style>
  <w:style w:type="paragraph" w:customStyle="1" w:styleId="60194B1CB8F54F14BA0501A5ED65C4AF">
    <w:name w:val="60194B1CB8F54F14BA0501A5ED65C4AF"/>
    <w:rsid w:val="00DB387F"/>
  </w:style>
  <w:style w:type="paragraph" w:customStyle="1" w:styleId="FE78B8DA686A46918A5F00CDAACDD629">
    <w:name w:val="FE78B8DA686A46918A5F00CDAACDD629"/>
    <w:rsid w:val="00DB387F"/>
  </w:style>
  <w:style w:type="paragraph" w:customStyle="1" w:styleId="725F7183BB50426FA4D273FB53D107B1">
    <w:name w:val="725F7183BB50426FA4D273FB53D107B1"/>
    <w:rsid w:val="00DB387F"/>
  </w:style>
  <w:style w:type="paragraph" w:customStyle="1" w:styleId="51714EF3D0744A7CB37AEB3AE7CD0FB8">
    <w:name w:val="51714EF3D0744A7CB37AEB3AE7CD0FB8"/>
    <w:rsid w:val="00DB387F"/>
  </w:style>
  <w:style w:type="paragraph" w:customStyle="1" w:styleId="64E28435C2AD41BAB75E0E699F58A965">
    <w:name w:val="64E28435C2AD41BAB75E0E699F58A965"/>
    <w:rsid w:val="00DB387F"/>
  </w:style>
  <w:style w:type="paragraph" w:customStyle="1" w:styleId="CCB8010596E342F2927919DC0B3A7A40">
    <w:name w:val="CCB8010596E342F2927919DC0B3A7A40"/>
    <w:rsid w:val="009146A6"/>
  </w:style>
  <w:style w:type="paragraph" w:customStyle="1" w:styleId="8B0CCB36BA4343B491078E0ED5932C8D">
    <w:name w:val="8B0CCB36BA4343B491078E0ED5932C8D"/>
    <w:rsid w:val="009146A6"/>
  </w:style>
  <w:style w:type="paragraph" w:customStyle="1" w:styleId="FFFD982C7CC44702B461EE0AB339D95B">
    <w:name w:val="FFFD982C7CC44702B461EE0AB339D95B"/>
    <w:rsid w:val="009146A6"/>
  </w:style>
  <w:style w:type="paragraph" w:customStyle="1" w:styleId="2A059E964DED409A814D293A2221411B">
    <w:name w:val="2A059E964DED409A814D293A2221411B"/>
    <w:rsid w:val="009146A6"/>
  </w:style>
  <w:style w:type="paragraph" w:customStyle="1" w:styleId="2D9156B4B1644489BE3298FAC24369E3">
    <w:name w:val="2D9156B4B1644489BE3298FAC24369E3"/>
    <w:rsid w:val="009146A6"/>
  </w:style>
  <w:style w:type="paragraph" w:customStyle="1" w:styleId="4EDEA6D547F3442A9F2092C2EE86B4D1">
    <w:name w:val="4EDEA6D547F3442A9F2092C2EE86B4D1"/>
    <w:rsid w:val="009146A6"/>
  </w:style>
  <w:style w:type="paragraph" w:customStyle="1" w:styleId="994C6ABD42364B6D8C892DA72B6B10DB">
    <w:name w:val="994C6ABD42364B6D8C892DA72B6B10DB"/>
    <w:rsid w:val="009146A6"/>
  </w:style>
  <w:style w:type="paragraph" w:customStyle="1" w:styleId="F47407773CE64F5E848C8CD93F4B824E">
    <w:name w:val="F47407773CE64F5E848C8CD93F4B824E"/>
    <w:rsid w:val="009146A6"/>
  </w:style>
  <w:style w:type="paragraph" w:customStyle="1" w:styleId="9182561158BE4CF59ADF723034A86AA8">
    <w:name w:val="9182561158BE4CF59ADF723034A86AA8"/>
    <w:rsid w:val="009146A6"/>
  </w:style>
  <w:style w:type="paragraph" w:customStyle="1" w:styleId="487D720DF69F4D49A867707003867BA5">
    <w:name w:val="487D720DF69F4D49A867707003867BA5"/>
    <w:rsid w:val="009146A6"/>
  </w:style>
  <w:style w:type="paragraph" w:customStyle="1" w:styleId="92E5F99804B646F5AA756CE966BB3DF5">
    <w:name w:val="92E5F99804B646F5AA756CE966BB3DF5"/>
    <w:rsid w:val="009146A6"/>
  </w:style>
  <w:style w:type="paragraph" w:customStyle="1" w:styleId="3C085E6B16484BC8BE3D72651B4CC0AB">
    <w:name w:val="3C085E6B16484BC8BE3D72651B4CC0AB"/>
    <w:rsid w:val="009146A6"/>
  </w:style>
  <w:style w:type="paragraph" w:customStyle="1" w:styleId="3CFAADD649154D779A8050F1DEFE6A9C">
    <w:name w:val="3CFAADD649154D779A8050F1DEFE6A9C"/>
    <w:rsid w:val="009146A6"/>
  </w:style>
  <w:style w:type="paragraph" w:customStyle="1" w:styleId="0C22C206B6D64018896D94552E8D941C">
    <w:name w:val="0C22C206B6D64018896D94552E8D941C"/>
    <w:rsid w:val="009146A6"/>
  </w:style>
  <w:style w:type="paragraph" w:customStyle="1" w:styleId="9DA83E0E819C4EBFB06EFFB0D2545EB1">
    <w:name w:val="9DA83E0E819C4EBFB06EFFB0D2545EB1"/>
    <w:rsid w:val="009146A6"/>
  </w:style>
  <w:style w:type="paragraph" w:customStyle="1" w:styleId="6D96712B72204C51AD03F69161AD5C69">
    <w:name w:val="6D96712B72204C51AD03F69161AD5C69"/>
    <w:rsid w:val="009146A6"/>
  </w:style>
  <w:style w:type="paragraph" w:customStyle="1" w:styleId="945325BAE90C4D45A4092C4E050A0F4E">
    <w:name w:val="945325BAE90C4D45A4092C4E050A0F4E"/>
    <w:rsid w:val="009146A6"/>
  </w:style>
  <w:style w:type="paragraph" w:customStyle="1" w:styleId="8109032141504FBBB63181D86802B393">
    <w:name w:val="8109032141504FBBB63181D86802B393"/>
    <w:rsid w:val="009146A6"/>
  </w:style>
  <w:style w:type="paragraph" w:customStyle="1" w:styleId="C527B941CF9C48BFAA5CEFF2C2AA6885">
    <w:name w:val="C527B941CF9C48BFAA5CEFF2C2AA6885"/>
    <w:rsid w:val="009146A6"/>
  </w:style>
  <w:style w:type="paragraph" w:customStyle="1" w:styleId="09897F16884A4E51B9D49CB8F0A6F157">
    <w:name w:val="09897F16884A4E51B9D49CB8F0A6F157"/>
    <w:rsid w:val="009146A6"/>
  </w:style>
  <w:style w:type="paragraph" w:customStyle="1" w:styleId="52C6B7F96A924405BB155023F5434B35">
    <w:name w:val="52C6B7F96A924405BB155023F5434B35"/>
    <w:rsid w:val="009146A6"/>
  </w:style>
  <w:style w:type="paragraph" w:customStyle="1" w:styleId="8BD6E7777F5246558DB1E4CF6E903AC3">
    <w:name w:val="8BD6E7777F5246558DB1E4CF6E903AC3"/>
    <w:rsid w:val="009146A6"/>
  </w:style>
  <w:style w:type="paragraph" w:customStyle="1" w:styleId="F251D95205DC41D0A257F6CBCC26CE91">
    <w:name w:val="F251D95205DC41D0A257F6CBCC26CE91"/>
    <w:rsid w:val="009146A6"/>
  </w:style>
  <w:style w:type="paragraph" w:customStyle="1" w:styleId="9B1583A34CE14A4FB45DE50B523E67C5">
    <w:name w:val="9B1583A34CE14A4FB45DE50B523E67C5"/>
    <w:rsid w:val="009146A6"/>
  </w:style>
  <w:style w:type="paragraph" w:customStyle="1" w:styleId="2C77F26CB50940DDB9644C8B3E3E5EE7">
    <w:name w:val="2C77F26CB50940DDB9644C8B3E3E5EE7"/>
    <w:rsid w:val="009146A6"/>
  </w:style>
  <w:style w:type="paragraph" w:customStyle="1" w:styleId="A873DB303A0D4400BF3E39A0E573B082">
    <w:name w:val="A873DB303A0D4400BF3E39A0E573B082"/>
    <w:rsid w:val="009146A6"/>
  </w:style>
  <w:style w:type="paragraph" w:customStyle="1" w:styleId="24462AA6EE304CEDA4AB29030DF6B0A9">
    <w:name w:val="24462AA6EE304CEDA4AB29030DF6B0A9"/>
    <w:rsid w:val="009146A6"/>
  </w:style>
  <w:style w:type="paragraph" w:customStyle="1" w:styleId="8FD3DF89DC984BB89F0AE08591C895F7">
    <w:name w:val="8FD3DF89DC984BB89F0AE08591C895F7"/>
    <w:rsid w:val="009146A6"/>
  </w:style>
  <w:style w:type="paragraph" w:customStyle="1" w:styleId="81F4B6AF620548F7AEBA3B6D96C38720">
    <w:name w:val="81F4B6AF620548F7AEBA3B6D96C38720"/>
    <w:rsid w:val="009146A6"/>
  </w:style>
  <w:style w:type="paragraph" w:customStyle="1" w:styleId="A11E79515A0F4C44B03690FC0BD45BF9">
    <w:name w:val="A11E79515A0F4C44B03690FC0BD45BF9"/>
    <w:rsid w:val="009146A6"/>
  </w:style>
  <w:style w:type="paragraph" w:customStyle="1" w:styleId="AFD37EA752634669A11AA40B91C09E83">
    <w:name w:val="AFD37EA752634669A11AA40B91C09E83"/>
    <w:rsid w:val="009146A6"/>
  </w:style>
  <w:style w:type="paragraph" w:customStyle="1" w:styleId="9EB49958CC144EB785411C1B77F173F5">
    <w:name w:val="9EB49958CC144EB785411C1B77F173F5"/>
    <w:rsid w:val="009146A6"/>
  </w:style>
  <w:style w:type="paragraph" w:customStyle="1" w:styleId="6EB8D6075D164544A3C9AEFD6764F52D">
    <w:name w:val="6EB8D6075D164544A3C9AEFD6764F52D"/>
    <w:rsid w:val="009146A6"/>
  </w:style>
  <w:style w:type="paragraph" w:customStyle="1" w:styleId="DA51AFCD24C24EA599FB6E9B80432606">
    <w:name w:val="DA51AFCD24C24EA599FB6E9B80432606"/>
    <w:rsid w:val="009146A6"/>
  </w:style>
  <w:style w:type="paragraph" w:customStyle="1" w:styleId="6340F04CA1CA4233B7C970BC0257FD07">
    <w:name w:val="6340F04CA1CA4233B7C970BC0257FD07"/>
    <w:rsid w:val="009146A6"/>
  </w:style>
  <w:style w:type="paragraph" w:customStyle="1" w:styleId="FDD3B15E2E814BA5AF26B47124D264A1">
    <w:name w:val="FDD3B15E2E814BA5AF26B47124D264A1"/>
    <w:rsid w:val="009146A6"/>
  </w:style>
  <w:style w:type="paragraph" w:customStyle="1" w:styleId="E00CB06D4A764F818EA5218E47BFB96C">
    <w:name w:val="E00CB06D4A764F818EA5218E47BFB96C"/>
    <w:rsid w:val="009146A6"/>
  </w:style>
  <w:style w:type="paragraph" w:customStyle="1" w:styleId="07CBC72DF99443A89432E2F74673CCBD">
    <w:name w:val="07CBC72DF99443A89432E2F74673CCBD"/>
    <w:rsid w:val="009146A6"/>
  </w:style>
  <w:style w:type="paragraph" w:customStyle="1" w:styleId="4539B81DD49842248D17236CEDF02FE3">
    <w:name w:val="4539B81DD49842248D17236CEDF02FE3"/>
    <w:rsid w:val="009146A6"/>
  </w:style>
  <w:style w:type="paragraph" w:customStyle="1" w:styleId="6F3EFD2A63354118A34FC8962758B5E3">
    <w:name w:val="6F3EFD2A63354118A34FC8962758B5E3"/>
    <w:rsid w:val="009146A6"/>
  </w:style>
  <w:style w:type="paragraph" w:customStyle="1" w:styleId="8A68EC0058E548CAAA3656AB5AFBF0C5">
    <w:name w:val="8A68EC0058E548CAAA3656AB5AFBF0C5"/>
    <w:rsid w:val="009146A6"/>
  </w:style>
  <w:style w:type="paragraph" w:customStyle="1" w:styleId="62E98E76D79B45BAB6D2291E6AD27BC9">
    <w:name w:val="62E98E76D79B45BAB6D2291E6AD27BC9"/>
    <w:rsid w:val="009146A6"/>
  </w:style>
  <w:style w:type="paragraph" w:customStyle="1" w:styleId="EDE557D707E247F79E95977B03823DB4">
    <w:name w:val="EDE557D707E247F79E95977B03823DB4"/>
    <w:rsid w:val="009146A6"/>
  </w:style>
  <w:style w:type="paragraph" w:customStyle="1" w:styleId="55813F782B0C4B4C83662AD866A57C18">
    <w:name w:val="55813F782B0C4B4C83662AD866A57C18"/>
    <w:rsid w:val="009146A6"/>
  </w:style>
  <w:style w:type="paragraph" w:customStyle="1" w:styleId="D857E035C9AF4843AEE196BAFC0DEF56">
    <w:name w:val="D857E035C9AF4843AEE196BAFC0DEF56"/>
    <w:rsid w:val="009146A6"/>
  </w:style>
  <w:style w:type="paragraph" w:customStyle="1" w:styleId="3EDC4558F84E4DA58D9BAAA1CD7B474C">
    <w:name w:val="3EDC4558F84E4DA58D9BAAA1CD7B474C"/>
    <w:rsid w:val="009146A6"/>
  </w:style>
  <w:style w:type="paragraph" w:customStyle="1" w:styleId="D0DB7D7FD65F44B7B108CAC7CB7568DA">
    <w:name w:val="D0DB7D7FD65F44B7B108CAC7CB7568DA"/>
    <w:rsid w:val="009146A6"/>
  </w:style>
  <w:style w:type="paragraph" w:customStyle="1" w:styleId="A1EB7B86B5764138AD8D634643C04BB9">
    <w:name w:val="A1EB7B86B5764138AD8D634643C04BB9"/>
    <w:rsid w:val="009146A6"/>
  </w:style>
  <w:style w:type="paragraph" w:customStyle="1" w:styleId="37E2957009824E0C996F244BB9A317A4">
    <w:name w:val="37E2957009824E0C996F244BB9A317A4"/>
    <w:rsid w:val="009146A6"/>
  </w:style>
  <w:style w:type="paragraph" w:customStyle="1" w:styleId="D2F1AFAE1B3B4280844F7DB6104A67A9">
    <w:name w:val="D2F1AFAE1B3B4280844F7DB6104A67A9"/>
    <w:rsid w:val="009146A6"/>
  </w:style>
  <w:style w:type="paragraph" w:customStyle="1" w:styleId="24A51FDA8AF44D34891F056FFED1F031">
    <w:name w:val="24A51FDA8AF44D34891F056FFED1F031"/>
    <w:rsid w:val="009146A6"/>
  </w:style>
  <w:style w:type="paragraph" w:customStyle="1" w:styleId="7F892F16A4614D489F039D9847B4E76A">
    <w:name w:val="7F892F16A4614D489F039D9847B4E76A"/>
    <w:rsid w:val="009146A6"/>
  </w:style>
  <w:style w:type="paragraph" w:customStyle="1" w:styleId="B751081A93E7485A9ED7D6E73E26B140">
    <w:name w:val="B751081A93E7485A9ED7D6E73E26B140"/>
    <w:rsid w:val="009146A6"/>
  </w:style>
  <w:style w:type="paragraph" w:customStyle="1" w:styleId="01D7010B9E8F496D93DDB080E2D22FED">
    <w:name w:val="01D7010B9E8F496D93DDB080E2D22FED"/>
    <w:rsid w:val="009146A6"/>
  </w:style>
  <w:style w:type="paragraph" w:customStyle="1" w:styleId="85359C242C6F4CC5A84AAF670C9550D2">
    <w:name w:val="85359C242C6F4CC5A84AAF670C9550D2"/>
    <w:rsid w:val="009146A6"/>
  </w:style>
  <w:style w:type="paragraph" w:customStyle="1" w:styleId="5690A1A3D05049258EDA529DD30C1B95">
    <w:name w:val="5690A1A3D05049258EDA529DD30C1B95"/>
    <w:rsid w:val="009146A6"/>
  </w:style>
  <w:style w:type="paragraph" w:customStyle="1" w:styleId="41F9942F33C3415A884DF5F8D261D48F">
    <w:name w:val="41F9942F33C3415A884DF5F8D261D48F"/>
    <w:rsid w:val="009146A6"/>
  </w:style>
  <w:style w:type="paragraph" w:customStyle="1" w:styleId="C272F045C69241B89A64A691C6BC3AA4">
    <w:name w:val="C272F045C69241B89A64A691C6BC3AA4"/>
    <w:rsid w:val="009146A6"/>
  </w:style>
  <w:style w:type="paragraph" w:customStyle="1" w:styleId="01532EE26F7249B597B167041B0091BC">
    <w:name w:val="01532EE26F7249B597B167041B0091BC"/>
    <w:rsid w:val="009146A6"/>
  </w:style>
  <w:style w:type="paragraph" w:customStyle="1" w:styleId="8395CC3B67934C4D900E1ACEEAB89DC0">
    <w:name w:val="8395CC3B67934C4D900E1ACEEAB89DC0"/>
    <w:rsid w:val="009146A6"/>
  </w:style>
  <w:style w:type="paragraph" w:customStyle="1" w:styleId="2ABF7FB3A9A24F2E966C683FDCAEC4D1">
    <w:name w:val="2ABF7FB3A9A24F2E966C683FDCAEC4D1"/>
    <w:rsid w:val="009146A6"/>
  </w:style>
  <w:style w:type="paragraph" w:customStyle="1" w:styleId="A14930A424044BA2A924E746B2F520A1">
    <w:name w:val="A14930A424044BA2A924E746B2F520A1"/>
    <w:rsid w:val="009146A6"/>
  </w:style>
  <w:style w:type="paragraph" w:customStyle="1" w:styleId="F00492DD1F9A4FF38AD72CA558463AD6">
    <w:name w:val="F00492DD1F9A4FF38AD72CA558463AD6"/>
    <w:rsid w:val="009146A6"/>
  </w:style>
  <w:style w:type="paragraph" w:customStyle="1" w:styleId="70DACE45C63E4A62A453B983888AA389">
    <w:name w:val="70DACE45C63E4A62A453B983888AA389"/>
    <w:rsid w:val="009146A6"/>
  </w:style>
  <w:style w:type="paragraph" w:customStyle="1" w:styleId="6DA13A141EE84702B7FB4F5F5D6C13AA">
    <w:name w:val="6DA13A141EE84702B7FB4F5F5D6C13AA"/>
    <w:rsid w:val="009146A6"/>
  </w:style>
  <w:style w:type="paragraph" w:customStyle="1" w:styleId="BE726BA277954271A906D2FFFE373088">
    <w:name w:val="BE726BA277954271A906D2FFFE373088"/>
    <w:rsid w:val="009146A6"/>
  </w:style>
  <w:style w:type="paragraph" w:customStyle="1" w:styleId="39379E8F2BD046F9AADB91F67AEAFAF7">
    <w:name w:val="39379E8F2BD046F9AADB91F67AEAFAF7"/>
    <w:rsid w:val="009146A6"/>
  </w:style>
  <w:style w:type="paragraph" w:customStyle="1" w:styleId="2C9DF43AC5B248B283E4EEDEFB915C87">
    <w:name w:val="2C9DF43AC5B248B283E4EEDEFB915C87"/>
    <w:rsid w:val="009146A6"/>
  </w:style>
  <w:style w:type="paragraph" w:customStyle="1" w:styleId="E7427F69480B4DB0991A9290C04D2773">
    <w:name w:val="E7427F69480B4DB0991A9290C04D2773"/>
    <w:rsid w:val="009146A6"/>
  </w:style>
  <w:style w:type="paragraph" w:customStyle="1" w:styleId="2D2FF5F5EF544F66A5CB626DEE8939EC">
    <w:name w:val="2D2FF5F5EF544F66A5CB626DEE8939EC"/>
    <w:rsid w:val="009146A6"/>
  </w:style>
  <w:style w:type="paragraph" w:customStyle="1" w:styleId="586CF5B73EB949BFA0EAA14C4194405E">
    <w:name w:val="586CF5B73EB949BFA0EAA14C4194405E"/>
    <w:rsid w:val="009146A6"/>
  </w:style>
  <w:style w:type="paragraph" w:customStyle="1" w:styleId="3480AF1C3C924AD7B1B4EEEB3FF02F8A">
    <w:name w:val="3480AF1C3C924AD7B1B4EEEB3FF02F8A"/>
    <w:rsid w:val="009146A6"/>
  </w:style>
  <w:style w:type="paragraph" w:customStyle="1" w:styleId="1108E775F6734CF1AF47A3012B6B6C8F">
    <w:name w:val="1108E775F6734CF1AF47A3012B6B6C8F"/>
    <w:rsid w:val="009146A6"/>
  </w:style>
  <w:style w:type="paragraph" w:customStyle="1" w:styleId="C55FCA8B11224B57846389E4BEC2D85A">
    <w:name w:val="C55FCA8B11224B57846389E4BEC2D85A"/>
    <w:rsid w:val="009146A6"/>
  </w:style>
  <w:style w:type="paragraph" w:customStyle="1" w:styleId="FC1EEC7CB11D4C08A61421639DC67166">
    <w:name w:val="FC1EEC7CB11D4C08A61421639DC67166"/>
    <w:rsid w:val="009146A6"/>
  </w:style>
  <w:style w:type="paragraph" w:customStyle="1" w:styleId="68BC6960684648EE8D3218FBD16E3762">
    <w:name w:val="68BC6960684648EE8D3218FBD16E3762"/>
    <w:rsid w:val="009146A6"/>
  </w:style>
  <w:style w:type="paragraph" w:customStyle="1" w:styleId="FB7DD109A4EE42438054B879CDE1B586">
    <w:name w:val="FB7DD109A4EE42438054B879CDE1B586"/>
    <w:rsid w:val="009146A6"/>
  </w:style>
  <w:style w:type="paragraph" w:customStyle="1" w:styleId="5D964CF4C11A4EA19D5E3F29AC60947F">
    <w:name w:val="5D964CF4C11A4EA19D5E3F29AC60947F"/>
    <w:rsid w:val="009146A6"/>
  </w:style>
  <w:style w:type="paragraph" w:customStyle="1" w:styleId="3AA2A41A550247E3A53F43DD64010417">
    <w:name w:val="3AA2A41A550247E3A53F43DD64010417"/>
    <w:rsid w:val="009146A6"/>
  </w:style>
  <w:style w:type="paragraph" w:customStyle="1" w:styleId="75BB4D53A454418A9EAB154D63B4BEA1">
    <w:name w:val="75BB4D53A454418A9EAB154D63B4BEA1"/>
    <w:rsid w:val="009146A6"/>
  </w:style>
  <w:style w:type="paragraph" w:customStyle="1" w:styleId="CD84575CF66F42D988EC6E935025F1D3">
    <w:name w:val="CD84575CF66F42D988EC6E935025F1D3"/>
    <w:rsid w:val="009146A6"/>
  </w:style>
  <w:style w:type="paragraph" w:customStyle="1" w:styleId="FB0D4A194F2E40E1BDB478DB2072ABE0">
    <w:name w:val="FB0D4A194F2E40E1BDB478DB2072ABE0"/>
    <w:rsid w:val="009146A6"/>
  </w:style>
  <w:style w:type="paragraph" w:customStyle="1" w:styleId="75A5E06E01CB4A9CAD1E06683B9E3ADC">
    <w:name w:val="75A5E06E01CB4A9CAD1E06683B9E3ADC"/>
    <w:rsid w:val="009146A6"/>
  </w:style>
  <w:style w:type="paragraph" w:customStyle="1" w:styleId="D4361446EC5E470E960C5F55C081E2DD">
    <w:name w:val="D4361446EC5E470E960C5F55C081E2DD"/>
    <w:rsid w:val="009146A6"/>
  </w:style>
  <w:style w:type="paragraph" w:customStyle="1" w:styleId="9FA0A0F720C247AA9CEB232C3BCBA84E">
    <w:name w:val="9FA0A0F720C247AA9CEB232C3BCBA84E"/>
    <w:rsid w:val="009146A6"/>
  </w:style>
  <w:style w:type="paragraph" w:customStyle="1" w:styleId="B101E9CE3AAC48E9BC742FDAFD8E41E5">
    <w:name w:val="B101E9CE3AAC48E9BC742FDAFD8E41E5"/>
    <w:rsid w:val="009146A6"/>
  </w:style>
  <w:style w:type="paragraph" w:customStyle="1" w:styleId="CA6C6C750A4742918551A2FE61D606FF">
    <w:name w:val="CA6C6C750A4742918551A2FE61D606FF"/>
    <w:rsid w:val="009146A6"/>
  </w:style>
  <w:style w:type="paragraph" w:customStyle="1" w:styleId="A702C843F7A9400C8E572DEEFF436E06">
    <w:name w:val="A702C843F7A9400C8E572DEEFF436E06"/>
    <w:rsid w:val="009146A6"/>
  </w:style>
  <w:style w:type="paragraph" w:customStyle="1" w:styleId="289B0F6D98004893ABEEFE306BE6A447">
    <w:name w:val="289B0F6D98004893ABEEFE306BE6A447"/>
    <w:rsid w:val="009146A6"/>
  </w:style>
  <w:style w:type="paragraph" w:customStyle="1" w:styleId="3A20C460EAC04C4AB2F397403F4A5AF7">
    <w:name w:val="3A20C460EAC04C4AB2F397403F4A5AF7"/>
    <w:rsid w:val="009146A6"/>
  </w:style>
  <w:style w:type="paragraph" w:customStyle="1" w:styleId="23E4CD54BC284FE5A99478C0719E7D02">
    <w:name w:val="23E4CD54BC284FE5A99478C0719E7D02"/>
    <w:rsid w:val="009146A6"/>
  </w:style>
  <w:style w:type="paragraph" w:customStyle="1" w:styleId="A399505AE44C4600A6BB2EEA0CE1517E">
    <w:name w:val="A399505AE44C4600A6BB2EEA0CE1517E"/>
    <w:rsid w:val="009146A6"/>
  </w:style>
  <w:style w:type="paragraph" w:customStyle="1" w:styleId="4565332FE370432DB7ADFAE32DE495EB">
    <w:name w:val="4565332FE370432DB7ADFAE32DE495EB"/>
    <w:rsid w:val="009146A6"/>
  </w:style>
  <w:style w:type="paragraph" w:customStyle="1" w:styleId="6B7BE624677943BFA79E0C009C5D3385">
    <w:name w:val="6B7BE624677943BFA79E0C009C5D3385"/>
    <w:rsid w:val="009146A6"/>
  </w:style>
  <w:style w:type="paragraph" w:customStyle="1" w:styleId="A7C444E8CC114DE0A796C7360E9C7BA4">
    <w:name w:val="A7C444E8CC114DE0A796C7360E9C7BA4"/>
    <w:rsid w:val="009146A6"/>
  </w:style>
  <w:style w:type="paragraph" w:customStyle="1" w:styleId="E0E1CB58405E4E73B5C7F1A8D51D2F31">
    <w:name w:val="E0E1CB58405E4E73B5C7F1A8D51D2F31"/>
    <w:rsid w:val="009146A6"/>
  </w:style>
  <w:style w:type="paragraph" w:customStyle="1" w:styleId="5FA625B73BE64613B9C898A1FE8541DD">
    <w:name w:val="5FA625B73BE64613B9C898A1FE8541DD"/>
    <w:rsid w:val="009146A6"/>
  </w:style>
  <w:style w:type="paragraph" w:customStyle="1" w:styleId="D98397B59B1D4AB3A9FFCB54D874C3DF">
    <w:name w:val="D98397B59B1D4AB3A9FFCB54D874C3DF"/>
    <w:rsid w:val="009146A6"/>
  </w:style>
  <w:style w:type="paragraph" w:customStyle="1" w:styleId="3ED93628F150456F88A6FBB5F2238799">
    <w:name w:val="3ED93628F150456F88A6FBB5F2238799"/>
    <w:rsid w:val="009146A6"/>
  </w:style>
  <w:style w:type="paragraph" w:customStyle="1" w:styleId="30CD9257444C4284BECBE18A4976502D">
    <w:name w:val="30CD9257444C4284BECBE18A4976502D"/>
    <w:rsid w:val="009146A6"/>
  </w:style>
  <w:style w:type="paragraph" w:customStyle="1" w:styleId="BD8F437524504086B9763B53DAB4BD15">
    <w:name w:val="BD8F437524504086B9763B53DAB4BD15"/>
    <w:rsid w:val="009146A6"/>
  </w:style>
  <w:style w:type="paragraph" w:customStyle="1" w:styleId="2EAF11EFDFE34253826B42C6D70AFF4D">
    <w:name w:val="2EAF11EFDFE34253826B42C6D70AFF4D"/>
    <w:rsid w:val="009146A6"/>
  </w:style>
  <w:style w:type="paragraph" w:customStyle="1" w:styleId="FB4EED4E6ABF443FBCB8DF597618B2E9">
    <w:name w:val="FB4EED4E6ABF443FBCB8DF597618B2E9"/>
    <w:rsid w:val="009146A6"/>
  </w:style>
  <w:style w:type="paragraph" w:customStyle="1" w:styleId="145325976638427E9CC3FF1D42B35919">
    <w:name w:val="145325976638427E9CC3FF1D42B35919"/>
    <w:rsid w:val="009146A6"/>
  </w:style>
  <w:style w:type="paragraph" w:customStyle="1" w:styleId="A32AD58C0F064EF28A952DCEFD92C49C">
    <w:name w:val="A32AD58C0F064EF28A952DCEFD92C49C"/>
    <w:rsid w:val="009146A6"/>
  </w:style>
  <w:style w:type="paragraph" w:customStyle="1" w:styleId="5E2AA5FF315E4DFAA0B2A756E84C4A3A">
    <w:name w:val="5E2AA5FF315E4DFAA0B2A756E84C4A3A"/>
    <w:rsid w:val="009146A6"/>
  </w:style>
  <w:style w:type="paragraph" w:customStyle="1" w:styleId="1424D5240DAA4CEB97ED81E36D7A56B3">
    <w:name w:val="1424D5240DAA4CEB97ED81E36D7A56B3"/>
    <w:rsid w:val="009146A6"/>
  </w:style>
  <w:style w:type="paragraph" w:customStyle="1" w:styleId="C7051E923CD1440DB7DA8F14C28040C9">
    <w:name w:val="C7051E923CD1440DB7DA8F14C28040C9"/>
    <w:rsid w:val="009146A6"/>
  </w:style>
  <w:style w:type="paragraph" w:customStyle="1" w:styleId="10B3FD15D7154EF2B9CEA26EB6B28F1A">
    <w:name w:val="10B3FD15D7154EF2B9CEA26EB6B28F1A"/>
    <w:rsid w:val="009146A6"/>
  </w:style>
  <w:style w:type="paragraph" w:customStyle="1" w:styleId="02FA4A31B84945329F48DD7A9428093D">
    <w:name w:val="02FA4A31B84945329F48DD7A9428093D"/>
    <w:rsid w:val="009146A6"/>
  </w:style>
  <w:style w:type="paragraph" w:customStyle="1" w:styleId="D5B99B149C374FC1BFE8BDDA8CDD2CCB">
    <w:name w:val="D5B99B149C374FC1BFE8BDDA8CDD2CCB"/>
    <w:rsid w:val="009146A6"/>
  </w:style>
  <w:style w:type="paragraph" w:customStyle="1" w:styleId="F2668CC00D9D42FDA6027E558C245C10">
    <w:name w:val="F2668CC00D9D42FDA6027E558C245C10"/>
    <w:rsid w:val="009146A6"/>
  </w:style>
  <w:style w:type="paragraph" w:customStyle="1" w:styleId="2F708D1780234682A82A85AA16333FE1">
    <w:name w:val="2F708D1780234682A82A85AA16333FE1"/>
    <w:rsid w:val="009146A6"/>
  </w:style>
  <w:style w:type="paragraph" w:customStyle="1" w:styleId="4F7BEDB3BAFB4724A4F42BD9CE89CDC4">
    <w:name w:val="4F7BEDB3BAFB4724A4F42BD9CE89CDC4"/>
    <w:rsid w:val="009146A6"/>
  </w:style>
  <w:style w:type="paragraph" w:customStyle="1" w:styleId="210198C4885D4F63A9A310592BD23BD3">
    <w:name w:val="210198C4885D4F63A9A310592BD23BD3"/>
    <w:rsid w:val="009146A6"/>
  </w:style>
  <w:style w:type="paragraph" w:customStyle="1" w:styleId="5421D77F0998453E96FD9ACAD7007C38">
    <w:name w:val="5421D77F0998453E96FD9ACAD7007C38"/>
    <w:rsid w:val="009146A6"/>
  </w:style>
  <w:style w:type="paragraph" w:customStyle="1" w:styleId="AC0225AEA10A445390B68B6360DBA0C8">
    <w:name w:val="AC0225AEA10A445390B68B6360DBA0C8"/>
    <w:rsid w:val="009146A6"/>
  </w:style>
  <w:style w:type="paragraph" w:customStyle="1" w:styleId="518E07C1389D4E65A21320A94AD76513">
    <w:name w:val="518E07C1389D4E65A21320A94AD76513"/>
    <w:rsid w:val="009146A6"/>
  </w:style>
  <w:style w:type="paragraph" w:customStyle="1" w:styleId="5EADFA5676274E20BE36307285C86DA1">
    <w:name w:val="5EADFA5676274E20BE36307285C86DA1"/>
    <w:rsid w:val="009146A6"/>
  </w:style>
  <w:style w:type="paragraph" w:customStyle="1" w:styleId="5E02369A9357418D930109CBDE1995C9">
    <w:name w:val="5E02369A9357418D930109CBDE1995C9"/>
    <w:rsid w:val="009146A6"/>
  </w:style>
  <w:style w:type="paragraph" w:customStyle="1" w:styleId="8386AA9A4282421CA2B77DDA4EAAD259">
    <w:name w:val="8386AA9A4282421CA2B77DDA4EAAD259"/>
    <w:rsid w:val="009146A6"/>
  </w:style>
  <w:style w:type="paragraph" w:customStyle="1" w:styleId="1B9AFA41357949ECB4AE28FAA30DB520">
    <w:name w:val="1B9AFA41357949ECB4AE28FAA30DB520"/>
    <w:rsid w:val="009146A6"/>
  </w:style>
  <w:style w:type="paragraph" w:customStyle="1" w:styleId="C5E589191C874853B0E4CFECC5FEBAFF">
    <w:name w:val="C5E589191C874853B0E4CFECC5FEBAFF"/>
    <w:rsid w:val="009146A6"/>
  </w:style>
  <w:style w:type="paragraph" w:customStyle="1" w:styleId="C520CF00A60441628C6F43704ECBDFB9">
    <w:name w:val="C520CF00A60441628C6F43704ECBDFB9"/>
    <w:rsid w:val="009146A6"/>
  </w:style>
  <w:style w:type="paragraph" w:customStyle="1" w:styleId="DDD719E8763A4EF0B04818617863FFBE">
    <w:name w:val="DDD719E8763A4EF0B04818617863FFBE"/>
    <w:rsid w:val="009146A6"/>
  </w:style>
  <w:style w:type="paragraph" w:customStyle="1" w:styleId="39ACE37C6DA54862B3F5F5701279D739">
    <w:name w:val="39ACE37C6DA54862B3F5F5701279D739"/>
    <w:rsid w:val="009146A6"/>
  </w:style>
  <w:style w:type="paragraph" w:customStyle="1" w:styleId="9C773D7C65A64C32A715032481A8D22C">
    <w:name w:val="9C773D7C65A64C32A715032481A8D22C"/>
    <w:rsid w:val="00DD48F3"/>
  </w:style>
  <w:style w:type="paragraph" w:customStyle="1" w:styleId="43DD920458EB4591B56192DE7CC623F2">
    <w:name w:val="43DD920458EB4591B56192DE7CC623F2"/>
    <w:rsid w:val="00BE6B99"/>
  </w:style>
  <w:style w:type="paragraph" w:customStyle="1" w:styleId="E9E1CE31EF03489BAF15E1D555087701">
    <w:name w:val="E9E1CE31EF03489BAF15E1D555087701"/>
    <w:rsid w:val="00BE6B99"/>
  </w:style>
  <w:style w:type="paragraph" w:customStyle="1" w:styleId="84C5DCD6DA9D479ABC6D340D96C31B1A">
    <w:name w:val="84C5DCD6DA9D479ABC6D340D96C31B1A"/>
    <w:rsid w:val="00BE6B99"/>
  </w:style>
  <w:style w:type="paragraph" w:customStyle="1" w:styleId="9ECF3670EDB841A086AB0A4A7FAF660F">
    <w:name w:val="9ECF3670EDB841A086AB0A4A7FAF660F"/>
    <w:rsid w:val="00BE6B99"/>
  </w:style>
  <w:style w:type="paragraph" w:customStyle="1" w:styleId="40DB698721FD47EB95900BEFF75D6543">
    <w:name w:val="40DB698721FD47EB95900BEFF75D6543"/>
    <w:rsid w:val="00BE6B99"/>
  </w:style>
  <w:style w:type="paragraph" w:customStyle="1" w:styleId="9724F4DFB2E14325B1C11743B40FD808">
    <w:name w:val="9724F4DFB2E14325B1C11743B40FD808"/>
    <w:rsid w:val="00BE6B99"/>
  </w:style>
  <w:style w:type="paragraph" w:customStyle="1" w:styleId="408316F3745B44338B9CBE99D1FC0499">
    <w:name w:val="408316F3745B44338B9CBE99D1FC0499"/>
    <w:rsid w:val="00BE6B99"/>
  </w:style>
  <w:style w:type="paragraph" w:customStyle="1" w:styleId="FDB1E359FDC247D1A55D62D57BDB9A91">
    <w:name w:val="FDB1E359FDC247D1A55D62D57BDB9A91"/>
    <w:rsid w:val="00BE6B99"/>
  </w:style>
  <w:style w:type="paragraph" w:customStyle="1" w:styleId="9B986EBF98E84C728C2C65CB49B67172">
    <w:name w:val="9B986EBF98E84C728C2C65CB49B67172"/>
    <w:rsid w:val="00BE6B99"/>
  </w:style>
  <w:style w:type="paragraph" w:customStyle="1" w:styleId="8A65E4712D78489A8C71F52E12DA1DC4">
    <w:name w:val="8A65E4712D78489A8C71F52E12DA1DC4"/>
    <w:rsid w:val="00BE6B99"/>
  </w:style>
  <w:style w:type="paragraph" w:customStyle="1" w:styleId="B3F1115F6834464FBDD396AEC190365E">
    <w:name w:val="B3F1115F6834464FBDD396AEC190365E"/>
    <w:rsid w:val="00BE6B99"/>
  </w:style>
  <w:style w:type="paragraph" w:customStyle="1" w:styleId="31EF63C05E5A41B48D1E4940EF2DCD51">
    <w:name w:val="31EF63C05E5A41B48D1E4940EF2DCD51"/>
    <w:rsid w:val="00BE6B99"/>
  </w:style>
  <w:style w:type="paragraph" w:customStyle="1" w:styleId="CD169E8F372C4DD1BBCAE57DC08AD313">
    <w:name w:val="CD169E8F372C4DD1BBCAE57DC08AD313"/>
    <w:rsid w:val="00BE6B99"/>
  </w:style>
  <w:style w:type="paragraph" w:customStyle="1" w:styleId="E88D700306FD4ED19E87407D2E266184">
    <w:name w:val="E88D700306FD4ED19E87407D2E266184"/>
    <w:rsid w:val="00065047"/>
  </w:style>
  <w:style w:type="paragraph" w:customStyle="1" w:styleId="1FFFE02C5D6241FCA5A24A86614C12626">
    <w:name w:val="1FFFE02C5D6241FCA5A24A86614C1262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5">
    <w:name w:val="F41A1E09C7DA462690171FEEBA8EB4975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6">
    <w:name w:val="A9E8680D14FF4618B93A5F488E77B7F1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7946875BE4056930A0B34CD9FAEF51">
    <w:name w:val="6017946875BE4056930A0B34CD9FAEF5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41FF8627C4051B433318991F8682D6">
    <w:name w:val="15A41FF8627C4051B433318991F8682D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6">
    <w:name w:val="18FF1E85242146EABA8B0D126BC2F166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DF34826AF47BD9652CFEF04DBE9761">
    <w:name w:val="DEBDF34826AF47BD9652CFEF04DBE976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6">
    <w:name w:val="3ECCC775873848EBB27544EB0B0B48A4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5F99804B646F5AA756CE966BB3DF51">
    <w:name w:val="92E5F99804B646F5AA756CE966BB3DF5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6B7F96A924405BB155023F5434B351">
    <w:name w:val="52C6B7F96A924405BB155023F5434B35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325BAE90C4D45A4092C4E050A0F4E1">
    <w:name w:val="945325BAE90C4D45A4092C4E050A0F4E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9032141504FBBB63181D86802B3931">
    <w:name w:val="8109032141504FBBB63181D86802B393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E7777F5246558DB1E4CF6E903AC31">
    <w:name w:val="8BD6E7777F5246558DB1E4CF6E903AC3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8E775F6734CF1AF47A3012B6B6C8F1">
    <w:name w:val="1108E775F6734CF1AF47A3012B6B6C8F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FCA8B11224B57846389E4BEC2D85A1">
    <w:name w:val="C55FCA8B11224B57846389E4BEC2D85A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397B59B1D4AB3A9FFCB54D874C3DF1">
    <w:name w:val="D98397B59B1D4AB3A9FFCB54D874C3DF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93628F150456F88A6FBB5F22387991">
    <w:name w:val="3ED93628F150456F88A6FBB5F2238799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D9257444C4284BECBE18A4976502D1">
    <w:name w:val="30CD9257444C4284BECBE18A4976502D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F437524504086B9763B53DAB4BD151">
    <w:name w:val="BD8F437524504086B9763B53DAB4BD15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F11EFDFE34253826B42C6D70AFF4D1">
    <w:name w:val="2EAF11EFDFE34253826B42C6D70AFF4D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EED4E6ABF443FBCB8DF597618B2E91">
    <w:name w:val="FB4EED4E6ABF443FBCB8DF597618B2E9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0225AEA10A445390B68B6360DBA0C81">
    <w:name w:val="AC0225AEA10A445390B68B6360DBA0C8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E07C1389D4E65A21320A94AD765131">
    <w:name w:val="518E07C1389D4E65A21320A94AD76513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73D7C65A64C32A715032481A8D22C1">
    <w:name w:val="9C773D7C65A64C32A715032481A8D22C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86AA9A4282421CA2B77DDA4EAAD2591">
    <w:name w:val="8386AA9A4282421CA2B77DDA4EAAD259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AFA41357949ECB4AE28FAA30DB5201">
    <w:name w:val="1B9AFA41357949ECB4AE28FAA30DB520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CE37C6DA54862B3F5F5701279D7391">
    <w:name w:val="39ACE37C6DA54862B3F5F5701279D739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E589191C874853B0E4CFECC5FEBAFF1">
    <w:name w:val="C5E589191C874853B0E4CFECC5FEBAFF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0CF00A60441628C6F43704ECBDFB91">
    <w:name w:val="C520CF00A60441628C6F43704ECBDFB9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39D7D7FBA41849D59D8A1A797863B1">
    <w:name w:val="C8839D7D7FBA41849D59D8A1A797863B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A071C94414B128F08D3BD8AAE61FD1">
    <w:name w:val="52CA071C94414B128F08D3BD8AAE61FD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FCC4D8FEAB4E219A7C20D90453C7991">
    <w:name w:val="5FFCC4D8FEAB4E219A7C20D90453C799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1D84C9E914AF1B3A9DE1B0762058F1">
    <w:name w:val="02B1D84C9E914AF1B3A9DE1B0762058F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67E38E61E04B489BEBBC0A912A87F91">
    <w:name w:val="8767E38E61E04B489BEBBC0A912A87F9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D956161134F3F8CDE9AEF72F687F01">
    <w:name w:val="7E5D956161134F3F8CDE9AEF72F687F0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4ED620D0C46C7BE73FF595F4FF6DF1">
    <w:name w:val="56B4ED620D0C46C7BE73FF595F4FF6DF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119409AFF499DB5A1D8C21713A6751">
    <w:name w:val="9A3119409AFF499DB5A1D8C21713A675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1C209FA5DB4581A30997F5011380F21">
    <w:name w:val="461C209FA5DB4581A30997F5011380F2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FBA808296349C7B16123393FD74EC01">
    <w:name w:val="ABFBA808296349C7B16123393FD74EC0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AA8268486423396F22AF20AF548AF1">
    <w:name w:val="880AA8268486423396F22AF20AF548AF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3A4C04B7E4A79B951EE16F1098F741">
    <w:name w:val="0D33A4C04B7E4A79B951EE16F1098F74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1C1F5CE1644E68FCD396CE737EBA11">
    <w:name w:val="5681C1F5CE1644E68FCD396CE737EBA1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B12C59D784C55892A124C97C848AD1">
    <w:name w:val="B13B12C59D784C55892A124C97C848AD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D27C490C8C4A6ABADF78D8AF6EA1351">
    <w:name w:val="48D27C490C8C4A6ABADF78D8AF6EA135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092AC819D64E05998583A82BFF6DBF1">
    <w:name w:val="AB092AC819D64E05998583A82BFF6DBF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7F74B8A3F4BBCA909B5BE57BA01961">
    <w:name w:val="53C7F74B8A3F4BBCA909B5BE57BA0196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6767E31F1440618AF4A8BFC14DCCB81">
    <w:name w:val="ED6767E31F1440618AF4A8BFC14DCCB8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0245FB05F4CF2ABCE0CE9B0065CE61">
    <w:name w:val="2FC0245FB05F4CF2ABCE0CE9B0065CE6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B05798E5F04D53B754FEA2CA2066E01">
    <w:name w:val="FCB05798E5F04D53B754FEA2CA2066E0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1E2D75277946DBB0F53821E8655B781">
    <w:name w:val="F51E2D75277946DBB0F53821E8655B78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3B9A9188641A5BBE98541B2AD659D1">
    <w:name w:val="D673B9A9188641A5BBE98541B2AD659D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D7521B2F444C49AA049E6F103A8191">
    <w:name w:val="A5ED7521B2F444C49AA049E6F103A819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39B22CA3346A3925E412A30190B9D1">
    <w:name w:val="BF039B22CA3346A3925E412A30190B9D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2CCA628545E0847EECEB82D11A871">
    <w:name w:val="562A2CCA628545E0847EECEB82D11A87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7">
    <w:name w:val="7E72875F929F438694F2D0C4B1F2023F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7">
    <w:name w:val="C627F1A934694A8694822915595056C7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A22EF2C4241FC856CD2D83442E8A11">
    <w:name w:val="EBFA22EF2C4241FC856CD2D83442E8A1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7">
    <w:name w:val="DAF8286AB5EC49029A7F0B0054AA9224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316F3745B44338B9CBE99D1FC04991">
    <w:name w:val="408316F3745B44338B9CBE99D1FC0499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D920458EB4591B56192DE7CC623F21">
    <w:name w:val="43DD920458EB4591B56192DE7CC623F2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F3670EDB841A086AB0A4A7FAF660F1">
    <w:name w:val="9ECF3670EDB841A086AB0A4A7FAF660F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1E359FDC247D1A55D62D57BDB9A911">
    <w:name w:val="FDB1E359FDC247D1A55D62D57BDB9A91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5E4712D78489A8C71F52E12DA1DC41">
    <w:name w:val="8A65E4712D78489A8C71F52E12DA1DC4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E1CE31EF03489BAF15E1D5550877011">
    <w:name w:val="E9E1CE31EF03489BAF15E1D555087701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DB698721FD47EB95900BEFF75D65431">
    <w:name w:val="40DB698721FD47EB95900BEFF75D6543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F63C05E5A41B48D1E4940EF2DCD511">
    <w:name w:val="31EF63C05E5A41B48D1E4940EF2DCD51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1115F6834464FBDD396AEC190365E1">
    <w:name w:val="B3F1115F6834464FBDD396AEC190365E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5DCD6DA9D479ABC6D340D96C31B1A1">
    <w:name w:val="84C5DCD6DA9D479ABC6D340D96C31B1A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4F4DFB2E14325B1C11743B40FD8081">
    <w:name w:val="9724F4DFB2E14325B1C11743B40FD808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69E8F372C4DD1BBCAE57DC08AD3131">
    <w:name w:val="CD169E8F372C4DD1BBCAE57DC08AD313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86EBF98E84C728C2C65CB49B671721">
    <w:name w:val="9B986EBF98E84C728C2C65CB49B67172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7">
    <w:name w:val="7BB7D3C3C5EF44F3A1DA47D15930CE42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7">
    <w:name w:val="B5F61614F0BC4FD091FCCD6B1A36D6CD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7">
    <w:name w:val="A5F4189F5E7C43FEAAA8D8C5F4802F4E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F3DCFEFAC4397BEB854BFFEE014657">
    <w:name w:val="5BFF3DCFEFAC4397BEB854BFFEE01465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F8912B84FBC9454A140B7BE7C057">
    <w:name w:val="3DFF2F8912B84FBC9454A140B7BE7C05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FF2F79F4F4813893BDC6BC236A3057">
    <w:name w:val="240FF2F79F4F4813893BDC6BC236A305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26D845D25450096578634FE6DEA3D4">
    <w:name w:val="50E26D845D25450096578634FE6DEA3D4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4339FC3FA4D9185295BEADC924F211">
    <w:name w:val="9874339FC3FA4D9185295BEADC924F21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D1C9980E4741308C622911201941C71">
    <w:name w:val="A4D1C9980E4741308C622911201941C7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6DDAFEFE4446CBCF509CC2EB929B2">
    <w:name w:val="49D6DDAFEFE4446CBCF509CC2EB929B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2AE405DEE4659B9C263216E81D3F01">
    <w:name w:val="DB52AE405DEE4659B9C263216E81D3F0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712DEEA79427DAA47E0D38043DE6B1">
    <w:name w:val="5D8712DEEA79427DAA47E0D38043DE6B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89699B54BC4078BBB44BD4E79E30231">
    <w:name w:val="9689699B54BC4078BBB44BD4E79E3023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7E254C3C04943841C7787781141921">
    <w:name w:val="7E77E254C3C04943841C778778114192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53C42DFAF4D178D3A28DD0BAD78E11">
    <w:name w:val="B6653C42DFAF4D178D3A28DD0BAD78E1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EF4D4528C4E868C2E7561E76C76FD1">
    <w:name w:val="C44EF4D4528C4E868C2E7561E76C76FD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11AFF969340A2B80180C57A85B1191">
    <w:name w:val="2D411AFF969340A2B80180C57A85B119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19576A74D4C04A867C1E50F9BEF1C1">
    <w:name w:val="E8919576A74D4C04A867C1E50F9BEF1C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AB244A34A4A488155E88ACAD0CB701">
    <w:name w:val="3D9AB244A34A4A488155E88ACAD0CB70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E033A540B4DF8B022BB7899B83E801">
    <w:name w:val="F42E033A540B4DF8B022BB7899B83E80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7956E550848A9BBDB8A51554029381">
    <w:name w:val="46F7956E550848A9BBDB8A5155402938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43312DC7E42FBAD44A35098F8546D1">
    <w:name w:val="26F43312DC7E42FBAD44A35098F8546D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F8CDA3D5E498690BB2A6B1A0477B21">
    <w:name w:val="682F8CDA3D5E498690BB2A6B1A0477B2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986BD9743499E9AE1F4965F3929871">
    <w:name w:val="035986BD9743499E9AE1F4965F392987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E8FC92614579B123F6CF44E02CDE1">
    <w:name w:val="1AD9E8FC92614579B123F6CF44E02CDE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98FB35AAA40A7919D8B0ED40BE2221">
    <w:name w:val="D8A98FB35AAA40A7919D8B0ED40BE222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CEDAB6AF44E6193264DC1BE2045531">
    <w:name w:val="11BCEDAB6AF44E6193264DC1BE204553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9BE7E7D4841C5A8FF89E7D265FA471">
    <w:name w:val="8349BE7E7D4841C5A8FF89E7D265FA47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4F4720D4540EB8886B06035D871A51">
    <w:name w:val="A184F4720D4540EB8886B06035D871A5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B92DAF6DA45B6A6CCD3AD0BA3AEB01">
    <w:name w:val="BB3B92DAF6DA45B6A6CCD3AD0BA3AEB0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703B4565F4695879B21C17CB8F1A71">
    <w:name w:val="25D703B4565F4695879B21C17CB8F1A7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C180617BAB4970953A720356E51B041">
    <w:name w:val="81C180617BAB4970953A720356E51B04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FAFFD86394664A4A3CA04174AA3EB1">
    <w:name w:val="FD8FAFFD86394664A4A3CA04174AA3EB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F12E8444843149A9E4AE415E0281B1">
    <w:name w:val="CA7F12E8444843149A9E4AE415E0281B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EDCDBB19343AAAD97D078CED84F421">
    <w:name w:val="25AEDCDBB19343AAAD97D078CED84F42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551B53C1F4F8BB3AE1AE2CC68D23A1">
    <w:name w:val="7D6551B53C1F4F8BB3AE1AE2CC68D23A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E4FE2052194EF4915061B28D299F841">
    <w:name w:val="1BE4FE2052194EF4915061B28D299F84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2726B5D3D46B387987E4E6CDEF0EC1">
    <w:name w:val="6A82726B5D3D46B387987E4E6CDEF0EC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617A1A923494C81858B6615721A461">
    <w:name w:val="926617A1A923494C81858B6615721A46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4207576C249999FDE057A70A8742A1">
    <w:name w:val="42A4207576C249999FDE057A70A8742A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2DCAE5E734CF2804F591234B414591">
    <w:name w:val="D052DCAE5E734CF2804F591234B41459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CC2CA94C44AD3875AE272457C13A51">
    <w:name w:val="B9DCC2CA94C44AD3875AE272457C13A5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559084F9C4D778577E7EF0B2721DA1">
    <w:name w:val="0D3559084F9C4D778577E7EF0B2721DA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8B9729457486D8435598F76C972091">
    <w:name w:val="D9C8B9729457486D8435598F76C97209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0DDF4E4D44E78A1D767F40AB8D9241">
    <w:name w:val="0B60DDF4E4D44E78A1D767F40AB8D924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A92B24A74E10828FE5EC7C0F71CC1">
    <w:name w:val="B295A92B24A74E10828FE5EC7C0F71CC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0EF8CFCC842498F3BDE6105ACFA9B1">
    <w:name w:val="1670EF8CFCC842498F3BDE6105ACFA9B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FBA41BB1F4750A5606733E838AFA91">
    <w:name w:val="4ABFBA41BB1F4750A5606733E838AFA9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0D70066B9640A6BC80C6CB60286F031">
    <w:name w:val="9B0D70066B9640A6BC80C6CB60286F03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867FE81DB4DB985A400DA1A14E86C1">
    <w:name w:val="4DA867FE81DB4DB985A400DA1A14E86C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483E306F44971BCB02DD178EEC8161">
    <w:name w:val="005483E306F44971BCB02DD178EEC816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B3DA04EC848299ED0FC784F0CC8751">
    <w:name w:val="98BB3DA04EC848299ED0FC784F0CC875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EDAA9530C43C799374D67D635B1821">
    <w:name w:val="60BEDAA9530C43C799374D67D635B182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8ECEBD1304CB1897D55805C2CD8FC1">
    <w:name w:val="2538ECEBD1304CB1897D55805C2CD8FC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94B1CB8F54F14BA0501A5ED65C4AF1">
    <w:name w:val="60194B1CB8F54F14BA0501A5ED65C4AF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CB0E9680B43758D8670B11B0FE47E1">
    <w:name w:val="4A4CB0E9680B43758D8670B11B0FE47E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4A4A320E4463AB93F92ECEC880B551">
    <w:name w:val="C644A4A320E4463AB93F92ECEC880B55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E820263D14295B5D339F29A94F8FE1">
    <w:name w:val="774E820263D14295B5D339F29A94F8FE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D1F928E8B4A07A99E106E295DF32E1">
    <w:name w:val="F9CD1F928E8B4A07A99E106E295DF32E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E78323B5A4BA6B275EC06E317C9DA1">
    <w:name w:val="AC2E78323B5A4BA6B275EC06E317C9DA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97AA34B56440E82AE75EFF12F5CBB1">
    <w:name w:val="6B497AA34B56440E82AE75EFF12F5CBB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75243F14D4239855FA700D01BEF921">
    <w:name w:val="CEC75243F14D4239855FA700D01BEF92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660E281A94577ACEDC0F7FFE520251">
    <w:name w:val="06D660E281A94577ACEDC0F7FFE52025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00935CCB417AAB19F20DB10ACE0D1">
    <w:name w:val="811D00935CCB417AAB19F20DB10ACE0D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29239B18643F9A4764A552B4FFD321">
    <w:name w:val="C5029239B18643F9A4764A552B4FFD32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57D47ACCC4015AE8099F3FD1D0B871">
    <w:name w:val="21357D47ACCC4015AE8099F3FD1D0B87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055FE651B4DD8BA627CBE1F9A9C6C1">
    <w:name w:val="2D3055FE651B4DD8BA627CBE1F9A9C6C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454D4C0C5458F88C0D5672812CCBA1">
    <w:name w:val="942454D4C0C5458F88C0D5672812CCBA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6B0F362444CB68B82D74E9C64279A1">
    <w:name w:val="2C26B0F362444CB68B82D74E9C64279A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434CF666143EAA1809BA0AA6131051">
    <w:name w:val="9A4434CF666143EAA1809BA0AA613105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625B06B6D452590C309A6E177FFCC1">
    <w:name w:val="014625B06B6D452590C309A6E177FFCC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F7766887546A7B3083F583F3104DE1">
    <w:name w:val="8AAF7766887546A7B3083F583F3104DE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187BBBF664CAEAA62DDABFE8844D11">
    <w:name w:val="6D7187BBBF664CAEAA62DDABFE8844D1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C2939F89F4A9A8CE48B207959C85A1">
    <w:name w:val="C6AC2939F89F4A9A8CE48B207959C85A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11F8952344EE2906BE9C89BA567DB1">
    <w:name w:val="D9511F8952344EE2906BE9C89BA567DB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51A0A596447F9F803AD69490E6E31">
    <w:name w:val="E29E51A0A596447F9F803AD69490E6E3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0361F8FA74984B5D106FAB3B82E2F1">
    <w:name w:val="D6D0361F8FA74984B5D106FAB3B82E2F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0D6122AC549A480B61088612943451">
    <w:name w:val="0830D6122AC549A480B6108861294345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85497D359402FB127F989C2DF4D641">
    <w:name w:val="87585497D359402FB127F989C2DF4D64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1E82CDA04356AA4DF8E8F42F13721">
    <w:name w:val="F6741E82CDA04356AA4DF8E8F42F1372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D1AE404FD24096865910CA12DE8DA91">
    <w:name w:val="11D1AE404FD24096865910CA12DE8DA9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FB50E5FB04391BEFBD83924F61E111">
    <w:name w:val="D70FB50E5FB04391BEFBD83924F61E11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A00BF2034B64803D247648F51D841">
    <w:name w:val="EC9FA00BF2034B64803D247648F51D84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C4E7BBE7E42D3AC8F5D4617E977471">
    <w:name w:val="637C4E7BBE7E42D3AC8F5D4617E97747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69CBBDE4E4FF7B17D5F48104EFEB71">
    <w:name w:val="D4469CBBDE4E4FF7B17D5F48104EFEB7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AC11AC9414A9B87A18E2A0ED1AD2A6">
    <w:name w:val="EC3AC11AC9414A9B87A18E2A0ED1AD2A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CC4537E1436BA12ABEC3B6DB92811">
    <w:name w:val="5150CC4537E1436BA12ABEC3B6DB9281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11B55E1CB43CCAE64E5366C8E9EF95">
    <w:name w:val="1D111B55E1CB43CCAE64E5366C8E9EF95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80BCFB73849BEAA6C87AFA09469DE6">
    <w:name w:val="ABE80BCFB73849BEAA6C87AFA09469DE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DE948BBBA4C0CB07536FAB5DA5AEA1">
    <w:name w:val="11EDE948BBBA4C0CB07536FAB5DA5AEA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67ED17E7C41398D630AA2985D8ADD5">
    <w:name w:val="F4667ED17E7C41398D630AA2985D8ADD5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F90B6E104655B28370059B3D53486">
    <w:name w:val="82F0F90B6E104655B28370059B3D5348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F4AFE2B7F4F2FB9A0E9A83F0F2FDC1">
    <w:name w:val="B6CF4AFE2B7F4F2FB9A0E9A83F0F2FDC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B08786B18486BBE0452DAEE68F0895">
    <w:name w:val="4FEB08786B18486BBE0452DAEE68F0895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5953DA0549D9B6FF5B68C71F824E6">
    <w:name w:val="92045953DA0549D9B6FF5B68C71F824E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0C65CF38134514925E29598035BF6B1">
    <w:name w:val="AE0C65CF38134514925E29598035BF6B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E941C8A764267BB8EF1A3B442A0BC5">
    <w:name w:val="112E941C8A764267BB8EF1A3B442A0BC5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EBB017EFA4AD18B3E8E7F72190D986">
    <w:name w:val="A30EBB017EFA4AD18B3E8E7F72190D98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2B7D1D3C34A0FBAA466F6455AF1331">
    <w:name w:val="AA32B7D1D3C34A0FBAA466F6455AF133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48D3FB9594BFC80DFF0D059EFADD95">
    <w:name w:val="69B48D3FB9594BFC80DFF0D059EFADD95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C4B3BCACC41A9B7E3FC495C5EE6C16">
    <w:name w:val="76FC4B3BCACC41A9B7E3FC495C5EE6C1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35DBF3DE541E09A9659A1A00899DC1">
    <w:name w:val="80035DBF3DE541E09A9659A1A00899DC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871E9ED8946209EF6AEB0483661165">
    <w:name w:val="ED5871E9ED8946209EF6AEB0483661165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FD61F4BCD4D6BA5ABE85518C6110D4">
    <w:name w:val="E64FD61F4BCD4D6BA5ABE85518C6110D4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1A2D7D81245EBBAE6C900B95A52661">
    <w:name w:val="EF11A2D7D81245EBBAE6C900B95A5266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A8AC8E2ED436B963E72B7E614723C4">
    <w:name w:val="AB1A8AC8E2ED436B963E72B7E614723C4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46F91459E45A98F24DCC15E64BB17">
    <w:name w:val="8E246F91459E45A98F24DCC15E64BB1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01C544E7B4505BD8FA351B1318F01">
    <w:name w:val="8B701C544E7B4505BD8FA351B1318F0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5D57A7B67479B8ABCCDF8C9A40CA0">
    <w:name w:val="7E65D57A7B67479B8ABCCDF8C9A40CA0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50ED70AF42BFBCBA89169CBD4CB7">
    <w:name w:val="C3CB50ED70AF42BFBCBA89169CBD4CB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EACEB082E4786B8B319FAE44E4166">
    <w:name w:val="C38EACEB082E4786B8B319FAE44E416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79D3EC2A34D7D8039809900171E56">
    <w:name w:val="AD079D3EC2A34D7D8039809900171E5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565C1519D4B0698D15AE4010B5B21">
    <w:name w:val="FD5565C1519D4B0698D15AE4010B5B2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30611BF7A426E8728862107EFD0D3">
    <w:name w:val="B3030611BF7A426E8728862107EFD0D3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07779F9F34B1BB76B39A0BB6569CC">
    <w:name w:val="47007779F9F34B1BB76B39A0BB6569CC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5B2B579FE44FBA2449522E721C8C6">
    <w:name w:val="E6A5B2B579FE44FBA2449522E721C8C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092E7FB3045749F985F873DCF6274">
    <w:name w:val="777092E7FB3045749F985F873DCF6274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AAA095C5E43E092EC1F1C91BD840A">
    <w:name w:val="A98AAA095C5E43E092EC1F1C91BD840A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85F71FB0741C5A9A2DE9EC5BD4F95">
    <w:name w:val="F0A85F71FB0741C5A9A2DE9EC5BD4F95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34E22403C4C32B0AEC2AD39B4F5A9">
    <w:name w:val="8AF34E22403C4C32B0AEC2AD39B4F5A9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19E5337AB43C493002A62DF152FB6">
    <w:name w:val="64519E5337AB43C493002A62DF152FB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833B316074D23BB9D7D324833B5AC">
    <w:name w:val="0C1833B316074D23BB9D7D324833B5AC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981DC48B464B07847162E0D1B659BD">
    <w:name w:val="40981DC48B464B07847162E0D1B659BD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D9019B1654E2EA2F02D9C5D73095A">
    <w:name w:val="7F8D9019B1654E2EA2F02D9C5D73095A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8480271744F318AB1AB45EB0BDF3D">
    <w:name w:val="AAA8480271744F318AB1AB45EB0BDF3D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7B9627879477E947E0E63B5956680">
    <w:name w:val="6A67B9627879477E947E0E63B5956680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BBB6F5E0D48519774FD95DB12CF95">
    <w:name w:val="BCBBBB6F5E0D48519774FD95DB12CF95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3B316B32B4B3A943BBD0282B56A5E">
    <w:name w:val="AD43B316B32B4B3A943BBD0282B56A5E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8A51B63AE4BC1A86293B5036BC287">
    <w:name w:val="1898A51B63AE4BC1A86293B5036BC28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9721353E346E29C54C19BE1E8532C">
    <w:name w:val="9269721353E346E29C54C19BE1E8532C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53FDA7BAB4E589C5E2698F11727DA">
    <w:name w:val="D2E53FDA7BAB4E589C5E2698F11727DA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B3D3C832A42B9B31E58A0159E2A87">
    <w:name w:val="B7AB3D3C832A42B9B31E58A0159E2A8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CCD2F01C14ED0AAF366EA9FDE96FF">
    <w:name w:val="8CECCD2F01C14ED0AAF366EA9FDE96FF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B3587E9A44F5E8FD49AE759CB0DB8">
    <w:name w:val="EEDB3587E9A44F5E8FD49AE759CB0DB8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5694EA435478B8C21678CB70A4C36">
    <w:name w:val="31C5694EA435478B8C21678CB70A4C3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5A05CD34F4218933738642566D1BC">
    <w:name w:val="E695A05CD34F4218933738642566D1BC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DB51A7DB243EF8614865D6A0107DD">
    <w:name w:val="BBEDB51A7DB243EF8614865D6A0107DD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B51D57BAD4A1786D5EC3B5E584485">
    <w:name w:val="FDEB51D57BAD4A1786D5EC3B5E584485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47DAE29204B75B2637FA3B3174D96">
    <w:name w:val="65747DAE29204B75B2637FA3B3174D9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8C53B0ED647C1B1C28D92CDF6D2B0">
    <w:name w:val="1908C53B0ED647C1B1C28D92CDF6D2B0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FE02C5D6241FCA5A24A86614C12627">
    <w:name w:val="1FFFE02C5D6241FCA5A24A86614C1262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6">
    <w:name w:val="F41A1E09C7DA462690171FEEBA8EB497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7">
    <w:name w:val="A9E8680D14FF4618B93A5F488E77B7F1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7946875BE4056930A0B34CD9FAEF52">
    <w:name w:val="6017946875BE4056930A0B34CD9FAEF5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A41FF8627C4051B433318991F8682D7">
    <w:name w:val="15A41FF8627C4051B433318991F8682D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7">
    <w:name w:val="18FF1E85242146EABA8B0D126BC2F166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DF34826AF47BD9652CFEF04DBE9762">
    <w:name w:val="DEBDF34826AF47BD9652CFEF04DBE976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7">
    <w:name w:val="3ECCC775873848EBB27544EB0B0B48A4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5F99804B646F5AA756CE966BB3DF52">
    <w:name w:val="92E5F99804B646F5AA756CE966BB3DF5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6B7F96A924405BB155023F5434B352">
    <w:name w:val="52C6B7F96A924405BB155023F5434B35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325BAE90C4D45A4092C4E050A0F4E2">
    <w:name w:val="945325BAE90C4D45A4092C4E050A0F4E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9032141504FBBB63181D86802B3932">
    <w:name w:val="8109032141504FBBB63181D86802B393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E7777F5246558DB1E4CF6E903AC32">
    <w:name w:val="8BD6E7777F5246558DB1E4CF6E903AC3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8E775F6734CF1AF47A3012B6B6C8F2">
    <w:name w:val="1108E775F6734CF1AF47A3012B6B6C8F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FCA8B11224B57846389E4BEC2D85A2">
    <w:name w:val="C55FCA8B11224B57846389E4BEC2D85A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397B59B1D4AB3A9FFCB54D874C3DF2">
    <w:name w:val="D98397B59B1D4AB3A9FFCB54D874C3DF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93628F150456F88A6FBB5F22387992">
    <w:name w:val="3ED93628F150456F88A6FBB5F2238799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D9257444C4284BECBE18A4976502D2">
    <w:name w:val="30CD9257444C4284BECBE18A4976502D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F437524504086B9763B53DAB4BD152">
    <w:name w:val="BD8F437524504086B9763B53DAB4BD15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F11EFDFE34253826B42C6D70AFF4D2">
    <w:name w:val="2EAF11EFDFE34253826B42C6D70AFF4D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EED4E6ABF443FBCB8DF597618B2E92">
    <w:name w:val="FB4EED4E6ABF443FBCB8DF597618B2E9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0225AEA10A445390B68B6360DBA0C82">
    <w:name w:val="AC0225AEA10A445390B68B6360DBA0C8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E07C1389D4E65A21320A94AD765132">
    <w:name w:val="518E07C1389D4E65A21320A94AD76513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73D7C65A64C32A715032481A8D22C2">
    <w:name w:val="9C773D7C65A64C32A715032481A8D22C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86AA9A4282421CA2B77DDA4EAAD2592">
    <w:name w:val="8386AA9A4282421CA2B77DDA4EAAD259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AFA41357949ECB4AE28FAA30DB5202">
    <w:name w:val="1B9AFA41357949ECB4AE28FAA30DB520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CE37C6DA54862B3F5F5701279D7392">
    <w:name w:val="39ACE37C6DA54862B3F5F5701279D739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E589191C874853B0E4CFECC5FEBAFF2">
    <w:name w:val="C5E589191C874853B0E4CFECC5FEBAFF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0CF00A60441628C6F43704ECBDFB92">
    <w:name w:val="C520CF00A60441628C6F43704ECBDFB9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39D7D7FBA41849D59D8A1A797863B2">
    <w:name w:val="C8839D7D7FBA41849D59D8A1A797863B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A071C94414B128F08D3BD8AAE61FD2">
    <w:name w:val="52CA071C94414B128F08D3BD8AAE61FD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FCC4D8FEAB4E219A7C20D90453C7992">
    <w:name w:val="5FFCC4D8FEAB4E219A7C20D90453C799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B1D84C9E914AF1B3A9DE1B0762058F2">
    <w:name w:val="02B1D84C9E914AF1B3A9DE1B0762058F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67E38E61E04B489BEBBC0A912A87F92">
    <w:name w:val="8767E38E61E04B489BEBBC0A912A87F9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5D956161134F3F8CDE9AEF72F687F02">
    <w:name w:val="7E5D956161134F3F8CDE9AEF72F687F0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4ED620D0C46C7BE73FF595F4FF6DF2">
    <w:name w:val="56B4ED620D0C46C7BE73FF595F4FF6DF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3119409AFF499DB5A1D8C21713A6752">
    <w:name w:val="9A3119409AFF499DB5A1D8C21713A675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1C209FA5DB4581A30997F5011380F22">
    <w:name w:val="461C209FA5DB4581A30997F5011380F2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FBA808296349C7B16123393FD74EC02">
    <w:name w:val="ABFBA808296349C7B16123393FD74EC0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AA8268486423396F22AF20AF548AF2">
    <w:name w:val="880AA8268486423396F22AF20AF548AF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3A4C04B7E4A79B951EE16F1098F742">
    <w:name w:val="0D33A4C04B7E4A79B951EE16F1098F74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81C1F5CE1644E68FCD396CE737EBA12">
    <w:name w:val="5681C1F5CE1644E68FCD396CE737EBA1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3B12C59D784C55892A124C97C848AD2">
    <w:name w:val="B13B12C59D784C55892A124C97C848AD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D27C490C8C4A6ABADF78D8AF6EA1352">
    <w:name w:val="48D27C490C8C4A6ABADF78D8AF6EA135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092AC819D64E05998583A82BFF6DBF2">
    <w:name w:val="AB092AC819D64E05998583A82BFF6DBF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7F74B8A3F4BBCA909B5BE57BA01962">
    <w:name w:val="53C7F74B8A3F4BBCA909B5BE57BA0196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6767E31F1440618AF4A8BFC14DCCB82">
    <w:name w:val="ED6767E31F1440618AF4A8BFC14DCCB8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C0245FB05F4CF2ABCE0CE9B0065CE62">
    <w:name w:val="2FC0245FB05F4CF2ABCE0CE9B0065CE6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B05798E5F04D53B754FEA2CA2066E02">
    <w:name w:val="FCB05798E5F04D53B754FEA2CA2066E0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1E2D75277946DBB0F53821E8655B782">
    <w:name w:val="F51E2D75277946DBB0F53821E8655B78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73B9A9188641A5BBE98541B2AD659D2">
    <w:name w:val="D673B9A9188641A5BBE98541B2AD659D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ED7521B2F444C49AA049E6F103A8192">
    <w:name w:val="A5ED7521B2F444C49AA049E6F103A819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039B22CA3346A3925E412A30190B9D2">
    <w:name w:val="BF039B22CA3346A3925E412A30190B9D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2A2CCA628545E0847EECEB82D11A872">
    <w:name w:val="562A2CCA628545E0847EECEB82D11A87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8">
    <w:name w:val="7E72875F929F438694F2D0C4B1F2023F8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8">
    <w:name w:val="C627F1A934694A8694822915595056C78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A22EF2C4241FC856CD2D83442E8A12">
    <w:name w:val="EBFA22EF2C4241FC856CD2D83442E8A1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8">
    <w:name w:val="DAF8286AB5EC49029A7F0B0054AA92248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316F3745B44338B9CBE99D1FC04992">
    <w:name w:val="408316F3745B44338B9CBE99D1FC0499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D920458EB4591B56192DE7CC623F22">
    <w:name w:val="43DD920458EB4591B56192DE7CC623F2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F3670EDB841A086AB0A4A7FAF660F2">
    <w:name w:val="9ECF3670EDB841A086AB0A4A7FAF660F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1E359FDC247D1A55D62D57BDB9A912">
    <w:name w:val="FDB1E359FDC247D1A55D62D57BDB9A91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5E4712D78489A8C71F52E12DA1DC42">
    <w:name w:val="8A65E4712D78489A8C71F52E12DA1DC4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E1CE31EF03489BAF15E1D5550877012">
    <w:name w:val="E9E1CE31EF03489BAF15E1D555087701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DB698721FD47EB95900BEFF75D65432">
    <w:name w:val="40DB698721FD47EB95900BEFF75D6543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F63C05E5A41B48D1E4940EF2DCD512">
    <w:name w:val="31EF63C05E5A41B48D1E4940EF2DCD51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1115F6834464FBDD396AEC190365E2">
    <w:name w:val="B3F1115F6834464FBDD396AEC190365E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5DCD6DA9D479ABC6D340D96C31B1A2">
    <w:name w:val="84C5DCD6DA9D479ABC6D340D96C31B1A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4F4DFB2E14325B1C11743B40FD8082">
    <w:name w:val="9724F4DFB2E14325B1C11743B40FD808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69E8F372C4DD1BBCAE57DC08AD3132">
    <w:name w:val="CD169E8F372C4DD1BBCAE57DC08AD313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86EBF98E84C728C2C65CB49B671722">
    <w:name w:val="9B986EBF98E84C728C2C65CB49B67172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8">
    <w:name w:val="7BB7D3C3C5EF44F3A1DA47D15930CE428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8">
    <w:name w:val="B5F61614F0BC4FD091FCCD6B1A36D6CD8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8">
    <w:name w:val="A5F4189F5E7C43FEAAA8D8C5F4802F4E8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FF3DCFEFAC4397BEB854BFFEE014658">
    <w:name w:val="5BFF3DCFEFAC4397BEB854BFFEE014658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F8912B84FBC9454A140B7BE7C058">
    <w:name w:val="3DFF2F8912B84FBC9454A140B7BE7C058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0FF2F79F4F4813893BDC6BC236A3058">
    <w:name w:val="240FF2F79F4F4813893BDC6BC236A3058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E26D845D25450096578634FE6DEA3D5">
    <w:name w:val="50E26D845D25450096578634FE6DEA3D5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4339FC3FA4D9185295BEADC924F212">
    <w:name w:val="9874339FC3FA4D9185295BEADC924F21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D1C9980E4741308C622911201941C72">
    <w:name w:val="A4D1C9980E4741308C622911201941C7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6DDAFEFE4446CBCF509CC2EB929B21">
    <w:name w:val="49D6DDAFEFE4446CBCF509CC2EB929B2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2AE405DEE4659B9C263216E81D3F02">
    <w:name w:val="DB52AE405DEE4659B9C263216E81D3F0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712DEEA79427DAA47E0D38043DE6B2">
    <w:name w:val="5D8712DEEA79427DAA47E0D38043DE6B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89699B54BC4078BBB44BD4E79E30232">
    <w:name w:val="9689699B54BC4078BBB44BD4E79E3023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7E254C3C04943841C7787781141922">
    <w:name w:val="7E77E254C3C04943841C778778114192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53C42DFAF4D178D3A28DD0BAD78E12">
    <w:name w:val="B6653C42DFAF4D178D3A28DD0BAD78E1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EF4D4528C4E868C2E7561E76C76FD2">
    <w:name w:val="C44EF4D4528C4E868C2E7561E76C76FD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11AFF969340A2B80180C57A85B1192">
    <w:name w:val="2D411AFF969340A2B80180C57A85B119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19576A74D4C04A867C1E50F9BEF1C2">
    <w:name w:val="E8919576A74D4C04A867C1E50F9BEF1C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AB244A34A4A488155E88ACAD0CB702">
    <w:name w:val="3D9AB244A34A4A488155E88ACAD0CB70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E033A540B4DF8B022BB7899B83E802">
    <w:name w:val="F42E033A540B4DF8B022BB7899B83E80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7956E550848A9BBDB8A51554029382">
    <w:name w:val="46F7956E550848A9BBDB8A5155402938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43312DC7E42FBAD44A35098F8546D2">
    <w:name w:val="26F43312DC7E42FBAD44A35098F8546D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F8CDA3D5E498690BB2A6B1A0477B22">
    <w:name w:val="682F8CDA3D5E498690BB2A6B1A0477B2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986BD9743499E9AE1F4965F3929872">
    <w:name w:val="035986BD9743499E9AE1F4965F392987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E8FC92614579B123F6CF44E02CDE2">
    <w:name w:val="1AD9E8FC92614579B123F6CF44E02CDE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98FB35AAA40A7919D8B0ED40BE2222">
    <w:name w:val="D8A98FB35AAA40A7919D8B0ED40BE222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CEDAB6AF44E6193264DC1BE2045532">
    <w:name w:val="11BCEDAB6AF44E6193264DC1BE204553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9BE7E7D4841C5A8FF89E7D265FA472">
    <w:name w:val="8349BE7E7D4841C5A8FF89E7D265FA47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4F4720D4540EB8886B06035D871A52">
    <w:name w:val="A184F4720D4540EB8886B06035D871A5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B92DAF6DA45B6A6CCD3AD0BA3AEB02">
    <w:name w:val="BB3B92DAF6DA45B6A6CCD3AD0BA3AEB0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703B4565F4695879B21C17CB8F1A72">
    <w:name w:val="25D703B4565F4695879B21C17CB8F1A7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C180617BAB4970953A720356E51B042">
    <w:name w:val="81C180617BAB4970953A720356E51B04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FAFFD86394664A4A3CA04174AA3EB2">
    <w:name w:val="FD8FAFFD86394664A4A3CA04174AA3EB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F12E8444843149A9E4AE415E0281B2">
    <w:name w:val="CA7F12E8444843149A9E4AE415E0281B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EDCDBB19343AAAD97D078CED84F422">
    <w:name w:val="25AEDCDBB19343AAAD97D078CED84F42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551B53C1F4F8BB3AE1AE2CC68D23A2">
    <w:name w:val="7D6551B53C1F4F8BB3AE1AE2CC68D23A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E4FE2052194EF4915061B28D299F842">
    <w:name w:val="1BE4FE2052194EF4915061B28D299F84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2726B5D3D46B387987E4E6CDEF0EC2">
    <w:name w:val="6A82726B5D3D46B387987E4E6CDEF0EC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617A1A923494C81858B6615721A462">
    <w:name w:val="926617A1A923494C81858B6615721A46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4207576C249999FDE057A70A8742A2">
    <w:name w:val="42A4207576C249999FDE057A70A8742A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2DCAE5E734CF2804F591234B414592">
    <w:name w:val="D052DCAE5E734CF2804F591234B41459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CC2CA94C44AD3875AE272457C13A52">
    <w:name w:val="B9DCC2CA94C44AD3875AE272457C13A5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559084F9C4D778577E7EF0B2721DA2">
    <w:name w:val="0D3559084F9C4D778577E7EF0B2721DA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8B9729457486D8435598F76C972092">
    <w:name w:val="D9C8B9729457486D8435598F76C97209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0DDF4E4D44E78A1D767F40AB8D9242">
    <w:name w:val="0B60DDF4E4D44E78A1D767F40AB8D924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A92B24A74E10828FE5EC7C0F71CC2">
    <w:name w:val="B295A92B24A74E10828FE5EC7C0F71CC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0EF8CFCC842498F3BDE6105ACFA9B2">
    <w:name w:val="1670EF8CFCC842498F3BDE6105ACFA9B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FBA41BB1F4750A5606733E838AFA92">
    <w:name w:val="4ABFBA41BB1F4750A5606733E838AFA9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0D70066B9640A6BC80C6CB60286F032">
    <w:name w:val="9B0D70066B9640A6BC80C6CB60286F03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867FE81DB4DB985A400DA1A14E86C2">
    <w:name w:val="4DA867FE81DB4DB985A400DA1A14E86C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483E306F44971BCB02DD178EEC8162">
    <w:name w:val="005483E306F44971BCB02DD178EEC816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B3DA04EC848299ED0FC784F0CC8752">
    <w:name w:val="98BB3DA04EC848299ED0FC784F0CC875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EDAA9530C43C799374D67D635B1822">
    <w:name w:val="60BEDAA9530C43C799374D67D635B182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8ECEBD1304CB1897D55805C2CD8FC2">
    <w:name w:val="2538ECEBD1304CB1897D55805C2CD8FC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94B1CB8F54F14BA0501A5ED65C4AF2">
    <w:name w:val="60194B1CB8F54F14BA0501A5ED65C4AF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CB0E9680B43758D8670B11B0FE47E2">
    <w:name w:val="4A4CB0E9680B43758D8670B11B0FE47E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4A4A320E4463AB93F92ECEC880B552">
    <w:name w:val="C644A4A320E4463AB93F92ECEC880B55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E820263D14295B5D339F29A94F8FE2">
    <w:name w:val="774E820263D14295B5D339F29A94F8FE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D1F928E8B4A07A99E106E295DF32E2">
    <w:name w:val="F9CD1F928E8B4A07A99E106E295DF32E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E78323B5A4BA6B275EC06E317C9DA2">
    <w:name w:val="AC2E78323B5A4BA6B275EC06E317C9DA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97AA34B56440E82AE75EFF12F5CBB2">
    <w:name w:val="6B497AA34B56440E82AE75EFF12F5CBB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75243F14D4239855FA700D01BEF922">
    <w:name w:val="CEC75243F14D4239855FA700D01BEF92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660E281A94577ACEDC0F7FFE520252">
    <w:name w:val="06D660E281A94577ACEDC0F7FFE52025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00935CCB417AAB19F20DB10ACE0D2">
    <w:name w:val="811D00935CCB417AAB19F20DB10ACE0D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29239B18643F9A4764A552B4FFD322">
    <w:name w:val="C5029239B18643F9A4764A552B4FFD32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57D47ACCC4015AE8099F3FD1D0B872">
    <w:name w:val="21357D47ACCC4015AE8099F3FD1D0B87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055FE651B4DD8BA627CBE1F9A9C6C2">
    <w:name w:val="2D3055FE651B4DD8BA627CBE1F9A9C6C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454D4C0C5458F88C0D5672812CCBA2">
    <w:name w:val="942454D4C0C5458F88C0D5672812CCBA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6B0F362444CB68B82D74E9C64279A2">
    <w:name w:val="2C26B0F362444CB68B82D74E9C64279A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434CF666143EAA1809BA0AA6131052">
    <w:name w:val="9A4434CF666143EAA1809BA0AA613105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625B06B6D452590C309A6E177FFCC2">
    <w:name w:val="014625B06B6D452590C309A6E177FFCC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F7766887546A7B3083F583F3104DE2">
    <w:name w:val="8AAF7766887546A7B3083F583F3104DE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187BBBF664CAEAA62DDABFE8844D12">
    <w:name w:val="6D7187BBBF664CAEAA62DDABFE8844D1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C2939F89F4A9A8CE48B207959C85A2">
    <w:name w:val="C6AC2939F89F4A9A8CE48B207959C85A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11F8952344EE2906BE9C89BA567DB2">
    <w:name w:val="D9511F8952344EE2906BE9C89BA567DB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51A0A596447F9F803AD69490E6E32">
    <w:name w:val="E29E51A0A596447F9F803AD69490E6E3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0361F8FA74984B5D106FAB3B82E2F2">
    <w:name w:val="D6D0361F8FA74984B5D106FAB3B82E2F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0D6122AC549A480B61088612943452">
    <w:name w:val="0830D6122AC549A480B6108861294345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85497D359402FB127F989C2DF4D642">
    <w:name w:val="87585497D359402FB127F989C2DF4D64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1E82CDA04356AA4DF8E8F42F13722">
    <w:name w:val="F6741E82CDA04356AA4DF8E8F42F1372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D1AE404FD24096865910CA12DE8DA92">
    <w:name w:val="11D1AE404FD24096865910CA12DE8DA9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FB50E5FB04391BEFBD83924F61E112">
    <w:name w:val="D70FB50E5FB04391BEFBD83924F61E11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A00BF2034B64803D247648F51D842">
    <w:name w:val="EC9FA00BF2034B64803D247648F51D84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C4E7BBE7E42D3AC8F5D4617E977472">
    <w:name w:val="637C4E7BBE7E42D3AC8F5D4617E97747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69CBBDE4E4FF7B17D5F48104EFEB72">
    <w:name w:val="D4469CBBDE4E4FF7B17D5F48104EFEB7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AC11AC9414A9B87A18E2A0ED1AD2A7">
    <w:name w:val="EC3AC11AC9414A9B87A18E2A0ED1AD2A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CC4537E1436BA12ABEC3B6DB92812">
    <w:name w:val="5150CC4537E1436BA12ABEC3B6DB9281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11B55E1CB43CCAE64E5366C8E9EF96">
    <w:name w:val="1D111B55E1CB43CCAE64E5366C8E9EF9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80BCFB73849BEAA6C87AFA09469DE7">
    <w:name w:val="ABE80BCFB73849BEAA6C87AFA09469DE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DE948BBBA4C0CB07536FAB5DA5AEA2">
    <w:name w:val="11EDE948BBBA4C0CB07536FAB5DA5AEA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67ED17E7C41398D630AA2985D8ADD6">
    <w:name w:val="F4667ED17E7C41398D630AA2985D8ADD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F90B6E104655B28370059B3D53487">
    <w:name w:val="82F0F90B6E104655B28370059B3D5348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F4AFE2B7F4F2FB9A0E9A83F0F2FDC2">
    <w:name w:val="B6CF4AFE2B7F4F2FB9A0E9A83F0F2FDC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B08786B18486BBE0452DAEE68F0896">
    <w:name w:val="4FEB08786B18486BBE0452DAEE68F089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5953DA0549D9B6FF5B68C71F824E7">
    <w:name w:val="92045953DA0549D9B6FF5B68C71F824E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0C65CF38134514925E29598035BF6B2">
    <w:name w:val="AE0C65CF38134514925E29598035BF6B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E941C8A764267BB8EF1A3B442A0BC6">
    <w:name w:val="112E941C8A764267BB8EF1A3B442A0BC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EBB017EFA4AD18B3E8E7F72190D987">
    <w:name w:val="A30EBB017EFA4AD18B3E8E7F72190D98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2B7D1D3C34A0FBAA466F6455AF1332">
    <w:name w:val="AA32B7D1D3C34A0FBAA466F6455AF133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48D3FB9594BFC80DFF0D059EFADD96">
    <w:name w:val="69B48D3FB9594BFC80DFF0D059EFADD9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C4B3BCACC41A9B7E3FC495C5EE6C17">
    <w:name w:val="76FC4B3BCACC41A9B7E3FC495C5EE6C17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35DBF3DE541E09A9659A1A00899DC2">
    <w:name w:val="80035DBF3DE541E09A9659A1A00899DC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871E9ED8946209EF6AEB0483661166">
    <w:name w:val="ED5871E9ED8946209EF6AEB0483661166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FD61F4BCD4D6BA5ABE85518C6110D5">
    <w:name w:val="E64FD61F4BCD4D6BA5ABE85518C6110D5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1A2D7D81245EBBAE6C900B95A52662">
    <w:name w:val="EF11A2D7D81245EBBAE6C900B95A52662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A8AC8E2ED436B963E72B7E614723C5">
    <w:name w:val="AB1A8AC8E2ED436B963E72B7E614723C5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46F91459E45A98F24DCC15E64BB171">
    <w:name w:val="8E246F91459E45A98F24DCC15E64BB17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01C544E7B4505BD8FA351B1318F011">
    <w:name w:val="8B701C544E7B4505BD8FA351B1318F01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5D57A7B67479B8ABCCDF8C9A40CA01">
    <w:name w:val="7E65D57A7B67479B8ABCCDF8C9A40CA0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50ED70AF42BFBCBA89169CBD4CB71">
    <w:name w:val="C3CB50ED70AF42BFBCBA89169CBD4CB7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EACEB082E4786B8B319FAE44E41661">
    <w:name w:val="C38EACEB082E4786B8B319FAE44E4166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79D3EC2A34D7D8039809900171E561">
    <w:name w:val="AD079D3EC2A34D7D8039809900171E56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565C1519D4B0698D15AE4010B5B211">
    <w:name w:val="FD5565C1519D4B0698D15AE4010B5B21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30611BF7A426E8728862107EFD0D31">
    <w:name w:val="B3030611BF7A426E8728862107EFD0D3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07779F9F34B1BB76B39A0BB6569CC1">
    <w:name w:val="47007779F9F34B1BB76B39A0BB6569CC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5B2B579FE44FBA2449522E721C8C61">
    <w:name w:val="E6A5B2B579FE44FBA2449522E721C8C6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092E7FB3045749F985F873DCF62741">
    <w:name w:val="777092E7FB3045749F985F873DCF6274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AAA095C5E43E092EC1F1C91BD840A1">
    <w:name w:val="A98AAA095C5E43E092EC1F1C91BD840A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85F71FB0741C5A9A2DE9EC5BD4F951">
    <w:name w:val="F0A85F71FB0741C5A9A2DE9EC5BD4F95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34E22403C4C32B0AEC2AD39B4F5A91">
    <w:name w:val="8AF34E22403C4C32B0AEC2AD39B4F5A9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19E5337AB43C493002A62DF152FB61">
    <w:name w:val="64519E5337AB43C493002A62DF152FB6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833B316074D23BB9D7D324833B5AC1">
    <w:name w:val="0C1833B316074D23BB9D7D324833B5AC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981DC48B464B07847162E0D1B659BD1">
    <w:name w:val="40981DC48B464B07847162E0D1B659BD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D9019B1654E2EA2F02D9C5D73095A1">
    <w:name w:val="7F8D9019B1654E2EA2F02D9C5D73095A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8480271744F318AB1AB45EB0BDF3D1">
    <w:name w:val="AAA8480271744F318AB1AB45EB0BDF3D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7B9627879477E947E0E63B59566801">
    <w:name w:val="6A67B9627879477E947E0E63B5956680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BBB6F5E0D48519774FD95DB12CF951">
    <w:name w:val="BCBBBB6F5E0D48519774FD95DB12CF95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3B316B32B4B3A943BBD0282B56A5E1">
    <w:name w:val="AD43B316B32B4B3A943BBD0282B56A5E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8A51B63AE4BC1A86293B5036BC2871">
    <w:name w:val="1898A51B63AE4BC1A86293B5036BC287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9721353E346E29C54C19BE1E8532C1">
    <w:name w:val="9269721353E346E29C54C19BE1E8532C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53FDA7BAB4E589C5E2698F11727DA1">
    <w:name w:val="D2E53FDA7BAB4E589C5E2698F11727DA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B3D3C832A42B9B31E58A0159E2A871">
    <w:name w:val="B7AB3D3C832A42B9B31E58A0159E2A87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CCD2F01C14ED0AAF366EA9FDE96FF1">
    <w:name w:val="8CECCD2F01C14ED0AAF366EA9FDE96FF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B3587E9A44F5E8FD49AE759CB0DB81">
    <w:name w:val="EEDB3587E9A44F5E8FD49AE759CB0DB8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5694EA435478B8C21678CB70A4C361">
    <w:name w:val="31C5694EA435478B8C21678CB70A4C36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5A05CD34F4218933738642566D1BC1">
    <w:name w:val="E695A05CD34F4218933738642566D1BC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DB51A7DB243EF8614865D6A0107DD1">
    <w:name w:val="BBEDB51A7DB243EF8614865D6A0107DD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B51D57BAD4A1786D5EC3B5E5844851">
    <w:name w:val="FDEB51D57BAD4A1786D5EC3B5E584485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47DAE29204B75B2637FA3B3174D961">
    <w:name w:val="65747DAE29204B75B2637FA3B3174D96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8C53B0ED647C1B1C28D92CDF6D2B01">
    <w:name w:val="1908C53B0ED647C1B1C28D92CDF6D2B01"/>
    <w:rsid w:val="00B94C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0EF8982E5647B1928A5E484563023D">
    <w:name w:val="6E0EF8982E5647B1928A5E484563023D"/>
    <w:rsid w:val="00A3733E"/>
  </w:style>
  <w:style w:type="paragraph" w:customStyle="1" w:styleId="F0AA02DD20554CE5B9895E6CF1B1A6A5">
    <w:name w:val="F0AA02DD20554CE5B9895E6CF1B1A6A5"/>
    <w:rsid w:val="00A3733E"/>
  </w:style>
  <w:style w:type="paragraph" w:customStyle="1" w:styleId="F7A60E48CF4C4CA2A5835E01F7CA601F">
    <w:name w:val="F7A60E48CF4C4CA2A5835E01F7CA601F"/>
    <w:rsid w:val="00A3733E"/>
  </w:style>
  <w:style w:type="paragraph" w:customStyle="1" w:styleId="B7D1AB36C54441D0A706302F4093B6D7">
    <w:name w:val="B7D1AB36C54441D0A706302F4093B6D7"/>
    <w:rsid w:val="00A3733E"/>
  </w:style>
  <w:style w:type="paragraph" w:customStyle="1" w:styleId="F018DC6EBAA047E287509264BA691304">
    <w:name w:val="F018DC6EBAA047E287509264BA691304"/>
    <w:rsid w:val="00A3733E"/>
  </w:style>
  <w:style w:type="paragraph" w:customStyle="1" w:styleId="328E07261F6F4A609E99FFDAC1B41B78">
    <w:name w:val="328E07261F6F4A609E99FFDAC1B41B78"/>
    <w:rsid w:val="00A3733E"/>
  </w:style>
  <w:style w:type="paragraph" w:customStyle="1" w:styleId="93DA8FC57FF0424DA732C1A647C57DA5">
    <w:name w:val="93DA8FC57FF0424DA732C1A647C57DA5"/>
    <w:rsid w:val="00A3733E"/>
  </w:style>
  <w:style w:type="paragraph" w:customStyle="1" w:styleId="28D69CC49C3B41CC85DBB7D57CFE05D1">
    <w:name w:val="28D69CC49C3B41CC85DBB7D57CFE05D1"/>
    <w:rsid w:val="00A3733E"/>
  </w:style>
  <w:style w:type="paragraph" w:customStyle="1" w:styleId="339A420300044943948F0139BFA4DAC4">
    <w:name w:val="339A420300044943948F0139BFA4DAC4"/>
    <w:rsid w:val="00A3733E"/>
  </w:style>
  <w:style w:type="paragraph" w:customStyle="1" w:styleId="538E230C254D490595F35A61B5CA61A7">
    <w:name w:val="538E230C254D490595F35A61B5CA61A7"/>
    <w:rsid w:val="007C2D25"/>
  </w:style>
  <w:style w:type="paragraph" w:customStyle="1" w:styleId="72E96DD4A7934B86BAE5B8B0478EDC3E">
    <w:name w:val="72E96DD4A7934B86BAE5B8B0478EDC3E"/>
    <w:rsid w:val="007C2D25"/>
  </w:style>
  <w:style w:type="paragraph" w:customStyle="1" w:styleId="911E8134F40B4F5A8E14922846BF6463">
    <w:name w:val="911E8134F40B4F5A8E14922846BF6463"/>
    <w:rsid w:val="007C2D25"/>
  </w:style>
  <w:style w:type="paragraph" w:customStyle="1" w:styleId="FC31DAEA470F486C854F76EB757FC4E4">
    <w:name w:val="FC31DAEA470F486C854F76EB757FC4E4"/>
    <w:rsid w:val="007C2D25"/>
  </w:style>
  <w:style w:type="paragraph" w:customStyle="1" w:styleId="CB2EE64110834D5CB1E5BD409ADB8463">
    <w:name w:val="CB2EE64110834D5CB1E5BD409ADB8463"/>
    <w:rsid w:val="007C2D25"/>
  </w:style>
  <w:style w:type="paragraph" w:customStyle="1" w:styleId="E5AC3A44845B4161A306DB9FC8FA1703">
    <w:name w:val="E5AC3A44845B4161A306DB9FC8FA1703"/>
    <w:rsid w:val="007C2D25"/>
  </w:style>
  <w:style w:type="paragraph" w:customStyle="1" w:styleId="BCDB1E6A6A764686A59E7E26442035AC">
    <w:name w:val="BCDB1E6A6A764686A59E7E26442035AC"/>
    <w:rsid w:val="007C2D25"/>
  </w:style>
  <w:style w:type="paragraph" w:customStyle="1" w:styleId="C4ECEF0CAF7241C6A9E9A5548584CD15">
    <w:name w:val="C4ECEF0CAF7241C6A9E9A5548584CD15"/>
    <w:rsid w:val="007C2D25"/>
  </w:style>
  <w:style w:type="paragraph" w:customStyle="1" w:styleId="E0A693C9F5A64A249613488081B3CF81">
    <w:name w:val="E0A693C9F5A64A249613488081B3CF81"/>
    <w:rsid w:val="007C2D25"/>
  </w:style>
  <w:style w:type="paragraph" w:customStyle="1" w:styleId="582E8E448F7B4140A01F3905DDE588A9">
    <w:name w:val="582E8E448F7B4140A01F3905DDE588A9"/>
    <w:rsid w:val="007C2D25"/>
  </w:style>
  <w:style w:type="paragraph" w:customStyle="1" w:styleId="750CB9A737ED40678A2F4808C459947A">
    <w:name w:val="750CB9A737ED40678A2F4808C459947A"/>
    <w:rsid w:val="007C2D25"/>
  </w:style>
  <w:style w:type="paragraph" w:customStyle="1" w:styleId="9A83899940524C7AAB2526551E1D0674">
    <w:name w:val="9A83899940524C7AAB2526551E1D0674"/>
    <w:rsid w:val="007C2D25"/>
  </w:style>
  <w:style w:type="paragraph" w:customStyle="1" w:styleId="035C3480F13A42D0B54A48A99DB9586B">
    <w:name w:val="035C3480F13A42D0B54A48A99DB9586B"/>
    <w:rsid w:val="007C2D25"/>
  </w:style>
  <w:style w:type="paragraph" w:customStyle="1" w:styleId="CB8F111C09EB44F1A0701AA01DE7020D">
    <w:name w:val="CB8F111C09EB44F1A0701AA01DE7020D"/>
    <w:rsid w:val="007C2D25"/>
  </w:style>
  <w:style w:type="paragraph" w:customStyle="1" w:styleId="F897E3A6FA8E4C14B54D36EE4DB0E1A3">
    <w:name w:val="F897E3A6FA8E4C14B54D36EE4DB0E1A3"/>
    <w:rsid w:val="007C2D25"/>
  </w:style>
  <w:style w:type="paragraph" w:customStyle="1" w:styleId="BD6BFDC315AE4EAAB0CF5ED5A3A7A2A8">
    <w:name w:val="BD6BFDC315AE4EAAB0CF5ED5A3A7A2A8"/>
    <w:rsid w:val="007C2D25"/>
  </w:style>
  <w:style w:type="paragraph" w:customStyle="1" w:styleId="FDA97F4624504DF8800FB0C0087A891A">
    <w:name w:val="FDA97F4624504DF8800FB0C0087A891A"/>
    <w:rsid w:val="007C2D25"/>
  </w:style>
  <w:style w:type="paragraph" w:customStyle="1" w:styleId="CFE77A1CD0A443FA908EF92E73D062BE">
    <w:name w:val="CFE77A1CD0A443FA908EF92E73D062BE"/>
    <w:rsid w:val="007C2D25"/>
  </w:style>
  <w:style w:type="paragraph" w:customStyle="1" w:styleId="BF13EFCA28754C899187B2A76E973154">
    <w:name w:val="BF13EFCA28754C899187B2A76E973154"/>
    <w:rsid w:val="007C2D25"/>
  </w:style>
  <w:style w:type="paragraph" w:customStyle="1" w:styleId="D30F0D510ED1478180CAE4886267419E">
    <w:name w:val="D30F0D510ED1478180CAE4886267419E"/>
    <w:rsid w:val="007C2D25"/>
  </w:style>
  <w:style w:type="paragraph" w:customStyle="1" w:styleId="8B48293A84374529AB21A327055FFDF9">
    <w:name w:val="8B48293A84374529AB21A327055FFDF9"/>
    <w:rsid w:val="007C2D25"/>
  </w:style>
  <w:style w:type="paragraph" w:customStyle="1" w:styleId="050AC94BABA3472F96E3EFCA6F8B4F7B">
    <w:name w:val="050AC94BABA3472F96E3EFCA6F8B4F7B"/>
    <w:rsid w:val="007C2D25"/>
  </w:style>
  <w:style w:type="paragraph" w:customStyle="1" w:styleId="15435CC5D46349A7B41EF6A980C63A85">
    <w:name w:val="15435CC5D46349A7B41EF6A980C63A85"/>
    <w:rsid w:val="007C2D25"/>
  </w:style>
  <w:style w:type="paragraph" w:customStyle="1" w:styleId="EAAB45D85F1740AFA7A40444F142C934">
    <w:name w:val="EAAB45D85F1740AFA7A40444F142C934"/>
    <w:rsid w:val="007C2D25"/>
  </w:style>
  <w:style w:type="paragraph" w:customStyle="1" w:styleId="440A46A1C6594E46B85AC46C27551907">
    <w:name w:val="440A46A1C6594E46B85AC46C27551907"/>
    <w:rsid w:val="007C2D25"/>
  </w:style>
  <w:style w:type="paragraph" w:customStyle="1" w:styleId="87A20FAD81EF41BC95DE81BF216D8221">
    <w:name w:val="87A20FAD81EF41BC95DE81BF216D8221"/>
    <w:rsid w:val="007C2D25"/>
  </w:style>
  <w:style w:type="paragraph" w:customStyle="1" w:styleId="427854F8DFA5478D87E10A2A3351CF7E">
    <w:name w:val="427854F8DFA5478D87E10A2A3351CF7E"/>
    <w:rsid w:val="007C2D25"/>
  </w:style>
  <w:style w:type="paragraph" w:customStyle="1" w:styleId="3CC138307D9940B0B0BB5F636A8FE2A2">
    <w:name w:val="3CC138307D9940B0B0BB5F636A8FE2A2"/>
    <w:rsid w:val="007C2D25"/>
  </w:style>
  <w:style w:type="paragraph" w:customStyle="1" w:styleId="70531953BE504895B84057B77FC03449">
    <w:name w:val="70531953BE504895B84057B77FC03449"/>
    <w:rsid w:val="007C2D25"/>
  </w:style>
  <w:style w:type="paragraph" w:customStyle="1" w:styleId="16CC2228394F46FC999D6F50AC8DA4C2">
    <w:name w:val="16CC2228394F46FC999D6F50AC8DA4C2"/>
    <w:rsid w:val="007C2D25"/>
  </w:style>
  <w:style w:type="paragraph" w:customStyle="1" w:styleId="B188971BEFAF4951835096BCB8FE701C">
    <w:name w:val="B188971BEFAF4951835096BCB8FE701C"/>
    <w:rsid w:val="007C2D25"/>
  </w:style>
  <w:style w:type="paragraph" w:customStyle="1" w:styleId="1AF6E7C9EC134C87B1F2C98B518AD3C6">
    <w:name w:val="1AF6E7C9EC134C87B1F2C98B518AD3C6"/>
    <w:rsid w:val="007C2D25"/>
  </w:style>
  <w:style w:type="paragraph" w:customStyle="1" w:styleId="D8E84F555CF548FAA693BAA3D45A1A7F">
    <w:name w:val="D8E84F555CF548FAA693BAA3D45A1A7F"/>
    <w:rsid w:val="007C2D25"/>
  </w:style>
  <w:style w:type="paragraph" w:customStyle="1" w:styleId="D9177CA71532482FA803A39F3DBE0F9A">
    <w:name w:val="D9177CA71532482FA803A39F3DBE0F9A"/>
    <w:rsid w:val="007C2D25"/>
  </w:style>
  <w:style w:type="paragraph" w:customStyle="1" w:styleId="78D62E3FD23447EEA8D6787A53C42941">
    <w:name w:val="78D62E3FD23447EEA8D6787A53C42941"/>
    <w:rsid w:val="007C2D25"/>
  </w:style>
  <w:style w:type="paragraph" w:customStyle="1" w:styleId="C3177E9E05E0409FB7ABE34231E3F572">
    <w:name w:val="C3177E9E05E0409FB7ABE34231E3F572"/>
    <w:rsid w:val="007C2D25"/>
  </w:style>
  <w:style w:type="paragraph" w:customStyle="1" w:styleId="C53F7C8FB85344E0814ADEC764A20EAA">
    <w:name w:val="C53F7C8FB85344E0814ADEC764A20EAA"/>
    <w:rsid w:val="007C2D25"/>
  </w:style>
  <w:style w:type="paragraph" w:customStyle="1" w:styleId="93D38C74928540EDBA9AEB0175ED31B2">
    <w:name w:val="93D38C74928540EDBA9AEB0175ED31B2"/>
    <w:rsid w:val="007C2D25"/>
  </w:style>
  <w:style w:type="paragraph" w:customStyle="1" w:styleId="1FFFE02C5D6241FCA5A24A86614C12628">
    <w:name w:val="1FFFE02C5D6241FCA5A24A86614C1262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7">
    <w:name w:val="F41A1E09C7DA462690171FEEBA8EB4977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8">
    <w:name w:val="A9E8680D14FF4618B93A5F488E77B7F1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7946875BE4056930A0B34CD9FAEF53">
    <w:name w:val="6017946875BE4056930A0B34CD9FAEF5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8">
    <w:name w:val="18FF1E85242146EABA8B0D126BC2F166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DF34826AF47BD9652CFEF04DBE9763">
    <w:name w:val="DEBDF34826AF47BD9652CFEF04DBE976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8">
    <w:name w:val="3ECCC775873848EBB27544EB0B0B48A4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5F99804B646F5AA756CE966BB3DF53">
    <w:name w:val="92E5F99804B646F5AA756CE966BB3DF5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6B7F96A924405BB155023F5434B353">
    <w:name w:val="52C6B7F96A924405BB155023F5434B35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325BAE90C4D45A4092C4E050A0F4E3">
    <w:name w:val="945325BAE90C4D45A4092C4E050A0F4E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9032141504FBBB63181D86802B3933">
    <w:name w:val="8109032141504FBBB63181D86802B393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E7777F5246558DB1E4CF6E903AC33">
    <w:name w:val="8BD6E7777F5246558DB1E4CF6E903AC3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E230C254D490595F35A61B5CA61A71">
    <w:name w:val="538E230C254D490595F35A61B5CA61A7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8E775F6734CF1AF47A3012B6B6C8F3">
    <w:name w:val="1108E775F6734CF1AF47A3012B6B6C8F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FCA8B11224B57846389E4BEC2D85A3">
    <w:name w:val="C55FCA8B11224B57846389E4BEC2D85A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397B59B1D4AB3A9FFCB54D874C3DF3">
    <w:name w:val="D98397B59B1D4AB3A9FFCB54D874C3DF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93628F150456F88A6FBB5F22387993">
    <w:name w:val="3ED93628F150456F88A6FBB5F2238799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D9257444C4284BECBE18A4976502D3">
    <w:name w:val="30CD9257444C4284BECBE18A4976502D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F437524504086B9763B53DAB4BD153">
    <w:name w:val="BD8F437524504086B9763B53DAB4BD15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F11EFDFE34253826B42C6D70AFF4D3">
    <w:name w:val="2EAF11EFDFE34253826B42C6D70AFF4D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EED4E6ABF443FBCB8DF597618B2E93">
    <w:name w:val="FB4EED4E6ABF443FBCB8DF597618B2E9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0225AEA10A445390B68B6360DBA0C83">
    <w:name w:val="AC0225AEA10A445390B68B6360DBA0C8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E07C1389D4E65A21320A94AD765133">
    <w:name w:val="518E07C1389D4E65A21320A94AD76513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73D7C65A64C32A715032481A8D22C3">
    <w:name w:val="9C773D7C65A64C32A715032481A8D22C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86AA9A4282421CA2B77DDA4EAAD2593">
    <w:name w:val="8386AA9A4282421CA2B77DDA4EAAD259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AFA41357949ECB4AE28FAA30DB5203">
    <w:name w:val="1B9AFA41357949ECB4AE28FAA30DB520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CE37C6DA54862B3F5F5701279D7393">
    <w:name w:val="39ACE37C6DA54862B3F5F5701279D739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E589191C874853B0E4CFECC5FEBAFF3">
    <w:name w:val="C5E589191C874853B0E4CFECC5FEBAFF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0CF00A60441628C6F43704ECBDFB93">
    <w:name w:val="C520CF00A60441628C6F43704ECBDFB9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96DD4A7934B86BAE5B8B0478EDC3E1">
    <w:name w:val="72E96DD4A7934B86BAE5B8B0478EDC3E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CEF0CAF7241C6A9E9A5548584CD151">
    <w:name w:val="C4ECEF0CAF7241C6A9E9A5548584CD15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693C9F5A64A249613488081B3CF811">
    <w:name w:val="E0A693C9F5A64A249613488081B3CF81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E8E448F7B4140A01F3905DDE588A91">
    <w:name w:val="582E8E448F7B4140A01F3905DDE588A9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0CB9A737ED40678A2F4808C459947A1">
    <w:name w:val="750CB9A737ED40678A2F4808C459947A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9">
    <w:name w:val="7E72875F929F438694F2D0C4B1F2023F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9">
    <w:name w:val="C627F1A934694A8694822915595056C7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A22EF2C4241FC856CD2D83442E8A13">
    <w:name w:val="EBFA22EF2C4241FC856CD2D83442E8A1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9">
    <w:name w:val="DAF8286AB5EC49029A7F0B0054AA9224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316F3745B44338B9CBE99D1FC04993">
    <w:name w:val="408316F3745B44338B9CBE99D1FC0499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D920458EB4591B56192DE7CC623F23">
    <w:name w:val="43DD920458EB4591B56192DE7CC623F2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F3670EDB841A086AB0A4A7FAF660F3">
    <w:name w:val="9ECF3670EDB841A086AB0A4A7FAF660F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1E359FDC247D1A55D62D57BDB9A913">
    <w:name w:val="FDB1E359FDC247D1A55D62D57BDB9A91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5E4712D78489A8C71F52E12DA1DC43">
    <w:name w:val="8A65E4712D78489A8C71F52E12DA1DC4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E1CE31EF03489BAF15E1D5550877013">
    <w:name w:val="E9E1CE31EF03489BAF15E1D555087701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DB698721FD47EB95900BEFF75D65433">
    <w:name w:val="40DB698721FD47EB95900BEFF75D6543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F63C05E5A41B48D1E4940EF2DCD513">
    <w:name w:val="31EF63C05E5A41B48D1E4940EF2DCD51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1115F6834464FBDD396AEC190365E3">
    <w:name w:val="B3F1115F6834464FBDD396AEC190365E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5DCD6DA9D479ABC6D340D96C31B1A3">
    <w:name w:val="84C5DCD6DA9D479ABC6D340D96C31B1A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4F4DFB2E14325B1C11743B40FD8083">
    <w:name w:val="9724F4DFB2E14325B1C11743B40FD808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69E8F372C4DD1BBCAE57DC08AD3133">
    <w:name w:val="CD169E8F372C4DD1BBCAE57DC08AD313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86EBF98E84C728C2C65CB49B671723">
    <w:name w:val="9B986EBF98E84C728C2C65CB49B67172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9">
    <w:name w:val="7BB7D3C3C5EF44F3A1DA47D15930CE42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9">
    <w:name w:val="B5F61614F0BC4FD091FCCD6B1A36D6CD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9">
    <w:name w:val="A5F4189F5E7C43FEAAA8D8C5F4802F4E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3899940524C7AAB2526551E1D06741">
    <w:name w:val="9A83899940524C7AAB2526551E1D0674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C3480F13A42D0B54A48A99DB9586B1">
    <w:name w:val="035C3480F13A42D0B54A48A99DB9586B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F111C09EB44F1A0701AA01DE7020D1">
    <w:name w:val="CB8F111C09EB44F1A0701AA01DE7020D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97E3A6FA8E4C14B54D36EE4DB0E1A31">
    <w:name w:val="F897E3A6FA8E4C14B54D36EE4DB0E1A3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4339FC3FA4D9185295BEADC924F213">
    <w:name w:val="9874339FC3FA4D9185295BEADC924F21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D1C9980E4741308C622911201941C73">
    <w:name w:val="A4D1C9980E4741308C622911201941C7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6DDAFEFE4446CBCF509CC2EB929B22">
    <w:name w:val="49D6DDAFEFE4446CBCF509CC2EB929B2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2AE405DEE4659B9C263216E81D3F03">
    <w:name w:val="DB52AE405DEE4659B9C263216E81D3F0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712DEEA79427DAA47E0D38043DE6B3">
    <w:name w:val="5D8712DEEA79427DAA47E0D38043DE6B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89699B54BC4078BBB44BD4E79E30233">
    <w:name w:val="9689699B54BC4078BBB44BD4E79E3023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7E254C3C04943841C7787781141923">
    <w:name w:val="7E77E254C3C04943841C778778114192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53C42DFAF4D178D3A28DD0BAD78E13">
    <w:name w:val="B6653C42DFAF4D178D3A28DD0BAD78E1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EF4D4528C4E868C2E7561E76C76FD3">
    <w:name w:val="C44EF4D4528C4E868C2E7561E76C76FD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11AFF969340A2B80180C57A85B1193">
    <w:name w:val="2D411AFF969340A2B80180C57A85B119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19576A74D4C04A867C1E50F9BEF1C3">
    <w:name w:val="E8919576A74D4C04A867C1E50F9BEF1C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AB244A34A4A488155E88ACAD0CB703">
    <w:name w:val="3D9AB244A34A4A488155E88ACAD0CB70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E033A540B4DF8B022BB7899B83E803">
    <w:name w:val="F42E033A540B4DF8B022BB7899B83E80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7956E550848A9BBDB8A51554029383">
    <w:name w:val="46F7956E550848A9BBDB8A5155402938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43312DC7E42FBAD44A35098F8546D3">
    <w:name w:val="26F43312DC7E42FBAD44A35098F8546D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F8CDA3D5E498690BB2A6B1A0477B23">
    <w:name w:val="682F8CDA3D5E498690BB2A6B1A0477B2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986BD9743499E9AE1F4965F3929873">
    <w:name w:val="035986BD9743499E9AE1F4965F392987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E8FC92614579B123F6CF44E02CDE3">
    <w:name w:val="1AD9E8FC92614579B123F6CF44E02CDE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98FB35AAA40A7919D8B0ED40BE2223">
    <w:name w:val="D8A98FB35AAA40A7919D8B0ED40BE222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CEDAB6AF44E6193264DC1BE2045533">
    <w:name w:val="11BCEDAB6AF44E6193264DC1BE204553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9BE7E7D4841C5A8FF89E7D265FA473">
    <w:name w:val="8349BE7E7D4841C5A8FF89E7D265FA47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4F4720D4540EB8886B06035D871A53">
    <w:name w:val="A184F4720D4540EB8886B06035D871A5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B92DAF6DA45B6A6CCD3AD0BA3AEB03">
    <w:name w:val="BB3B92DAF6DA45B6A6CCD3AD0BA3AEB0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703B4565F4695879B21C17CB8F1A73">
    <w:name w:val="25D703B4565F4695879B21C17CB8F1A7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C180617BAB4970953A720356E51B043">
    <w:name w:val="81C180617BAB4970953A720356E51B04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FAFFD86394664A4A3CA04174AA3EB3">
    <w:name w:val="FD8FAFFD86394664A4A3CA04174AA3EB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F12E8444843149A9E4AE415E0281B3">
    <w:name w:val="CA7F12E8444843149A9E4AE415E0281B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EDCDBB19343AAAD97D078CED84F423">
    <w:name w:val="25AEDCDBB19343AAAD97D078CED84F42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551B53C1F4F8BB3AE1AE2CC68D23A3">
    <w:name w:val="7D6551B53C1F4F8BB3AE1AE2CC68D23A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E4FE2052194EF4915061B28D299F843">
    <w:name w:val="1BE4FE2052194EF4915061B28D299F84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2726B5D3D46B387987E4E6CDEF0EC3">
    <w:name w:val="6A82726B5D3D46B387987E4E6CDEF0EC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617A1A923494C81858B6615721A463">
    <w:name w:val="926617A1A923494C81858B6615721A46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4207576C249999FDE057A70A8742A3">
    <w:name w:val="42A4207576C249999FDE057A70A8742A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2DCAE5E734CF2804F591234B414593">
    <w:name w:val="D052DCAE5E734CF2804F591234B41459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CC2CA94C44AD3875AE272457C13A53">
    <w:name w:val="B9DCC2CA94C44AD3875AE272457C13A5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559084F9C4D778577E7EF0B2721DA3">
    <w:name w:val="0D3559084F9C4D778577E7EF0B2721DA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8B9729457486D8435598F76C972093">
    <w:name w:val="D9C8B9729457486D8435598F76C97209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0DDF4E4D44E78A1D767F40AB8D9243">
    <w:name w:val="0B60DDF4E4D44E78A1D767F40AB8D924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A92B24A74E10828FE5EC7C0F71CC3">
    <w:name w:val="B295A92B24A74E10828FE5EC7C0F71CC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0EF8CFCC842498F3BDE6105ACFA9B3">
    <w:name w:val="1670EF8CFCC842498F3BDE6105ACFA9B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FBA41BB1F4750A5606733E838AFA93">
    <w:name w:val="4ABFBA41BB1F4750A5606733E838AFA9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0D70066B9640A6BC80C6CB60286F033">
    <w:name w:val="9B0D70066B9640A6BC80C6CB60286F03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867FE81DB4DB985A400DA1A14E86C3">
    <w:name w:val="4DA867FE81DB4DB985A400DA1A14E86C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483E306F44971BCB02DD178EEC8163">
    <w:name w:val="005483E306F44971BCB02DD178EEC816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B3DA04EC848299ED0FC784F0CC8753">
    <w:name w:val="98BB3DA04EC848299ED0FC784F0CC875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EDAA9530C43C799374D67D635B1823">
    <w:name w:val="60BEDAA9530C43C799374D67D635B182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8ECEBD1304CB1897D55805C2CD8FC3">
    <w:name w:val="2538ECEBD1304CB1897D55805C2CD8FC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94B1CB8F54F14BA0501A5ED65C4AF3">
    <w:name w:val="60194B1CB8F54F14BA0501A5ED65C4AF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CB0E9680B43758D8670B11B0FE47E3">
    <w:name w:val="4A4CB0E9680B43758D8670B11B0FE47E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4A4A320E4463AB93F92ECEC880B553">
    <w:name w:val="C644A4A320E4463AB93F92ECEC880B55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E820263D14295B5D339F29A94F8FE3">
    <w:name w:val="774E820263D14295B5D339F29A94F8FE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D1F928E8B4A07A99E106E295DF32E3">
    <w:name w:val="F9CD1F928E8B4A07A99E106E295DF32E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E78323B5A4BA6B275EC06E317C9DA3">
    <w:name w:val="AC2E78323B5A4BA6B275EC06E317C9DA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97AA34B56440E82AE75EFF12F5CBB3">
    <w:name w:val="6B497AA34B56440E82AE75EFF12F5CBB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75243F14D4239855FA700D01BEF923">
    <w:name w:val="CEC75243F14D4239855FA700D01BEF92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660E281A94577ACEDC0F7FFE520253">
    <w:name w:val="06D660E281A94577ACEDC0F7FFE52025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00935CCB417AAB19F20DB10ACE0D3">
    <w:name w:val="811D00935CCB417AAB19F20DB10ACE0D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29239B18643F9A4764A552B4FFD323">
    <w:name w:val="C5029239B18643F9A4764A552B4FFD32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57D47ACCC4015AE8099F3FD1D0B873">
    <w:name w:val="21357D47ACCC4015AE8099F3FD1D0B87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055FE651B4DD8BA627CBE1F9A9C6C3">
    <w:name w:val="2D3055FE651B4DD8BA627CBE1F9A9C6C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454D4C0C5458F88C0D5672812CCBA3">
    <w:name w:val="942454D4C0C5458F88C0D5672812CCBA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6B0F362444CB68B82D74E9C64279A3">
    <w:name w:val="2C26B0F362444CB68B82D74E9C64279A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434CF666143EAA1809BA0AA6131053">
    <w:name w:val="9A4434CF666143EAA1809BA0AA613105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625B06B6D452590C309A6E177FFCC3">
    <w:name w:val="014625B06B6D452590C309A6E177FFCC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F7766887546A7B3083F583F3104DE3">
    <w:name w:val="8AAF7766887546A7B3083F583F3104DE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187BBBF664CAEAA62DDABFE8844D13">
    <w:name w:val="6D7187BBBF664CAEAA62DDABFE8844D1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C2939F89F4A9A8CE48B207959C85A3">
    <w:name w:val="C6AC2939F89F4A9A8CE48B207959C85A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11F8952344EE2906BE9C89BA567DB3">
    <w:name w:val="D9511F8952344EE2906BE9C89BA567DB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51A0A596447F9F803AD69490E6E33">
    <w:name w:val="E29E51A0A596447F9F803AD69490E6E3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0361F8FA74984B5D106FAB3B82E2F3">
    <w:name w:val="D6D0361F8FA74984B5D106FAB3B82E2F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0D6122AC549A480B61088612943453">
    <w:name w:val="0830D6122AC549A480B6108861294345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85497D359402FB127F989C2DF4D643">
    <w:name w:val="87585497D359402FB127F989C2DF4D64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1E82CDA04356AA4DF8E8F42F13723">
    <w:name w:val="F6741E82CDA04356AA4DF8E8F42F1372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D1AE404FD24096865910CA12DE8DA93">
    <w:name w:val="11D1AE404FD24096865910CA12DE8DA9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FB50E5FB04391BEFBD83924F61E113">
    <w:name w:val="D70FB50E5FB04391BEFBD83924F61E11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A00BF2034B64803D247648F51D843">
    <w:name w:val="EC9FA00BF2034B64803D247648F51D84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C4E7BBE7E42D3AC8F5D4617E977473">
    <w:name w:val="637C4E7BBE7E42D3AC8F5D4617E97747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69CBBDE4E4FF7B17D5F48104EFEB73">
    <w:name w:val="D4469CBBDE4E4FF7B17D5F48104EFEB7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AC11AC9414A9B87A18E2A0ED1AD2A8">
    <w:name w:val="EC3AC11AC9414A9B87A18E2A0ED1AD2A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CC4537E1436BA12ABEC3B6DB92813">
    <w:name w:val="5150CC4537E1436BA12ABEC3B6DB9281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11B55E1CB43CCAE64E5366C8E9EF97">
    <w:name w:val="1D111B55E1CB43CCAE64E5366C8E9EF97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80BCFB73849BEAA6C87AFA09469DE8">
    <w:name w:val="ABE80BCFB73849BEAA6C87AFA09469DE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DE948BBBA4C0CB07536FAB5DA5AEA3">
    <w:name w:val="11EDE948BBBA4C0CB07536FAB5DA5AEA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67ED17E7C41398D630AA2985D8ADD7">
    <w:name w:val="F4667ED17E7C41398D630AA2985D8ADD7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F90B6E104655B28370059B3D53488">
    <w:name w:val="82F0F90B6E104655B28370059B3D5348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F4AFE2B7F4F2FB9A0E9A83F0F2FDC3">
    <w:name w:val="B6CF4AFE2B7F4F2FB9A0E9A83F0F2FDC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B08786B18486BBE0452DAEE68F0897">
    <w:name w:val="4FEB08786B18486BBE0452DAEE68F0897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5953DA0549D9B6FF5B68C71F824E8">
    <w:name w:val="92045953DA0549D9B6FF5B68C71F824E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0C65CF38134514925E29598035BF6B3">
    <w:name w:val="AE0C65CF38134514925E29598035BF6B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E941C8A764267BB8EF1A3B442A0BC7">
    <w:name w:val="112E941C8A764267BB8EF1A3B442A0BC7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EBB017EFA4AD18B3E8E7F72190D988">
    <w:name w:val="A30EBB017EFA4AD18B3E8E7F72190D98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2B7D1D3C34A0FBAA466F6455AF1333">
    <w:name w:val="AA32B7D1D3C34A0FBAA466F6455AF133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48D3FB9594BFC80DFF0D059EFADD97">
    <w:name w:val="69B48D3FB9594BFC80DFF0D059EFADD97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C4B3BCACC41A9B7E3FC495C5EE6C18">
    <w:name w:val="76FC4B3BCACC41A9B7E3FC495C5EE6C1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35DBF3DE541E09A9659A1A00899DC3">
    <w:name w:val="80035DBF3DE541E09A9659A1A00899DC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871E9ED8946209EF6AEB0483661167">
    <w:name w:val="ED5871E9ED8946209EF6AEB0483661167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FD61F4BCD4D6BA5ABE85518C6110D6">
    <w:name w:val="E64FD61F4BCD4D6BA5ABE85518C6110D6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1A2D7D81245EBBAE6C900B95A52663">
    <w:name w:val="EF11A2D7D81245EBBAE6C900B95A5266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A8AC8E2ED436B963E72B7E614723C6">
    <w:name w:val="AB1A8AC8E2ED436B963E72B7E614723C6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6BFDC315AE4EAAB0CF5ED5A3A7A2A81">
    <w:name w:val="BD6BFDC315AE4EAAB0CF5ED5A3A7A2A8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8293A84374529AB21A327055FFDF91">
    <w:name w:val="8B48293A84374529AB21A327055FFDF9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97F4624504DF8800FB0C0087A891A1">
    <w:name w:val="FDA97F4624504DF8800FB0C0087A891A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AC94BABA3472F96E3EFCA6F8B4F7B1">
    <w:name w:val="050AC94BABA3472F96E3EFCA6F8B4F7B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E77A1CD0A443FA908EF92E73D062BE1">
    <w:name w:val="CFE77A1CD0A443FA908EF92E73D062BE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435CC5D46349A7B41EF6A980C63A851">
    <w:name w:val="15435CC5D46349A7B41EF6A980C63A85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3EFCA28754C899187B2A76E9731541">
    <w:name w:val="BF13EFCA28754C899187B2A76E973154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B45D85F1740AFA7A40444F142C9341">
    <w:name w:val="EAAB45D85F1740AFA7A40444F142C934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F0D510ED1478180CAE4886267419E1">
    <w:name w:val="D30F0D510ED1478180CAE4886267419E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A46A1C6594E46B85AC46C275519071">
    <w:name w:val="440A46A1C6594E46B85AC46C27551907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46F91459E45A98F24DCC15E64BB172">
    <w:name w:val="8E246F91459E45A98F24DCC15E64BB17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01C544E7B4505BD8FA351B1318F012">
    <w:name w:val="8B701C544E7B4505BD8FA351B1318F01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5D57A7B67479B8ABCCDF8C9A40CA02">
    <w:name w:val="7E65D57A7B67479B8ABCCDF8C9A40CA0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50ED70AF42BFBCBA89169CBD4CB72">
    <w:name w:val="C3CB50ED70AF42BFBCBA89169CBD4CB7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EACEB082E4786B8B319FAE44E41662">
    <w:name w:val="C38EACEB082E4786B8B319FAE44E4166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79D3EC2A34D7D8039809900171E562">
    <w:name w:val="AD079D3EC2A34D7D8039809900171E56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20FAD81EF41BC95DE81BF216D82211">
    <w:name w:val="87A20FAD81EF41BC95DE81BF216D8221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565C1519D4B0698D15AE4010B5B212">
    <w:name w:val="FD5565C1519D4B0698D15AE4010B5B21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30611BF7A426E8728862107EFD0D32">
    <w:name w:val="B3030611BF7A426E8728862107EFD0D3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07779F9F34B1BB76B39A0BB6569CC2">
    <w:name w:val="47007779F9F34B1BB76B39A0BB6569CC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5B2B579FE44FBA2449522E721C8C62">
    <w:name w:val="E6A5B2B579FE44FBA2449522E721C8C6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092E7FB3045749F985F873DCF62742">
    <w:name w:val="777092E7FB3045749F985F873DCF6274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AAA095C5E43E092EC1F1C91BD840A2">
    <w:name w:val="A98AAA095C5E43E092EC1F1C91BD840A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85F71FB0741C5A9A2DE9EC5BD4F952">
    <w:name w:val="F0A85F71FB0741C5A9A2DE9EC5BD4F95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34E22403C4C32B0AEC2AD39B4F5A92">
    <w:name w:val="8AF34E22403C4C32B0AEC2AD39B4F5A9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7854F8DFA5478D87E10A2A3351CF7E1">
    <w:name w:val="427854F8DFA5478D87E10A2A3351CF7E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C138307D9940B0B0BB5F636A8FE2A21">
    <w:name w:val="3CC138307D9940B0B0BB5F636A8FE2A2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31953BE504895B84057B77FC034491">
    <w:name w:val="70531953BE504895B84057B77FC03449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C2228394F46FC999D6F50AC8DA4C21">
    <w:name w:val="16CC2228394F46FC999D6F50AC8DA4C2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19E5337AB43C493002A62DF152FB62">
    <w:name w:val="64519E5337AB43C493002A62DF152FB6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833B316074D23BB9D7D324833B5AC2">
    <w:name w:val="0C1833B316074D23BB9D7D324833B5AC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971BEFAF4951835096BCB8FE701C1">
    <w:name w:val="B188971BEFAF4951835096BCB8FE701C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981DC48B464B07847162E0D1B659BD2">
    <w:name w:val="40981DC48B464B07847162E0D1B659BD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D9019B1654E2EA2F02D9C5D73095A2">
    <w:name w:val="7F8D9019B1654E2EA2F02D9C5D73095A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6E7C9EC134C87B1F2C98B518AD3C61">
    <w:name w:val="1AF6E7C9EC134C87B1F2C98B518AD3C6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84F555CF548FAA693BAA3D45A1A7F1">
    <w:name w:val="D8E84F555CF548FAA693BAA3D45A1A7F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62E3FD23447EEA8D6787A53C429411">
    <w:name w:val="78D62E3FD23447EEA8D6787A53C42941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177CA71532482FA803A39F3DBE0F9A1">
    <w:name w:val="D9177CA71532482FA803A39F3DBE0F9A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A420300044943948F0139BFA4DAC41">
    <w:name w:val="339A420300044943948F0139BFA4DAC4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8480271744F318AB1AB45EB0BDF3D2">
    <w:name w:val="AAA8480271744F318AB1AB45EB0BDF3D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7B9627879477E947E0E63B59566802">
    <w:name w:val="6A67B9627879477E947E0E63B5956680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BBB6F5E0D48519774FD95DB12CF952">
    <w:name w:val="BCBBBB6F5E0D48519774FD95DB12CF95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3B316B32B4B3A943BBD0282B56A5E2">
    <w:name w:val="AD43B316B32B4B3A943BBD0282B56A5E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8A51B63AE4BC1A86293B5036BC2872">
    <w:name w:val="1898A51B63AE4BC1A86293B5036BC287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9721353E346E29C54C19BE1E8532C2">
    <w:name w:val="9269721353E346E29C54C19BE1E8532C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53FDA7BAB4E589C5E2698F11727DA2">
    <w:name w:val="D2E53FDA7BAB4E589C5E2698F11727DA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B3D3C832A42B9B31E58A0159E2A872">
    <w:name w:val="B7AB3D3C832A42B9B31E58A0159E2A87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CCD2F01C14ED0AAF366EA9FDE96FF2">
    <w:name w:val="8CECCD2F01C14ED0AAF366EA9FDE96FF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38C74928540EDBA9AEB0175ED31B21">
    <w:name w:val="93D38C74928540EDBA9AEB0175ED31B2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B3587E9A44F5E8FD49AE759CB0DB82">
    <w:name w:val="EEDB3587E9A44F5E8FD49AE759CB0DB8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5694EA435478B8C21678CB70A4C362">
    <w:name w:val="31C5694EA435478B8C21678CB70A4C36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5A05CD34F4218933738642566D1BC2">
    <w:name w:val="E695A05CD34F4218933738642566D1BC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DB51A7DB243EF8614865D6A0107DD2">
    <w:name w:val="BBEDB51A7DB243EF8614865D6A0107DD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B51D57BAD4A1786D5EC3B5E5844852">
    <w:name w:val="FDEB51D57BAD4A1786D5EC3B5E584485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47DAE29204B75B2637FA3B3174D962">
    <w:name w:val="65747DAE29204B75B2637FA3B3174D96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8C53B0ED647C1B1C28D92CDF6D2B02">
    <w:name w:val="1908C53B0ED647C1B1C28D92CDF6D2B0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FE02C5D6241FCA5A24A86614C12629">
    <w:name w:val="1FFFE02C5D6241FCA5A24A86614C1262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8">
    <w:name w:val="F41A1E09C7DA462690171FEEBA8EB497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9">
    <w:name w:val="A9E8680D14FF4618B93A5F488E77B7F1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7946875BE4056930A0B34CD9FAEF54">
    <w:name w:val="6017946875BE4056930A0B34CD9FAEF5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9">
    <w:name w:val="18FF1E85242146EABA8B0D126BC2F166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DF34826AF47BD9652CFEF04DBE9764">
    <w:name w:val="DEBDF34826AF47BD9652CFEF04DBE976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9">
    <w:name w:val="3ECCC775873848EBB27544EB0B0B48A4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5F99804B646F5AA756CE966BB3DF54">
    <w:name w:val="92E5F99804B646F5AA756CE966BB3DF5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6B7F96A924405BB155023F5434B354">
    <w:name w:val="52C6B7F96A924405BB155023F5434B35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325BAE90C4D45A4092C4E050A0F4E4">
    <w:name w:val="945325BAE90C4D45A4092C4E050A0F4E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9032141504FBBB63181D86802B3934">
    <w:name w:val="8109032141504FBBB63181D86802B393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E7777F5246558DB1E4CF6E903AC34">
    <w:name w:val="8BD6E7777F5246558DB1E4CF6E903AC3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E230C254D490595F35A61B5CA61A72">
    <w:name w:val="538E230C254D490595F35A61B5CA61A7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8E775F6734CF1AF47A3012B6B6C8F4">
    <w:name w:val="1108E775F6734CF1AF47A3012B6B6C8F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FCA8B11224B57846389E4BEC2D85A4">
    <w:name w:val="C55FCA8B11224B57846389E4BEC2D85A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397B59B1D4AB3A9FFCB54D874C3DF4">
    <w:name w:val="D98397B59B1D4AB3A9FFCB54D874C3DF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93628F150456F88A6FBB5F22387994">
    <w:name w:val="3ED93628F150456F88A6FBB5F2238799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D9257444C4284BECBE18A4976502D4">
    <w:name w:val="30CD9257444C4284BECBE18A4976502D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F437524504086B9763B53DAB4BD154">
    <w:name w:val="BD8F437524504086B9763B53DAB4BD15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F11EFDFE34253826B42C6D70AFF4D4">
    <w:name w:val="2EAF11EFDFE34253826B42C6D70AFF4D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EED4E6ABF443FBCB8DF597618B2E94">
    <w:name w:val="FB4EED4E6ABF443FBCB8DF597618B2E9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0225AEA10A445390B68B6360DBA0C84">
    <w:name w:val="AC0225AEA10A445390B68B6360DBA0C8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E07C1389D4E65A21320A94AD765134">
    <w:name w:val="518E07C1389D4E65A21320A94AD76513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73D7C65A64C32A715032481A8D22C4">
    <w:name w:val="9C773D7C65A64C32A715032481A8D22C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86AA9A4282421CA2B77DDA4EAAD2594">
    <w:name w:val="8386AA9A4282421CA2B77DDA4EAAD259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AFA41357949ECB4AE28FAA30DB5204">
    <w:name w:val="1B9AFA41357949ECB4AE28FAA30DB520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ACE37C6DA54862B3F5F5701279D7394">
    <w:name w:val="39ACE37C6DA54862B3F5F5701279D739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E589191C874853B0E4CFECC5FEBAFF4">
    <w:name w:val="C5E589191C874853B0E4CFECC5FEBAFF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20CF00A60441628C6F43704ECBDFB94">
    <w:name w:val="C520CF00A60441628C6F43704ECBDFB9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96DD4A7934B86BAE5B8B0478EDC3E2">
    <w:name w:val="72E96DD4A7934B86BAE5B8B0478EDC3E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CEF0CAF7241C6A9E9A5548584CD152">
    <w:name w:val="C4ECEF0CAF7241C6A9E9A5548584CD15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693C9F5A64A249613488081B3CF812">
    <w:name w:val="E0A693C9F5A64A249613488081B3CF81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E8E448F7B4140A01F3905DDE588A92">
    <w:name w:val="582E8E448F7B4140A01F3905DDE588A9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0CB9A737ED40678A2F4808C459947A2">
    <w:name w:val="750CB9A737ED40678A2F4808C459947A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10">
    <w:name w:val="7E72875F929F438694F2D0C4B1F2023F10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10">
    <w:name w:val="C627F1A934694A8694822915595056C710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A22EF2C4241FC856CD2D83442E8A14">
    <w:name w:val="EBFA22EF2C4241FC856CD2D83442E8A1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10">
    <w:name w:val="DAF8286AB5EC49029A7F0B0054AA922410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316F3745B44338B9CBE99D1FC04994">
    <w:name w:val="408316F3745B44338B9CBE99D1FC0499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D920458EB4591B56192DE7CC623F24">
    <w:name w:val="43DD920458EB4591B56192DE7CC623F2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F3670EDB841A086AB0A4A7FAF660F4">
    <w:name w:val="9ECF3670EDB841A086AB0A4A7FAF660F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1E359FDC247D1A55D62D57BDB9A914">
    <w:name w:val="FDB1E359FDC247D1A55D62D57BDB9A91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5E4712D78489A8C71F52E12DA1DC44">
    <w:name w:val="8A65E4712D78489A8C71F52E12DA1DC4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E1CE31EF03489BAF15E1D5550877014">
    <w:name w:val="E9E1CE31EF03489BAF15E1D555087701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DB698721FD47EB95900BEFF75D65434">
    <w:name w:val="40DB698721FD47EB95900BEFF75D6543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F63C05E5A41B48D1E4940EF2DCD514">
    <w:name w:val="31EF63C05E5A41B48D1E4940EF2DCD51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1115F6834464FBDD396AEC190365E4">
    <w:name w:val="B3F1115F6834464FBDD396AEC190365E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5DCD6DA9D479ABC6D340D96C31B1A4">
    <w:name w:val="84C5DCD6DA9D479ABC6D340D96C31B1A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4F4DFB2E14325B1C11743B40FD8084">
    <w:name w:val="9724F4DFB2E14325B1C11743B40FD808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69E8F372C4DD1BBCAE57DC08AD3134">
    <w:name w:val="CD169E8F372C4DD1BBCAE57DC08AD313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86EBF98E84C728C2C65CB49B671724">
    <w:name w:val="9B986EBF98E84C728C2C65CB49B67172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10">
    <w:name w:val="7BB7D3C3C5EF44F3A1DA47D15930CE4210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10">
    <w:name w:val="B5F61614F0BC4FD091FCCD6B1A36D6CD10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10">
    <w:name w:val="A5F4189F5E7C43FEAAA8D8C5F4802F4E10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3899940524C7AAB2526551E1D06742">
    <w:name w:val="9A83899940524C7AAB2526551E1D0674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C3480F13A42D0B54A48A99DB9586B2">
    <w:name w:val="035C3480F13A42D0B54A48A99DB9586B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F111C09EB44F1A0701AA01DE7020D2">
    <w:name w:val="CB8F111C09EB44F1A0701AA01DE7020D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97E3A6FA8E4C14B54D36EE4DB0E1A32">
    <w:name w:val="F897E3A6FA8E4C14B54D36EE4DB0E1A3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4339FC3FA4D9185295BEADC924F214">
    <w:name w:val="9874339FC3FA4D9185295BEADC924F21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D1C9980E4741308C622911201941C74">
    <w:name w:val="A4D1C9980E4741308C622911201941C7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6DDAFEFE4446CBCF509CC2EB929B23">
    <w:name w:val="49D6DDAFEFE4446CBCF509CC2EB929B2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2AE405DEE4659B9C263216E81D3F04">
    <w:name w:val="DB52AE405DEE4659B9C263216E81D3F0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712DEEA79427DAA47E0D38043DE6B4">
    <w:name w:val="5D8712DEEA79427DAA47E0D38043DE6B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89699B54BC4078BBB44BD4E79E30234">
    <w:name w:val="9689699B54BC4078BBB44BD4E79E3023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7E254C3C04943841C7787781141924">
    <w:name w:val="7E77E254C3C04943841C778778114192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53C42DFAF4D178D3A28DD0BAD78E14">
    <w:name w:val="B6653C42DFAF4D178D3A28DD0BAD78E1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EF4D4528C4E868C2E7561E76C76FD4">
    <w:name w:val="C44EF4D4528C4E868C2E7561E76C76FD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11AFF969340A2B80180C57A85B1194">
    <w:name w:val="2D411AFF969340A2B80180C57A85B119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19576A74D4C04A867C1E50F9BEF1C4">
    <w:name w:val="E8919576A74D4C04A867C1E50F9BEF1C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AB244A34A4A488155E88ACAD0CB704">
    <w:name w:val="3D9AB244A34A4A488155E88ACAD0CB70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E033A540B4DF8B022BB7899B83E804">
    <w:name w:val="F42E033A540B4DF8B022BB7899B83E80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7956E550848A9BBDB8A51554029384">
    <w:name w:val="46F7956E550848A9BBDB8A5155402938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43312DC7E42FBAD44A35098F8546D4">
    <w:name w:val="26F43312DC7E42FBAD44A35098F8546D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F8CDA3D5E498690BB2A6B1A0477B24">
    <w:name w:val="682F8CDA3D5E498690BB2A6B1A0477B2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986BD9743499E9AE1F4965F3929874">
    <w:name w:val="035986BD9743499E9AE1F4965F392987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E8FC92614579B123F6CF44E02CDE4">
    <w:name w:val="1AD9E8FC92614579B123F6CF44E02CDE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98FB35AAA40A7919D8B0ED40BE2224">
    <w:name w:val="D8A98FB35AAA40A7919D8B0ED40BE222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CEDAB6AF44E6193264DC1BE2045534">
    <w:name w:val="11BCEDAB6AF44E6193264DC1BE204553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9BE7E7D4841C5A8FF89E7D265FA474">
    <w:name w:val="8349BE7E7D4841C5A8FF89E7D265FA47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4F4720D4540EB8886B06035D871A54">
    <w:name w:val="A184F4720D4540EB8886B06035D871A5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B92DAF6DA45B6A6CCD3AD0BA3AEB04">
    <w:name w:val="BB3B92DAF6DA45B6A6CCD3AD0BA3AEB0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703B4565F4695879B21C17CB8F1A74">
    <w:name w:val="25D703B4565F4695879B21C17CB8F1A7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C180617BAB4970953A720356E51B044">
    <w:name w:val="81C180617BAB4970953A720356E51B04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FAFFD86394664A4A3CA04174AA3EB4">
    <w:name w:val="FD8FAFFD86394664A4A3CA04174AA3EB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F12E8444843149A9E4AE415E0281B4">
    <w:name w:val="CA7F12E8444843149A9E4AE415E0281B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EDCDBB19343AAAD97D078CED84F424">
    <w:name w:val="25AEDCDBB19343AAAD97D078CED84F42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551B53C1F4F8BB3AE1AE2CC68D23A4">
    <w:name w:val="7D6551B53C1F4F8BB3AE1AE2CC68D23A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E4FE2052194EF4915061B28D299F844">
    <w:name w:val="1BE4FE2052194EF4915061B28D299F84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2726B5D3D46B387987E4E6CDEF0EC4">
    <w:name w:val="6A82726B5D3D46B387987E4E6CDEF0EC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617A1A923494C81858B6615721A464">
    <w:name w:val="926617A1A923494C81858B6615721A46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4207576C249999FDE057A70A8742A4">
    <w:name w:val="42A4207576C249999FDE057A70A8742A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2DCAE5E734CF2804F591234B414594">
    <w:name w:val="D052DCAE5E734CF2804F591234B41459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CC2CA94C44AD3875AE272457C13A54">
    <w:name w:val="B9DCC2CA94C44AD3875AE272457C13A5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559084F9C4D778577E7EF0B2721DA4">
    <w:name w:val="0D3559084F9C4D778577E7EF0B2721DA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8B9729457486D8435598F76C972094">
    <w:name w:val="D9C8B9729457486D8435598F76C97209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0DDF4E4D44E78A1D767F40AB8D9244">
    <w:name w:val="0B60DDF4E4D44E78A1D767F40AB8D924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A92B24A74E10828FE5EC7C0F71CC4">
    <w:name w:val="B295A92B24A74E10828FE5EC7C0F71CC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0EF8CFCC842498F3BDE6105ACFA9B4">
    <w:name w:val="1670EF8CFCC842498F3BDE6105ACFA9B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FBA41BB1F4750A5606733E838AFA94">
    <w:name w:val="4ABFBA41BB1F4750A5606733E838AFA9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0D70066B9640A6BC80C6CB60286F034">
    <w:name w:val="9B0D70066B9640A6BC80C6CB60286F03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867FE81DB4DB985A400DA1A14E86C4">
    <w:name w:val="4DA867FE81DB4DB985A400DA1A14E86C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483E306F44971BCB02DD178EEC8164">
    <w:name w:val="005483E306F44971BCB02DD178EEC816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B3DA04EC848299ED0FC784F0CC8754">
    <w:name w:val="98BB3DA04EC848299ED0FC784F0CC875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EDAA9530C43C799374D67D635B1824">
    <w:name w:val="60BEDAA9530C43C799374D67D635B182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8ECEBD1304CB1897D55805C2CD8FC4">
    <w:name w:val="2538ECEBD1304CB1897D55805C2CD8FC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94B1CB8F54F14BA0501A5ED65C4AF4">
    <w:name w:val="60194B1CB8F54F14BA0501A5ED65C4AF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CB0E9680B43758D8670B11B0FE47E4">
    <w:name w:val="4A4CB0E9680B43758D8670B11B0FE47E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4A4A320E4463AB93F92ECEC880B554">
    <w:name w:val="C644A4A320E4463AB93F92ECEC880B55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E820263D14295B5D339F29A94F8FE4">
    <w:name w:val="774E820263D14295B5D339F29A94F8FE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D1F928E8B4A07A99E106E295DF32E4">
    <w:name w:val="F9CD1F928E8B4A07A99E106E295DF32E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E78323B5A4BA6B275EC06E317C9DA4">
    <w:name w:val="AC2E78323B5A4BA6B275EC06E317C9DA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97AA34B56440E82AE75EFF12F5CBB4">
    <w:name w:val="6B497AA34B56440E82AE75EFF12F5CBB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75243F14D4239855FA700D01BEF924">
    <w:name w:val="CEC75243F14D4239855FA700D01BEF92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660E281A94577ACEDC0F7FFE520254">
    <w:name w:val="06D660E281A94577ACEDC0F7FFE52025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00935CCB417AAB19F20DB10ACE0D4">
    <w:name w:val="811D00935CCB417AAB19F20DB10ACE0D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29239B18643F9A4764A552B4FFD324">
    <w:name w:val="C5029239B18643F9A4764A552B4FFD32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57D47ACCC4015AE8099F3FD1D0B874">
    <w:name w:val="21357D47ACCC4015AE8099F3FD1D0B87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055FE651B4DD8BA627CBE1F9A9C6C4">
    <w:name w:val="2D3055FE651B4DD8BA627CBE1F9A9C6C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454D4C0C5458F88C0D5672812CCBA4">
    <w:name w:val="942454D4C0C5458F88C0D5672812CCBA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6B0F362444CB68B82D74E9C64279A4">
    <w:name w:val="2C26B0F362444CB68B82D74E9C64279A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434CF666143EAA1809BA0AA6131054">
    <w:name w:val="9A4434CF666143EAA1809BA0AA613105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625B06B6D452590C309A6E177FFCC4">
    <w:name w:val="014625B06B6D452590C309A6E177FFCC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F7766887546A7B3083F583F3104DE4">
    <w:name w:val="8AAF7766887546A7B3083F583F3104DE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187BBBF664CAEAA62DDABFE8844D14">
    <w:name w:val="6D7187BBBF664CAEAA62DDABFE8844D1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C2939F89F4A9A8CE48B207959C85A4">
    <w:name w:val="C6AC2939F89F4A9A8CE48B207959C85A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11F8952344EE2906BE9C89BA567DB4">
    <w:name w:val="D9511F8952344EE2906BE9C89BA567DB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51A0A596447F9F803AD69490E6E34">
    <w:name w:val="E29E51A0A596447F9F803AD69490E6E3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0361F8FA74984B5D106FAB3B82E2F4">
    <w:name w:val="D6D0361F8FA74984B5D106FAB3B82E2F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0D6122AC549A480B61088612943454">
    <w:name w:val="0830D6122AC549A480B6108861294345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85497D359402FB127F989C2DF4D644">
    <w:name w:val="87585497D359402FB127F989C2DF4D64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1E82CDA04356AA4DF8E8F42F13724">
    <w:name w:val="F6741E82CDA04356AA4DF8E8F42F1372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D1AE404FD24096865910CA12DE8DA94">
    <w:name w:val="11D1AE404FD24096865910CA12DE8DA9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FB50E5FB04391BEFBD83924F61E114">
    <w:name w:val="D70FB50E5FB04391BEFBD83924F61E11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A00BF2034B64803D247648F51D844">
    <w:name w:val="EC9FA00BF2034B64803D247648F51D84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C4E7BBE7E42D3AC8F5D4617E977474">
    <w:name w:val="637C4E7BBE7E42D3AC8F5D4617E97747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69CBBDE4E4FF7B17D5F48104EFEB74">
    <w:name w:val="D4469CBBDE4E4FF7B17D5F48104EFEB7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AC11AC9414A9B87A18E2A0ED1AD2A9">
    <w:name w:val="EC3AC11AC9414A9B87A18E2A0ED1AD2A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CC4537E1436BA12ABEC3B6DB92814">
    <w:name w:val="5150CC4537E1436BA12ABEC3B6DB9281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11B55E1CB43CCAE64E5366C8E9EF98">
    <w:name w:val="1D111B55E1CB43CCAE64E5366C8E9EF9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80BCFB73849BEAA6C87AFA09469DE9">
    <w:name w:val="ABE80BCFB73849BEAA6C87AFA09469DE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DE948BBBA4C0CB07536FAB5DA5AEA4">
    <w:name w:val="11EDE948BBBA4C0CB07536FAB5DA5AEA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67ED17E7C41398D630AA2985D8ADD8">
    <w:name w:val="F4667ED17E7C41398D630AA2985D8ADD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F90B6E104655B28370059B3D53489">
    <w:name w:val="82F0F90B6E104655B28370059B3D5348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F4AFE2B7F4F2FB9A0E9A83F0F2FDC4">
    <w:name w:val="B6CF4AFE2B7F4F2FB9A0E9A83F0F2FDC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B08786B18486BBE0452DAEE68F0898">
    <w:name w:val="4FEB08786B18486BBE0452DAEE68F089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5953DA0549D9B6FF5B68C71F824E9">
    <w:name w:val="92045953DA0549D9B6FF5B68C71F824E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0C65CF38134514925E29598035BF6B4">
    <w:name w:val="AE0C65CF38134514925E29598035BF6B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E941C8A764267BB8EF1A3B442A0BC8">
    <w:name w:val="112E941C8A764267BB8EF1A3B442A0BC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EBB017EFA4AD18B3E8E7F72190D989">
    <w:name w:val="A30EBB017EFA4AD18B3E8E7F72190D98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2B7D1D3C34A0FBAA466F6455AF1334">
    <w:name w:val="AA32B7D1D3C34A0FBAA466F6455AF133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48D3FB9594BFC80DFF0D059EFADD98">
    <w:name w:val="69B48D3FB9594BFC80DFF0D059EFADD9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C4B3BCACC41A9B7E3FC495C5EE6C19">
    <w:name w:val="76FC4B3BCACC41A9B7E3FC495C5EE6C1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35DBF3DE541E09A9659A1A00899DC4">
    <w:name w:val="80035DBF3DE541E09A9659A1A00899DC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871E9ED8946209EF6AEB0483661168">
    <w:name w:val="ED5871E9ED8946209EF6AEB048366116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FD61F4BCD4D6BA5ABE85518C6110D7">
    <w:name w:val="E64FD61F4BCD4D6BA5ABE85518C6110D7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1A2D7D81245EBBAE6C900B95A52664">
    <w:name w:val="EF11A2D7D81245EBBAE6C900B95A5266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A8AC8E2ED436B963E72B7E614723C7">
    <w:name w:val="AB1A8AC8E2ED436B963E72B7E614723C7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6BFDC315AE4EAAB0CF5ED5A3A7A2A82">
    <w:name w:val="BD6BFDC315AE4EAAB0CF5ED5A3A7A2A8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8293A84374529AB21A327055FFDF92">
    <w:name w:val="8B48293A84374529AB21A327055FFDF9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97F4624504DF8800FB0C0087A891A2">
    <w:name w:val="FDA97F4624504DF8800FB0C0087A891A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AC94BABA3472F96E3EFCA6F8B4F7B2">
    <w:name w:val="050AC94BABA3472F96E3EFCA6F8B4F7B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E77A1CD0A443FA908EF92E73D062BE2">
    <w:name w:val="CFE77A1CD0A443FA908EF92E73D062BE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435CC5D46349A7B41EF6A980C63A852">
    <w:name w:val="15435CC5D46349A7B41EF6A980C63A85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3EFCA28754C899187B2A76E9731542">
    <w:name w:val="BF13EFCA28754C899187B2A76E973154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B45D85F1740AFA7A40444F142C9342">
    <w:name w:val="EAAB45D85F1740AFA7A40444F142C934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F0D510ED1478180CAE4886267419E2">
    <w:name w:val="D30F0D510ED1478180CAE4886267419E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A46A1C6594E46B85AC46C275519072">
    <w:name w:val="440A46A1C6594E46B85AC46C27551907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46F91459E45A98F24DCC15E64BB173">
    <w:name w:val="8E246F91459E45A98F24DCC15E64BB17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01C544E7B4505BD8FA351B1318F013">
    <w:name w:val="8B701C544E7B4505BD8FA351B1318F01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5D57A7B67479B8ABCCDF8C9A40CA03">
    <w:name w:val="7E65D57A7B67479B8ABCCDF8C9A40CA0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50ED70AF42BFBCBA89169CBD4CB73">
    <w:name w:val="C3CB50ED70AF42BFBCBA89169CBD4CB7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EACEB082E4786B8B319FAE44E41663">
    <w:name w:val="C38EACEB082E4786B8B319FAE44E4166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79D3EC2A34D7D8039809900171E563">
    <w:name w:val="AD079D3EC2A34D7D8039809900171E56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20FAD81EF41BC95DE81BF216D82212">
    <w:name w:val="87A20FAD81EF41BC95DE81BF216D8221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565C1519D4B0698D15AE4010B5B213">
    <w:name w:val="FD5565C1519D4B0698D15AE4010B5B21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30611BF7A426E8728862107EFD0D33">
    <w:name w:val="B3030611BF7A426E8728862107EFD0D3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07779F9F34B1BB76B39A0BB6569CC3">
    <w:name w:val="47007779F9F34B1BB76B39A0BB6569CC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5B2B579FE44FBA2449522E721C8C63">
    <w:name w:val="E6A5B2B579FE44FBA2449522E721C8C6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092E7FB3045749F985F873DCF62743">
    <w:name w:val="777092E7FB3045749F985F873DCF6274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AAA095C5E43E092EC1F1C91BD840A3">
    <w:name w:val="A98AAA095C5E43E092EC1F1C91BD840A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85F71FB0741C5A9A2DE9EC5BD4F953">
    <w:name w:val="F0A85F71FB0741C5A9A2DE9EC5BD4F95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34E22403C4C32B0AEC2AD39B4F5A93">
    <w:name w:val="8AF34E22403C4C32B0AEC2AD39B4F5A9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7854F8DFA5478D87E10A2A3351CF7E2">
    <w:name w:val="427854F8DFA5478D87E10A2A3351CF7E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C138307D9940B0B0BB5F636A8FE2A22">
    <w:name w:val="3CC138307D9940B0B0BB5F636A8FE2A2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31953BE504895B84057B77FC034492">
    <w:name w:val="70531953BE504895B84057B77FC03449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C2228394F46FC999D6F50AC8DA4C22">
    <w:name w:val="16CC2228394F46FC999D6F50AC8DA4C2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19E5337AB43C493002A62DF152FB63">
    <w:name w:val="64519E5337AB43C493002A62DF152FB6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833B316074D23BB9D7D324833B5AC3">
    <w:name w:val="0C1833B316074D23BB9D7D324833B5AC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971BEFAF4951835096BCB8FE701C2">
    <w:name w:val="B188971BEFAF4951835096BCB8FE701C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981DC48B464B07847162E0D1B659BD3">
    <w:name w:val="40981DC48B464B07847162E0D1B659BD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D9019B1654E2EA2F02D9C5D73095A3">
    <w:name w:val="7F8D9019B1654E2EA2F02D9C5D73095A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6E7C9EC134C87B1F2C98B518AD3C62">
    <w:name w:val="1AF6E7C9EC134C87B1F2C98B518AD3C6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84F555CF548FAA693BAA3D45A1A7F2">
    <w:name w:val="D8E84F555CF548FAA693BAA3D45A1A7F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62E3FD23447EEA8D6787A53C429412">
    <w:name w:val="78D62E3FD23447EEA8D6787A53C42941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177CA71532482FA803A39F3DBE0F9A2">
    <w:name w:val="D9177CA71532482FA803A39F3DBE0F9A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A420300044943948F0139BFA4DAC42">
    <w:name w:val="339A420300044943948F0139BFA4DAC4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8480271744F318AB1AB45EB0BDF3D3">
    <w:name w:val="AAA8480271744F318AB1AB45EB0BDF3D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7B9627879477E947E0E63B59566803">
    <w:name w:val="6A67B9627879477E947E0E63B5956680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BBB6F5E0D48519774FD95DB12CF953">
    <w:name w:val="BCBBBB6F5E0D48519774FD95DB12CF95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3B316B32B4B3A943BBD0282B56A5E3">
    <w:name w:val="AD43B316B32B4B3A943BBD0282B56A5E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8A51B63AE4BC1A86293B5036BC2873">
    <w:name w:val="1898A51B63AE4BC1A86293B5036BC287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9721353E346E29C54C19BE1E8532C3">
    <w:name w:val="9269721353E346E29C54C19BE1E8532C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53FDA7BAB4E589C5E2698F11727DA3">
    <w:name w:val="D2E53FDA7BAB4E589C5E2698F11727DA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B3D3C832A42B9B31E58A0159E2A873">
    <w:name w:val="B7AB3D3C832A42B9B31E58A0159E2A87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CCD2F01C14ED0AAF366EA9FDE96FF3">
    <w:name w:val="8CECCD2F01C14ED0AAF366EA9FDE96FF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38C74928540EDBA9AEB0175ED31B22">
    <w:name w:val="93D38C74928540EDBA9AEB0175ED31B22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B3587E9A44F5E8FD49AE759CB0DB83">
    <w:name w:val="EEDB3587E9A44F5E8FD49AE759CB0DB8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5694EA435478B8C21678CB70A4C363">
    <w:name w:val="31C5694EA435478B8C21678CB70A4C36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5A05CD34F4218933738642566D1BC3">
    <w:name w:val="E695A05CD34F4218933738642566D1BC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DB51A7DB243EF8614865D6A0107DD3">
    <w:name w:val="BBEDB51A7DB243EF8614865D6A0107DD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B51D57BAD4A1786D5EC3B5E5844853">
    <w:name w:val="FDEB51D57BAD4A1786D5EC3B5E584485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47DAE29204B75B2637FA3B3174D963">
    <w:name w:val="65747DAE29204B75B2637FA3B3174D96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8C53B0ED647C1B1C28D92CDF6D2B03">
    <w:name w:val="1908C53B0ED647C1B1C28D92CDF6D2B0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83671517B84720963CB21E54080686">
    <w:name w:val="1683671517B84720963CB21E54080686"/>
    <w:rsid w:val="007C2D25"/>
  </w:style>
  <w:style w:type="paragraph" w:customStyle="1" w:styleId="2C6B847273CA41EEB3C6EEEDB69F0961">
    <w:name w:val="2C6B847273CA41EEB3C6EEEDB69F0961"/>
    <w:rsid w:val="007C2D25"/>
  </w:style>
  <w:style w:type="paragraph" w:customStyle="1" w:styleId="6A38FC0AA33640D0A442784F7E62C15F">
    <w:name w:val="6A38FC0AA33640D0A442784F7E62C15F"/>
    <w:rsid w:val="007C2D25"/>
  </w:style>
  <w:style w:type="paragraph" w:customStyle="1" w:styleId="3024619D927E4C92AC503ED06BC8C73F">
    <w:name w:val="3024619D927E4C92AC503ED06BC8C73F"/>
    <w:rsid w:val="007C2D25"/>
  </w:style>
  <w:style w:type="paragraph" w:customStyle="1" w:styleId="684A1191AE6B41A1B4390D57FF25288D">
    <w:name w:val="684A1191AE6B41A1B4390D57FF25288D"/>
    <w:rsid w:val="007C2D25"/>
  </w:style>
  <w:style w:type="paragraph" w:customStyle="1" w:styleId="CB1BC4C429D440CA8A0AC11BB28B8DBF">
    <w:name w:val="CB1BC4C429D440CA8A0AC11BB28B8DBF"/>
    <w:rsid w:val="007C2D25"/>
  </w:style>
  <w:style w:type="paragraph" w:customStyle="1" w:styleId="1E371AF26C454D29ADB731E925245E95">
    <w:name w:val="1E371AF26C454D29ADB731E925245E95"/>
    <w:rsid w:val="007C2D25"/>
  </w:style>
  <w:style w:type="paragraph" w:customStyle="1" w:styleId="3CB4AD12D1BD480CA3835648A106D207">
    <w:name w:val="3CB4AD12D1BD480CA3835648A106D207"/>
    <w:rsid w:val="007C2D25"/>
  </w:style>
  <w:style w:type="paragraph" w:customStyle="1" w:styleId="E45584BA32BB4F109618A45384767E98">
    <w:name w:val="E45584BA32BB4F109618A45384767E98"/>
    <w:rsid w:val="007C2D25"/>
  </w:style>
  <w:style w:type="paragraph" w:customStyle="1" w:styleId="223BB1E6A375443D861A5004A9AEB65C">
    <w:name w:val="223BB1E6A375443D861A5004A9AEB65C"/>
    <w:rsid w:val="007C2D25"/>
  </w:style>
  <w:style w:type="paragraph" w:customStyle="1" w:styleId="2DFB4BE7B8F64AE39ABC2A46513A2BCA">
    <w:name w:val="2DFB4BE7B8F64AE39ABC2A46513A2BCA"/>
    <w:rsid w:val="007C2D25"/>
  </w:style>
  <w:style w:type="paragraph" w:customStyle="1" w:styleId="1705FAC4DCA843A48EDD2A634FE454A4">
    <w:name w:val="1705FAC4DCA843A48EDD2A634FE454A4"/>
    <w:rsid w:val="007C2D25"/>
  </w:style>
  <w:style w:type="paragraph" w:customStyle="1" w:styleId="A71BF5A2A6164FB09BF1B26345BAE922">
    <w:name w:val="A71BF5A2A6164FB09BF1B26345BAE922"/>
    <w:rsid w:val="007C2D25"/>
  </w:style>
  <w:style w:type="paragraph" w:customStyle="1" w:styleId="33DBB045DAAF456E8CA3870E1BA2198C">
    <w:name w:val="33DBB045DAAF456E8CA3870E1BA2198C"/>
    <w:rsid w:val="007C2D25"/>
  </w:style>
  <w:style w:type="paragraph" w:customStyle="1" w:styleId="F235DCFB606647D19ACAE3DAA120C346">
    <w:name w:val="F235DCFB606647D19ACAE3DAA120C346"/>
    <w:rsid w:val="007C2D25"/>
  </w:style>
  <w:style w:type="paragraph" w:customStyle="1" w:styleId="751C1A667DE0434CBC703051BBCEC762">
    <w:name w:val="751C1A667DE0434CBC703051BBCEC762"/>
    <w:rsid w:val="007C2D25"/>
  </w:style>
  <w:style w:type="paragraph" w:customStyle="1" w:styleId="C5C9AE1CE05E4CAA832D2BF9D3CD568D">
    <w:name w:val="C5C9AE1CE05E4CAA832D2BF9D3CD568D"/>
    <w:rsid w:val="007C2D25"/>
  </w:style>
  <w:style w:type="paragraph" w:customStyle="1" w:styleId="255943B96ECA4D9F8419D9460C53044D">
    <w:name w:val="255943B96ECA4D9F8419D9460C53044D"/>
    <w:rsid w:val="007C2D25"/>
  </w:style>
  <w:style w:type="paragraph" w:customStyle="1" w:styleId="B46AC08664B1488ABAC844F722920F06">
    <w:name w:val="B46AC08664B1488ABAC844F722920F06"/>
    <w:rsid w:val="007C2D25"/>
  </w:style>
  <w:style w:type="paragraph" w:customStyle="1" w:styleId="EF8747DE6C4B48CB988B8A3F9F5A9552">
    <w:name w:val="EF8747DE6C4B48CB988B8A3F9F5A9552"/>
    <w:rsid w:val="007C2D25"/>
  </w:style>
  <w:style w:type="paragraph" w:customStyle="1" w:styleId="B2E3AB4CA5A34642B76638E757D46137">
    <w:name w:val="B2E3AB4CA5A34642B76638E757D46137"/>
    <w:rsid w:val="007C2D25"/>
  </w:style>
  <w:style w:type="paragraph" w:customStyle="1" w:styleId="D714A050B2D246B5BEB99706DDAA126E">
    <w:name w:val="D714A050B2D246B5BEB99706DDAA126E"/>
    <w:rsid w:val="007C2D25"/>
  </w:style>
  <w:style w:type="paragraph" w:customStyle="1" w:styleId="1E9C4C1D29CE4AECA7580B6584019F9B">
    <w:name w:val="1E9C4C1D29CE4AECA7580B6584019F9B"/>
    <w:rsid w:val="007C2D25"/>
  </w:style>
  <w:style w:type="paragraph" w:customStyle="1" w:styleId="35098D75BCA8454A8E0B34DA2E21DFAF">
    <w:name w:val="35098D75BCA8454A8E0B34DA2E21DFAF"/>
    <w:rsid w:val="007C2D25"/>
  </w:style>
  <w:style w:type="paragraph" w:customStyle="1" w:styleId="8CE5E5030B834222ACCA09A2B5EC0538">
    <w:name w:val="8CE5E5030B834222ACCA09A2B5EC0538"/>
    <w:rsid w:val="007C2D25"/>
  </w:style>
  <w:style w:type="paragraph" w:customStyle="1" w:styleId="A43235A8D9274B6AA4640281D1260848">
    <w:name w:val="A43235A8D9274B6AA4640281D1260848"/>
    <w:rsid w:val="007C2D25"/>
  </w:style>
  <w:style w:type="paragraph" w:customStyle="1" w:styleId="E4F759F8977A4621AC9A16C4C8BADE6A">
    <w:name w:val="E4F759F8977A4621AC9A16C4C8BADE6A"/>
    <w:rsid w:val="007C2D25"/>
  </w:style>
  <w:style w:type="paragraph" w:customStyle="1" w:styleId="4B9663FB5F304255AA0DB44465B82A5B">
    <w:name w:val="4B9663FB5F304255AA0DB44465B82A5B"/>
    <w:rsid w:val="007C2D25"/>
  </w:style>
  <w:style w:type="paragraph" w:customStyle="1" w:styleId="7A6B6E322C9C4FC9B003AF497A5F4448">
    <w:name w:val="7A6B6E322C9C4FC9B003AF497A5F4448"/>
    <w:rsid w:val="007C2D25"/>
  </w:style>
  <w:style w:type="paragraph" w:customStyle="1" w:styleId="B5958816724848FC9836A31FF14E8B2E">
    <w:name w:val="B5958816724848FC9836A31FF14E8B2E"/>
    <w:rsid w:val="007C2D25"/>
  </w:style>
  <w:style w:type="paragraph" w:customStyle="1" w:styleId="9A0DA08271C044099F3AA6536C3AC371">
    <w:name w:val="9A0DA08271C044099F3AA6536C3AC371"/>
    <w:rsid w:val="007C2D25"/>
  </w:style>
  <w:style w:type="paragraph" w:customStyle="1" w:styleId="A803B22C707B44F29F3827C37BCEFF78">
    <w:name w:val="A803B22C707B44F29F3827C37BCEFF78"/>
    <w:rsid w:val="007C2D25"/>
  </w:style>
  <w:style w:type="paragraph" w:customStyle="1" w:styleId="9C5FE78A66014FC89F1774FDAE935401">
    <w:name w:val="9C5FE78A66014FC89F1774FDAE935401"/>
    <w:rsid w:val="007C2D25"/>
  </w:style>
  <w:style w:type="paragraph" w:customStyle="1" w:styleId="50B828C9B4F6498E84444A5D002A75BC">
    <w:name w:val="50B828C9B4F6498E84444A5D002A75BC"/>
    <w:rsid w:val="007C2D25"/>
  </w:style>
  <w:style w:type="paragraph" w:customStyle="1" w:styleId="B4E690B4EFD744F896D3A7C75C837806">
    <w:name w:val="B4E690B4EFD744F896D3A7C75C837806"/>
    <w:rsid w:val="007C2D25"/>
  </w:style>
  <w:style w:type="paragraph" w:customStyle="1" w:styleId="935A3AE6E4E449C3BC1C6B800AD12F1D">
    <w:name w:val="935A3AE6E4E449C3BC1C6B800AD12F1D"/>
    <w:rsid w:val="007C2D25"/>
  </w:style>
  <w:style w:type="paragraph" w:customStyle="1" w:styleId="CBF950A701804F37A7B7CE92CE97A0D7">
    <w:name w:val="CBF950A701804F37A7B7CE92CE97A0D7"/>
    <w:rsid w:val="007C2D25"/>
  </w:style>
  <w:style w:type="paragraph" w:customStyle="1" w:styleId="B34987FDDFA546E3BC2C8379B3494814">
    <w:name w:val="B34987FDDFA546E3BC2C8379B3494814"/>
    <w:rsid w:val="007C2D25"/>
  </w:style>
  <w:style w:type="paragraph" w:customStyle="1" w:styleId="2E46BE2C1CEB42B9A18F58E62962DDC4">
    <w:name w:val="2E46BE2C1CEB42B9A18F58E62962DDC4"/>
    <w:rsid w:val="007C2D25"/>
  </w:style>
  <w:style w:type="paragraph" w:customStyle="1" w:styleId="77E4CB0C666D46EEB9347CB563C892E9">
    <w:name w:val="77E4CB0C666D46EEB9347CB563C892E9"/>
    <w:rsid w:val="007C2D25"/>
  </w:style>
  <w:style w:type="paragraph" w:customStyle="1" w:styleId="EB5C3E582B154BD7B7F07B4AEF4DE5AC">
    <w:name w:val="EB5C3E582B154BD7B7F07B4AEF4DE5AC"/>
    <w:rsid w:val="007C2D25"/>
  </w:style>
  <w:style w:type="paragraph" w:customStyle="1" w:styleId="4456762D2C964D249832D305E9325661">
    <w:name w:val="4456762D2C964D249832D305E9325661"/>
    <w:rsid w:val="007C2D25"/>
  </w:style>
  <w:style w:type="paragraph" w:customStyle="1" w:styleId="D88E3C897B1544CC9C2EC475C0C47D79">
    <w:name w:val="D88E3C897B1544CC9C2EC475C0C47D79"/>
    <w:rsid w:val="007C2D25"/>
  </w:style>
  <w:style w:type="paragraph" w:customStyle="1" w:styleId="59309EF216C34791A3B84B3B773EC606">
    <w:name w:val="59309EF216C34791A3B84B3B773EC606"/>
    <w:rsid w:val="007C2D25"/>
  </w:style>
  <w:style w:type="paragraph" w:customStyle="1" w:styleId="154F8C33BCBD4251A0FA1FA3A3909E67">
    <w:name w:val="154F8C33BCBD4251A0FA1FA3A3909E67"/>
    <w:rsid w:val="007C2D25"/>
  </w:style>
  <w:style w:type="paragraph" w:customStyle="1" w:styleId="E84C0F0BF86B493792792BE7CAD410BA">
    <w:name w:val="E84C0F0BF86B493792792BE7CAD410BA"/>
    <w:rsid w:val="007C2D25"/>
  </w:style>
  <w:style w:type="paragraph" w:customStyle="1" w:styleId="7BA1CA6992DE4E88AF7F364C4E7FE209">
    <w:name w:val="7BA1CA6992DE4E88AF7F364C4E7FE209"/>
    <w:rsid w:val="007C2D25"/>
  </w:style>
  <w:style w:type="paragraph" w:customStyle="1" w:styleId="B9987F2ADEBA4825BFF571564D6176DB">
    <w:name w:val="B9987F2ADEBA4825BFF571564D6176DB"/>
    <w:rsid w:val="007C2D25"/>
  </w:style>
  <w:style w:type="paragraph" w:customStyle="1" w:styleId="3D0B074B23284D6CAEB8EFDB0A7BD65D">
    <w:name w:val="3D0B074B23284D6CAEB8EFDB0A7BD65D"/>
    <w:rsid w:val="007C2D25"/>
  </w:style>
  <w:style w:type="paragraph" w:customStyle="1" w:styleId="378B87A1E1D9437A8CD3C728249403FD">
    <w:name w:val="378B87A1E1D9437A8CD3C728249403FD"/>
    <w:rsid w:val="007C2D25"/>
  </w:style>
  <w:style w:type="paragraph" w:customStyle="1" w:styleId="422890F6507B4C3EA5B3171E3073F05A">
    <w:name w:val="422890F6507B4C3EA5B3171E3073F05A"/>
    <w:rsid w:val="007C2D25"/>
  </w:style>
  <w:style w:type="paragraph" w:customStyle="1" w:styleId="C95A6A2FFEAB4ED78B07E58760452235">
    <w:name w:val="C95A6A2FFEAB4ED78B07E58760452235"/>
    <w:rsid w:val="007C2D25"/>
  </w:style>
  <w:style w:type="paragraph" w:customStyle="1" w:styleId="D7061BB6B4ED48FEBF9B4BC85161D55A">
    <w:name w:val="D7061BB6B4ED48FEBF9B4BC85161D55A"/>
    <w:rsid w:val="007C2D25"/>
  </w:style>
  <w:style w:type="paragraph" w:customStyle="1" w:styleId="1F3543157D994B9BBB539C1F23D04888">
    <w:name w:val="1F3543157D994B9BBB539C1F23D04888"/>
    <w:rsid w:val="007C2D25"/>
  </w:style>
  <w:style w:type="paragraph" w:customStyle="1" w:styleId="422A42E611CA4FD6B68B648D25D578C9">
    <w:name w:val="422A42E611CA4FD6B68B648D25D578C9"/>
    <w:rsid w:val="007C2D25"/>
  </w:style>
  <w:style w:type="paragraph" w:customStyle="1" w:styleId="AFD3A2C14C5A409E921DED6E26A4FD71">
    <w:name w:val="AFD3A2C14C5A409E921DED6E26A4FD71"/>
    <w:rsid w:val="007C2D25"/>
  </w:style>
  <w:style w:type="paragraph" w:customStyle="1" w:styleId="739A32F1C22448F3875E7854923CDE0E">
    <w:name w:val="739A32F1C22448F3875E7854923CDE0E"/>
    <w:rsid w:val="007C2D25"/>
  </w:style>
  <w:style w:type="paragraph" w:customStyle="1" w:styleId="3A12BC07B24747A483871F1013DD9035">
    <w:name w:val="3A12BC07B24747A483871F1013DD9035"/>
    <w:rsid w:val="007C2D25"/>
  </w:style>
  <w:style w:type="paragraph" w:customStyle="1" w:styleId="2C68A1DAF53446C19BDF4E33CC82EC81">
    <w:name w:val="2C68A1DAF53446C19BDF4E33CC82EC81"/>
    <w:rsid w:val="007C2D25"/>
  </w:style>
  <w:style w:type="paragraph" w:customStyle="1" w:styleId="25767A93978D469196A8B5395E8EADD7">
    <w:name w:val="25767A93978D469196A8B5395E8EADD7"/>
    <w:rsid w:val="007C2D25"/>
  </w:style>
  <w:style w:type="paragraph" w:customStyle="1" w:styleId="0FC99C3F72F443F9A4F374ED20ADDCCF">
    <w:name w:val="0FC99C3F72F443F9A4F374ED20ADDCCF"/>
    <w:rsid w:val="007C2D25"/>
  </w:style>
  <w:style w:type="paragraph" w:customStyle="1" w:styleId="52F0F922117C4D7384CF55BB7310C09D">
    <w:name w:val="52F0F922117C4D7384CF55BB7310C09D"/>
    <w:rsid w:val="007C2D25"/>
  </w:style>
  <w:style w:type="paragraph" w:customStyle="1" w:styleId="0B9C2B8E470F445ABAE339F90DA52EFA">
    <w:name w:val="0B9C2B8E470F445ABAE339F90DA52EFA"/>
    <w:rsid w:val="007C2D25"/>
  </w:style>
  <w:style w:type="paragraph" w:customStyle="1" w:styleId="48B5966B278347B6A98C0D9B5F80C9E6">
    <w:name w:val="48B5966B278347B6A98C0D9B5F80C9E6"/>
    <w:rsid w:val="007C2D25"/>
  </w:style>
  <w:style w:type="paragraph" w:customStyle="1" w:styleId="6DDB1283D0AD4E2286E74E0BF5E21E92">
    <w:name w:val="6DDB1283D0AD4E2286E74E0BF5E21E92"/>
    <w:rsid w:val="007C2D25"/>
  </w:style>
  <w:style w:type="paragraph" w:customStyle="1" w:styleId="C8BAFA9F741F4B239B294BB63658AE02">
    <w:name w:val="C8BAFA9F741F4B239B294BB63658AE02"/>
    <w:rsid w:val="007C2D25"/>
  </w:style>
  <w:style w:type="paragraph" w:customStyle="1" w:styleId="46937D1A5C77441896F15A9B9F50BC83">
    <w:name w:val="46937D1A5C77441896F15A9B9F50BC83"/>
    <w:rsid w:val="007C2D25"/>
  </w:style>
  <w:style w:type="paragraph" w:customStyle="1" w:styleId="EF1AC8A847DF482DA47BEFBFAF38A68C">
    <w:name w:val="EF1AC8A847DF482DA47BEFBFAF38A68C"/>
    <w:rsid w:val="007C2D25"/>
  </w:style>
  <w:style w:type="paragraph" w:customStyle="1" w:styleId="F2EAA26C40674E2982E1564D323B7AFB">
    <w:name w:val="F2EAA26C40674E2982E1564D323B7AFB"/>
    <w:rsid w:val="007C2D25"/>
  </w:style>
  <w:style w:type="paragraph" w:customStyle="1" w:styleId="A52B42D2E93C44C4A3E036138D64B623">
    <w:name w:val="A52B42D2E93C44C4A3E036138D64B623"/>
    <w:rsid w:val="007C2D25"/>
  </w:style>
  <w:style w:type="paragraph" w:customStyle="1" w:styleId="F0E3620A3FE24FE2B53D92BA45148429">
    <w:name w:val="F0E3620A3FE24FE2B53D92BA45148429"/>
    <w:rsid w:val="007C2D25"/>
  </w:style>
  <w:style w:type="paragraph" w:customStyle="1" w:styleId="E6AF22BFBBFD4DB6AB55DEF18987D365">
    <w:name w:val="E6AF22BFBBFD4DB6AB55DEF18987D365"/>
    <w:rsid w:val="007C2D25"/>
  </w:style>
  <w:style w:type="paragraph" w:customStyle="1" w:styleId="1FFFE02C5D6241FCA5A24A86614C126210">
    <w:name w:val="1FFFE02C5D6241FCA5A24A86614C126210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9">
    <w:name w:val="F41A1E09C7DA462690171FEEBA8EB497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10">
    <w:name w:val="A9E8680D14FF4618B93A5F488E77B7F110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7946875BE4056930A0B34CD9FAEF55">
    <w:name w:val="6017946875BE4056930A0B34CD9FAEF5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10">
    <w:name w:val="18FF1E85242146EABA8B0D126BC2F16610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DF34826AF47BD9652CFEF04DBE9765">
    <w:name w:val="DEBDF34826AF47BD9652CFEF04DBE976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10">
    <w:name w:val="3ECCC775873848EBB27544EB0B0B48A410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5F99804B646F5AA756CE966BB3DF55">
    <w:name w:val="92E5F99804B646F5AA756CE966BB3DF5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6B7F96A924405BB155023F5434B355">
    <w:name w:val="52C6B7F96A924405BB155023F5434B35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325BAE90C4D45A4092C4E050A0F4E5">
    <w:name w:val="945325BAE90C4D45A4092C4E050A0F4E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9032141504FBBB63181D86802B3935">
    <w:name w:val="8109032141504FBBB63181D86802B393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E7777F5246558DB1E4CF6E903AC35">
    <w:name w:val="8BD6E7777F5246558DB1E4CF6E903AC3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E230C254D490595F35A61B5CA61A73">
    <w:name w:val="538E230C254D490595F35A61B5CA61A7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8E775F6734CF1AF47A3012B6B6C8F5">
    <w:name w:val="1108E775F6734CF1AF47A3012B6B6C8F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FCA8B11224B57846389E4BEC2D85A5">
    <w:name w:val="C55FCA8B11224B57846389E4BEC2D85A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397B59B1D4AB3A9FFCB54D874C3DF5">
    <w:name w:val="D98397B59B1D4AB3A9FFCB54D874C3DF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93628F150456F88A6FBB5F22387995">
    <w:name w:val="3ED93628F150456F88A6FBB5F2238799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D9257444C4284BECBE18A4976502D5">
    <w:name w:val="30CD9257444C4284BECBE18A4976502D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F437524504086B9763B53DAB4BD155">
    <w:name w:val="BD8F437524504086B9763B53DAB4BD15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F11EFDFE34253826B42C6D70AFF4D5">
    <w:name w:val="2EAF11EFDFE34253826B42C6D70AFF4D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EED4E6ABF443FBCB8DF597618B2E95">
    <w:name w:val="FB4EED4E6ABF443FBCB8DF597618B2E9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0225AEA10A445390B68B6360DBA0C85">
    <w:name w:val="AC0225AEA10A445390B68B6360DBA0C8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E07C1389D4E65A21320A94AD765135">
    <w:name w:val="518E07C1389D4E65A21320A94AD76513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73D7C65A64C32A715032481A8D22C5">
    <w:name w:val="9C773D7C65A64C32A715032481A8D22C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6BE2C1CEB42B9A18F58E62962DDC41">
    <w:name w:val="2E46BE2C1CEB42B9A18F58E62962DDC4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CB0C666D46EEB9347CB563C892E91">
    <w:name w:val="77E4CB0C666D46EEB9347CB563C892E9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C3E582B154BD7B7F07B4AEF4DE5AC1">
    <w:name w:val="EB5C3E582B154BD7B7F07B4AEF4DE5AC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6762D2C964D249832D305E93256611">
    <w:name w:val="4456762D2C964D249832D305E9325661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4C0F0BF86B493792792BE7CAD410BA1">
    <w:name w:val="E84C0F0BF86B493792792BE7CAD410BA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CA6992DE4E88AF7F364C4E7FE2091">
    <w:name w:val="7BA1CA6992DE4E88AF7F364C4E7FE209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CEF0CAF7241C6A9E9A5548584CD153">
    <w:name w:val="C4ECEF0CAF7241C6A9E9A5548584CD15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693C9F5A64A249613488081B3CF813">
    <w:name w:val="E0A693C9F5A64A249613488081B3CF81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E8E448F7B4140A01F3905DDE588A93">
    <w:name w:val="582E8E448F7B4140A01F3905DDE588A9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0CB9A737ED40678A2F4808C459947A3">
    <w:name w:val="750CB9A737ED40678A2F4808C459947A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11">
    <w:name w:val="7E72875F929F438694F2D0C4B1F2023F1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11">
    <w:name w:val="C627F1A934694A8694822915595056C71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A22EF2C4241FC856CD2D83442E8A15">
    <w:name w:val="EBFA22EF2C4241FC856CD2D83442E8A1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11">
    <w:name w:val="DAF8286AB5EC49029A7F0B0054AA92241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316F3745B44338B9CBE99D1FC04995">
    <w:name w:val="408316F3745B44338B9CBE99D1FC0499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D920458EB4591B56192DE7CC623F25">
    <w:name w:val="43DD920458EB4591B56192DE7CC623F2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F3670EDB841A086AB0A4A7FAF660F5">
    <w:name w:val="9ECF3670EDB841A086AB0A4A7FAF660F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1E359FDC247D1A55D62D57BDB9A915">
    <w:name w:val="FDB1E359FDC247D1A55D62D57BDB9A91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5E4712D78489A8C71F52E12DA1DC45">
    <w:name w:val="8A65E4712D78489A8C71F52E12DA1DC4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E1CE31EF03489BAF15E1D5550877015">
    <w:name w:val="E9E1CE31EF03489BAF15E1D555087701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DB698721FD47EB95900BEFF75D65435">
    <w:name w:val="40DB698721FD47EB95900BEFF75D6543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F63C05E5A41B48D1E4940EF2DCD515">
    <w:name w:val="31EF63C05E5A41B48D1E4940EF2DCD51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1115F6834464FBDD396AEC190365E5">
    <w:name w:val="B3F1115F6834464FBDD396AEC190365E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5DCD6DA9D479ABC6D340D96C31B1A5">
    <w:name w:val="84C5DCD6DA9D479ABC6D340D96C31B1A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4F4DFB2E14325B1C11743B40FD8085">
    <w:name w:val="9724F4DFB2E14325B1C11743B40FD808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69E8F372C4DD1BBCAE57DC08AD3135">
    <w:name w:val="CD169E8F372C4DD1BBCAE57DC08AD313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86EBF98E84C728C2C65CB49B671725">
    <w:name w:val="9B986EBF98E84C728C2C65CB49B67172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11">
    <w:name w:val="7BB7D3C3C5EF44F3A1DA47D15930CE421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11">
    <w:name w:val="B5F61614F0BC4FD091FCCD6B1A36D6CD1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11">
    <w:name w:val="A5F4189F5E7C43FEAAA8D8C5F4802F4E1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3899940524C7AAB2526551E1D06743">
    <w:name w:val="9A83899940524C7AAB2526551E1D0674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C3480F13A42D0B54A48A99DB9586B3">
    <w:name w:val="035C3480F13A42D0B54A48A99DB9586B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F111C09EB44F1A0701AA01DE7020D3">
    <w:name w:val="CB8F111C09EB44F1A0701AA01DE7020D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97E3A6FA8E4C14B54D36EE4DB0E1A33">
    <w:name w:val="F897E3A6FA8E4C14B54D36EE4DB0E1A3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4339FC3FA4D9185295BEADC924F215">
    <w:name w:val="9874339FC3FA4D9185295BEADC924F21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D1C9980E4741308C622911201941C75">
    <w:name w:val="A4D1C9980E4741308C622911201941C7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6DDAFEFE4446CBCF509CC2EB929B24">
    <w:name w:val="49D6DDAFEFE4446CBCF509CC2EB929B2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2AE405DEE4659B9C263216E81D3F05">
    <w:name w:val="DB52AE405DEE4659B9C263216E81D3F0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712DEEA79427DAA47E0D38043DE6B5">
    <w:name w:val="5D8712DEEA79427DAA47E0D38043DE6B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89699B54BC4078BBB44BD4E79E30235">
    <w:name w:val="9689699B54BC4078BBB44BD4E79E3023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7E254C3C04943841C7787781141925">
    <w:name w:val="7E77E254C3C04943841C778778114192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53C42DFAF4D178D3A28DD0BAD78E15">
    <w:name w:val="B6653C42DFAF4D178D3A28DD0BAD78E1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EF4D4528C4E868C2E7561E76C76FD5">
    <w:name w:val="C44EF4D4528C4E868C2E7561E76C76FD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11AFF969340A2B80180C57A85B1195">
    <w:name w:val="2D411AFF969340A2B80180C57A85B119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19576A74D4C04A867C1E50F9BEF1C5">
    <w:name w:val="E8919576A74D4C04A867C1E50F9BEF1C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AB244A34A4A488155E88ACAD0CB705">
    <w:name w:val="3D9AB244A34A4A488155E88ACAD0CB70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E033A540B4DF8B022BB7899B83E805">
    <w:name w:val="F42E033A540B4DF8B022BB7899B83E80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7956E550848A9BBDB8A51554029385">
    <w:name w:val="46F7956E550848A9BBDB8A5155402938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43312DC7E42FBAD44A35098F8546D5">
    <w:name w:val="26F43312DC7E42FBAD44A35098F8546D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F8CDA3D5E498690BB2A6B1A0477B25">
    <w:name w:val="682F8CDA3D5E498690BB2A6B1A0477B2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986BD9743499E9AE1F4965F3929875">
    <w:name w:val="035986BD9743499E9AE1F4965F392987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E8FC92614579B123F6CF44E02CDE5">
    <w:name w:val="1AD9E8FC92614579B123F6CF44E02CDE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98FB35AAA40A7919D8B0ED40BE2225">
    <w:name w:val="D8A98FB35AAA40A7919D8B0ED40BE222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CEDAB6AF44E6193264DC1BE2045535">
    <w:name w:val="11BCEDAB6AF44E6193264DC1BE204553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9BE7E7D4841C5A8FF89E7D265FA475">
    <w:name w:val="8349BE7E7D4841C5A8FF89E7D265FA47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4F4720D4540EB8886B06035D871A55">
    <w:name w:val="A184F4720D4540EB8886B06035D871A5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B92DAF6DA45B6A6CCD3AD0BA3AEB05">
    <w:name w:val="BB3B92DAF6DA45B6A6CCD3AD0BA3AEB0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703B4565F4695879B21C17CB8F1A75">
    <w:name w:val="25D703B4565F4695879B21C17CB8F1A7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C180617BAB4970953A720356E51B045">
    <w:name w:val="81C180617BAB4970953A720356E51B04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FAFFD86394664A4A3CA04174AA3EB5">
    <w:name w:val="FD8FAFFD86394664A4A3CA04174AA3EB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F12E8444843149A9E4AE415E0281B5">
    <w:name w:val="CA7F12E8444843149A9E4AE415E0281B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EDCDBB19343AAAD97D078CED84F425">
    <w:name w:val="25AEDCDBB19343AAAD97D078CED84F42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551B53C1F4F8BB3AE1AE2CC68D23A5">
    <w:name w:val="7D6551B53C1F4F8BB3AE1AE2CC68D23A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E4FE2052194EF4915061B28D299F845">
    <w:name w:val="1BE4FE2052194EF4915061B28D299F84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2726B5D3D46B387987E4E6CDEF0EC5">
    <w:name w:val="6A82726B5D3D46B387987E4E6CDEF0EC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617A1A923494C81858B6615721A465">
    <w:name w:val="926617A1A923494C81858B6615721A46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4207576C249999FDE057A70A8742A5">
    <w:name w:val="42A4207576C249999FDE057A70A8742A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2DCAE5E734CF2804F591234B414595">
    <w:name w:val="D052DCAE5E734CF2804F591234B41459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CC2CA94C44AD3875AE272457C13A55">
    <w:name w:val="B9DCC2CA94C44AD3875AE272457C13A5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559084F9C4D778577E7EF0B2721DA5">
    <w:name w:val="0D3559084F9C4D778577E7EF0B2721DA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8B9729457486D8435598F76C972095">
    <w:name w:val="D9C8B9729457486D8435598F76C97209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0DDF4E4D44E78A1D767F40AB8D9245">
    <w:name w:val="0B60DDF4E4D44E78A1D767F40AB8D924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A92B24A74E10828FE5EC7C0F71CC5">
    <w:name w:val="B295A92B24A74E10828FE5EC7C0F71CC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0EF8CFCC842498F3BDE6105ACFA9B5">
    <w:name w:val="1670EF8CFCC842498F3BDE6105ACFA9B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FBA41BB1F4750A5606733E838AFA95">
    <w:name w:val="4ABFBA41BB1F4750A5606733E838AFA9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0D70066B9640A6BC80C6CB60286F035">
    <w:name w:val="9B0D70066B9640A6BC80C6CB60286F03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867FE81DB4DB985A400DA1A14E86C5">
    <w:name w:val="4DA867FE81DB4DB985A400DA1A14E86C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483E306F44971BCB02DD178EEC8165">
    <w:name w:val="005483E306F44971BCB02DD178EEC816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B3DA04EC848299ED0FC784F0CC8755">
    <w:name w:val="98BB3DA04EC848299ED0FC784F0CC875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EDAA9530C43C799374D67D635B1825">
    <w:name w:val="60BEDAA9530C43C799374D67D635B182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8ECEBD1304CB1897D55805C2CD8FC5">
    <w:name w:val="2538ECEBD1304CB1897D55805C2CD8FC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94B1CB8F54F14BA0501A5ED65C4AF5">
    <w:name w:val="60194B1CB8F54F14BA0501A5ED65C4AF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CB0E9680B43758D8670B11B0FE47E5">
    <w:name w:val="4A4CB0E9680B43758D8670B11B0FE47E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4A4A320E4463AB93F92ECEC880B555">
    <w:name w:val="C644A4A320E4463AB93F92ECEC880B55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E820263D14295B5D339F29A94F8FE5">
    <w:name w:val="774E820263D14295B5D339F29A94F8FE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D1F928E8B4A07A99E106E295DF32E5">
    <w:name w:val="F9CD1F928E8B4A07A99E106E295DF32E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E78323B5A4BA6B275EC06E317C9DA5">
    <w:name w:val="AC2E78323B5A4BA6B275EC06E317C9DA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97AA34B56440E82AE75EFF12F5CBB5">
    <w:name w:val="6B497AA34B56440E82AE75EFF12F5CBB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75243F14D4239855FA700D01BEF925">
    <w:name w:val="CEC75243F14D4239855FA700D01BEF92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660E281A94577ACEDC0F7FFE520255">
    <w:name w:val="06D660E281A94577ACEDC0F7FFE52025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00935CCB417AAB19F20DB10ACE0D5">
    <w:name w:val="811D00935CCB417AAB19F20DB10ACE0D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29239B18643F9A4764A552B4FFD325">
    <w:name w:val="C5029239B18643F9A4764A552B4FFD32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57D47ACCC4015AE8099F3FD1D0B875">
    <w:name w:val="21357D47ACCC4015AE8099F3FD1D0B87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055FE651B4DD8BA627CBE1F9A9C6C5">
    <w:name w:val="2D3055FE651B4DD8BA627CBE1F9A9C6C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454D4C0C5458F88C0D5672812CCBA5">
    <w:name w:val="942454D4C0C5458F88C0D5672812CCBA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6B0F362444CB68B82D74E9C64279A5">
    <w:name w:val="2C26B0F362444CB68B82D74E9C64279A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434CF666143EAA1809BA0AA6131055">
    <w:name w:val="9A4434CF666143EAA1809BA0AA613105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625B06B6D452590C309A6E177FFCC5">
    <w:name w:val="014625B06B6D452590C309A6E177FFCC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F7766887546A7B3083F583F3104DE5">
    <w:name w:val="8AAF7766887546A7B3083F583F3104DE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187BBBF664CAEAA62DDABFE8844D15">
    <w:name w:val="6D7187BBBF664CAEAA62DDABFE8844D1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C2939F89F4A9A8CE48B207959C85A5">
    <w:name w:val="C6AC2939F89F4A9A8CE48B207959C85A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11F8952344EE2906BE9C89BA567DB5">
    <w:name w:val="D9511F8952344EE2906BE9C89BA567DB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51A0A596447F9F803AD69490E6E35">
    <w:name w:val="E29E51A0A596447F9F803AD69490E6E3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0361F8FA74984B5D106FAB3B82E2F5">
    <w:name w:val="D6D0361F8FA74984B5D106FAB3B82E2F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0D6122AC549A480B61088612943455">
    <w:name w:val="0830D6122AC549A480B6108861294345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85497D359402FB127F989C2DF4D645">
    <w:name w:val="87585497D359402FB127F989C2DF4D64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1E82CDA04356AA4DF8E8F42F13725">
    <w:name w:val="F6741E82CDA04356AA4DF8E8F42F1372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D1AE404FD24096865910CA12DE8DA95">
    <w:name w:val="11D1AE404FD24096865910CA12DE8DA9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FB50E5FB04391BEFBD83924F61E115">
    <w:name w:val="D70FB50E5FB04391BEFBD83924F61E11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A00BF2034B64803D247648F51D845">
    <w:name w:val="EC9FA00BF2034B64803D247648F51D84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C4E7BBE7E42D3AC8F5D4617E977475">
    <w:name w:val="637C4E7BBE7E42D3AC8F5D4617E97747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69CBBDE4E4FF7B17D5F48104EFEB75">
    <w:name w:val="D4469CBBDE4E4FF7B17D5F48104EFEB7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AC11AC9414A9B87A18E2A0ED1AD2A10">
    <w:name w:val="EC3AC11AC9414A9B87A18E2A0ED1AD2A10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CC4537E1436BA12ABEC3B6DB92815">
    <w:name w:val="5150CC4537E1436BA12ABEC3B6DB9281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11B55E1CB43CCAE64E5366C8E9EF99">
    <w:name w:val="1D111B55E1CB43CCAE64E5366C8E9EF9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80BCFB73849BEAA6C87AFA09469DE10">
    <w:name w:val="ABE80BCFB73849BEAA6C87AFA09469DE10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DE948BBBA4C0CB07536FAB5DA5AEA5">
    <w:name w:val="11EDE948BBBA4C0CB07536FAB5DA5AEA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67ED17E7C41398D630AA2985D8ADD9">
    <w:name w:val="F4667ED17E7C41398D630AA2985D8ADD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F90B6E104655B28370059B3D534810">
    <w:name w:val="82F0F90B6E104655B28370059B3D534810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F4AFE2B7F4F2FB9A0E9A83F0F2FDC5">
    <w:name w:val="B6CF4AFE2B7F4F2FB9A0E9A83F0F2FDC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B08786B18486BBE0452DAEE68F0899">
    <w:name w:val="4FEB08786B18486BBE0452DAEE68F089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5953DA0549D9B6FF5B68C71F824E10">
    <w:name w:val="92045953DA0549D9B6FF5B68C71F824E10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0C65CF38134514925E29598035BF6B5">
    <w:name w:val="AE0C65CF38134514925E29598035BF6B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E941C8A764267BB8EF1A3B442A0BC9">
    <w:name w:val="112E941C8A764267BB8EF1A3B442A0BC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EBB017EFA4AD18B3E8E7F72190D9810">
    <w:name w:val="A30EBB017EFA4AD18B3E8E7F72190D9810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2B7D1D3C34A0FBAA466F6455AF1335">
    <w:name w:val="AA32B7D1D3C34A0FBAA466F6455AF133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48D3FB9594BFC80DFF0D059EFADD99">
    <w:name w:val="69B48D3FB9594BFC80DFF0D059EFADD9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C4B3BCACC41A9B7E3FC495C5EE6C110">
    <w:name w:val="76FC4B3BCACC41A9B7E3FC495C5EE6C110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35DBF3DE541E09A9659A1A00899DC5">
    <w:name w:val="80035DBF3DE541E09A9659A1A00899DC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871E9ED8946209EF6AEB0483661169">
    <w:name w:val="ED5871E9ED8946209EF6AEB0483661169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FD61F4BCD4D6BA5ABE85518C6110D8">
    <w:name w:val="E64FD61F4BCD4D6BA5ABE85518C6110D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1A2D7D81245EBBAE6C900B95A52665">
    <w:name w:val="EF11A2D7D81245EBBAE6C900B95A52665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A8AC8E2ED436B963E72B7E614723C8">
    <w:name w:val="AB1A8AC8E2ED436B963E72B7E614723C8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6BFDC315AE4EAAB0CF5ED5A3A7A2A83">
    <w:name w:val="BD6BFDC315AE4EAAB0CF5ED5A3A7A2A8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8293A84374529AB21A327055FFDF93">
    <w:name w:val="8B48293A84374529AB21A327055FFDF9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97F4624504DF8800FB0C0087A891A3">
    <w:name w:val="FDA97F4624504DF8800FB0C0087A891A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AC94BABA3472F96E3EFCA6F8B4F7B3">
    <w:name w:val="050AC94BABA3472F96E3EFCA6F8B4F7B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E77A1CD0A443FA908EF92E73D062BE3">
    <w:name w:val="CFE77A1CD0A443FA908EF92E73D062BE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435CC5D46349A7B41EF6A980C63A853">
    <w:name w:val="15435CC5D46349A7B41EF6A980C63A85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3EFCA28754C899187B2A76E9731543">
    <w:name w:val="BF13EFCA28754C899187B2A76E973154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B45D85F1740AFA7A40444F142C9343">
    <w:name w:val="EAAB45D85F1740AFA7A40444F142C934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F0D510ED1478180CAE4886267419E3">
    <w:name w:val="D30F0D510ED1478180CAE4886267419E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A46A1C6594E46B85AC46C275519073">
    <w:name w:val="440A46A1C6594E46B85AC46C27551907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46F91459E45A98F24DCC15E64BB174">
    <w:name w:val="8E246F91459E45A98F24DCC15E64BB17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01C544E7B4505BD8FA351B1318F014">
    <w:name w:val="8B701C544E7B4505BD8FA351B1318F01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5D57A7B67479B8ABCCDF8C9A40CA04">
    <w:name w:val="7E65D57A7B67479B8ABCCDF8C9A40CA0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50ED70AF42BFBCBA89169CBD4CB74">
    <w:name w:val="C3CB50ED70AF42BFBCBA89169CBD4CB7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EACEB082E4786B8B319FAE44E41664">
    <w:name w:val="C38EACEB082E4786B8B319FAE44E4166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79D3EC2A34D7D8039809900171E564">
    <w:name w:val="AD079D3EC2A34D7D8039809900171E56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20FAD81EF41BC95DE81BF216D82213">
    <w:name w:val="87A20FAD81EF41BC95DE81BF216D8221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565C1519D4B0698D15AE4010B5B214">
    <w:name w:val="FD5565C1519D4B0698D15AE4010B5B21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30611BF7A426E8728862107EFD0D34">
    <w:name w:val="B3030611BF7A426E8728862107EFD0D3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07779F9F34B1BB76B39A0BB6569CC4">
    <w:name w:val="47007779F9F34B1BB76B39A0BB6569CC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5B2B579FE44FBA2449522E721C8C64">
    <w:name w:val="E6A5B2B579FE44FBA2449522E721C8C6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092E7FB3045749F985F873DCF62744">
    <w:name w:val="777092E7FB3045749F985F873DCF6274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AAA095C5E43E092EC1F1C91BD840A4">
    <w:name w:val="A98AAA095C5E43E092EC1F1C91BD840A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85F71FB0741C5A9A2DE9EC5BD4F954">
    <w:name w:val="F0A85F71FB0741C5A9A2DE9EC5BD4F95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34E22403C4C32B0AEC2AD39B4F5A94">
    <w:name w:val="8AF34E22403C4C32B0AEC2AD39B4F5A9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7854F8DFA5478D87E10A2A3351CF7E3">
    <w:name w:val="427854F8DFA5478D87E10A2A3351CF7E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C138307D9940B0B0BB5F636A8FE2A23">
    <w:name w:val="3CC138307D9940B0B0BB5F636A8FE2A2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31953BE504895B84057B77FC034493">
    <w:name w:val="70531953BE504895B84057B77FC03449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C2228394F46FC999D6F50AC8DA4C23">
    <w:name w:val="16CC2228394F46FC999D6F50AC8DA4C2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19E5337AB43C493002A62DF152FB64">
    <w:name w:val="64519E5337AB43C493002A62DF152FB6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833B316074D23BB9D7D324833B5AC4">
    <w:name w:val="0C1833B316074D23BB9D7D324833B5AC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971BEFAF4951835096BCB8FE701C3">
    <w:name w:val="B188971BEFAF4951835096BCB8FE701C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981DC48B464B07847162E0D1B659BD4">
    <w:name w:val="40981DC48B464B07847162E0D1B659BD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D9019B1654E2EA2F02D9C5D73095A4">
    <w:name w:val="7F8D9019B1654E2EA2F02D9C5D73095A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6E7C9EC134C87B1F2C98B518AD3C63">
    <w:name w:val="1AF6E7C9EC134C87B1F2C98B518AD3C6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84F555CF548FAA693BAA3D45A1A7F3">
    <w:name w:val="D8E84F555CF548FAA693BAA3D45A1A7F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62E3FD23447EEA8D6787A53C429413">
    <w:name w:val="78D62E3FD23447EEA8D6787A53C42941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177CA71532482FA803A39F3DBE0F9A3">
    <w:name w:val="D9177CA71532482FA803A39F3DBE0F9A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A420300044943948F0139BFA4DAC43">
    <w:name w:val="339A420300044943948F0139BFA4DAC4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87F2ADEBA4825BFF571564D6176DB1">
    <w:name w:val="B9987F2ADEBA4825BFF571564D6176DB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C2B8E470F445ABAE339F90DA52EFA1">
    <w:name w:val="0B9C2B8E470F445ABAE339F90DA52EFA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AC8A847DF482DA47BEFBFAF38A68C1">
    <w:name w:val="EF1AC8A847DF482DA47BEFBFAF38A68C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B074B23284D6CAEB8EFDB0A7BD65D1">
    <w:name w:val="3D0B074B23284D6CAEB8EFDB0A7BD65D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5966B278347B6A98C0D9B5F80C9E61">
    <w:name w:val="48B5966B278347B6A98C0D9B5F80C9E6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AA26C40674E2982E1564D323B7AFB1">
    <w:name w:val="F2EAA26C40674E2982E1564D323B7AFB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87A1E1D9437A8CD3C728249403FD1">
    <w:name w:val="378B87A1E1D9437A8CD3C728249403FD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B1283D0AD4E2286E74E0BF5E21E921">
    <w:name w:val="6DDB1283D0AD4E2286E74E0BF5E21E92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B42D2E93C44C4A3E036138D64B6231">
    <w:name w:val="A52B42D2E93C44C4A3E036138D64B623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890F6507B4C3EA5B3171E3073F05A1">
    <w:name w:val="422890F6507B4C3EA5B3171E3073F05A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AFA9F741F4B239B294BB63658AE021">
    <w:name w:val="C8BAFA9F741F4B239B294BB63658AE02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3620A3FE24FE2B53D92BA451484291">
    <w:name w:val="F0E3620A3FE24FE2B53D92BA45148429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A6A2FFEAB4ED78B07E587604522351">
    <w:name w:val="C95A6A2FFEAB4ED78B07E58760452235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7D1A5C77441896F15A9B9F50BC831">
    <w:name w:val="46937D1A5C77441896F15A9B9F50BC83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F22BFBBFD4DB6AB55DEF18987D3651">
    <w:name w:val="E6AF22BFBBFD4DB6AB55DEF18987D365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61BB6B4ED48FEBF9B4BC85161D55A1">
    <w:name w:val="D7061BB6B4ED48FEBF9B4BC85161D55A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2BC07B24747A483871F1013DD90351">
    <w:name w:val="3A12BC07B24747A483871F1013DD9035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3543157D994B9BBB539C1F23D048881">
    <w:name w:val="1F3543157D994B9BBB539C1F23D04888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8A1DAF53446C19BDF4E33CC82EC811">
    <w:name w:val="2C68A1DAF53446C19BDF4E33CC82EC81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A42E611CA4FD6B68B648D25D578C91">
    <w:name w:val="422A42E611CA4FD6B68B648D25D578C9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767A93978D469196A8B5395E8EADD71">
    <w:name w:val="25767A93978D469196A8B5395E8EADD7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3A2C14C5A409E921DED6E26A4FD711">
    <w:name w:val="AFD3A2C14C5A409E921DED6E26A4FD71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C99C3F72F443F9A4F374ED20ADDCCF1">
    <w:name w:val="0FC99C3F72F443F9A4F374ED20ADDCCF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A32F1C22448F3875E7854923CDE0E1">
    <w:name w:val="739A32F1C22448F3875E7854923CDE0E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F0F922117C4D7384CF55BB7310C09D1">
    <w:name w:val="52F0F922117C4D7384CF55BB7310C09D1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8480271744F318AB1AB45EB0BDF3D4">
    <w:name w:val="AAA8480271744F318AB1AB45EB0BDF3D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7B9627879477E947E0E63B59566804">
    <w:name w:val="6A67B9627879477E947E0E63B5956680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BBB6F5E0D48519774FD95DB12CF954">
    <w:name w:val="BCBBBB6F5E0D48519774FD95DB12CF95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3B316B32B4B3A943BBD0282B56A5E4">
    <w:name w:val="AD43B316B32B4B3A943BBD0282B56A5E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8A51B63AE4BC1A86293B5036BC2874">
    <w:name w:val="1898A51B63AE4BC1A86293B5036BC287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9721353E346E29C54C19BE1E8532C4">
    <w:name w:val="9269721353E346E29C54C19BE1E8532C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53FDA7BAB4E589C5E2698F11727DA4">
    <w:name w:val="D2E53FDA7BAB4E589C5E2698F11727DA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B3D3C832A42B9B31E58A0159E2A874">
    <w:name w:val="B7AB3D3C832A42B9B31E58A0159E2A87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CCD2F01C14ED0AAF366EA9FDE96FF4">
    <w:name w:val="8CECCD2F01C14ED0AAF366EA9FDE96FF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38C74928540EDBA9AEB0175ED31B23">
    <w:name w:val="93D38C74928540EDBA9AEB0175ED31B23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B3587E9A44F5E8FD49AE759CB0DB84">
    <w:name w:val="EEDB3587E9A44F5E8FD49AE759CB0DB8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5694EA435478B8C21678CB70A4C364">
    <w:name w:val="31C5694EA435478B8C21678CB70A4C36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5A05CD34F4218933738642566D1BC4">
    <w:name w:val="E695A05CD34F4218933738642566D1BC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DB51A7DB243EF8614865D6A0107DD4">
    <w:name w:val="BBEDB51A7DB243EF8614865D6A0107DD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B51D57BAD4A1786D5EC3B5E5844854">
    <w:name w:val="FDEB51D57BAD4A1786D5EC3B5E584485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47DAE29204B75B2637FA3B3174D964">
    <w:name w:val="65747DAE29204B75B2637FA3B3174D96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8C53B0ED647C1B1C28D92CDF6D2B04">
    <w:name w:val="1908C53B0ED647C1B1C28D92CDF6D2B04"/>
    <w:rsid w:val="007C2D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56B53EA67D41C79BE4216C604177B5">
    <w:name w:val="5C56B53EA67D41C79BE4216C604177B5"/>
    <w:rsid w:val="007C2D25"/>
  </w:style>
  <w:style w:type="paragraph" w:customStyle="1" w:styleId="9C204F1A57F74A9BA7C88A582C7C59D0">
    <w:name w:val="9C204F1A57F74A9BA7C88A582C7C59D0"/>
    <w:rsid w:val="007C2D25"/>
  </w:style>
  <w:style w:type="paragraph" w:customStyle="1" w:styleId="E063FDF12A024363BD05841A43B99ADF">
    <w:name w:val="E063FDF12A024363BD05841A43B99ADF"/>
    <w:rsid w:val="00ED2B64"/>
  </w:style>
  <w:style w:type="paragraph" w:customStyle="1" w:styleId="1FFFE02C5D6241FCA5A24A86614C126211">
    <w:name w:val="1FFFE02C5D6241FCA5A24A86614C126211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10">
    <w:name w:val="F41A1E09C7DA462690171FEEBA8EB49710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11">
    <w:name w:val="A9E8680D14FF4618B93A5F488E77B7F111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7946875BE4056930A0B34CD9FAEF56">
    <w:name w:val="6017946875BE4056930A0B34CD9FAEF5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11">
    <w:name w:val="18FF1E85242146EABA8B0D126BC2F16611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DF34826AF47BD9652CFEF04DBE9766">
    <w:name w:val="DEBDF34826AF47BD9652CFEF04DBE976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11">
    <w:name w:val="3ECCC775873848EBB27544EB0B0B48A411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5F99804B646F5AA756CE966BB3DF56">
    <w:name w:val="92E5F99804B646F5AA756CE966BB3DF5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6B7F96A924405BB155023F5434B356">
    <w:name w:val="52C6B7F96A924405BB155023F5434B35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325BAE90C4D45A4092C4E050A0F4E6">
    <w:name w:val="945325BAE90C4D45A4092C4E050A0F4E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9032141504FBBB63181D86802B3936">
    <w:name w:val="8109032141504FBBB63181D86802B393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E7777F5246558DB1E4CF6E903AC36">
    <w:name w:val="8BD6E7777F5246558DB1E4CF6E903AC3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E230C254D490595F35A61B5CA61A74">
    <w:name w:val="538E230C254D490595F35A61B5CA61A7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8E775F6734CF1AF47A3012B6B6C8F6">
    <w:name w:val="1108E775F6734CF1AF47A3012B6B6C8F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FCA8B11224B57846389E4BEC2D85A6">
    <w:name w:val="C55FCA8B11224B57846389E4BEC2D85A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397B59B1D4AB3A9FFCB54D874C3DF6">
    <w:name w:val="D98397B59B1D4AB3A9FFCB54D874C3DF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93628F150456F88A6FBB5F22387996">
    <w:name w:val="3ED93628F150456F88A6FBB5F2238799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D9257444C4284BECBE18A4976502D6">
    <w:name w:val="30CD9257444C4284BECBE18A4976502D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F437524504086B9763B53DAB4BD156">
    <w:name w:val="BD8F437524504086B9763B53DAB4BD15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F11EFDFE34253826B42C6D70AFF4D6">
    <w:name w:val="2EAF11EFDFE34253826B42C6D70AFF4D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EED4E6ABF443FBCB8DF597618B2E96">
    <w:name w:val="FB4EED4E6ABF443FBCB8DF597618B2E9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0225AEA10A445390B68B6360DBA0C86">
    <w:name w:val="AC0225AEA10A445390B68B6360DBA0C8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E07C1389D4E65A21320A94AD765136">
    <w:name w:val="518E07C1389D4E65A21320A94AD76513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73D7C65A64C32A715032481A8D22C6">
    <w:name w:val="9C773D7C65A64C32A715032481A8D22C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6BE2C1CEB42B9A18F58E62962DDC42">
    <w:name w:val="2E46BE2C1CEB42B9A18F58E62962DDC4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CB0C666D46EEB9347CB563C892E92">
    <w:name w:val="77E4CB0C666D46EEB9347CB563C892E9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C3E582B154BD7B7F07B4AEF4DE5AC2">
    <w:name w:val="EB5C3E582B154BD7B7F07B4AEF4DE5AC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6762D2C964D249832D305E93256612">
    <w:name w:val="4456762D2C964D249832D305E9325661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4C0F0BF86B493792792BE7CAD410BA2">
    <w:name w:val="E84C0F0BF86B493792792BE7CAD410BA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CA6992DE4E88AF7F364C4E7FE2092">
    <w:name w:val="7BA1CA6992DE4E88AF7F364C4E7FE209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CEF0CAF7241C6A9E9A5548584CD154">
    <w:name w:val="C4ECEF0CAF7241C6A9E9A5548584CD15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693C9F5A64A249613488081B3CF814">
    <w:name w:val="E0A693C9F5A64A249613488081B3CF81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E8E448F7B4140A01F3905DDE588A94">
    <w:name w:val="582E8E448F7B4140A01F3905DDE588A9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0CB9A737ED40678A2F4808C459947A4">
    <w:name w:val="750CB9A737ED40678A2F4808C459947A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12">
    <w:name w:val="7E72875F929F438694F2D0C4B1F2023F1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12">
    <w:name w:val="C627F1A934694A8694822915595056C71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A22EF2C4241FC856CD2D83442E8A16">
    <w:name w:val="EBFA22EF2C4241FC856CD2D83442E8A1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12">
    <w:name w:val="DAF8286AB5EC49029A7F0B0054AA92241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316F3745B44338B9CBE99D1FC04996">
    <w:name w:val="408316F3745B44338B9CBE99D1FC0499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D920458EB4591B56192DE7CC623F26">
    <w:name w:val="43DD920458EB4591B56192DE7CC623F2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F3670EDB841A086AB0A4A7FAF660F6">
    <w:name w:val="9ECF3670EDB841A086AB0A4A7FAF660F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1E359FDC247D1A55D62D57BDB9A916">
    <w:name w:val="FDB1E359FDC247D1A55D62D57BDB9A91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5E4712D78489A8C71F52E12DA1DC46">
    <w:name w:val="8A65E4712D78489A8C71F52E12DA1DC4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E1CE31EF03489BAF15E1D5550877016">
    <w:name w:val="E9E1CE31EF03489BAF15E1D555087701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DB698721FD47EB95900BEFF75D65436">
    <w:name w:val="40DB698721FD47EB95900BEFF75D6543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F63C05E5A41B48D1E4940EF2DCD516">
    <w:name w:val="31EF63C05E5A41B48D1E4940EF2DCD51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1115F6834464FBDD396AEC190365E6">
    <w:name w:val="B3F1115F6834464FBDD396AEC190365E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5DCD6DA9D479ABC6D340D96C31B1A6">
    <w:name w:val="84C5DCD6DA9D479ABC6D340D96C31B1A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4F4DFB2E14325B1C11743B40FD8086">
    <w:name w:val="9724F4DFB2E14325B1C11743B40FD808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69E8F372C4DD1BBCAE57DC08AD3136">
    <w:name w:val="CD169E8F372C4DD1BBCAE57DC08AD313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86EBF98E84C728C2C65CB49B671726">
    <w:name w:val="9B986EBF98E84C728C2C65CB49B67172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12">
    <w:name w:val="7BB7D3C3C5EF44F3A1DA47D15930CE421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12">
    <w:name w:val="B5F61614F0BC4FD091FCCD6B1A36D6CD1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12">
    <w:name w:val="A5F4189F5E7C43FEAAA8D8C5F4802F4E1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3899940524C7AAB2526551E1D06744">
    <w:name w:val="9A83899940524C7AAB2526551E1D0674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C3480F13A42D0B54A48A99DB9586B4">
    <w:name w:val="035C3480F13A42D0B54A48A99DB9586B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F111C09EB44F1A0701AA01DE7020D4">
    <w:name w:val="CB8F111C09EB44F1A0701AA01DE7020D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97E3A6FA8E4C14B54D36EE4DB0E1A34">
    <w:name w:val="F897E3A6FA8E4C14B54D36EE4DB0E1A3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3FDF12A024363BD05841A43B99ADF1">
    <w:name w:val="E063FDF12A024363BD05841A43B99ADF1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4339FC3FA4D9185295BEADC924F216">
    <w:name w:val="9874339FC3FA4D9185295BEADC924F21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D1C9980E4741308C622911201941C76">
    <w:name w:val="A4D1C9980E4741308C622911201941C7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6DDAFEFE4446CBCF509CC2EB929B25">
    <w:name w:val="49D6DDAFEFE4446CBCF509CC2EB929B2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2AE405DEE4659B9C263216E81D3F06">
    <w:name w:val="DB52AE405DEE4659B9C263216E81D3F0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712DEEA79427DAA47E0D38043DE6B6">
    <w:name w:val="5D8712DEEA79427DAA47E0D38043DE6B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89699B54BC4078BBB44BD4E79E30236">
    <w:name w:val="9689699B54BC4078BBB44BD4E79E3023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7E254C3C04943841C7787781141926">
    <w:name w:val="7E77E254C3C04943841C778778114192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53C42DFAF4D178D3A28DD0BAD78E16">
    <w:name w:val="B6653C42DFAF4D178D3A28DD0BAD78E1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EF4D4528C4E868C2E7561E76C76FD6">
    <w:name w:val="C44EF4D4528C4E868C2E7561E76C76FD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11AFF969340A2B80180C57A85B1196">
    <w:name w:val="2D411AFF969340A2B80180C57A85B119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19576A74D4C04A867C1E50F9BEF1C6">
    <w:name w:val="E8919576A74D4C04A867C1E50F9BEF1C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AB244A34A4A488155E88ACAD0CB706">
    <w:name w:val="3D9AB244A34A4A488155E88ACAD0CB70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E033A540B4DF8B022BB7899B83E806">
    <w:name w:val="F42E033A540B4DF8B022BB7899B83E80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7956E550848A9BBDB8A51554029386">
    <w:name w:val="46F7956E550848A9BBDB8A5155402938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43312DC7E42FBAD44A35098F8546D6">
    <w:name w:val="26F43312DC7E42FBAD44A35098F8546D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F8CDA3D5E498690BB2A6B1A0477B26">
    <w:name w:val="682F8CDA3D5E498690BB2A6B1A0477B2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986BD9743499E9AE1F4965F3929876">
    <w:name w:val="035986BD9743499E9AE1F4965F392987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E8FC92614579B123F6CF44E02CDE6">
    <w:name w:val="1AD9E8FC92614579B123F6CF44E02CDE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98FB35AAA40A7919D8B0ED40BE2226">
    <w:name w:val="D8A98FB35AAA40A7919D8B0ED40BE222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CEDAB6AF44E6193264DC1BE2045536">
    <w:name w:val="11BCEDAB6AF44E6193264DC1BE204553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9BE7E7D4841C5A8FF89E7D265FA476">
    <w:name w:val="8349BE7E7D4841C5A8FF89E7D265FA47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4F4720D4540EB8886B06035D871A56">
    <w:name w:val="A184F4720D4540EB8886B06035D871A5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B92DAF6DA45B6A6CCD3AD0BA3AEB06">
    <w:name w:val="BB3B92DAF6DA45B6A6CCD3AD0BA3AEB0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703B4565F4695879B21C17CB8F1A76">
    <w:name w:val="25D703B4565F4695879B21C17CB8F1A7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C180617BAB4970953A720356E51B046">
    <w:name w:val="81C180617BAB4970953A720356E51B04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FAFFD86394664A4A3CA04174AA3EB6">
    <w:name w:val="FD8FAFFD86394664A4A3CA04174AA3EB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F12E8444843149A9E4AE415E0281B6">
    <w:name w:val="CA7F12E8444843149A9E4AE415E0281B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EDCDBB19343AAAD97D078CED84F426">
    <w:name w:val="25AEDCDBB19343AAAD97D078CED84F42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551B53C1F4F8BB3AE1AE2CC68D23A6">
    <w:name w:val="7D6551B53C1F4F8BB3AE1AE2CC68D23A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E4FE2052194EF4915061B28D299F846">
    <w:name w:val="1BE4FE2052194EF4915061B28D299F84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2726B5D3D46B387987E4E6CDEF0EC6">
    <w:name w:val="6A82726B5D3D46B387987E4E6CDEF0EC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617A1A923494C81858B6615721A466">
    <w:name w:val="926617A1A923494C81858B6615721A46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4207576C249999FDE057A70A8742A6">
    <w:name w:val="42A4207576C249999FDE057A70A8742A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2DCAE5E734CF2804F591234B414596">
    <w:name w:val="D052DCAE5E734CF2804F591234B41459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CC2CA94C44AD3875AE272457C13A56">
    <w:name w:val="B9DCC2CA94C44AD3875AE272457C13A5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559084F9C4D778577E7EF0B2721DA6">
    <w:name w:val="0D3559084F9C4D778577E7EF0B2721DA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8B9729457486D8435598F76C972096">
    <w:name w:val="D9C8B9729457486D8435598F76C97209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0DDF4E4D44E78A1D767F40AB8D9246">
    <w:name w:val="0B60DDF4E4D44E78A1D767F40AB8D924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A92B24A74E10828FE5EC7C0F71CC6">
    <w:name w:val="B295A92B24A74E10828FE5EC7C0F71CC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0EF8CFCC842498F3BDE6105ACFA9B6">
    <w:name w:val="1670EF8CFCC842498F3BDE6105ACFA9B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FBA41BB1F4750A5606733E838AFA96">
    <w:name w:val="4ABFBA41BB1F4750A5606733E838AFA9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0D70066B9640A6BC80C6CB60286F036">
    <w:name w:val="9B0D70066B9640A6BC80C6CB60286F03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867FE81DB4DB985A400DA1A14E86C6">
    <w:name w:val="4DA867FE81DB4DB985A400DA1A14E86C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483E306F44971BCB02DD178EEC8166">
    <w:name w:val="005483E306F44971BCB02DD178EEC816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B3DA04EC848299ED0FC784F0CC8756">
    <w:name w:val="98BB3DA04EC848299ED0FC784F0CC875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EDAA9530C43C799374D67D635B1826">
    <w:name w:val="60BEDAA9530C43C799374D67D635B182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8ECEBD1304CB1897D55805C2CD8FC6">
    <w:name w:val="2538ECEBD1304CB1897D55805C2CD8FC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94B1CB8F54F14BA0501A5ED65C4AF6">
    <w:name w:val="60194B1CB8F54F14BA0501A5ED65C4AF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CB0E9680B43758D8670B11B0FE47E6">
    <w:name w:val="4A4CB0E9680B43758D8670B11B0FE47E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4A4A320E4463AB93F92ECEC880B556">
    <w:name w:val="C644A4A320E4463AB93F92ECEC880B55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E820263D14295B5D339F29A94F8FE6">
    <w:name w:val="774E820263D14295B5D339F29A94F8FE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D1F928E8B4A07A99E106E295DF32E6">
    <w:name w:val="F9CD1F928E8B4A07A99E106E295DF32E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E78323B5A4BA6B275EC06E317C9DA6">
    <w:name w:val="AC2E78323B5A4BA6B275EC06E317C9DA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97AA34B56440E82AE75EFF12F5CBB6">
    <w:name w:val="6B497AA34B56440E82AE75EFF12F5CBB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75243F14D4239855FA700D01BEF926">
    <w:name w:val="CEC75243F14D4239855FA700D01BEF92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660E281A94577ACEDC0F7FFE520256">
    <w:name w:val="06D660E281A94577ACEDC0F7FFE52025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00935CCB417AAB19F20DB10ACE0D6">
    <w:name w:val="811D00935CCB417AAB19F20DB10ACE0D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29239B18643F9A4764A552B4FFD326">
    <w:name w:val="C5029239B18643F9A4764A552B4FFD32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57D47ACCC4015AE8099F3FD1D0B876">
    <w:name w:val="21357D47ACCC4015AE8099F3FD1D0B87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055FE651B4DD8BA627CBE1F9A9C6C6">
    <w:name w:val="2D3055FE651B4DD8BA627CBE1F9A9C6C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454D4C0C5458F88C0D5672812CCBA6">
    <w:name w:val="942454D4C0C5458F88C0D5672812CCBA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6B0F362444CB68B82D74E9C64279A6">
    <w:name w:val="2C26B0F362444CB68B82D74E9C64279A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434CF666143EAA1809BA0AA6131056">
    <w:name w:val="9A4434CF666143EAA1809BA0AA613105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625B06B6D452590C309A6E177FFCC6">
    <w:name w:val="014625B06B6D452590C309A6E177FFCC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F7766887546A7B3083F583F3104DE6">
    <w:name w:val="8AAF7766887546A7B3083F583F3104DE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187BBBF664CAEAA62DDABFE8844D16">
    <w:name w:val="6D7187BBBF664CAEAA62DDABFE8844D1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C2939F89F4A9A8CE48B207959C85A6">
    <w:name w:val="C6AC2939F89F4A9A8CE48B207959C85A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11F8952344EE2906BE9C89BA567DB6">
    <w:name w:val="D9511F8952344EE2906BE9C89BA567DB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51A0A596447F9F803AD69490E6E36">
    <w:name w:val="E29E51A0A596447F9F803AD69490E6E3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0361F8FA74984B5D106FAB3B82E2F6">
    <w:name w:val="D6D0361F8FA74984B5D106FAB3B82E2F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0D6122AC549A480B61088612943456">
    <w:name w:val="0830D6122AC549A480B6108861294345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85497D359402FB127F989C2DF4D646">
    <w:name w:val="87585497D359402FB127F989C2DF4D64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1E82CDA04356AA4DF8E8F42F13726">
    <w:name w:val="F6741E82CDA04356AA4DF8E8F42F1372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D1AE404FD24096865910CA12DE8DA96">
    <w:name w:val="11D1AE404FD24096865910CA12DE8DA9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FB50E5FB04391BEFBD83924F61E116">
    <w:name w:val="D70FB50E5FB04391BEFBD83924F61E11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A00BF2034B64803D247648F51D846">
    <w:name w:val="EC9FA00BF2034B64803D247648F51D84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C4E7BBE7E42D3AC8F5D4617E977476">
    <w:name w:val="637C4E7BBE7E42D3AC8F5D4617E97747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69CBBDE4E4FF7B17D5F48104EFEB76">
    <w:name w:val="D4469CBBDE4E4FF7B17D5F48104EFEB7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AC11AC9414A9B87A18E2A0ED1AD2A11">
    <w:name w:val="EC3AC11AC9414A9B87A18E2A0ED1AD2A11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CC4537E1436BA12ABEC3B6DB92816">
    <w:name w:val="5150CC4537E1436BA12ABEC3B6DB9281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11B55E1CB43CCAE64E5366C8E9EF910">
    <w:name w:val="1D111B55E1CB43CCAE64E5366C8E9EF910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80BCFB73849BEAA6C87AFA09469DE11">
    <w:name w:val="ABE80BCFB73849BEAA6C87AFA09469DE11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DE948BBBA4C0CB07536FAB5DA5AEA6">
    <w:name w:val="11EDE948BBBA4C0CB07536FAB5DA5AEA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67ED17E7C41398D630AA2985D8ADD10">
    <w:name w:val="F4667ED17E7C41398D630AA2985D8ADD10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F90B6E104655B28370059B3D534811">
    <w:name w:val="82F0F90B6E104655B28370059B3D534811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F4AFE2B7F4F2FB9A0E9A83F0F2FDC6">
    <w:name w:val="B6CF4AFE2B7F4F2FB9A0E9A83F0F2FDC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B08786B18486BBE0452DAEE68F08910">
    <w:name w:val="4FEB08786B18486BBE0452DAEE68F08910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5953DA0549D9B6FF5B68C71F824E11">
    <w:name w:val="92045953DA0549D9B6FF5B68C71F824E11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0C65CF38134514925E29598035BF6B6">
    <w:name w:val="AE0C65CF38134514925E29598035BF6B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E941C8A764267BB8EF1A3B442A0BC10">
    <w:name w:val="112E941C8A764267BB8EF1A3B442A0BC10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EBB017EFA4AD18B3E8E7F72190D9811">
    <w:name w:val="A30EBB017EFA4AD18B3E8E7F72190D9811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2B7D1D3C34A0FBAA466F6455AF1336">
    <w:name w:val="AA32B7D1D3C34A0FBAA466F6455AF133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48D3FB9594BFC80DFF0D059EFADD910">
    <w:name w:val="69B48D3FB9594BFC80DFF0D059EFADD910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C4B3BCACC41A9B7E3FC495C5EE6C111">
    <w:name w:val="76FC4B3BCACC41A9B7E3FC495C5EE6C111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35DBF3DE541E09A9659A1A00899DC6">
    <w:name w:val="80035DBF3DE541E09A9659A1A00899DC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871E9ED8946209EF6AEB04836611610">
    <w:name w:val="ED5871E9ED8946209EF6AEB04836611610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FD61F4BCD4D6BA5ABE85518C6110D9">
    <w:name w:val="E64FD61F4BCD4D6BA5ABE85518C6110D9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1A2D7D81245EBBAE6C900B95A52666">
    <w:name w:val="EF11A2D7D81245EBBAE6C900B95A52666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A8AC8E2ED436B963E72B7E614723C9">
    <w:name w:val="AB1A8AC8E2ED436B963E72B7E614723C9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6BFDC315AE4EAAB0CF5ED5A3A7A2A84">
    <w:name w:val="BD6BFDC315AE4EAAB0CF5ED5A3A7A2A8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8293A84374529AB21A327055FFDF94">
    <w:name w:val="8B48293A84374529AB21A327055FFDF9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97F4624504DF8800FB0C0087A891A4">
    <w:name w:val="FDA97F4624504DF8800FB0C0087A891A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AC94BABA3472F96E3EFCA6F8B4F7B4">
    <w:name w:val="050AC94BABA3472F96E3EFCA6F8B4F7B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E77A1CD0A443FA908EF92E73D062BE4">
    <w:name w:val="CFE77A1CD0A443FA908EF92E73D062BE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435CC5D46349A7B41EF6A980C63A854">
    <w:name w:val="15435CC5D46349A7B41EF6A980C63A85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3EFCA28754C899187B2A76E9731544">
    <w:name w:val="BF13EFCA28754C899187B2A76E973154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B45D85F1740AFA7A40444F142C9344">
    <w:name w:val="EAAB45D85F1740AFA7A40444F142C934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F0D510ED1478180CAE4886267419E4">
    <w:name w:val="D30F0D510ED1478180CAE4886267419E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A46A1C6594E46B85AC46C275519074">
    <w:name w:val="440A46A1C6594E46B85AC46C27551907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46F91459E45A98F24DCC15E64BB175">
    <w:name w:val="8E246F91459E45A98F24DCC15E64BB17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01C544E7B4505BD8FA351B1318F015">
    <w:name w:val="8B701C544E7B4505BD8FA351B1318F01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5D57A7B67479B8ABCCDF8C9A40CA05">
    <w:name w:val="7E65D57A7B67479B8ABCCDF8C9A40CA0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50ED70AF42BFBCBA89169CBD4CB75">
    <w:name w:val="C3CB50ED70AF42BFBCBA89169CBD4CB7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EACEB082E4786B8B319FAE44E41665">
    <w:name w:val="C38EACEB082E4786B8B319FAE44E4166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79D3EC2A34D7D8039809900171E565">
    <w:name w:val="AD079D3EC2A34D7D8039809900171E56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20FAD81EF41BC95DE81BF216D82214">
    <w:name w:val="87A20FAD81EF41BC95DE81BF216D8221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565C1519D4B0698D15AE4010B5B215">
    <w:name w:val="FD5565C1519D4B0698D15AE4010B5B21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30611BF7A426E8728862107EFD0D35">
    <w:name w:val="B3030611BF7A426E8728862107EFD0D3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07779F9F34B1BB76B39A0BB6569CC5">
    <w:name w:val="47007779F9F34B1BB76B39A0BB6569CC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5B2B579FE44FBA2449522E721C8C65">
    <w:name w:val="E6A5B2B579FE44FBA2449522E721C8C6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092E7FB3045749F985F873DCF62745">
    <w:name w:val="777092E7FB3045749F985F873DCF6274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AAA095C5E43E092EC1F1C91BD840A5">
    <w:name w:val="A98AAA095C5E43E092EC1F1C91BD840A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85F71FB0741C5A9A2DE9EC5BD4F955">
    <w:name w:val="F0A85F71FB0741C5A9A2DE9EC5BD4F95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34E22403C4C32B0AEC2AD39B4F5A95">
    <w:name w:val="8AF34E22403C4C32B0AEC2AD39B4F5A9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7854F8DFA5478D87E10A2A3351CF7E4">
    <w:name w:val="427854F8DFA5478D87E10A2A3351CF7E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C138307D9940B0B0BB5F636A8FE2A24">
    <w:name w:val="3CC138307D9940B0B0BB5F636A8FE2A2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31953BE504895B84057B77FC034494">
    <w:name w:val="70531953BE504895B84057B77FC03449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C2228394F46FC999D6F50AC8DA4C24">
    <w:name w:val="16CC2228394F46FC999D6F50AC8DA4C2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19E5337AB43C493002A62DF152FB65">
    <w:name w:val="64519E5337AB43C493002A62DF152FB6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833B316074D23BB9D7D324833B5AC5">
    <w:name w:val="0C1833B316074D23BB9D7D324833B5AC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971BEFAF4951835096BCB8FE701C4">
    <w:name w:val="B188971BEFAF4951835096BCB8FE701C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981DC48B464B07847162E0D1B659BD5">
    <w:name w:val="40981DC48B464B07847162E0D1B659BD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D9019B1654E2EA2F02D9C5D73095A5">
    <w:name w:val="7F8D9019B1654E2EA2F02D9C5D73095A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6E7C9EC134C87B1F2C98B518AD3C64">
    <w:name w:val="1AF6E7C9EC134C87B1F2C98B518AD3C6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84F555CF548FAA693BAA3D45A1A7F4">
    <w:name w:val="D8E84F555CF548FAA693BAA3D45A1A7F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62E3FD23447EEA8D6787A53C429414">
    <w:name w:val="78D62E3FD23447EEA8D6787A53C42941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177CA71532482FA803A39F3DBE0F9A4">
    <w:name w:val="D9177CA71532482FA803A39F3DBE0F9A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A420300044943948F0139BFA4DAC44">
    <w:name w:val="339A420300044943948F0139BFA4DAC4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87F2ADEBA4825BFF571564D6176DB2">
    <w:name w:val="B9987F2ADEBA4825BFF571564D6176DB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C2B8E470F445ABAE339F90DA52EFA2">
    <w:name w:val="0B9C2B8E470F445ABAE339F90DA52EFA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AC8A847DF482DA47BEFBFAF38A68C2">
    <w:name w:val="EF1AC8A847DF482DA47BEFBFAF38A68C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B074B23284D6CAEB8EFDB0A7BD65D2">
    <w:name w:val="3D0B074B23284D6CAEB8EFDB0A7BD65D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5966B278347B6A98C0D9B5F80C9E62">
    <w:name w:val="48B5966B278347B6A98C0D9B5F80C9E6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AA26C40674E2982E1564D323B7AFB2">
    <w:name w:val="F2EAA26C40674E2982E1564D323B7AFB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87A1E1D9437A8CD3C728249403FD2">
    <w:name w:val="378B87A1E1D9437A8CD3C728249403FD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B1283D0AD4E2286E74E0BF5E21E922">
    <w:name w:val="6DDB1283D0AD4E2286E74E0BF5E21E92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B42D2E93C44C4A3E036138D64B6232">
    <w:name w:val="A52B42D2E93C44C4A3E036138D64B623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890F6507B4C3EA5B3171E3073F05A2">
    <w:name w:val="422890F6507B4C3EA5B3171E3073F05A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AFA9F741F4B239B294BB63658AE022">
    <w:name w:val="C8BAFA9F741F4B239B294BB63658AE02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3620A3FE24FE2B53D92BA451484292">
    <w:name w:val="F0E3620A3FE24FE2B53D92BA45148429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A6A2FFEAB4ED78B07E587604522352">
    <w:name w:val="C95A6A2FFEAB4ED78B07E58760452235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7D1A5C77441896F15A9B9F50BC832">
    <w:name w:val="46937D1A5C77441896F15A9B9F50BC83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F22BFBBFD4DB6AB55DEF18987D3652">
    <w:name w:val="E6AF22BFBBFD4DB6AB55DEF18987D365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61BB6B4ED48FEBF9B4BC85161D55A2">
    <w:name w:val="D7061BB6B4ED48FEBF9B4BC85161D55A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2BC07B24747A483871F1013DD90352">
    <w:name w:val="3A12BC07B24747A483871F1013DD9035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3543157D994B9BBB539C1F23D048882">
    <w:name w:val="1F3543157D994B9BBB539C1F23D04888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8A1DAF53446C19BDF4E33CC82EC812">
    <w:name w:val="2C68A1DAF53446C19BDF4E33CC82EC81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A42E611CA4FD6B68B648D25D578C92">
    <w:name w:val="422A42E611CA4FD6B68B648D25D578C9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767A93978D469196A8B5395E8EADD72">
    <w:name w:val="25767A93978D469196A8B5395E8EADD7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3A2C14C5A409E921DED6E26A4FD712">
    <w:name w:val="AFD3A2C14C5A409E921DED6E26A4FD71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C99C3F72F443F9A4F374ED20ADDCCF2">
    <w:name w:val="0FC99C3F72F443F9A4F374ED20ADDCCF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A32F1C22448F3875E7854923CDE0E2">
    <w:name w:val="739A32F1C22448F3875E7854923CDE0E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F0F922117C4D7384CF55BB7310C09D2">
    <w:name w:val="52F0F922117C4D7384CF55BB7310C09D2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8480271744F318AB1AB45EB0BDF3D5">
    <w:name w:val="AAA8480271744F318AB1AB45EB0BDF3D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7B9627879477E947E0E63B59566805">
    <w:name w:val="6A67B9627879477E947E0E63B5956680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BBB6F5E0D48519774FD95DB12CF955">
    <w:name w:val="BCBBBB6F5E0D48519774FD95DB12CF95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3B316B32B4B3A943BBD0282B56A5E5">
    <w:name w:val="AD43B316B32B4B3A943BBD0282B56A5E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8A51B63AE4BC1A86293B5036BC2875">
    <w:name w:val="1898A51B63AE4BC1A86293B5036BC287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9721353E346E29C54C19BE1E8532C5">
    <w:name w:val="9269721353E346E29C54C19BE1E8532C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53FDA7BAB4E589C5E2698F11727DA5">
    <w:name w:val="D2E53FDA7BAB4E589C5E2698F11727DA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B3D3C832A42B9B31E58A0159E2A875">
    <w:name w:val="B7AB3D3C832A42B9B31E58A0159E2A87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CCD2F01C14ED0AAF366EA9FDE96FF5">
    <w:name w:val="8CECCD2F01C14ED0AAF366EA9FDE96FF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38C74928540EDBA9AEB0175ED31B24">
    <w:name w:val="93D38C74928540EDBA9AEB0175ED31B24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B3587E9A44F5E8FD49AE759CB0DB85">
    <w:name w:val="EEDB3587E9A44F5E8FD49AE759CB0DB8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5694EA435478B8C21678CB70A4C365">
    <w:name w:val="31C5694EA435478B8C21678CB70A4C36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5A05CD34F4218933738642566D1BC5">
    <w:name w:val="E695A05CD34F4218933738642566D1BC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DB51A7DB243EF8614865D6A0107DD5">
    <w:name w:val="BBEDB51A7DB243EF8614865D6A0107DD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B51D57BAD4A1786D5EC3B5E5844855">
    <w:name w:val="FDEB51D57BAD4A1786D5EC3B5E584485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47DAE29204B75B2637FA3B3174D965">
    <w:name w:val="65747DAE29204B75B2637FA3B3174D96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8C53B0ED647C1B1C28D92CDF6D2B05">
    <w:name w:val="1908C53B0ED647C1B1C28D92CDF6D2B05"/>
    <w:rsid w:val="00ED2B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FE02C5D6241FCA5A24A86614C126212">
    <w:name w:val="1FFFE02C5D6241FCA5A24A86614C12621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11">
    <w:name w:val="F41A1E09C7DA462690171FEEBA8EB49711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12">
    <w:name w:val="A9E8680D14FF4618B93A5F488E77B7F11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7946875BE4056930A0B34CD9FAEF57">
    <w:name w:val="6017946875BE4056930A0B34CD9FAEF5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12">
    <w:name w:val="18FF1E85242146EABA8B0D126BC2F1661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DF34826AF47BD9652CFEF04DBE9767">
    <w:name w:val="DEBDF34826AF47BD9652CFEF04DBE976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12">
    <w:name w:val="3ECCC775873848EBB27544EB0B0B48A41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5F99804B646F5AA756CE966BB3DF57">
    <w:name w:val="92E5F99804B646F5AA756CE966BB3DF5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6B7F96A924405BB155023F5434B357">
    <w:name w:val="52C6B7F96A924405BB155023F5434B35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325BAE90C4D45A4092C4E050A0F4E7">
    <w:name w:val="945325BAE90C4D45A4092C4E050A0F4E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9032141504FBBB63181D86802B3937">
    <w:name w:val="8109032141504FBBB63181D86802B393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E7777F5246558DB1E4CF6E903AC37">
    <w:name w:val="8BD6E7777F5246558DB1E4CF6E903AC3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E230C254D490595F35A61B5CA61A75">
    <w:name w:val="538E230C254D490595F35A61B5CA61A7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8E775F6734CF1AF47A3012B6B6C8F7">
    <w:name w:val="1108E775F6734CF1AF47A3012B6B6C8F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FCA8B11224B57846389E4BEC2D85A7">
    <w:name w:val="C55FCA8B11224B57846389E4BEC2D85A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397B59B1D4AB3A9FFCB54D874C3DF7">
    <w:name w:val="D98397B59B1D4AB3A9FFCB54D874C3DF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93628F150456F88A6FBB5F22387997">
    <w:name w:val="3ED93628F150456F88A6FBB5F2238799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D9257444C4284BECBE18A4976502D7">
    <w:name w:val="30CD9257444C4284BECBE18A4976502D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F437524504086B9763B53DAB4BD157">
    <w:name w:val="BD8F437524504086B9763B53DAB4BD15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F11EFDFE34253826B42C6D70AFF4D7">
    <w:name w:val="2EAF11EFDFE34253826B42C6D70AFF4D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EED4E6ABF443FBCB8DF597618B2E97">
    <w:name w:val="FB4EED4E6ABF443FBCB8DF597618B2E9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0225AEA10A445390B68B6360DBA0C87">
    <w:name w:val="AC0225AEA10A445390B68B6360DBA0C8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E07C1389D4E65A21320A94AD765137">
    <w:name w:val="518E07C1389D4E65A21320A94AD76513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73D7C65A64C32A715032481A8D22C7">
    <w:name w:val="9C773D7C65A64C32A715032481A8D22C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6BE2C1CEB42B9A18F58E62962DDC43">
    <w:name w:val="2E46BE2C1CEB42B9A18F58E62962DDC4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CB0C666D46EEB9347CB563C892E93">
    <w:name w:val="77E4CB0C666D46EEB9347CB563C892E9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C3E582B154BD7B7F07B4AEF4DE5AC3">
    <w:name w:val="EB5C3E582B154BD7B7F07B4AEF4DE5AC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6762D2C964D249832D305E93256613">
    <w:name w:val="4456762D2C964D249832D305E932566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4C0F0BF86B493792792BE7CAD410BA3">
    <w:name w:val="E84C0F0BF86B493792792BE7CAD410BA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CA6992DE4E88AF7F364C4E7FE2093">
    <w:name w:val="7BA1CA6992DE4E88AF7F364C4E7FE209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CEF0CAF7241C6A9E9A5548584CD155">
    <w:name w:val="C4ECEF0CAF7241C6A9E9A5548584CD15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693C9F5A64A249613488081B3CF815">
    <w:name w:val="E0A693C9F5A64A249613488081B3CF81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E8E448F7B4140A01F3905DDE588A95">
    <w:name w:val="582E8E448F7B4140A01F3905DDE588A9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0CB9A737ED40678A2F4808C459947A5">
    <w:name w:val="750CB9A737ED40678A2F4808C459947A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13">
    <w:name w:val="7E72875F929F438694F2D0C4B1F2023F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13">
    <w:name w:val="C627F1A934694A8694822915595056C7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A22EF2C4241FC856CD2D83442E8A17">
    <w:name w:val="EBFA22EF2C4241FC856CD2D83442E8A1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13">
    <w:name w:val="DAF8286AB5EC49029A7F0B0054AA9224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316F3745B44338B9CBE99D1FC04997">
    <w:name w:val="408316F3745B44338B9CBE99D1FC0499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D920458EB4591B56192DE7CC623F27">
    <w:name w:val="43DD920458EB4591B56192DE7CC623F2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F3670EDB841A086AB0A4A7FAF660F7">
    <w:name w:val="9ECF3670EDB841A086AB0A4A7FAF660F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1E359FDC247D1A55D62D57BDB9A917">
    <w:name w:val="FDB1E359FDC247D1A55D62D57BDB9A91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5E4712D78489A8C71F52E12DA1DC47">
    <w:name w:val="8A65E4712D78489A8C71F52E12DA1DC4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E1CE31EF03489BAF15E1D5550877017">
    <w:name w:val="E9E1CE31EF03489BAF15E1D555087701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DB698721FD47EB95900BEFF75D65437">
    <w:name w:val="40DB698721FD47EB95900BEFF75D6543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F63C05E5A41B48D1E4940EF2DCD517">
    <w:name w:val="31EF63C05E5A41B48D1E4940EF2DCD51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1115F6834464FBDD396AEC190365E7">
    <w:name w:val="B3F1115F6834464FBDD396AEC190365E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5DCD6DA9D479ABC6D340D96C31B1A7">
    <w:name w:val="84C5DCD6DA9D479ABC6D340D96C31B1A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4F4DFB2E14325B1C11743B40FD8087">
    <w:name w:val="9724F4DFB2E14325B1C11743B40FD808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69E8F372C4DD1BBCAE57DC08AD3137">
    <w:name w:val="CD169E8F372C4DD1BBCAE57DC08AD313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86EBF98E84C728C2C65CB49B671727">
    <w:name w:val="9B986EBF98E84C728C2C65CB49B67172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13">
    <w:name w:val="7BB7D3C3C5EF44F3A1DA47D15930CE42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13">
    <w:name w:val="B5F61614F0BC4FD091FCCD6B1A36D6CD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13">
    <w:name w:val="A5F4189F5E7C43FEAAA8D8C5F4802F4E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3899940524C7AAB2526551E1D06745">
    <w:name w:val="9A83899940524C7AAB2526551E1D0674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C3480F13A42D0B54A48A99DB9586B5">
    <w:name w:val="035C3480F13A42D0B54A48A99DB9586B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F111C09EB44F1A0701AA01DE7020D5">
    <w:name w:val="CB8F111C09EB44F1A0701AA01DE7020D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97E3A6FA8E4C14B54D36EE4DB0E1A35">
    <w:name w:val="F897E3A6FA8E4C14B54D36EE4DB0E1A3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3FDF12A024363BD05841A43B99ADF2">
    <w:name w:val="E063FDF12A024363BD05841A43B99ADF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4339FC3FA4D9185295BEADC924F217">
    <w:name w:val="9874339FC3FA4D9185295BEADC924F21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D1C9980E4741308C622911201941C77">
    <w:name w:val="A4D1C9980E4741308C622911201941C7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6DDAFEFE4446CBCF509CC2EB929B26">
    <w:name w:val="49D6DDAFEFE4446CBCF509CC2EB929B2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2AE405DEE4659B9C263216E81D3F07">
    <w:name w:val="DB52AE405DEE4659B9C263216E81D3F0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712DEEA79427DAA47E0D38043DE6B7">
    <w:name w:val="5D8712DEEA79427DAA47E0D38043DE6B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89699B54BC4078BBB44BD4E79E30237">
    <w:name w:val="9689699B54BC4078BBB44BD4E79E3023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7E254C3C04943841C7787781141927">
    <w:name w:val="7E77E254C3C04943841C778778114192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53C42DFAF4D178D3A28DD0BAD78E17">
    <w:name w:val="B6653C42DFAF4D178D3A28DD0BAD78E1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EF4D4528C4E868C2E7561E76C76FD7">
    <w:name w:val="C44EF4D4528C4E868C2E7561E76C76FD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11AFF969340A2B80180C57A85B1197">
    <w:name w:val="2D411AFF969340A2B80180C57A85B119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19576A74D4C04A867C1E50F9BEF1C7">
    <w:name w:val="E8919576A74D4C04A867C1E50F9BEF1C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AB244A34A4A488155E88ACAD0CB707">
    <w:name w:val="3D9AB244A34A4A488155E88ACAD0CB70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E033A540B4DF8B022BB7899B83E807">
    <w:name w:val="F42E033A540B4DF8B022BB7899B83E80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7956E550848A9BBDB8A51554029387">
    <w:name w:val="46F7956E550848A9BBDB8A5155402938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43312DC7E42FBAD44A35098F8546D7">
    <w:name w:val="26F43312DC7E42FBAD44A35098F8546D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F8CDA3D5E498690BB2A6B1A0477B27">
    <w:name w:val="682F8CDA3D5E498690BB2A6B1A0477B2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986BD9743499E9AE1F4965F3929877">
    <w:name w:val="035986BD9743499E9AE1F4965F392987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E8FC92614579B123F6CF44E02CDE7">
    <w:name w:val="1AD9E8FC92614579B123F6CF44E02CDE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98FB35AAA40A7919D8B0ED40BE2227">
    <w:name w:val="D8A98FB35AAA40A7919D8B0ED40BE222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CEDAB6AF44E6193264DC1BE2045537">
    <w:name w:val="11BCEDAB6AF44E6193264DC1BE204553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9BE7E7D4841C5A8FF89E7D265FA477">
    <w:name w:val="8349BE7E7D4841C5A8FF89E7D265FA47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4F4720D4540EB8886B06035D871A57">
    <w:name w:val="A184F4720D4540EB8886B06035D871A5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B92DAF6DA45B6A6CCD3AD0BA3AEB07">
    <w:name w:val="BB3B92DAF6DA45B6A6CCD3AD0BA3AEB0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703B4565F4695879B21C17CB8F1A77">
    <w:name w:val="25D703B4565F4695879B21C17CB8F1A7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C180617BAB4970953A720356E51B047">
    <w:name w:val="81C180617BAB4970953A720356E51B04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FAFFD86394664A4A3CA04174AA3EB7">
    <w:name w:val="FD8FAFFD86394664A4A3CA04174AA3EB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F12E8444843149A9E4AE415E0281B7">
    <w:name w:val="CA7F12E8444843149A9E4AE415E0281B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EDCDBB19343AAAD97D078CED84F427">
    <w:name w:val="25AEDCDBB19343AAAD97D078CED84F42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551B53C1F4F8BB3AE1AE2CC68D23A7">
    <w:name w:val="7D6551B53C1F4F8BB3AE1AE2CC68D23A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E4FE2052194EF4915061B28D299F847">
    <w:name w:val="1BE4FE2052194EF4915061B28D299F84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2726B5D3D46B387987E4E6CDEF0EC7">
    <w:name w:val="6A82726B5D3D46B387987E4E6CDEF0EC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617A1A923494C81858B6615721A467">
    <w:name w:val="926617A1A923494C81858B6615721A46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4207576C249999FDE057A70A8742A7">
    <w:name w:val="42A4207576C249999FDE057A70A8742A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2DCAE5E734CF2804F591234B414597">
    <w:name w:val="D052DCAE5E734CF2804F591234B41459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CC2CA94C44AD3875AE272457C13A57">
    <w:name w:val="B9DCC2CA94C44AD3875AE272457C13A5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559084F9C4D778577E7EF0B2721DA7">
    <w:name w:val="0D3559084F9C4D778577E7EF0B2721DA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8B9729457486D8435598F76C972097">
    <w:name w:val="D9C8B9729457486D8435598F76C97209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0DDF4E4D44E78A1D767F40AB8D9247">
    <w:name w:val="0B60DDF4E4D44E78A1D767F40AB8D924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A92B24A74E10828FE5EC7C0F71CC7">
    <w:name w:val="B295A92B24A74E10828FE5EC7C0F71CC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0EF8CFCC842498F3BDE6105ACFA9B7">
    <w:name w:val="1670EF8CFCC842498F3BDE6105ACFA9B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FBA41BB1F4750A5606733E838AFA97">
    <w:name w:val="4ABFBA41BB1F4750A5606733E838AFA9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0D70066B9640A6BC80C6CB60286F037">
    <w:name w:val="9B0D70066B9640A6BC80C6CB60286F03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867FE81DB4DB985A400DA1A14E86C7">
    <w:name w:val="4DA867FE81DB4DB985A400DA1A14E86C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483E306F44971BCB02DD178EEC8167">
    <w:name w:val="005483E306F44971BCB02DD178EEC816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B3DA04EC848299ED0FC784F0CC8757">
    <w:name w:val="98BB3DA04EC848299ED0FC784F0CC875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EDAA9530C43C799374D67D635B1827">
    <w:name w:val="60BEDAA9530C43C799374D67D635B182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8ECEBD1304CB1897D55805C2CD8FC7">
    <w:name w:val="2538ECEBD1304CB1897D55805C2CD8FC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94B1CB8F54F14BA0501A5ED65C4AF7">
    <w:name w:val="60194B1CB8F54F14BA0501A5ED65C4AF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CB0E9680B43758D8670B11B0FE47E7">
    <w:name w:val="4A4CB0E9680B43758D8670B11B0FE47E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4A4A320E4463AB93F92ECEC880B557">
    <w:name w:val="C644A4A320E4463AB93F92ECEC880B55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E820263D14295B5D339F29A94F8FE7">
    <w:name w:val="774E820263D14295B5D339F29A94F8FE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D1F928E8B4A07A99E106E295DF32E7">
    <w:name w:val="F9CD1F928E8B4A07A99E106E295DF32E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E78323B5A4BA6B275EC06E317C9DA7">
    <w:name w:val="AC2E78323B5A4BA6B275EC06E317C9DA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97AA34B56440E82AE75EFF12F5CBB7">
    <w:name w:val="6B497AA34B56440E82AE75EFF12F5CBB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75243F14D4239855FA700D01BEF927">
    <w:name w:val="CEC75243F14D4239855FA700D01BEF92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660E281A94577ACEDC0F7FFE520257">
    <w:name w:val="06D660E281A94577ACEDC0F7FFE52025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00935CCB417AAB19F20DB10ACE0D7">
    <w:name w:val="811D00935CCB417AAB19F20DB10ACE0D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29239B18643F9A4764A552B4FFD327">
    <w:name w:val="C5029239B18643F9A4764A552B4FFD32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57D47ACCC4015AE8099F3FD1D0B877">
    <w:name w:val="21357D47ACCC4015AE8099F3FD1D0B87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055FE651B4DD8BA627CBE1F9A9C6C7">
    <w:name w:val="2D3055FE651B4DD8BA627CBE1F9A9C6C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454D4C0C5458F88C0D5672812CCBA7">
    <w:name w:val="942454D4C0C5458F88C0D5672812CCBA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6B0F362444CB68B82D74E9C64279A7">
    <w:name w:val="2C26B0F362444CB68B82D74E9C64279A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434CF666143EAA1809BA0AA6131057">
    <w:name w:val="9A4434CF666143EAA1809BA0AA613105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625B06B6D452590C309A6E177FFCC7">
    <w:name w:val="014625B06B6D452590C309A6E177FFCC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F7766887546A7B3083F583F3104DE7">
    <w:name w:val="8AAF7766887546A7B3083F583F3104DE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187BBBF664CAEAA62DDABFE8844D17">
    <w:name w:val="6D7187BBBF664CAEAA62DDABFE8844D1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C2939F89F4A9A8CE48B207959C85A7">
    <w:name w:val="C6AC2939F89F4A9A8CE48B207959C85A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11F8952344EE2906BE9C89BA567DB7">
    <w:name w:val="D9511F8952344EE2906BE9C89BA567DB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51A0A596447F9F803AD69490E6E37">
    <w:name w:val="E29E51A0A596447F9F803AD69490E6E3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0361F8FA74984B5D106FAB3B82E2F7">
    <w:name w:val="D6D0361F8FA74984B5D106FAB3B82E2F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0D6122AC549A480B61088612943457">
    <w:name w:val="0830D6122AC549A480B6108861294345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85497D359402FB127F989C2DF4D647">
    <w:name w:val="87585497D359402FB127F989C2DF4D64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1E82CDA04356AA4DF8E8F42F13727">
    <w:name w:val="F6741E82CDA04356AA4DF8E8F42F1372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D1AE404FD24096865910CA12DE8DA97">
    <w:name w:val="11D1AE404FD24096865910CA12DE8DA9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FB50E5FB04391BEFBD83924F61E117">
    <w:name w:val="D70FB50E5FB04391BEFBD83924F61E11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A00BF2034B64803D247648F51D847">
    <w:name w:val="EC9FA00BF2034B64803D247648F51D84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C4E7BBE7E42D3AC8F5D4617E977477">
    <w:name w:val="637C4E7BBE7E42D3AC8F5D4617E97747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69CBBDE4E4FF7B17D5F48104EFEB77">
    <w:name w:val="D4469CBBDE4E4FF7B17D5F48104EFEB7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AC11AC9414A9B87A18E2A0ED1AD2A12">
    <w:name w:val="EC3AC11AC9414A9B87A18E2A0ED1AD2A1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CC4537E1436BA12ABEC3B6DB92817">
    <w:name w:val="5150CC4537E1436BA12ABEC3B6DB9281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11B55E1CB43CCAE64E5366C8E9EF911">
    <w:name w:val="1D111B55E1CB43CCAE64E5366C8E9EF911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80BCFB73849BEAA6C87AFA09469DE12">
    <w:name w:val="ABE80BCFB73849BEAA6C87AFA09469DE1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DE948BBBA4C0CB07536FAB5DA5AEA7">
    <w:name w:val="11EDE948BBBA4C0CB07536FAB5DA5AEA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67ED17E7C41398D630AA2985D8ADD11">
    <w:name w:val="F4667ED17E7C41398D630AA2985D8ADD11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F90B6E104655B28370059B3D534812">
    <w:name w:val="82F0F90B6E104655B28370059B3D53481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F4AFE2B7F4F2FB9A0E9A83F0F2FDC7">
    <w:name w:val="B6CF4AFE2B7F4F2FB9A0E9A83F0F2FDC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B08786B18486BBE0452DAEE68F08911">
    <w:name w:val="4FEB08786B18486BBE0452DAEE68F08911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5953DA0549D9B6FF5B68C71F824E12">
    <w:name w:val="92045953DA0549D9B6FF5B68C71F824E1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0C65CF38134514925E29598035BF6B7">
    <w:name w:val="AE0C65CF38134514925E29598035BF6B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E941C8A764267BB8EF1A3B442A0BC11">
    <w:name w:val="112E941C8A764267BB8EF1A3B442A0BC11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EBB017EFA4AD18B3E8E7F72190D9812">
    <w:name w:val="A30EBB017EFA4AD18B3E8E7F72190D981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2B7D1D3C34A0FBAA466F6455AF1337">
    <w:name w:val="AA32B7D1D3C34A0FBAA466F6455AF133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48D3FB9594BFC80DFF0D059EFADD911">
    <w:name w:val="69B48D3FB9594BFC80DFF0D059EFADD911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C4B3BCACC41A9B7E3FC495C5EE6C112">
    <w:name w:val="76FC4B3BCACC41A9B7E3FC495C5EE6C11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35DBF3DE541E09A9659A1A00899DC7">
    <w:name w:val="80035DBF3DE541E09A9659A1A00899DC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871E9ED8946209EF6AEB04836611611">
    <w:name w:val="ED5871E9ED8946209EF6AEB04836611611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FD61F4BCD4D6BA5ABE85518C6110D10">
    <w:name w:val="E64FD61F4BCD4D6BA5ABE85518C6110D10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1A2D7D81245EBBAE6C900B95A52667">
    <w:name w:val="EF11A2D7D81245EBBAE6C900B95A5266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A8AC8E2ED436B963E72B7E614723C10">
    <w:name w:val="AB1A8AC8E2ED436B963E72B7E614723C10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6BFDC315AE4EAAB0CF5ED5A3A7A2A85">
    <w:name w:val="BD6BFDC315AE4EAAB0CF5ED5A3A7A2A8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8293A84374529AB21A327055FFDF95">
    <w:name w:val="8B48293A84374529AB21A327055FFDF9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97F4624504DF8800FB0C0087A891A5">
    <w:name w:val="FDA97F4624504DF8800FB0C0087A891A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AC94BABA3472F96E3EFCA6F8B4F7B5">
    <w:name w:val="050AC94BABA3472F96E3EFCA6F8B4F7B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E77A1CD0A443FA908EF92E73D062BE5">
    <w:name w:val="CFE77A1CD0A443FA908EF92E73D062BE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435CC5D46349A7B41EF6A980C63A855">
    <w:name w:val="15435CC5D46349A7B41EF6A980C63A85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3EFCA28754C899187B2A76E9731545">
    <w:name w:val="BF13EFCA28754C899187B2A76E973154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B45D85F1740AFA7A40444F142C9345">
    <w:name w:val="EAAB45D85F1740AFA7A40444F142C934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F0D510ED1478180CAE4886267419E5">
    <w:name w:val="D30F0D510ED1478180CAE4886267419E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A46A1C6594E46B85AC46C275519075">
    <w:name w:val="440A46A1C6594E46B85AC46C27551907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46F91459E45A98F24DCC15E64BB176">
    <w:name w:val="8E246F91459E45A98F24DCC15E64BB17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01C544E7B4505BD8FA351B1318F016">
    <w:name w:val="8B701C544E7B4505BD8FA351B1318F01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5D57A7B67479B8ABCCDF8C9A40CA06">
    <w:name w:val="7E65D57A7B67479B8ABCCDF8C9A40CA0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50ED70AF42BFBCBA89169CBD4CB76">
    <w:name w:val="C3CB50ED70AF42BFBCBA89169CBD4CB7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EACEB082E4786B8B319FAE44E41666">
    <w:name w:val="C38EACEB082E4786B8B319FAE44E4166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79D3EC2A34D7D8039809900171E566">
    <w:name w:val="AD079D3EC2A34D7D8039809900171E56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20FAD81EF41BC95DE81BF216D82215">
    <w:name w:val="87A20FAD81EF41BC95DE81BF216D8221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565C1519D4B0698D15AE4010B5B216">
    <w:name w:val="FD5565C1519D4B0698D15AE4010B5B21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30611BF7A426E8728862107EFD0D36">
    <w:name w:val="B3030611BF7A426E8728862107EFD0D3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07779F9F34B1BB76B39A0BB6569CC6">
    <w:name w:val="47007779F9F34B1BB76B39A0BB6569CC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5B2B579FE44FBA2449522E721C8C66">
    <w:name w:val="E6A5B2B579FE44FBA2449522E721C8C6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092E7FB3045749F985F873DCF62746">
    <w:name w:val="777092E7FB3045749F985F873DCF6274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AAA095C5E43E092EC1F1C91BD840A6">
    <w:name w:val="A98AAA095C5E43E092EC1F1C91BD840A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85F71FB0741C5A9A2DE9EC5BD4F956">
    <w:name w:val="F0A85F71FB0741C5A9A2DE9EC5BD4F95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34E22403C4C32B0AEC2AD39B4F5A96">
    <w:name w:val="8AF34E22403C4C32B0AEC2AD39B4F5A9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7854F8DFA5478D87E10A2A3351CF7E5">
    <w:name w:val="427854F8DFA5478D87E10A2A3351CF7E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C138307D9940B0B0BB5F636A8FE2A25">
    <w:name w:val="3CC138307D9940B0B0BB5F636A8FE2A2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31953BE504895B84057B77FC034495">
    <w:name w:val="70531953BE504895B84057B77FC03449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C2228394F46FC999D6F50AC8DA4C25">
    <w:name w:val="16CC2228394F46FC999D6F50AC8DA4C2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19E5337AB43C493002A62DF152FB66">
    <w:name w:val="64519E5337AB43C493002A62DF152FB6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833B316074D23BB9D7D324833B5AC6">
    <w:name w:val="0C1833B316074D23BB9D7D324833B5AC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971BEFAF4951835096BCB8FE701C5">
    <w:name w:val="B188971BEFAF4951835096BCB8FE701C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981DC48B464B07847162E0D1B659BD6">
    <w:name w:val="40981DC48B464B07847162E0D1B659BD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D9019B1654E2EA2F02D9C5D73095A6">
    <w:name w:val="7F8D9019B1654E2EA2F02D9C5D73095A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6E7C9EC134C87B1F2C98B518AD3C65">
    <w:name w:val="1AF6E7C9EC134C87B1F2C98B518AD3C6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84F555CF548FAA693BAA3D45A1A7F5">
    <w:name w:val="D8E84F555CF548FAA693BAA3D45A1A7F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62E3FD23447EEA8D6787A53C429415">
    <w:name w:val="78D62E3FD23447EEA8D6787A53C42941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177CA71532482FA803A39F3DBE0F9A5">
    <w:name w:val="D9177CA71532482FA803A39F3DBE0F9A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A420300044943948F0139BFA4DAC45">
    <w:name w:val="339A420300044943948F0139BFA4DAC4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87F2ADEBA4825BFF571564D6176DB3">
    <w:name w:val="B9987F2ADEBA4825BFF571564D6176DB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C2B8E470F445ABAE339F90DA52EFA3">
    <w:name w:val="0B9C2B8E470F445ABAE339F90DA52EFA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AC8A847DF482DA47BEFBFAF38A68C3">
    <w:name w:val="EF1AC8A847DF482DA47BEFBFAF38A68C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B074B23284D6CAEB8EFDB0A7BD65D3">
    <w:name w:val="3D0B074B23284D6CAEB8EFDB0A7BD65D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5966B278347B6A98C0D9B5F80C9E63">
    <w:name w:val="48B5966B278347B6A98C0D9B5F80C9E6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AA26C40674E2982E1564D323B7AFB3">
    <w:name w:val="F2EAA26C40674E2982E1564D323B7AFB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87A1E1D9437A8CD3C728249403FD3">
    <w:name w:val="378B87A1E1D9437A8CD3C728249403FD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B1283D0AD4E2286E74E0BF5E21E923">
    <w:name w:val="6DDB1283D0AD4E2286E74E0BF5E21E92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B42D2E93C44C4A3E036138D64B6233">
    <w:name w:val="A52B42D2E93C44C4A3E036138D64B623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890F6507B4C3EA5B3171E3073F05A3">
    <w:name w:val="422890F6507B4C3EA5B3171E3073F05A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AFA9F741F4B239B294BB63658AE023">
    <w:name w:val="C8BAFA9F741F4B239B294BB63658AE02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3620A3FE24FE2B53D92BA451484293">
    <w:name w:val="F0E3620A3FE24FE2B53D92BA45148429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A6A2FFEAB4ED78B07E587604522353">
    <w:name w:val="C95A6A2FFEAB4ED78B07E58760452235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7D1A5C77441896F15A9B9F50BC833">
    <w:name w:val="46937D1A5C77441896F15A9B9F50BC83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F22BFBBFD4DB6AB55DEF18987D3653">
    <w:name w:val="E6AF22BFBBFD4DB6AB55DEF18987D365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61BB6B4ED48FEBF9B4BC85161D55A3">
    <w:name w:val="D7061BB6B4ED48FEBF9B4BC85161D55A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2BC07B24747A483871F1013DD90353">
    <w:name w:val="3A12BC07B24747A483871F1013DD9035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3543157D994B9BBB539C1F23D048883">
    <w:name w:val="1F3543157D994B9BBB539C1F23D04888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8A1DAF53446C19BDF4E33CC82EC813">
    <w:name w:val="2C68A1DAF53446C19BDF4E33CC82EC8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A42E611CA4FD6B68B648D25D578C93">
    <w:name w:val="422A42E611CA4FD6B68B648D25D578C9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767A93978D469196A8B5395E8EADD73">
    <w:name w:val="25767A93978D469196A8B5395E8EADD7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3A2C14C5A409E921DED6E26A4FD713">
    <w:name w:val="AFD3A2C14C5A409E921DED6E26A4FD7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C99C3F72F443F9A4F374ED20ADDCCF3">
    <w:name w:val="0FC99C3F72F443F9A4F374ED20ADDCCF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A32F1C22448F3875E7854923CDE0E3">
    <w:name w:val="739A32F1C22448F3875E7854923CDE0E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F0F922117C4D7384CF55BB7310C09D3">
    <w:name w:val="52F0F922117C4D7384CF55BB7310C09D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8480271744F318AB1AB45EB0BDF3D6">
    <w:name w:val="AAA8480271744F318AB1AB45EB0BDF3D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7B9627879477E947E0E63B59566806">
    <w:name w:val="6A67B9627879477E947E0E63B5956680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BBB6F5E0D48519774FD95DB12CF956">
    <w:name w:val="BCBBBB6F5E0D48519774FD95DB12CF95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3B316B32B4B3A943BBD0282B56A5E6">
    <w:name w:val="AD43B316B32B4B3A943BBD0282B56A5E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8A51B63AE4BC1A86293B5036BC2876">
    <w:name w:val="1898A51B63AE4BC1A86293B5036BC287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9721353E346E29C54C19BE1E8532C6">
    <w:name w:val="9269721353E346E29C54C19BE1E8532C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53FDA7BAB4E589C5E2698F11727DA6">
    <w:name w:val="D2E53FDA7BAB4E589C5E2698F11727DA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B3D3C832A42B9B31E58A0159E2A876">
    <w:name w:val="B7AB3D3C832A42B9B31E58A0159E2A87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CCD2F01C14ED0AAF366EA9FDE96FF6">
    <w:name w:val="8CECCD2F01C14ED0AAF366EA9FDE96FF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38C74928540EDBA9AEB0175ED31B25">
    <w:name w:val="93D38C74928540EDBA9AEB0175ED31B25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B3587E9A44F5E8FD49AE759CB0DB86">
    <w:name w:val="EEDB3587E9A44F5E8FD49AE759CB0DB8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5694EA435478B8C21678CB70A4C366">
    <w:name w:val="31C5694EA435478B8C21678CB70A4C36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5A05CD34F4218933738642566D1BC6">
    <w:name w:val="E695A05CD34F4218933738642566D1BC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DB51A7DB243EF8614865D6A0107DD6">
    <w:name w:val="BBEDB51A7DB243EF8614865D6A0107DD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B51D57BAD4A1786D5EC3B5E5844856">
    <w:name w:val="FDEB51D57BAD4A1786D5EC3B5E584485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47DAE29204B75B2637FA3B3174D966">
    <w:name w:val="65747DAE29204B75B2637FA3B3174D96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8C53B0ED647C1B1C28D92CDF6D2B06">
    <w:name w:val="1908C53B0ED647C1B1C28D92CDF6D2B0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FE02C5D6241FCA5A24A86614C126213">
    <w:name w:val="1FFFE02C5D6241FCA5A24A86614C1262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12">
    <w:name w:val="F41A1E09C7DA462690171FEEBA8EB4971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13">
    <w:name w:val="A9E8680D14FF4618B93A5F488E77B7F1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7946875BE4056930A0B34CD9FAEF58">
    <w:name w:val="6017946875BE4056930A0B34CD9FAEF5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13">
    <w:name w:val="18FF1E85242146EABA8B0D126BC2F166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DF34826AF47BD9652CFEF04DBE9768">
    <w:name w:val="DEBDF34826AF47BD9652CFEF04DBE976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13">
    <w:name w:val="3ECCC775873848EBB27544EB0B0B48A4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5F99804B646F5AA756CE966BB3DF58">
    <w:name w:val="92E5F99804B646F5AA756CE966BB3DF5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6B7F96A924405BB155023F5434B358">
    <w:name w:val="52C6B7F96A924405BB155023F5434B35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325BAE90C4D45A4092C4E050A0F4E8">
    <w:name w:val="945325BAE90C4D45A4092C4E050A0F4E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9032141504FBBB63181D86802B3938">
    <w:name w:val="8109032141504FBBB63181D86802B393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E7777F5246558DB1E4CF6E903AC38">
    <w:name w:val="8BD6E7777F5246558DB1E4CF6E903AC3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E230C254D490595F35A61B5CA61A76">
    <w:name w:val="538E230C254D490595F35A61B5CA61A7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8E775F6734CF1AF47A3012B6B6C8F8">
    <w:name w:val="1108E775F6734CF1AF47A3012B6B6C8F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FCA8B11224B57846389E4BEC2D85A8">
    <w:name w:val="C55FCA8B11224B57846389E4BEC2D85A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397B59B1D4AB3A9FFCB54D874C3DF8">
    <w:name w:val="D98397B59B1D4AB3A9FFCB54D874C3DF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93628F150456F88A6FBB5F22387998">
    <w:name w:val="3ED93628F150456F88A6FBB5F2238799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D9257444C4284BECBE18A4976502D8">
    <w:name w:val="30CD9257444C4284BECBE18A4976502D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F437524504086B9763B53DAB4BD158">
    <w:name w:val="BD8F437524504086B9763B53DAB4BD15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F11EFDFE34253826B42C6D70AFF4D8">
    <w:name w:val="2EAF11EFDFE34253826B42C6D70AFF4D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EED4E6ABF443FBCB8DF597618B2E98">
    <w:name w:val="FB4EED4E6ABF443FBCB8DF597618B2E9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0225AEA10A445390B68B6360DBA0C88">
    <w:name w:val="AC0225AEA10A445390B68B6360DBA0C8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E07C1389D4E65A21320A94AD765138">
    <w:name w:val="518E07C1389D4E65A21320A94AD76513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73D7C65A64C32A715032481A8D22C8">
    <w:name w:val="9C773D7C65A64C32A715032481A8D22C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6BE2C1CEB42B9A18F58E62962DDC44">
    <w:name w:val="2E46BE2C1CEB42B9A18F58E62962DDC4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CB0C666D46EEB9347CB563C892E94">
    <w:name w:val="77E4CB0C666D46EEB9347CB563C892E9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C3E582B154BD7B7F07B4AEF4DE5AC4">
    <w:name w:val="EB5C3E582B154BD7B7F07B4AEF4DE5AC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6762D2C964D249832D305E93256614">
    <w:name w:val="4456762D2C964D249832D305E9325661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4C0F0BF86B493792792BE7CAD410BA4">
    <w:name w:val="E84C0F0BF86B493792792BE7CAD410BA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CA6992DE4E88AF7F364C4E7FE2094">
    <w:name w:val="7BA1CA6992DE4E88AF7F364C4E7FE209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CEF0CAF7241C6A9E9A5548584CD156">
    <w:name w:val="C4ECEF0CAF7241C6A9E9A5548584CD15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693C9F5A64A249613488081B3CF816">
    <w:name w:val="E0A693C9F5A64A249613488081B3CF81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E8E448F7B4140A01F3905DDE588A96">
    <w:name w:val="582E8E448F7B4140A01F3905DDE588A9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0CB9A737ED40678A2F4808C459947A6">
    <w:name w:val="750CB9A737ED40678A2F4808C459947A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14">
    <w:name w:val="7E72875F929F438694F2D0C4B1F2023F1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14">
    <w:name w:val="C627F1A934694A8694822915595056C71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A22EF2C4241FC856CD2D83442E8A18">
    <w:name w:val="EBFA22EF2C4241FC856CD2D83442E8A1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14">
    <w:name w:val="DAF8286AB5EC49029A7F0B0054AA92241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316F3745B44338B9CBE99D1FC04998">
    <w:name w:val="408316F3745B44338B9CBE99D1FC0499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D920458EB4591B56192DE7CC623F28">
    <w:name w:val="43DD920458EB4591B56192DE7CC623F2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F3670EDB841A086AB0A4A7FAF660F8">
    <w:name w:val="9ECF3670EDB841A086AB0A4A7FAF660F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1E359FDC247D1A55D62D57BDB9A918">
    <w:name w:val="FDB1E359FDC247D1A55D62D57BDB9A91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5E4712D78489A8C71F52E12DA1DC48">
    <w:name w:val="8A65E4712D78489A8C71F52E12DA1DC4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E1CE31EF03489BAF15E1D5550877018">
    <w:name w:val="E9E1CE31EF03489BAF15E1D555087701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DB698721FD47EB95900BEFF75D65438">
    <w:name w:val="40DB698721FD47EB95900BEFF75D6543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F63C05E5A41B48D1E4940EF2DCD518">
    <w:name w:val="31EF63C05E5A41B48D1E4940EF2DCD51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1115F6834464FBDD396AEC190365E8">
    <w:name w:val="B3F1115F6834464FBDD396AEC190365E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5DCD6DA9D479ABC6D340D96C31B1A8">
    <w:name w:val="84C5DCD6DA9D479ABC6D340D96C31B1A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4F4DFB2E14325B1C11743B40FD8088">
    <w:name w:val="9724F4DFB2E14325B1C11743B40FD808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69E8F372C4DD1BBCAE57DC08AD3138">
    <w:name w:val="CD169E8F372C4DD1BBCAE57DC08AD313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86EBF98E84C728C2C65CB49B671728">
    <w:name w:val="9B986EBF98E84C728C2C65CB49B67172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14">
    <w:name w:val="7BB7D3C3C5EF44F3A1DA47D15930CE421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14">
    <w:name w:val="B5F61614F0BC4FD091FCCD6B1A36D6CD1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14">
    <w:name w:val="A5F4189F5E7C43FEAAA8D8C5F4802F4E1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3899940524C7AAB2526551E1D06746">
    <w:name w:val="9A83899940524C7AAB2526551E1D0674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C3480F13A42D0B54A48A99DB9586B6">
    <w:name w:val="035C3480F13A42D0B54A48A99DB9586B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F111C09EB44F1A0701AA01DE7020D6">
    <w:name w:val="CB8F111C09EB44F1A0701AA01DE7020D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97E3A6FA8E4C14B54D36EE4DB0E1A36">
    <w:name w:val="F897E3A6FA8E4C14B54D36EE4DB0E1A3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3FDF12A024363BD05841A43B99ADF3">
    <w:name w:val="E063FDF12A024363BD05841A43B99ADF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4339FC3FA4D9185295BEADC924F218">
    <w:name w:val="9874339FC3FA4D9185295BEADC924F21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D1C9980E4741308C622911201941C78">
    <w:name w:val="A4D1C9980E4741308C622911201941C7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6DDAFEFE4446CBCF509CC2EB929B27">
    <w:name w:val="49D6DDAFEFE4446CBCF509CC2EB929B2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2AE405DEE4659B9C263216E81D3F08">
    <w:name w:val="DB52AE405DEE4659B9C263216E81D3F0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712DEEA79427DAA47E0D38043DE6B8">
    <w:name w:val="5D8712DEEA79427DAA47E0D38043DE6B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89699B54BC4078BBB44BD4E79E30238">
    <w:name w:val="9689699B54BC4078BBB44BD4E79E3023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7E254C3C04943841C7787781141928">
    <w:name w:val="7E77E254C3C04943841C778778114192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53C42DFAF4D178D3A28DD0BAD78E18">
    <w:name w:val="B6653C42DFAF4D178D3A28DD0BAD78E1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EF4D4528C4E868C2E7561E76C76FD8">
    <w:name w:val="C44EF4D4528C4E868C2E7561E76C76FD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11AFF969340A2B80180C57A85B1198">
    <w:name w:val="2D411AFF969340A2B80180C57A85B119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19576A74D4C04A867C1E50F9BEF1C8">
    <w:name w:val="E8919576A74D4C04A867C1E50F9BEF1C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AB244A34A4A488155E88ACAD0CB708">
    <w:name w:val="3D9AB244A34A4A488155E88ACAD0CB70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E033A540B4DF8B022BB7899B83E808">
    <w:name w:val="F42E033A540B4DF8B022BB7899B83E80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7956E550848A9BBDB8A51554029388">
    <w:name w:val="46F7956E550848A9BBDB8A5155402938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43312DC7E42FBAD44A35098F8546D8">
    <w:name w:val="26F43312DC7E42FBAD44A35098F8546D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F8CDA3D5E498690BB2A6B1A0477B28">
    <w:name w:val="682F8CDA3D5E498690BB2A6B1A0477B2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986BD9743499E9AE1F4965F3929878">
    <w:name w:val="035986BD9743499E9AE1F4965F392987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E8FC92614579B123F6CF44E02CDE8">
    <w:name w:val="1AD9E8FC92614579B123F6CF44E02CDE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98FB35AAA40A7919D8B0ED40BE2228">
    <w:name w:val="D8A98FB35AAA40A7919D8B0ED40BE222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CEDAB6AF44E6193264DC1BE2045538">
    <w:name w:val="11BCEDAB6AF44E6193264DC1BE204553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9BE7E7D4841C5A8FF89E7D265FA478">
    <w:name w:val="8349BE7E7D4841C5A8FF89E7D265FA47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4F4720D4540EB8886B06035D871A58">
    <w:name w:val="A184F4720D4540EB8886B06035D871A5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B92DAF6DA45B6A6CCD3AD0BA3AEB08">
    <w:name w:val="BB3B92DAF6DA45B6A6CCD3AD0BA3AEB0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703B4565F4695879B21C17CB8F1A78">
    <w:name w:val="25D703B4565F4695879B21C17CB8F1A7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C180617BAB4970953A720356E51B048">
    <w:name w:val="81C180617BAB4970953A720356E51B04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FAFFD86394664A4A3CA04174AA3EB8">
    <w:name w:val="FD8FAFFD86394664A4A3CA04174AA3EB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F12E8444843149A9E4AE415E0281B8">
    <w:name w:val="CA7F12E8444843149A9E4AE415E0281B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EDCDBB19343AAAD97D078CED84F428">
    <w:name w:val="25AEDCDBB19343AAAD97D078CED84F42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551B53C1F4F8BB3AE1AE2CC68D23A8">
    <w:name w:val="7D6551B53C1F4F8BB3AE1AE2CC68D23A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E4FE2052194EF4915061B28D299F848">
    <w:name w:val="1BE4FE2052194EF4915061B28D299F84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2726B5D3D46B387987E4E6CDEF0EC8">
    <w:name w:val="6A82726B5D3D46B387987E4E6CDEF0EC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617A1A923494C81858B6615721A468">
    <w:name w:val="926617A1A923494C81858B6615721A46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4207576C249999FDE057A70A8742A8">
    <w:name w:val="42A4207576C249999FDE057A70A8742A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2DCAE5E734CF2804F591234B414598">
    <w:name w:val="D052DCAE5E734CF2804F591234B41459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CC2CA94C44AD3875AE272457C13A58">
    <w:name w:val="B9DCC2CA94C44AD3875AE272457C13A5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559084F9C4D778577E7EF0B2721DA8">
    <w:name w:val="0D3559084F9C4D778577E7EF0B2721DA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8B9729457486D8435598F76C972098">
    <w:name w:val="D9C8B9729457486D8435598F76C97209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0DDF4E4D44E78A1D767F40AB8D9248">
    <w:name w:val="0B60DDF4E4D44E78A1D767F40AB8D924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A92B24A74E10828FE5EC7C0F71CC8">
    <w:name w:val="B295A92B24A74E10828FE5EC7C0F71CC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0EF8CFCC842498F3BDE6105ACFA9B8">
    <w:name w:val="1670EF8CFCC842498F3BDE6105ACFA9B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FBA41BB1F4750A5606733E838AFA98">
    <w:name w:val="4ABFBA41BB1F4750A5606733E838AFA9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0D70066B9640A6BC80C6CB60286F038">
    <w:name w:val="9B0D70066B9640A6BC80C6CB60286F03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867FE81DB4DB985A400DA1A14E86C8">
    <w:name w:val="4DA867FE81DB4DB985A400DA1A14E86C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483E306F44971BCB02DD178EEC8168">
    <w:name w:val="005483E306F44971BCB02DD178EEC816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B3DA04EC848299ED0FC784F0CC8758">
    <w:name w:val="98BB3DA04EC848299ED0FC784F0CC875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EDAA9530C43C799374D67D635B1828">
    <w:name w:val="60BEDAA9530C43C799374D67D635B182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8ECEBD1304CB1897D55805C2CD8FC8">
    <w:name w:val="2538ECEBD1304CB1897D55805C2CD8FC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94B1CB8F54F14BA0501A5ED65C4AF8">
    <w:name w:val="60194B1CB8F54F14BA0501A5ED65C4AF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CB0E9680B43758D8670B11B0FE47E8">
    <w:name w:val="4A4CB0E9680B43758D8670B11B0FE47E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4A4A320E4463AB93F92ECEC880B558">
    <w:name w:val="C644A4A320E4463AB93F92ECEC880B55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E820263D14295B5D339F29A94F8FE8">
    <w:name w:val="774E820263D14295B5D339F29A94F8FE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D1F928E8B4A07A99E106E295DF32E8">
    <w:name w:val="F9CD1F928E8B4A07A99E106E295DF32E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E78323B5A4BA6B275EC06E317C9DA8">
    <w:name w:val="AC2E78323B5A4BA6B275EC06E317C9DA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97AA34B56440E82AE75EFF12F5CBB8">
    <w:name w:val="6B497AA34B56440E82AE75EFF12F5CBB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75243F14D4239855FA700D01BEF928">
    <w:name w:val="CEC75243F14D4239855FA700D01BEF92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660E281A94577ACEDC0F7FFE520258">
    <w:name w:val="06D660E281A94577ACEDC0F7FFE52025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00935CCB417AAB19F20DB10ACE0D8">
    <w:name w:val="811D00935CCB417AAB19F20DB10ACE0D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29239B18643F9A4764A552B4FFD328">
    <w:name w:val="C5029239B18643F9A4764A552B4FFD32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57D47ACCC4015AE8099F3FD1D0B878">
    <w:name w:val="21357D47ACCC4015AE8099F3FD1D0B87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055FE651B4DD8BA627CBE1F9A9C6C8">
    <w:name w:val="2D3055FE651B4DD8BA627CBE1F9A9C6C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454D4C0C5458F88C0D5672812CCBA8">
    <w:name w:val="942454D4C0C5458F88C0D5672812CCBA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6B0F362444CB68B82D74E9C64279A8">
    <w:name w:val="2C26B0F362444CB68B82D74E9C64279A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434CF666143EAA1809BA0AA6131058">
    <w:name w:val="9A4434CF666143EAA1809BA0AA613105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625B06B6D452590C309A6E177FFCC8">
    <w:name w:val="014625B06B6D452590C309A6E177FFCC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F7766887546A7B3083F583F3104DE8">
    <w:name w:val="8AAF7766887546A7B3083F583F3104DE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187BBBF664CAEAA62DDABFE8844D18">
    <w:name w:val="6D7187BBBF664CAEAA62DDABFE8844D1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C2939F89F4A9A8CE48B207959C85A8">
    <w:name w:val="C6AC2939F89F4A9A8CE48B207959C85A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11F8952344EE2906BE9C89BA567DB8">
    <w:name w:val="D9511F8952344EE2906BE9C89BA567DB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51A0A596447F9F803AD69490E6E38">
    <w:name w:val="E29E51A0A596447F9F803AD69490E6E3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0361F8FA74984B5D106FAB3B82E2F8">
    <w:name w:val="D6D0361F8FA74984B5D106FAB3B82E2F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0D6122AC549A480B61088612943458">
    <w:name w:val="0830D6122AC549A480B6108861294345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85497D359402FB127F989C2DF4D648">
    <w:name w:val="87585497D359402FB127F989C2DF4D64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1E82CDA04356AA4DF8E8F42F13728">
    <w:name w:val="F6741E82CDA04356AA4DF8E8F42F1372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D1AE404FD24096865910CA12DE8DA98">
    <w:name w:val="11D1AE404FD24096865910CA12DE8DA9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FB50E5FB04391BEFBD83924F61E118">
    <w:name w:val="D70FB50E5FB04391BEFBD83924F61E11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A00BF2034B64803D247648F51D848">
    <w:name w:val="EC9FA00BF2034B64803D247648F51D84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C4E7BBE7E42D3AC8F5D4617E977478">
    <w:name w:val="637C4E7BBE7E42D3AC8F5D4617E97747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69CBBDE4E4FF7B17D5F48104EFEB78">
    <w:name w:val="D4469CBBDE4E4FF7B17D5F48104EFEB7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AC11AC9414A9B87A18E2A0ED1AD2A13">
    <w:name w:val="EC3AC11AC9414A9B87A18E2A0ED1AD2A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CC4537E1436BA12ABEC3B6DB92818">
    <w:name w:val="5150CC4537E1436BA12ABEC3B6DB9281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11B55E1CB43CCAE64E5366C8E9EF912">
    <w:name w:val="1D111B55E1CB43CCAE64E5366C8E9EF91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80BCFB73849BEAA6C87AFA09469DE13">
    <w:name w:val="ABE80BCFB73849BEAA6C87AFA09469DE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DE948BBBA4C0CB07536FAB5DA5AEA8">
    <w:name w:val="11EDE948BBBA4C0CB07536FAB5DA5AEA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67ED17E7C41398D630AA2985D8ADD12">
    <w:name w:val="F4667ED17E7C41398D630AA2985D8ADD1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F90B6E104655B28370059B3D534813">
    <w:name w:val="82F0F90B6E104655B28370059B3D5348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F4AFE2B7F4F2FB9A0E9A83F0F2FDC8">
    <w:name w:val="B6CF4AFE2B7F4F2FB9A0E9A83F0F2FDC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B08786B18486BBE0452DAEE68F08912">
    <w:name w:val="4FEB08786B18486BBE0452DAEE68F0891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5953DA0549D9B6FF5B68C71F824E13">
    <w:name w:val="92045953DA0549D9B6FF5B68C71F824E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0C65CF38134514925E29598035BF6B8">
    <w:name w:val="AE0C65CF38134514925E29598035BF6B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E941C8A764267BB8EF1A3B442A0BC12">
    <w:name w:val="112E941C8A764267BB8EF1A3B442A0BC1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EBB017EFA4AD18B3E8E7F72190D9813">
    <w:name w:val="A30EBB017EFA4AD18B3E8E7F72190D98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2B7D1D3C34A0FBAA466F6455AF1338">
    <w:name w:val="AA32B7D1D3C34A0FBAA466F6455AF133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48D3FB9594BFC80DFF0D059EFADD912">
    <w:name w:val="69B48D3FB9594BFC80DFF0D059EFADD91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C4B3BCACC41A9B7E3FC495C5EE6C113">
    <w:name w:val="76FC4B3BCACC41A9B7E3FC495C5EE6C113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35DBF3DE541E09A9659A1A00899DC8">
    <w:name w:val="80035DBF3DE541E09A9659A1A00899DC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871E9ED8946209EF6AEB04836611612">
    <w:name w:val="ED5871E9ED8946209EF6AEB04836611612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FD61F4BCD4D6BA5ABE85518C6110D11">
    <w:name w:val="E64FD61F4BCD4D6BA5ABE85518C6110D11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1A2D7D81245EBBAE6C900B95A52668">
    <w:name w:val="EF11A2D7D81245EBBAE6C900B95A52668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A8AC8E2ED436B963E72B7E614723C11">
    <w:name w:val="AB1A8AC8E2ED436B963E72B7E614723C11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6BFDC315AE4EAAB0CF5ED5A3A7A2A86">
    <w:name w:val="BD6BFDC315AE4EAAB0CF5ED5A3A7A2A8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8293A84374529AB21A327055FFDF96">
    <w:name w:val="8B48293A84374529AB21A327055FFDF9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97F4624504DF8800FB0C0087A891A6">
    <w:name w:val="FDA97F4624504DF8800FB0C0087A891A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AC94BABA3472F96E3EFCA6F8B4F7B6">
    <w:name w:val="050AC94BABA3472F96E3EFCA6F8B4F7B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E77A1CD0A443FA908EF92E73D062BE6">
    <w:name w:val="CFE77A1CD0A443FA908EF92E73D062BE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435CC5D46349A7B41EF6A980C63A856">
    <w:name w:val="15435CC5D46349A7B41EF6A980C63A85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3EFCA28754C899187B2A76E9731546">
    <w:name w:val="BF13EFCA28754C899187B2A76E973154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B45D85F1740AFA7A40444F142C9346">
    <w:name w:val="EAAB45D85F1740AFA7A40444F142C934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F0D510ED1478180CAE4886267419E6">
    <w:name w:val="D30F0D510ED1478180CAE4886267419E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A46A1C6594E46B85AC46C275519076">
    <w:name w:val="440A46A1C6594E46B85AC46C27551907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46F91459E45A98F24DCC15E64BB177">
    <w:name w:val="8E246F91459E45A98F24DCC15E64BB17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01C544E7B4505BD8FA351B1318F017">
    <w:name w:val="8B701C544E7B4505BD8FA351B1318F01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5D57A7B67479B8ABCCDF8C9A40CA07">
    <w:name w:val="7E65D57A7B67479B8ABCCDF8C9A40CA0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50ED70AF42BFBCBA89169CBD4CB77">
    <w:name w:val="C3CB50ED70AF42BFBCBA89169CBD4CB7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EACEB082E4786B8B319FAE44E41667">
    <w:name w:val="C38EACEB082E4786B8B319FAE44E4166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79D3EC2A34D7D8039809900171E567">
    <w:name w:val="AD079D3EC2A34D7D8039809900171E56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20FAD81EF41BC95DE81BF216D82216">
    <w:name w:val="87A20FAD81EF41BC95DE81BF216D8221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565C1519D4B0698D15AE4010B5B217">
    <w:name w:val="FD5565C1519D4B0698D15AE4010B5B21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30611BF7A426E8728862107EFD0D37">
    <w:name w:val="B3030611BF7A426E8728862107EFD0D3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07779F9F34B1BB76B39A0BB6569CC7">
    <w:name w:val="47007779F9F34B1BB76B39A0BB6569CC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5B2B579FE44FBA2449522E721C8C67">
    <w:name w:val="E6A5B2B579FE44FBA2449522E721C8C6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092E7FB3045749F985F873DCF62747">
    <w:name w:val="777092E7FB3045749F985F873DCF6274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AAA095C5E43E092EC1F1C91BD840A7">
    <w:name w:val="A98AAA095C5E43E092EC1F1C91BD840A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85F71FB0741C5A9A2DE9EC5BD4F957">
    <w:name w:val="F0A85F71FB0741C5A9A2DE9EC5BD4F95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34E22403C4C32B0AEC2AD39B4F5A97">
    <w:name w:val="8AF34E22403C4C32B0AEC2AD39B4F5A9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7854F8DFA5478D87E10A2A3351CF7E6">
    <w:name w:val="427854F8DFA5478D87E10A2A3351CF7E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C138307D9940B0B0BB5F636A8FE2A26">
    <w:name w:val="3CC138307D9940B0B0BB5F636A8FE2A2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31953BE504895B84057B77FC034496">
    <w:name w:val="70531953BE504895B84057B77FC03449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C2228394F46FC999D6F50AC8DA4C26">
    <w:name w:val="16CC2228394F46FC999D6F50AC8DA4C2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19E5337AB43C493002A62DF152FB67">
    <w:name w:val="64519E5337AB43C493002A62DF152FB6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833B316074D23BB9D7D324833B5AC7">
    <w:name w:val="0C1833B316074D23BB9D7D324833B5AC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971BEFAF4951835096BCB8FE701C6">
    <w:name w:val="B188971BEFAF4951835096BCB8FE701C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981DC48B464B07847162E0D1B659BD7">
    <w:name w:val="40981DC48B464B07847162E0D1B659BD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D9019B1654E2EA2F02D9C5D73095A7">
    <w:name w:val="7F8D9019B1654E2EA2F02D9C5D73095A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6E7C9EC134C87B1F2C98B518AD3C66">
    <w:name w:val="1AF6E7C9EC134C87B1F2C98B518AD3C6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84F555CF548FAA693BAA3D45A1A7F6">
    <w:name w:val="D8E84F555CF548FAA693BAA3D45A1A7F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62E3FD23447EEA8D6787A53C429416">
    <w:name w:val="78D62E3FD23447EEA8D6787A53C42941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177CA71532482FA803A39F3DBE0F9A6">
    <w:name w:val="D9177CA71532482FA803A39F3DBE0F9A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A420300044943948F0139BFA4DAC46">
    <w:name w:val="339A420300044943948F0139BFA4DAC4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87F2ADEBA4825BFF571564D6176DB4">
    <w:name w:val="B9987F2ADEBA4825BFF571564D6176DB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C2B8E470F445ABAE339F90DA52EFA4">
    <w:name w:val="0B9C2B8E470F445ABAE339F90DA52EFA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AC8A847DF482DA47BEFBFAF38A68C4">
    <w:name w:val="EF1AC8A847DF482DA47BEFBFAF38A68C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B074B23284D6CAEB8EFDB0A7BD65D4">
    <w:name w:val="3D0B074B23284D6CAEB8EFDB0A7BD65D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5966B278347B6A98C0D9B5F80C9E64">
    <w:name w:val="48B5966B278347B6A98C0D9B5F80C9E6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AA26C40674E2982E1564D323B7AFB4">
    <w:name w:val="F2EAA26C40674E2982E1564D323B7AFB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87A1E1D9437A8CD3C728249403FD4">
    <w:name w:val="378B87A1E1D9437A8CD3C728249403FD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B1283D0AD4E2286E74E0BF5E21E924">
    <w:name w:val="6DDB1283D0AD4E2286E74E0BF5E21E92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B42D2E93C44C4A3E036138D64B6234">
    <w:name w:val="A52B42D2E93C44C4A3E036138D64B623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890F6507B4C3EA5B3171E3073F05A4">
    <w:name w:val="422890F6507B4C3EA5B3171E3073F05A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AFA9F741F4B239B294BB63658AE024">
    <w:name w:val="C8BAFA9F741F4B239B294BB63658AE02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3620A3FE24FE2B53D92BA451484294">
    <w:name w:val="F0E3620A3FE24FE2B53D92BA45148429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A6A2FFEAB4ED78B07E587604522354">
    <w:name w:val="C95A6A2FFEAB4ED78B07E58760452235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7D1A5C77441896F15A9B9F50BC834">
    <w:name w:val="46937D1A5C77441896F15A9B9F50BC83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F22BFBBFD4DB6AB55DEF18987D3654">
    <w:name w:val="E6AF22BFBBFD4DB6AB55DEF18987D365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61BB6B4ED48FEBF9B4BC85161D55A4">
    <w:name w:val="D7061BB6B4ED48FEBF9B4BC85161D55A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2BC07B24747A483871F1013DD90354">
    <w:name w:val="3A12BC07B24747A483871F1013DD9035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3543157D994B9BBB539C1F23D048884">
    <w:name w:val="1F3543157D994B9BBB539C1F23D04888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8A1DAF53446C19BDF4E33CC82EC814">
    <w:name w:val="2C68A1DAF53446C19BDF4E33CC82EC81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A42E611CA4FD6B68B648D25D578C94">
    <w:name w:val="422A42E611CA4FD6B68B648D25D578C9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767A93978D469196A8B5395E8EADD74">
    <w:name w:val="25767A93978D469196A8B5395E8EADD7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3A2C14C5A409E921DED6E26A4FD714">
    <w:name w:val="AFD3A2C14C5A409E921DED6E26A4FD71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C99C3F72F443F9A4F374ED20ADDCCF4">
    <w:name w:val="0FC99C3F72F443F9A4F374ED20ADDCCF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A32F1C22448F3875E7854923CDE0E4">
    <w:name w:val="739A32F1C22448F3875E7854923CDE0E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F0F922117C4D7384CF55BB7310C09D4">
    <w:name w:val="52F0F922117C4D7384CF55BB7310C09D4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8480271744F318AB1AB45EB0BDF3D7">
    <w:name w:val="AAA8480271744F318AB1AB45EB0BDF3D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7B9627879477E947E0E63B59566807">
    <w:name w:val="6A67B9627879477E947E0E63B5956680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BBB6F5E0D48519774FD95DB12CF957">
    <w:name w:val="BCBBBB6F5E0D48519774FD95DB12CF95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3B316B32B4B3A943BBD0282B56A5E7">
    <w:name w:val="AD43B316B32B4B3A943BBD0282B56A5E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8A51B63AE4BC1A86293B5036BC2877">
    <w:name w:val="1898A51B63AE4BC1A86293B5036BC287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9721353E346E29C54C19BE1E8532C7">
    <w:name w:val="9269721353E346E29C54C19BE1E8532C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53FDA7BAB4E589C5E2698F11727DA7">
    <w:name w:val="D2E53FDA7BAB4E589C5E2698F11727DA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B3D3C832A42B9B31E58A0159E2A877">
    <w:name w:val="B7AB3D3C832A42B9B31E58A0159E2A87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CCD2F01C14ED0AAF366EA9FDE96FF7">
    <w:name w:val="8CECCD2F01C14ED0AAF366EA9FDE96FF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38C74928540EDBA9AEB0175ED31B26">
    <w:name w:val="93D38C74928540EDBA9AEB0175ED31B26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B3587E9A44F5E8FD49AE759CB0DB87">
    <w:name w:val="EEDB3587E9A44F5E8FD49AE759CB0DB8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5694EA435478B8C21678CB70A4C367">
    <w:name w:val="31C5694EA435478B8C21678CB70A4C36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5A05CD34F4218933738642566D1BC7">
    <w:name w:val="E695A05CD34F4218933738642566D1BC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DB51A7DB243EF8614865D6A0107DD7">
    <w:name w:val="BBEDB51A7DB243EF8614865D6A0107DD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B51D57BAD4A1786D5EC3B5E5844857">
    <w:name w:val="FDEB51D57BAD4A1786D5EC3B5E584485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47DAE29204B75B2637FA3B3174D967">
    <w:name w:val="65747DAE29204B75B2637FA3B3174D96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8C53B0ED647C1B1C28D92CDF6D2B07">
    <w:name w:val="1908C53B0ED647C1B1C28D92CDF6D2B07"/>
    <w:rsid w:val="002842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41C15C044A496EACD9D0DC303E9B3C">
    <w:name w:val="2A41C15C044A496EACD9D0DC303E9B3C"/>
    <w:rsid w:val="002842A3"/>
  </w:style>
  <w:style w:type="paragraph" w:customStyle="1" w:styleId="BC82397CAB7F4270B37AC43C7C4F95BC">
    <w:name w:val="BC82397CAB7F4270B37AC43C7C4F95BC"/>
    <w:rsid w:val="002842A3"/>
  </w:style>
  <w:style w:type="paragraph" w:customStyle="1" w:styleId="3698CAF8B42B476086EDBADB1C2164BB">
    <w:name w:val="3698CAF8B42B476086EDBADB1C2164BB"/>
    <w:rsid w:val="002842A3"/>
  </w:style>
  <w:style w:type="paragraph" w:customStyle="1" w:styleId="A2E096B9E7CC40AAAC9F230ADC254C81">
    <w:name w:val="A2E096B9E7CC40AAAC9F230ADC254C81"/>
    <w:rsid w:val="002842A3"/>
  </w:style>
  <w:style w:type="paragraph" w:customStyle="1" w:styleId="2AE7DE76667B4E14A6F0FAC8F454D759">
    <w:name w:val="2AE7DE76667B4E14A6F0FAC8F454D759"/>
    <w:rsid w:val="002842A3"/>
  </w:style>
  <w:style w:type="paragraph" w:customStyle="1" w:styleId="0E9AC083B4E1424BBA5ECC10D75CA9AA">
    <w:name w:val="0E9AC083B4E1424BBA5ECC10D75CA9AA"/>
    <w:rsid w:val="002842A3"/>
  </w:style>
  <w:style w:type="paragraph" w:customStyle="1" w:styleId="584AB1FCC252478D9698A51755DB8961">
    <w:name w:val="584AB1FCC252478D9698A51755DB8961"/>
    <w:rsid w:val="002842A3"/>
  </w:style>
  <w:style w:type="paragraph" w:customStyle="1" w:styleId="1FFFE02C5D6241FCA5A24A86614C126214">
    <w:name w:val="1FFFE02C5D6241FCA5A24A86614C126214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13">
    <w:name w:val="F41A1E09C7DA462690171FEEBA8EB49713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14">
    <w:name w:val="A9E8680D14FF4618B93A5F488E77B7F114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7946875BE4056930A0B34CD9FAEF59">
    <w:name w:val="6017946875BE4056930A0B34CD9FAEF5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14">
    <w:name w:val="18FF1E85242146EABA8B0D126BC2F16614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DF34826AF47BD9652CFEF04DBE9769">
    <w:name w:val="DEBDF34826AF47BD9652CFEF04DBE976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14">
    <w:name w:val="3ECCC775873848EBB27544EB0B0B48A414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5F99804B646F5AA756CE966BB3DF59">
    <w:name w:val="92E5F99804B646F5AA756CE966BB3DF5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6B7F96A924405BB155023F5434B359">
    <w:name w:val="52C6B7F96A924405BB155023F5434B35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325BAE90C4D45A4092C4E050A0F4E9">
    <w:name w:val="945325BAE90C4D45A4092C4E050A0F4E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9032141504FBBB63181D86802B3939">
    <w:name w:val="8109032141504FBBB63181D86802B393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E7777F5246558DB1E4CF6E903AC39">
    <w:name w:val="8BD6E7777F5246558DB1E4CF6E903AC3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E230C254D490595F35A61B5CA61A77">
    <w:name w:val="538E230C254D490595F35A61B5CA61A7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8E775F6734CF1AF47A3012B6B6C8F9">
    <w:name w:val="1108E775F6734CF1AF47A3012B6B6C8F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FCA8B11224B57846389E4BEC2D85A9">
    <w:name w:val="C55FCA8B11224B57846389E4BEC2D85A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397B59B1D4AB3A9FFCB54D874C3DF9">
    <w:name w:val="D98397B59B1D4AB3A9FFCB54D874C3DF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93628F150456F88A6FBB5F22387999">
    <w:name w:val="3ED93628F150456F88A6FBB5F2238799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D9257444C4284BECBE18A4976502D9">
    <w:name w:val="30CD9257444C4284BECBE18A4976502D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F437524504086B9763B53DAB4BD159">
    <w:name w:val="BD8F437524504086B9763B53DAB4BD15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F11EFDFE34253826B42C6D70AFF4D9">
    <w:name w:val="2EAF11EFDFE34253826B42C6D70AFF4D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EED4E6ABF443FBCB8DF597618B2E99">
    <w:name w:val="FB4EED4E6ABF443FBCB8DF597618B2E9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0225AEA10A445390B68B6360DBA0C89">
    <w:name w:val="AC0225AEA10A445390B68B6360DBA0C8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E07C1389D4E65A21320A94AD765139">
    <w:name w:val="518E07C1389D4E65A21320A94AD76513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73D7C65A64C32A715032481A8D22C9">
    <w:name w:val="9C773D7C65A64C32A715032481A8D22C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6BE2C1CEB42B9A18F58E62962DDC45">
    <w:name w:val="2E46BE2C1CEB42B9A18F58E62962DDC4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CB0C666D46EEB9347CB563C892E95">
    <w:name w:val="77E4CB0C666D46EEB9347CB563C892E9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C3E582B154BD7B7F07B4AEF4DE5AC5">
    <w:name w:val="EB5C3E582B154BD7B7F07B4AEF4DE5AC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6762D2C964D249832D305E93256615">
    <w:name w:val="4456762D2C964D249832D305E9325661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4C0F0BF86B493792792BE7CAD410BA5">
    <w:name w:val="E84C0F0BF86B493792792BE7CAD410BA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CA6992DE4E88AF7F364C4E7FE2095">
    <w:name w:val="7BA1CA6992DE4E88AF7F364C4E7FE209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CEF0CAF7241C6A9E9A5548584CD157">
    <w:name w:val="C4ECEF0CAF7241C6A9E9A5548584CD15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693C9F5A64A249613488081B3CF817">
    <w:name w:val="E0A693C9F5A64A249613488081B3CF81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E8E448F7B4140A01F3905DDE588A97">
    <w:name w:val="582E8E448F7B4140A01F3905DDE588A9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0CB9A737ED40678A2F4808C459947A7">
    <w:name w:val="750CB9A737ED40678A2F4808C459947A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15">
    <w:name w:val="7E72875F929F438694F2D0C4B1F2023F1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15">
    <w:name w:val="C627F1A934694A8694822915595056C71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A22EF2C4241FC856CD2D83442E8A19">
    <w:name w:val="EBFA22EF2C4241FC856CD2D83442E8A1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15">
    <w:name w:val="DAF8286AB5EC49029A7F0B0054AA92241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316F3745B44338B9CBE99D1FC04999">
    <w:name w:val="408316F3745B44338B9CBE99D1FC0499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D920458EB4591B56192DE7CC623F29">
    <w:name w:val="43DD920458EB4591B56192DE7CC623F2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F3670EDB841A086AB0A4A7FAF660F9">
    <w:name w:val="9ECF3670EDB841A086AB0A4A7FAF660F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1E359FDC247D1A55D62D57BDB9A919">
    <w:name w:val="FDB1E359FDC247D1A55D62D57BDB9A91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5E4712D78489A8C71F52E12DA1DC49">
    <w:name w:val="8A65E4712D78489A8C71F52E12DA1DC4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E1CE31EF03489BAF15E1D5550877019">
    <w:name w:val="E9E1CE31EF03489BAF15E1D555087701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DB698721FD47EB95900BEFF75D65439">
    <w:name w:val="40DB698721FD47EB95900BEFF75D6543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F63C05E5A41B48D1E4940EF2DCD519">
    <w:name w:val="31EF63C05E5A41B48D1E4940EF2DCD51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1115F6834464FBDD396AEC190365E9">
    <w:name w:val="B3F1115F6834464FBDD396AEC190365E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5DCD6DA9D479ABC6D340D96C31B1A9">
    <w:name w:val="84C5DCD6DA9D479ABC6D340D96C31B1A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4F4DFB2E14325B1C11743B40FD8089">
    <w:name w:val="9724F4DFB2E14325B1C11743B40FD808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69E8F372C4DD1BBCAE57DC08AD3139">
    <w:name w:val="CD169E8F372C4DD1BBCAE57DC08AD313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86EBF98E84C728C2C65CB49B671729">
    <w:name w:val="9B986EBF98E84C728C2C65CB49B67172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15">
    <w:name w:val="7BB7D3C3C5EF44F3A1DA47D15930CE421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15">
    <w:name w:val="B5F61614F0BC4FD091FCCD6B1A36D6CD1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15">
    <w:name w:val="A5F4189F5E7C43FEAAA8D8C5F4802F4E1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3899940524C7AAB2526551E1D06747">
    <w:name w:val="9A83899940524C7AAB2526551E1D0674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C3480F13A42D0B54A48A99DB9586B7">
    <w:name w:val="035C3480F13A42D0B54A48A99DB9586B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F111C09EB44F1A0701AA01DE7020D7">
    <w:name w:val="CB8F111C09EB44F1A0701AA01DE7020D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97E3A6FA8E4C14B54D36EE4DB0E1A37">
    <w:name w:val="F897E3A6FA8E4C14B54D36EE4DB0E1A3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3FDF12A024363BD05841A43B99ADF4">
    <w:name w:val="E063FDF12A024363BD05841A43B99ADF4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4339FC3FA4D9185295BEADC924F219">
    <w:name w:val="9874339FC3FA4D9185295BEADC924F21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D1C9980E4741308C622911201941C79">
    <w:name w:val="A4D1C9980E4741308C622911201941C7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6DDAFEFE4446CBCF509CC2EB929B28">
    <w:name w:val="49D6DDAFEFE4446CBCF509CC2EB929B2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2AE405DEE4659B9C263216E81D3F09">
    <w:name w:val="DB52AE405DEE4659B9C263216E81D3F0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712DEEA79427DAA47E0D38043DE6B9">
    <w:name w:val="5D8712DEEA79427DAA47E0D38043DE6B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89699B54BC4078BBB44BD4E79E30239">
    <w:name w:val="9689699B54BC4078BBB44BD4E79E3023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7E254C3C04943841C7787781141929">
    <w:name w:val="7E77E254C3C04943841C778778114192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53C42DFAF4D178D3A28DD0BAD78E19">
    <w:name w:val="B6653C42DFAF4D178D3A28DD0BAD78E1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EF4D4528C4E868C2E7561E76C76FD9">
    <w:name w:val="C44EF4D4528C4E868C2E7561E76C76FD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11AFF969340A2B80180C57A85B1199">
    <w:name w:val="2D411AFF969340A2B80180C57A85B119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19576A74D4C04A867C1E50F9BEF1C9">
    <w:name w:val="E8919576A74D4C04A867C1E50F9BEF1C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AB244A34A4A488155E88ACAD0CB709">
    <w:name w:val="3D9AB244A34A4A488155E88ACAD0CB70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E033A540B4DF8B022BB7899B83E809">
    <w:name w:val="F42E033A540B4DF8B022BB7899B83E80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7956E550848A9BBDB8A51554029389">
    <w:name w:val="46F7956E550848A9BBDB8A5155402938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43312DC7E42FBAD44A35098F8546D9">
    <w:name w:val="26F43312DC7E42FBAD44A35098F8546D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F8CDA3D5E498690BB2A6B1A0477B29">
    <w:name w:val="682F8CDA3D5E498690BB2A6B1A0477B2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986BD9743499E9AE1F4965F3929879">
    <w:name w:val="035986BD9743499E9AE1F4965F392987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E8FC92614579B123F6CF44E02CDE9">
    <w:name w:val="1AD9E8FC92614579B123F6CF44E02CDE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98FB35AAA40A7919D8B0ED40BE2229">
    <w:name w:val="D8A98FB35AAA40A7919D8B0ED40BE222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CEDAB6AF44E6193264DC1BE2045539">
    <w:name w:val="11BCEDAB6AF44E6193264DC1BE204553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9BE7E7D4841C5A8FF89E7D265FA479">
    <w:name w:val="8349BE7E7D4841C5A8FF89E7D265FA47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4F4720D4540EB8886B06035D871A59">
    <w:name w:val="A184F4720D4540EB8886B06035D871A5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B92DAF6DA45B6A6CCD3AD0BA3AEB09">
    <w:name w:val="BB3B92DAF6DA45B6A6CCD3AD0BA3AEB0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703B4565F4695879B21C17CB8F1A79">
    <w:name w:val="25D703B4565F4695879B21C17CB8F1A7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C180617BAB4970953A720356E51B049">
    <w:name w:val="81C180617BAB4970953A720356E51B04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FAFFD86394664A4A3CA04174AA3EB9">
    <w:name w:val="FD8FAFFD86394664A4A3CA04174AA3EB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F12E8444843149A9E4AE415E0281B9">
    <w:name w:val="CA7F12E8444843149A9E4AE415E0281B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EDCDBB19343AAAD97D078CED84F429">
    <w:name w:val="25AEDCDBB19343AAAD97D078CED84F42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551B53C1F4F8BB3AE1AE2CC68D23A9">
    <w:name w:val="7D6551B53C1F4F8BB3AE1AE2CC68D23A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E4FE2052194EF4915061B28D299F849">
    <w:name w:val="1BE4FE2052194EF4915061B28D299F84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2726B5D3D46B387987E4E6CDEF0EC9">
    <w:name w:val="6A82726B5D3D46B387987E4E6CDEF0EC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617A1A923494C81858B6615721A469">
    <w:name w:val="926617A1A923494C81858B6615721A46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4207576C249999FDE057A70A8742A9">
    <w:name w:val="42A4207576C249999FDE057A70A8742A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2DCAE5E734CF2804F591234B414599">
    <w:name w:val="D052DCAE5E734CF2804F591234B41459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CC2CA94C44AD3875AE272457C13A59">
    <w:name w:val="B9DCC2CA94C44AD3875AE272457C13A5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559084F9C4D778577E7EF0B2721DA9">
    <w:name w:val="0D3559084F9C4D778577E7EF0B2721DA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8B9729457486D8435598F76C972099">
    <w:name w:val="D9C8B9729457486D8435598F76C97209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0DDF4E4D44E78A1D767F40AB8D9249">
    <w:name w:val="0B60DDF4E4D44E78A1D767F40AB8D924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A92B24A74E10828FE5EC7C0F71CC9">
    <w:name w:val="B295A92B24A74E10828FE5EC7C0F71CC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0EF8CFCC842498F3BDE6105ACFA9B9">
    <w:name w:val="1670EF8CFCC842498F3BDE6105ACFA9B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FBA41BB1F4750A5606733E838AFA99">
    <w:name w:val="4ABFBA41BB1F4750A5606733E838AFA9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0D70066B9640A6BC80C6CB60286F039">
    <w:name w:val="9B0D70066B9640A6BC80C6CB60286F03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867FE81DB4DB985A400DA1A14E86C9">
    <w:name w:val="4DA867FE81DB4DB985A400DA1A14E86C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483E306F44971BCB02DD178EEC8169">
    <w:name w:val="005483E306F44971BCB02DD178EEC816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B3DA04EC848299ED0FC784F0CC8759">
    <w:name w:val="98BB3DA04EC848299ED0FC784F0CC875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EDAA9530C43C799374D67D635B1829">
    <w:name w:val="60BEDAA9530C43C799374D67D635B182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8ECEBD1304CB1897D55805C2CD8FC9">
    <w:name w:val="2538ECEBD1304CB1897D55805C2CD8FC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94B1CB8F54F14BA0501A5ED65C4AF9">
    <w:name w:val="60194B1CB8F54F14BA0501A5ED65C4AF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CB0E9680B43758D8670B11B0FE47E9">
    <w:name w:val="4A4CB0E9680B43758D8670B11B0FE47E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4A4A320E4463AB93F92ECEC880B559">
    <w:name w:val="C644A4A320E4463AB93F92ECEC880B55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E820263D14295B5D339F29A94F8FE9">
    <w:name w:val="774E820263D14295B5D339F29A94F8FE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D1F928E8B4A07A99E106E295DF32E9">
    <w:name w:val="F9CD1F928E8B4A07A99E106E295DF32E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E78323B5A4BA6B275EC06E317C9DA9">
    <w:name w:val="AC2E78323B5A4BA6B275EC06E317C9DA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97AA34B56440E82AE75EFF12F5CBB9">
    <w:name w:val="6B497AA34B56440E82AE75EFF12F5CBB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75243F14D4239855FA700D01BEF929">
    <w:name w:val="CEC75243F14D4239855FA700D01BEF92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660E281A94577ACEDC0F7FFE520259">
    <w:name w:val="06D660E281A94577ACEDC0F7FFE52025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00935CCB417AAB19F20DB10ACE0D9">
    <w:name w:val="811D00935CCB417AAB19F20DB10ACE0D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29239B18643F9A4764A552B4FFD329">
    <w:name w:val="C5029239B18643F9A4764A552B4FFD32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57D47ACCC4015AE8099F3FD1D0B879">
    <w:name w:val="21357D47ACCC4015AE8099F3FD1D0B87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055FE651B4DD8BA627CBE1F9A9C6C9">
    <w:name w:val="2D3055FE651B4DD8BA627CBE1F9A9C6C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454D4C0C5458F88C0D5672812CCBA9">
    <w:name w:val="942454D4C0C5458F88C0D5672812CCBA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6B0F362444CB68B82D74E9C64279A9">
    <w:name w:val="2C26B0F362444CB68B82D74E9C64279A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434CF666143EAA1809BA0AA6131059">
    <w:name w:val="9A4434CF666143EAA1809BA0AA613105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625B06B6D452590C309A6E177FFCC9">
    <w:name w:val="014625B06B6D452590C309A6E177FFCC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F7766887546A7B3083F583F3104DE9">
    <w:name w:val="8AAF7766887546A7B3083F583F3104DE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187BBBF664CAEAA62DDABFE8844D19">
    <w:name w:val="6D7187BBBF664CAEAA62DDABFE8844D1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C2939F89F4A9A8CE48B207959C85A9">
    <w:name w:val="C6AC2939F89F4A9A8CE48B207959C85A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11F8952344EE2906BE9C89BA567DB9">
    <w:name w:val="D9511F8952344EE2906BE9C89BA567DB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51A0A596447F9F803AD69490E6E39">
    <w:name w:val="E29E51A0A596447F9F803AD69490E6E3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0361F8FA74984B5D106FAB3B82E2F9">
    <w:name w:val="D6D0361F8FA74984B5D106FAB3B82E2F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0D6122AC549A480B61088612943459">
    <w:name w:val="0830D6122AC549A480B6108861294345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85497D359402FB127F989C2DF4D649">
    <w:name w:val="87585497D359402FB127F989C2DF4D64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1E82CDA04356AA4DF8E8F42F13729">
    <w:name w:val="F6741E82CDA04356AA4DF8E8F42F1372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D1AE404FD24096865910CA12DE8DA99">
    <w:name w:val="11D1AE404FD24096865910CA12DE8DA9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FB50E5FB04391BEFBD83924F61E119">
    <w:name w:val="D70FB50E5FB04391BEFBD83924F61E11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A00BF2034B64803D247648F51D849">
    <w:name w:val="EC9FA00BF2034B64803D247648F51D84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C4E7BBE7E42D3AC8F5D4617E977479">
    <w:name w:val="637C4E7BBE7E42D3AC8F5D4617E97747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69CBBDE4E4FF7B17D5F48104EFEB79">
    <w:name w:val="D4469CBBDE4E4FF7B17D5F48104EFEB7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AC11AC9414A9B87A18E2A0ED1AD2A14">
    <w:name w:val="EC3AC11AC9414A9B87A18E2A0ED1AD2A14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CC4537E1436BA12ABEC3B6DB92819">
    <w:name w:val="5150CC4537E1436BA12ABEC3B6DB9281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11B55E1CB43CCAE64E5366C8E9EF913">
    <w:name w:val="1D111B55E1CB43CCAE64E5366C8E9EF913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80BCFB73849BEAA6C87AFA09469DE14">
    <w:name w:val="ABE80BCFB73849BEAA6C87AFA09469DE14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DE948BBBA4C0CB07536FAB5DA5AEA9">
    <w:name w:val="11EDE948BBBA4C0CB07536FAB5DA5AEA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67ED17E7C41398D630AA2985D8ADD13">
    <w:name w:val="F4667ED17E7C41398D630AA2985D8ADD13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F90B6E104655B28370059B3D534814">
    <w:name w:val="82F0F90B6E104655B28370059B3D534814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F4AFE2B7F4F2FB9A0E9A83F0F2FDC9">
    <w:name w:val="B6CF4AFE2B7F4F2FB9A0E9A83F0F2FDC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B08786B18486BBE0452DAEE68F08913">
    <w:name w:val="4FEB08786B18486BBE0452DAEE68F08913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5953DA0549D9B6FF5B68C71F824E14">
    <w:name w:val="92045953DA0549D9B6FF5B68C71F824E14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0C65CF38134514925E29598035BF6B9">
    <w:name w:val="AE0C65CF38134514925E29598035BF6B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E941C8A764267BB8EF1A3B442A0BC13">
    <w:name w:val="112E941C8A764267BB8EF1A3B442A0BC13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EBB017EFA4AD18B3E8E7F72190D9814">
    <w:name w:val="A30EBB017EFA4AD18B3E8E7F72190D9814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2B7D1D3C34A0FBAA466F6455AF1339">
    <w:name w:val="AA32B7D1D3C34A0FBAA466F6455AF133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48D3FB9594BFC80DFF0D059EFADD913">
    <w:name w:val="69B48D3FB9594BFC80DFF0D059EFADD913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C4B3BCACC41A9B7E3FC495C5EE6C114">
    <w:name w:val="76FC4B3BCACC41A9B7E3FC495C5EE6C114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35DBF3DE541E09A9659A1A00899DC9">
    <w:name w:val="80035DBF3DE541E09A9659A1A00899DC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871E9ED8946209EF6AEB04836611613">
    <w:name w:val="ED5871E9ED8946209EF6AEB04836611613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FD61F4BCD4D6BA5ABE85518C6110D12">
    <w:name w:val="E64FD61F4BCD4D6BA5ABE85518C6110D12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1A2D7D81245EBBAE6C900B95A52669">
    <w:name w:val="EF11A2D7D81245EBBAE6C900B95A52669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A8AC8E2ED436B963E72B7E614723C12">
    <w:name w:val="AB1A8AC8E2ED436B963E72B7E614723C12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6BFDC315AE4EAAB0CF5ED5A3A7A2A87">
    <w:name w:val="BD6BFDC315AE4EAAB0CF5ED5A3A7A2A8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8293A84374529AB21A327055FFDF97">
    <w:name w:val="8B48293A84374529AB21A327055FFDF9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97F4624504DF8800FB0C0087A891A7">
    <w:name w:val="FDA97F4624504DF8800FB0C0087A891A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AC94BABA3472F96E3EFCA6F8B4F7B7">
    <w:name w:val="050AC94BABA3472F96E3EFCA6F8B4F7B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E77A1CD0A443FA908EF92E73D062BE7">
    <w:name w:val="CFE77A1CD0A443FA908EF92E73D062BE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435CC5D46349A7B41EF6A980C63A857">
    <w:name w:val="15435CC5D46349A7B41EF6A980C63A85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3EFCA28754C899187B2A76E9731547">
    <w:name w:val="BF13EFCA28754C899187B2A76E973154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B45D85F1740AFA7A40444F142C9347">
    <w:name w:val="EAAB45D85F1740AFA7A40444F142C934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F0D510ED1478180CAE4886267419E7">
    <w:name w:val="D30F0D510ED1478180CAE4886267419E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A46A1C6594E46B85AC46C275519077">
    <w:name w:val="440A46A1C6594E46B85AC46C27551907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46F91459E45A98F24DCC15E64BB178">
    <w:name w:val="8E246F91459E45A98F24DCC15E64BB17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01C544E7B4505BD8FA351B1318F018">
    <w:name w:val="8B701C544E7B4505BD8FA351B1318F01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5D57A7B67479B8ABCCDF8C9A40CA08">
    <w:name w:val="7E65D57A7B67479B8ABCCDF8C9A40CA0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50ED70AF42BFBCBA89169CBD4CB78">
    <w:name w:val="C3CB50ED70AF42BFBCBA89169CBD4CB7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EACEB082E4786B8B319FAE44E41668">
    <w:name w:val="C38EACEB082E4786B8B319FAE44E4166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79D3EC2A34D7D8039809900171E568">
    <w:name w:val="AD079D3EC2A34D7D8039809900171E56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20FAD81EF41BC95DE81BF216D82217">
    <w:name w:val="87A20FAD81EF41BC95DE81BF216D8221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565C1519D4B0698D15AE4010B5B218">
    <w:name w:val="FD5565C1519D4B0698D15AE4010B5B21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30611BF7A426E8728862107EFD0D38">
    <w:name w:val="B3030611BF7A426E8728862107EFD0D3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07779F9F34B1BB76B39A0BB6569CC8">
    <w:name w:val="47007779F9F34B1BB76B39A0BB6569CC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5B2B579FE44FBA2449522E721C8C68">
    <w:name w:val="E6A5B2B579FE44FBA2449522E721C8C6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092E7FB3045749F985F873DCF62748">
    <w:name w:val="777092E7FB3045749F985F873DCF6274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AAA095C5E43E092EC1F1C91BD840A8">
    <w:name w:val="A98AAA095C5E43E092EC1F1C91BD840A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85F71FB0741C5A9A2DE9EC5BD4F958">
    <w:name w:val="F0A85F71FB0741C5A9A2DE9EC5BD4F95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34E22403C4C32B0AEC2AD39B4F5A98">
    <w:name w:val="8AF34E22403C4C32B0AEC2AD39B4F5A9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7854F8DFA5478D87E10A2A3351CF7E7">
    <w:name w:val="427854F8DFA5478D87E10A2A3351CF7E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C138307D9940B0B0BB5F636A8FE2A27">
    <w:name w:val="3CC138307D9940B0B0BB5F636A8FE2A2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31953BE504895B84057B77FC034497">
    <w:name w:val="70531953BE504895B84057B77FC03449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C2228394F46FC999D6F50AC8DA4C27">
    <w:name w:val="16CC2228394F46FC999D6F50AC8DA4C2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19E5337AB43C493002A62DF152FB68">
    <w:name w:val="64519E5337AB43C493002A62DF152FB6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833B316074D23BB9D7D324833B5AC8">
    <w:name w:val="0C1833B316074D23BB9D7D324833B5AC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971BEFAF4951835096BCB8FE701C7">
    <w:name w:val="B188971BEFAF4951835096BCB8FE701C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981DC48B464B07847162E0D1B659BD8">
    <w:name w:val="40981DC48B464B07847162E0D1B659BD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D9019B1654E2EA2F02D9C5D73095A8">
    <w:name w:val="7F8D9019B1654E2EA2F02D9C5D73095A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6E7C9EC134C87B1F2C98B518AD3C67">
    <w:name w:val="1AF6E7C9EC134C87B1F2C98B518AD3C6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84F555CF548FAA693BAA3D45A1A7F7">
    <w:name w:val="D8E84F555CF548FAA693BAA3D45A1A7F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62E3FD23447EEA8D6787A53C429417">
    <w:name w:val="78D62E3FD23447EEA8D6787A53C42941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177CA71532482FA803A39F3DBE0F9A7">
    <w:name w:val="D9177CA71532482FA803A39F3DBE0F9A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A420300044943948F0139BFA4DAC47">
    <w:name w:val="339A420300044943948F0139BFA4DAC4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87F2ADEBA4825BFF571564D6176DB5">
    <w:name w:val="B9987F2ADEBA4825BFF571564D6176DB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C2B8E470F445ABAE339F90DA52EFA5">
    <w:name w:val="0B9C2B8E470F445ABAE339F90DA52EFA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AC8A847DF482DA47BEFBFAF38A68C5">
    <w:name w:val="EF1AC8A847DF482DA47BEFBFAF38A68C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B074B23284D6CAEB8EFDB0A7BD65D5">
    <w:name w:val="3D0B074B23284D6CAEB8EFDB0A7BD65D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5966B278347B6A98C0D9B5F80C9E65">
    <w:name w:val="48B5966B278347B6A98C0D9B5F80C9E6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AA26C40674E2982E1564D323B7AFB5">
    <w:name w:val="F2EAA26C40674E2982E1564D323B7AFB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87A1E1D9437A8CD3C728249403FD5">
    <w:name w:val="378B87A1E1D9437A8CD3C728249403FD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B1283D0AD4E2286E74E0BF5E21E925">
    <w:name w:val="6DDB1283D0AD4E2286E74E0BF5E21E92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B42D2E93C44C4A3E036138D64B6235">
    <w:name w:val="A52B42D2E93C44C4A3E036138D64B623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890F6507B4C3EA5B3171E3073F05A5">
    <w:name w:val="422890F6507B4C3EA5B3171E3073F05A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AFA9F741F4B239B294BB63658AE025">
    <w:name w:val="C8BAFA9F741F4B239B294BB63658AE02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3620A3FE24FE2B53D92BA451484295">
    <w:name w:val="F0E3620A3FE24FE2B53D92BA45148429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A6A2FFEAB4ED78B07E587604522355">
    <w:name w:val="C95A6A2FFEAB4ED78B07E58760452235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7D1A5C77441896F15A9B9F50BC835">
    <w:name w:val="46937D1A5C77441896F15A9B9F50BC83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F22BFBBFD4DB6AB55DEF18987D3655">
    <w:name w:val="E6AF22BFBBFD4DB6AB55DEF18987D365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61BB6B4ED48FEBF9B4BC85161D55A5">
    <w:name w:val="D7061BB6B4ED48FEBF9B4BC85161D55A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2BC07B24747A483871F1013DD90355">
    <w:name w:val="3A12BC07B24747A483871F1013DD9035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3543157D994B9BBB539C1F23D048885">
    <w:name w:val="1F3543157D994B9BBB539C1F23D04888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8A1DAF53446C19BDF4E33CC82EC815">
    <w:name w:val="2C68A1DAF53446C19BDF4E33CC82EC81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A42E611CA4FD6B68B648D25D578C95">
    <w:name w:val="422A42E611CA4FD6B68B648D25D578C9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767A93978D469196A8B5395E8EADD75">
    <w:name w:val="25767A93978D469196A8B5395E8EADD7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3A2C14C5A409E921DED6E26A4FD715">
    <w:name w:val="AFD3A2C14C5A409E921DED6E26A4FD71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C99C3F72F443F9A4F374ED20ADDCCF5">
    <w:name w:val="0FC99C3F72F443F9A4F374ED20ADDCCF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A32F1C22448F3875E7854923CDE0E5">
    <w:name w:val="739A32F1C22448F3875E7854923CDE0E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F0F922117C4D7384CF55BB7310C09D5">
    <w:name w:val="52F0F922117C4D7384CF55BB7310C09D5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8480271744F318AB1AB45EB0BDF3D8">
    <w:name w:val="AAA8480271744F318AB1AB45EB0BDF3D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7B9627879477E947E0E63B59566808">
    <w:name w:val="6A67B9627879477E947E0E63B5956680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BBB6F5E0D48519774FD95DB12CF958">
    <w:name w:val="BCBBBB6F5E0D48519774FD95DB12CF95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3B316B32B4B3A943BBD0282B56A5E8">
    <w:name w:val="AD43B316B32B4B3A943BBD0282B56A5E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8A51B63AE4BC1A86293B5036BC2878">
    <w:name w:val="1898A51B63AE4BC1A86293B5036BC287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9721353E346E29C54C19BE1E8532C8">
    <w:name w:val="9269721353E346E29C54C19BE1E8532C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53FDA7BAB4E589C5E2698F11727DA8">
    <w:name w:val="D2E53FDA7BAB4E589C5E2698F11727DA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B3D3C832A42B9B31E58A0159E2A878">
    <w:name w:val="B7AB3D3C832A42B9B31E58A0159E2A87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CCD2F01C14ED0AAF366EA9FDE96FF8">
    <w:name w:val="8CECCD2F01C14ED0AAF366EA9FDE96FF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38C74928540EDBA9AEB0175ED31B27">
    <w:name w:val="93D38C74928540EDBA9AEB0175ED31B27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B3587E9A44F5E8FD49AE759CB0DB88">
    <w:name w:val="EEDB3587E9A44F5E8FD49AE759CB0DB8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5694EA435478B8C21678CB70A4C368">
    <w:name w:val="31C5694EA435478B8C21678CB70A4C36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5A05CD34F4218933738642566D1BC8">
    <w:name w:val="E695A05CD34F4218933738642566D1BC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DB51A7DB243EF8614865D6A0107DD8">
    <w:name w:val="BBEDB51A7DB243EF8614865D6A0107DD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B51D57BAD4A1786D5EC3B5E5844858">
    <w:name w:val="FDEB51D57BAD4A1786D5EC3B5E584485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47DAE29204B75B2637FA3B3174D968">
    <w:name w:val="65747DAE29204B75B2637FA3B3174D96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8C53B0ED647C1B1C28D92CDF6D2B08">
    <w:name w:val="1908C53B0ED647C1B1C28D92CDF6D2B08"/>
    <w:rsid w:val="00097A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FE02C5D6241FCA5A24A86614C126215">
    <w:name w:val="1FFFE02C5D6241FCA5A24A86614C1262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14">
    <w:name w:val="F41A1E09C7DA462690171FEEBA8EB49714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15">
    <w:name w:val="A9E8680D14FF4618B93A5F488E77B7F1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7946875BE4056930A0B34CD9FAEF510">
    <w:name w:val="6017946875BE4056930A0B34CD9FAEF5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15">
    <w:name w:val="18FF1E85242146EABA8B0D126BC2F166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DF34826AF47BD9652CFEF04DBE97610">
    <w:name w:val="DEBDF34826AF47BD9652CFEF04DBE976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15">
    <w:name w:val="3ECCC775873848EBB27544EB0B0B48A4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5F99804B646F5AA756CE966BB3DF510">
    <w:name w:val="92E5F99804B646F5AA756CE966BB3DF5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6B7F96A924405BB155023F5434B3510">
    <w:name w:val="52C6B7F96A924405BB155023F5434B35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325BAE90C4D45A4092C4E050A0F4E10">
    <w:name w:val="945325BAE90C4D45A4092C4E050A0F4E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9032141504FBBB63181D86802B39310">
    <w:name w:val="8109032141504FBBB63181D86802B393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E7777F5246558DB1E4CF6E903AC310">
    <w:name w:val="8BD6E7777F5246558DB1E4CF6E903AC3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E230C254D490595F35A61B5CA61A78">
    <w:name w:val="538E230C254D490595F35A61B5CA61A7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8E775F6734CF1AF47A3012B6B6C8F10">
    <w:name w:val="1108E775F6734CF1AF47A3012B6B6C8F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FCA8B11224B57846389E4BEC2D85A10">
    <w:name w:val="C55FCA8B11224B57846389E4BEC2D85A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397B59B1D4AB3A9FFCB54D874C3DF10">
    <w:name w:val="D98397B59B1D4AB3A9FFCB54D874C3DF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93628F150456F88A6FBB5F223879910">
    <w:name w:val="3ED93628F150456F88A6FBB5F2238799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D9257444C4284BECBE18A4976502D10">
    <w:name w:val="30CD9257444C4284BECBE18A4976502D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F437524504086B9763B53DAB4BD1510">
    <w:name w:val="BD8F437524504086B9763B53DAB4BD15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F11EFDFE34253826B42C6D70AFF4D10">
    <w:name w:val="2EAF11EFDFE34253826B42C6D70AFF4D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EED4E6ABF443FBCB8DF597618B2E910">
    <w:name w:val="FB4EED4E6ABF443FBCB8DF597618B2E9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0225AEA10A445390B68B6360DBA0C810">
    <w:name w:val="AC0225AEA10A445390B68B6360DBA0C8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E07C1389D4E65A21320A94AD7651310">
    <w:name w:val="518E07C1389D4E65A21320A94AD76513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73D7C65A64C32A715032481A8D22C10">
    <w:name w:val="9C773D7C65A64C32A715032481A8D22C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6BE2C1CEB42B9A18F58E62962DDC46">
    <w:name w:val="2E46BE2C1CEB42B9A18F58E62962DDC4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CB0C666D46EEB9347CB563C892E96">
    <w:name w:val="77E4CB0C666D46EEB9347CB563C892E9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C3E582B154BD7B7F07B4AEF4DE5AC6">
    <w:name w:val="EB5C3E582B154BD7B7F07B4AEF4DE5AC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6762D2C964D249832D305E93256616">
    <w:name w:val="4456762D2C964D249832D305E932566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4C0F0BF86B493792792BE7CAD410BA6">
    <w:name w:val="E84C0F0BF86B493792792BE7CAD410BA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CA6992DE4E88AF7F364C4E7FE2096">
    <w:name w:val="7BA1CA6992DE4E88AF7F364C4E7FE209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CEF0CAF7241C6A9E9A5548584CD158">
    <w:name w:val="C4ECEF0CAF7241C6A9E9A5548584CD15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693C9F5A64A249613488081B3CF818">
    <w:name w:val="E0A693C9F5A64A249613488081B3CF81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E8E448F7B4140A01F3905DDE588A98">
    <w:name w:val="582E8E448F7B4140A01F3905DDE588A9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0CB9A737ED40678A2F4808C459947A8">
    <w:name w:val="750CB9A737ED40678A2F4808C459947A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16">
    <w:name w:val="7E72875F929F438694F2D0C4B1F2023F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16">
    <w:name w:val="C627F1A934694A8694822915595056C7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A22EF2C4241FC856CD2D83442E8A110">
    <w:name w:val="EBFA22EF2C4241FC856CD2D83442E8A1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16">
    <w:name w:val="DAF8286AB5EC49029A7F0B0054AA9224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316F3745B44338B9CBE99D1FC049910">
    <w:name w:val="408316F3745B44338B9CBE99D1FC0499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D920458EB4591B56192DE7CC623F210">
    <w:name w:val="43DD920458EB4591B56192DE7CC623F2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F3670EDB841A086AB0A4A7FAF660F10">
    <w:name w:val="9ECF3670EDB841A086AB0A4A7FAF660F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1E359FDC247D1A55D62D57BDB9A9110">
    <w:name w:val="FDB1E359FDC247D1A55D62D57BDB9A91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5E4712D78489A8C71F52E12DA1DC410">
    <w:name w:val="8A65E4712D78489A8C71F52E12DA1DC4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E1CE31EF03489BAF15E1D55508770110">
    <w:name w:val="E9E1CE31EF03489BAF15E1D555087701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DB698721FD47EB95900BEFF75D654310">
    <w:name w:val="40DB698721FD47EB95900BEFF75D6543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F63C05E5A41B48D1E4940EF2DCD5110">
    <w:name w:val="31EF63C05E5A41B48D1E4940EF2DCD51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1115F6834464FBDD396AEC190365E10">
    <w:name w:val="B3F1115F6834464FBDD396AEC190365E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5DCD6DA9D479ABC6D340D96C31B1A10">
    <w:name w:val="84C5DCD6DA9D479ABC6D340D96C31B1A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4F4DFB2E14325B1C11743B40FD80810">
    <w:name w:val="9724F4DFB2E14325B1C11743B40FD808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69E8F372C4DD1BBCAE57DC08AD31310">
    <w:name w:val="CD169E8F372C4DD1BBCAE57DC08AD313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86EBF98E84C728C2C65CB49B6717210">
    <w:name w:val="9B986EBF98E84C728C2C65CB49B67172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16">
    <w:name w:val="7BB7D3C3C5EF44F3A1DA47D15930CE42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16">
    <w:name w:val="B5F61614F0BC4FD091FCCD6B1A36D6CD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16">
    <w:name w:val="A5F4189F5E7C43FEAAA8D8C5F4802F4E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3899940524C7AAB2526551E1D06748">
    <w:name w:val="9A83899940524C7AAB2526551E1D0674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C3480F13A42D0B54A48A99DB9586B8">
    <w:name w:val="035C3480F13A42D0B54A48A99DB9586B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F111C09EB44F1A0701AA01DE7020D8">
    <w:name w:val="CB8F111C09EB44F1A0701AA01DE7020D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97E3A6FA8E4C14B54D36EE4DB0E1A38">
    <w:name w:val="F897E3A6FA8E4C14B54D36EE4DB0E1A3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3FDF12A024363BD05841A43B99ADF5">
    <w:name w:val="E063FDF12A024363BD05841A43B99ADF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4339FC3FA4D9185295BEADC924F2110">
    <w:name w:val="9874339FC3FA4D9185295BEADC924F21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D1C9980E4741308C622911201941C710">
    <w:name w:val="A4D1C9980E4741308C622911201941C7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6DDAFEFE4446CBCF509CC2EB929B29">
    <w:name w:val="49D6DDAFEFE4446CBCF509CC2EB929B2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2AE405DEE4659B9C263216E81D3F010">
    <w:name w:val="DB52AE405DEE4659B9C263216E81D3F0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712DEEA79427DAA47E0D38043DE6B10">
    <w:name w:val="5D8712DEEA79427DAA47E0D38043DE6B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89699B54BC4078BBB44BD4E79E302310">
    <w:name w:val="9689699B54BC4078BBB44BD4E79E3023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7E254C3C04943841C77877811419210">
    <w:name w:val="7E77E254C3C04943841C778778114192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53C42DFAF4D178D3A28DD0BAD78E110">
    <w:name w:val="B6653C42DFAF4D178D3A28DD0BAD78E1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EF4D4528C4E868C2E7561E76C76FD10">
    <w:name w:val="C44EF4D4528C4E868C2E7561E76C76FD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11AFF969340A2B80180C57A85B11910">
    <w:name w:val="2D411AFF969340A2B80180C57A85B119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19576A74D4C04A867C1E50F9BEF1C10">
    <w:name w:val="E8919576A74D4C04A867C1E50F9BEF1C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AB244A34A4A488155E88ACAD0CB7010">
    <w:name w:val="3D9AB244A34A4A488155E88ACAD0CB70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E033A540B4DF8B022BB7899B83E8010">
    <w:name w:val="F42E033A540B4DF8B022BB7899B83E80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7956E550848A9BBDB8A515540293810">
    <w:name w:val="46F7956E550848A9BBDB8A5155402938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43312DC7E42FBAD44A35098F8546D10">
    <w:name w:val="26F43312DC7E42FBAD44A35098F8546D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F8CDA3D5E498690BB2A6B1A0477B210">
    <w:name w:val="682F8CDA3D5E498690BB2A6B1A0477B2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986BD9743499E9AE1F4965F39298710">
    <w:name w:val="035986BD9743499E9AE1F4965F392987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E8FC92614579B123F6CF44E02CDE10">
    <w:name w:val="1AD9E8FC92614579B123F6CF44E02CDE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98FB35AAA40A7919D8B0ED40BE22210">
    <w:name w:val="D8A98FB35AAA40A7919D8B0ED40BE222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CEDAB6AF44E6193264DC1BE20455310">
    <w:name w:val="11BCEDAB6AF44E6193264DC1BE204553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9BE7E7D4841C5A8FF89E7D265FA4710">
    <w:name w:val="8349BE7E7D4841C5A8FF89E7D265FA47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4F4720D4540EB8886B06035D871A510">
    <w:name w:val="A184F4720D4540EB8886B06035D871A5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B92DAF6DA45B6A6CCD3AD0BA3AEB010">
    <w:name w:val="BB3B92DAF6DA45B6A6CCD3AD0BA3AEB0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703B4565F4695879B21C17CB8F1A710">
    <w:name w:val="25D703B4565F4695879B21C17CB8F1A7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C180617BAB4970953A720356E51B0410">
    <w:name w:val="81C180617BAB4970953A720356E51B04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FAFFD86394664A4A3CA04174AA3EB10">
    <w:name w:val="FD8FAFFD86394664A4A3CA04174AA3EB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F12E8444843149A9E4AE415E0281B10">
    <w:name w:val="CA7F12E8444843149A9E4AE415E0281B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EDCDBB19343AAAD97D078CED84F4210">
    <w:name w:val="25AEDCDBB19343AAAD97D078CED84F42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551B53C1F4F8BB3AE1AE2CC68D23A10">
    <w:name w:val="7D6551B53C1F4F8BB3AE1AE2CC68D23A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E4FE2052194EF4915061B28D299F8410">
    <w:name w:val="1BE4FE2052194EF4915061B28D299F84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2726B5D3D46B387987E4E6CDEF0EC10">
    <w:name w:val="6A82726B5D3D46B387987E4E6CDEF0EC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617A1A923494C81858B6615721A4610">
    <w:name w:val="926617A1A923494C81858B6615721A46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4207576C249999FDE057A70A8742A10">
    <w:name w:val="42A4207576C249999FDE057A70A8742A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2DCAE5E734CF2804F591234B4145910">
    <w:name w:val="D052DCAE5E734CF2804F591234B41459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CC2CA94C44AD3875AE272457C13A510">
    <w:name w:val="B9DCC2CA94C44AD3875AE272457C13A5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559084F9C4D778577E7EF0B2721DA10">
    <w:name w:val="0D3559084F9C4D778577E7EF0B2721DA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8B9729457486D8435598F76C9720910">
    <w:name w:val="D9C8B9729457486D8435598F76C97209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0DDF4E4D44E78A1D767F40AB8D92410">
    <w:name w:val="0B60DDF4E4D44E78A1D767F40AB8D924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A92B24A74E10828FE5EC7C0F71CC10">
    <w:name w:val="B295A92B24A74E10828FE5EC7C0F71CC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0EF8CFCC842498F3BDE6105ACFA9B10">
    <w:name w:val="1670EF8CFCC842498F3BDE6105ACFA9B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FBA41BB1F4750A5606733E838AFA910">
    <w:name w:val="4ABFBA41BB1F4750A5606733E838AFA9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0D70066B9640A6BC80C6CB60286F0310">
    <w:name w:val="9B0D70066B9640A6BC80C6CB60286F03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867FE81DB4DB985A400DA1A14E86C10">
    <w:name w:val="4DA867FE81DB4DB985A400DA1A14E86C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483E306F44971BCB02DD178EEC81610">
    <w:name w:val="005483E306F44971BCB02DD178EEC816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B3DA04EC848299ED0FC784F0CC87510">
    <w:name w:val="98BB3DA04EC848299ED0FC784F0CC875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EDAA9530C43C799374D67D635B18210">
    <w:name w:val="60BEDAA9530C43C799374D67D635B182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8ECEBD1304CB1897D55805C2CD8FC10">
    <w:name w:val="2538ECEBD1304CB1897D55805C2CD8FC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94B1CB8F54F14BA0501A5ED65C4AF10">
    <w:name w:val="60194B1CB8F54F14BA0501A5ED65C4AF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CB0E9680B43758D8670B11B0FE47E10">
    <w:name w:val="4A4CB0E9680B43758D8670B11B0FE47E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4A4A320E4463AB93F92ECEC880B5510">
    <w:name w:val="C644A4A320E4463AB93F92ECEC880B55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E820263D14295B5D339F29A94F8FE10">
    <w:name w:val="774E820263D14295B5D339F29A94F8FE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D1F928E8B4A07A99E106E295DF32E10">
    <w:name w:val="F9CD1F928E8B4A07A99E106E295DF32E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E78323B5A4BA6B275EC06E317C9DA10">
    <w:name w:val="AC2E78323B5A4BA6B275EC06E317C9DA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97AA34B56440E82AE75EFF12F5CBB10">
    <w:name w:val="6B497AA34B56440E82AE75EFF12F5CBB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75243F14D4239855FA700D01BEF9210">
    <w:name w:val="CEC75243F14D4239855FA700D01BEF92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660E281A94577ACEDC0F7FFE5202510">
    <w:name w:val="06D660E281A94577ACEDC0F7FFE52025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00935CCB417AAB19F20DB10ACE0D10">
    <w:name w:val="811D00935CCB417AAB19F20DB10ACE0D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29239B18643F9A4764A552B4FFD3210">
    <w:name w:val="C5029239B18643F9A4764A552B4FFD32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57D47ACCC4015AE8099F3FD1D0B8710">
    <w:name w:val="21357D47ACCC4015AE8099F3FD1D0B87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055FE651B4DD8BA627CBE1F9A9C6C10">
    <w:name w:val="2D3055FE651B4DD8BA627CBE1F9A9C6C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454D4C0C5458F88C0D5672812CCBA10">
    <w:name w:val="942454D4C0C5458F88C0D5672812CCBA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6B0F362444CB68B82D74E9C64279A10">
    <w:name w:val="2C26B0F362444CB68B82D74E9C64279A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434CF666143EAA1809BA0AA61310510">
    <w:name w:val="9A4434CF666143EAA1809BA0AA613105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625B06B6D452590C309A6E177FFCC10">
    <w:name w:val="014625B06B6D452590C309A6E177FFCC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F7766887546A7B3083F583F3104DE10">
    <w:name w:val="8AAF7766887546A7B3083F583F3104DE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187BBBF664CAEAA62DDABFE8844D110">
    <w:name w:val="6D7187BBBF664CAEAA62DDABFE8844D1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C2939F89F4A9A8CE48B207959C85A10">
    <w:name w:val="C6AC2939F89F4A9A8CE48B207959C85A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11F8952344EE2906BE9C89BA567DB10">
    <w:name w:val="D9511F8952344EE2906BE9C89BA567DB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51A0A596447F9F803AD69490E6E310">
    <w:name w:val="E29E51A0A596447F9F803AD69490E6E3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0361F8FA74984B5D106FAB3B82E2F10">
    <w:name w:val="D6D0361F8FA74984B5D106FAB3B82E2F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0D6122AC549A480B610886129434510">
    <w:name w:val="0830D6122AC549A480B6108861294345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85497D359402FB127F989C2DF4D6410">
    <w:name w:val="87585497D359402FB127F989C2DF4D64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1E82CDA04356AA4DF8E8F42F137210">
    <w:name w:val="F6741E82CDA04356AA4DF8E8F42F1372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D1AE404FD24096865910CA12DE8DA910">
    <w:name w:val="11D1AE404FD24096865910CA12DE8DA9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FB50E5FB04391BEFBD83924F61E1110">
    <w:name w:val="D70FB50E5FB04391BEFBD83924F61E11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A00BF2034B64803D247648F51D8410">
    <w:name w:val="EC9FA00BF2034B64803D247648F51D84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C4E7BBE7E42D3AC8F5D4617E9774710">
    <w:name w:val="637C4E7BBE7E42D3AC8F5D4617E97747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69CBBDE4E4FF7B17D5F48104EFEB710">
    <w:name w:val="D4469CBBDE4E4FF7B17D5F48104EFEB7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AC11AC9414A9B87A18E2A0ED1AD2A15">
    <w:name w:val="EC3AC11AC9414A9B87A18E2A0ED1AD2A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CC4537E1436BA12ABEC3B6DB928110">
    <w:name w:val="5150CC4537E1436BA12ABEC3B6DB9281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11B55E1CB43CCAE64E5366C8E9EF914">
    <w:name w:val="1D111B55E1CB43CCAE64E5366C8E9EF914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80BCFB73849BEAA6C87AFA09469DE15">
    <w:name w:val="ABE80BCFB73849BEAA6C87AFA09469DE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DE948BBBA4C0CB07536FAB5DA5AEA10">
    <w:name w:val="11EDE948BBBA4C0CB07536FAB5DA5AEA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67ED17E7C41398D630AA2985D8ADD14">
    <w:name w:val="F4667ED17E7C41398D630AA2985D8ADD14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F90B6E104655B28370059B3D534815">
    <w:name w:val="82F0F90B6E104655B28370059B3D5348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F4AFE2B7F4F2FB9A0E9A83F0F2FDC10">
    <w:name w:val="B6CF4AFE2B7F4F2FB9A0E9A83F0F2FDC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B08786B18486BBE0452DAEE68F08914">
    <w:name w:val="4FEB08786B18486BBE0452DAEE68F08914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5953DA0549D9B6FF5B68C71F824E15">
    <w:name w:val="92045953DA0549D9B6FF5B68C71F824E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0C65CF38134514925E29598035BF6B10">
    <w:name w:val="AE0C65CF38134514925E29598035BF6B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E941C8A764267BB8EF1A3B442A0BC14">
    <w:name w:val="112E941C8A764267BB8EF1A3B442A0BC14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EBB017EFA4AD18B3E8E7F72190D9815">
    <w:name w:val="A30EBB017EFA4AD18B3E8E7F72190D98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2B7D1D3C34A0FBAA466F6455AF13310">
    <w:name w:val="AA32B7D1D3C34A0FBAA466F6455AF133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48D3FB9594BFC80DFF0D059EFADD914">
    <w:name w:val="69B48D3FB9594BFC80DFF0D059EFADD914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C4B3BCACC41A9B7E3FC495C5EE6C115">
    <w:name w:val="76FC4B3BCACC41A9B7E3FC495C5EE6C1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35DBF3DE541E09A9659A1A00899DC10">
    <w:name w:val="80035DBF3DE541E09A9659A1A00899DC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871E9ED8946209EF6AEB04836611614">
    <w:name w:val="ED5871E9ED8946209EF6AEB04836611614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FD61F4BCD4D6BA5ABE85518C6110D13">
    <w:name w:val="E64FD61F4BCD4D6BA5ABE85518C6110D13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1A2D7D81245EBBAE6C900B95A526610">
    <w:name w:val="EF11A2D7D81245EBBAE6C900B95A5266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A8AC8E2ED436B963E72B7E614723C13">
    <w:name w:val="AB1A8AC8E2ED436B963E72B7E614723C13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6BFDC315AE4EAAB0CF5ED5A3A7A2A88">
    <w:name w:val="BD6BFDC315AE4EAAB0CF5ED5A3A7A2A8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8293A84374529AB21A327055FFDF98">
    <w:name w:val="8B48293A84374529AB21A327055FFDF9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97F4624504DF8800FB0C0087A891A8">
    <w:name w:val="FDA97F4624504DF8800FB0C0087A891A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AC94BABA3472F96E3EFCA6F8B4F7B8">
    <w:name w:val="050AC94BABA3472F96E3EFCA6F8B4F7B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E77A1CD0A443FA908EF92E73D062BE8">
    <w:name w:val="CFE77A1CD0A443FA908EF92E73D062BE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435CC5D46349A7B41EF6A980C63A858">
    <w:name w:val="15435CC5D46349A7B41EF6A980C63A85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3EFCA28754C899187B2A76E9731548">
    <w:name w:val="BF13EFCA28754C899187B2A76E973154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B45D85F1740AFA7A40444F142C9348">
    <w:name w:val="EAAB45D85F1740AFA7A40444F142C934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F0D510ED1478180CAE4886267419E8">
    <w:name w:val="D30F0D510ED1478180CAE4886267419E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A46A1C6594E46B85AC46C275519078">
    <w:name w:val="440A46A1C6594E46B85AC46C27551907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46F91459E45A98F24DCC15E64BB179">
    <w:name w:val="8E246F91459E45A98F24DCC15E64BB17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01C544E7B4505BD8FA351B1318F019">
    <w:name w:val="8B701C544E7B4505BD8FA351B1318F01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5D57A7B67479B8ABCCDF8C9A40CA09">
    <w:name w:val="7E65D57A7B67479B8ABCCDF8C9A40CA0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50ED70AF42BFBCBA89169CBD4CB79">
    <w:name w:val="C3CB50ED70AF42BFBCBA89169CBD4CB7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EACEB082E4786B8B319FAE44E41669">
    <w:name w:val="C38EACEB082E4786B8B319FAE44E4166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79D3EC2A34D7D8039809900171E569">
    <w:name w:val="AD079D3EC2A34D7D8039809900171E56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20FAD81EF41BC95DE81BF216D82218">
    <w:name w:val="87A20FAD81EF41BC95DE81BF216D8221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565C1519D4B0698D15AE4010B5B219">
    <w:name w:val="FD5565C1519D4B0698D15AE4010B5B21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30611BF7A426E8728862107EFD0D39">
    <w:name w:val="B3030611BF7A426E8728862107EFD0D3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07779F9F34B1BB76B39A0BB6569CC9">
    <w:name w:val="47007779F9F34B1BB76B39A0BB6569CC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5B2B579FE44FBA2449522E721C8C69">
    <w:name w:val="E6A5B2B579FE44FBA2449522E721C8C6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092E7FB3045749F985F873DCF62749">
    <w:name w:val="777092E7FB3045749F985F873DCF6274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AAA095C5E43E092EC1F1C91BD840A9">
    <w:name w:val="A98AAA095C5E43E092EC1F1C91BD840A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85F71FB0741C5A9A2DE9EC5BD4F959">
    <w:name w:val="F0A85F71FB0741C5A9A2DE9EC5BD4F95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34E22403C4C32B0AEC2AD39B4F5A99">
    <w:name w:val="8AF34E22403C4C32B0AEC2AD39B4F5A9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7854F8DFA5478D87E10A2A3351CF7E8">
    <w:name w:val="427854F8DFA5478D87E10A2A3351CF7E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C138307D9940B0B0BB5F636A8FE2A28">
    <w:name w:val="3CC138307D9940B0B0BB5F636A8FE2A2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31953BE504895B84057B77FC034498">
    <w:name w:val="70531953BE504895B84057B77FC03449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C2228394F46FC999D6F50AC8DA4C28">
    <w:name w:val="16CC2228394F46FC999D6F50AC8DA4C2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19E5337AB43C493002A62DF152FB69">
    <w:name w:val="64519E5337AB43C493002A62DF152FB6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833B316074D23BB9D7D324833B5AC9">
    <w:name w:val="0C1833B316074D23BB9D7D324833B5AC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971BEFAF4951835096BCB8FE701C8">
    <w:name w:val="B188971BEFAF4951835096BCB8FE701C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981DC48B464B07847162E0D1B659BD9">
    <w:name w:val="40981DC48B464B07847162E0D1B659BD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D9019B1654E2EA2F02D9C5D73095A9">
    <w:name w:val="7F8D9019B1654E2EA2F02D9C5D73095A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6E7C9EC134C87B1F2C98B518AD3C68">
    <w:name w:val="1AF6E7C9EC134C87B1F2C98B518AD3C6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84F555CF548FAA693BAA3D45A1A7F8">
    <w:name w:val="D8E84F555CF548FAA693BAA3D45A1A7F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62E3FD23447EEA8D6787A53C429418">
    <w:name w:val="78D62E3FD23447EEA8D6787A53C42941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177CA71532482FA803A39F3DBE0F9A8">
    <w:name w:val="D9177CA71532482FA803A39F3DBE0F9A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A420300044943948F0139BFA4DAC48">
    <w:name w:val="339A420300044943948F0139BFA4DAC4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87F2ADEBA4825BFF571564D6176DB6">
    <w:name w:val="B9987F2ADEBA4825BFF571564D6176DB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C2B8E470F445ABAE339F90DA52EFA6">
    <w:name w:val="0B9C2B8E470F445ABAE339F90DA52EFA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AC8A847DF482DA47BEFBFAF38A68C6">
    <w:name w:val="EF1AC8A847DF482DA47BEFBFAF38A68C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B074B23284D6CAEB8EFDB0A7BD65D6">
    <w:name w:val="3D0B074B23284D6CAEB8EFDB0A7BD65D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5966B278347B6A98C0D9B5F80C9E66">
    <w:name w:val="48B5966B278347B6A98C0D9B5F80C9E6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AA26C40674E2982E1564D323B7AFB6">
    <w:name w:val="F2EAA26C40674E2982E1564D323B7AFB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87A1E1D9437A8CD3C728249403FD6">
    <w:name w:val="378B87A1E1D9437A8CD3C728249403FD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B1283D0AD4E2286E74E0BF5E21E926">
    <w:name w:val="6DDB1283D0AD4E2286E74E0BF5E21E92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B42D2E93C44C4A3E036138D64B6236">
    <w:name w:val="A52B42D2E93C44C4A3E036138D64B623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890F6507B4C3EA5B3171E3073F05A6">
    <w:name w:val="422890F6507B4C3EA5B3171E3073F05A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AFA9F741F4B239B294BB63658AE026">
    <w:name w:val="C8BAFA9F741F4B239B294BB63658AE02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3620A3FE24FE2B53D92BA451484296">
    <w:name w:val="F0E3620A3FE24FE2B53D92BA45148429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A6A2FFEAB4ED78B07E587604522356">
    <w:name w:val="C95A6A2FFEAB4ED78B07E58760452235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7D1A5C77441896F15A9B9F50BC836">
    <w:name w:val="46937D1A5C77441896F15A9B9F50BC83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F22BFBBFD4DB6AB55DEF18987D3656">
    <w:name w:val="E6AF22BFBBFD4DB6AB55DEF18987D365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61BB6B4ED48FEBF9B4BC85161D55A6">
    <w:name w:val="D7061BB6B4ED48FEBF9B4BC85161D55A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2BC07B24747A483871F1013DD90356">
    <w:name w:val="3A12BC07B24747A483871F1013DD9035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3543157D994B9BBB539C1F23D048886">
    <w:name w:val="1F3543157D994B9BBB539C1F23D04888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8A1DAF53446C19BDF4E33CC82EC816">
    <w:name w:val="2C68A1DAF53446C19BDF4E33CC82EC8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A42E611CA4FD6B68B648D25D578C96">
    <w:name w:val="422A42E611CA4FD6B68B648D25D578C9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767A93978D469196A8B5395E8EADD76">
    <w:name w:val="25767A93978D469196A8B5395E8EADD7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3A2C14C5A409E921DED6E26A4FD716">
    <w:name w:val="AFD3A2C14C5A409E921DED6E26A4FD7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C99C3F72F443F9A4F374ED20ADDCCF6">
    <w:name w:val="0FC99C3F72F443F9A4F374ED20ADDCCF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A32F1C22448F3875E7854923CDE0E6">
    <w:name w:val="739A32F1C22448F3875E7854923CDE0E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F0F922117C4D7384CF55BB7310C09D6">
    <w:name w:val="52F0F922117C4D7384CF55BB7310C09D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8480271744F318AB1AB45EB0BDF3D9">
    <w:name w:val="AAA8480271744F318AB1AB45EB0BDF3D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7B9627879477E947E0E63B59566809">
    <w:name w:val="6A67B9627879477E947E0E63B5956680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BBB6F5E0D48519774FD95DB12CF959">
    <w:name w:val="BCBBBB6F5E0D48519774FD95DB12CF95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3B316B32B4B3A943BBD0282B56A5E9">
    <w:name w:val="AD43B316B32B4B3A943BBD0282B56A5E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8A51B63AE4BC1A86293B5036BC2879">
    <w:name w:val="1898A51B63AE4BC1A86293B5036BC287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9721353E346E29C54C19BE1E8532C9">
    <w:name w:val="9269721353E346E29C54C19BE1E8532C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53FDA7BAB4E589C5E2698F11727DA9">
    <w:name w:val="D2E53FDA7BAB4E589C5E2698F11727DA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B3D3C832A42B9B31E58A0159E2A879">
    <w:name w:val="B7AB3D3C832A42B9B31E58A0159E2A87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CCD2F01C14ED0AAF366EA9FDE96FF9">
    <w:name w:val="8CECCD2F01C14ED0AAF366EA9FDE96FF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38C74928540EDBA9AEB0175ED31B28">
    <w:name w:val="93D38C74928540EDBA9AEB0175ED31B2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B3587E9A44F5E8FD49AE759CB0DB89">
    <w:name w:val="EEDB3587E9A44F5E8FD49AE759CB0DB8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5694EA435478B8C21678CB70A4C369">
    <w:name w:val="31C5694EA435478B8C21678CB70A4C36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5A05CD34F4218933738642566D1BC9">
    <w:name w:val="E695A05CD34F4218933738642566D1BC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DB51A7DB243EF8614865D6A0107DD9">
    <w:name w:val="BBEDB51A7DB243EF8614865D6A0107DD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B51D57BAD4A1786D5EC3B5E5844859">
    <w:name w:val="FDEB51D57BAD4A1786D5EC3B5E584485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47DAE29204B75B2637FA3B3174D969">
    <w:name w:val="65747DAE29204B75B2637FA3B3174D96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8C53B0ED647C1B1C28D92CDF6D2B09">
    <w:name w:val="1908C53B0ED647C1B1C28D92CDF6D2B0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FE02C5D6241FCA5A24A86614C126216">
    <w:name w:val="1FFFE02C5D6241FCA5A24A86614C1262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15">
    <w:name w:val="F41A1E09C7DA462690171FEEBA8EB497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16">
    <w:name w:val="A9E8680D14FF4618B93A5F488E77B7F1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7946875BE4056930A0B34CD9FAEF511">
    <w:name w:val="6017946875BE4056930A0B34CD9FAEF5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16">
    <w:name w:val="18FF1E85242146EABA8B0D126BC2F166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DF34826AF47BD9652CFEF04DBE97611">
    <w:name w:val="DEBDF34826AF47BD9652CFEF04DBE976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16">
    <w:name w:val="3ECCC775873848EBB27544EB0B0B48A4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5F99804B646F5AA756CE966BB3DF511">
    <w:name w:val="92E5F99804B646F5AA756CE966BB3DF5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6B7F96A924405BB155023F5434B3511">
    <w:name w:val="52C6B7F96A924405BB155023F5434B35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325BAE90C4D45A4092C4E050A0F4E11">
    <w:name w:val="945325BAE90C4D45A4092C4E050A0F4E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9032141504FBBB63181D86802B39311">
    <w:name w:val="8109032141504FBBB63181D86802B393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E7777F5246558DB1E4CF6E903AC311">
    <w:name w:val="8BD6E7777F5246558DB1E4CF6E903AC3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E230C254D490595F35A61B5CA61A79">
    <w:name w:val="538E230C254D490595F35A61B5CA61A7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8E775F6734CF1AF47A3012B6B6C8F11">
    <w:name w:val="1108E775F6734CF1AF47A3012B6B6C8F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FCA8B11224B57846389E4BEC2D85A11">
    <w:name w:val="C55FCA8B11224B57846389E4BEC2D85A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397B59B1D4AB3A9FFCB54D874C3DF11">
    <w:name w:val="D98397B59B1D4AB3A9FFCB54D874C3DF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93628F150456F88A6FBB5F223879911">
    <w:name w:val="3ED93628F150456F88A6FBB5F2238799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D9257444C4284BECBE18A4976502D11">
    <w:name w:val="30CD9257444C4284BECBE18A4976502D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F437524504086B9763B53DAB4BD1511">
    <w:name w:val="BD8F437524504086B9763B53DAB4BD15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F11EFDFE34253826B42C6D70AFF4D11">
    <w:name w:val="2EAF11EFDFE34253826B42C6D70AFF4D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EED4E6ABF443FBCB8DF597618B2E911">
    <w:name w:val="FB4EED4E6ABF443FBCB8DF597618B2E9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0225AEA10A445390B68B6360DBA0C811">
    <w:name w:val="AC0225AEA10A445390B68B6360DBA0C8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E07C1389D4E65A21320A94AD7651311">
    <w:name w:val="518E07C1389D4E65A21320A94AD76513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73D7C65A64C32A715032481A8D22C11">
    <w:name w:val="9C773D7C65A64C32A715032481A8D22C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6BE2C1CEB42B9A18F58E62962DDC47">
    <w:name w:val="2E46BE2C1CEB42B9A18F58E62962DDC4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CB0C666D46EEB9347CB563C892E97">
    <w:name w:val="77E4CB0C666D46EEB9347CB563C892E9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C3E582B154BD7B7F07B4AEF4DE5AC7">
    <w:name w:val="EB5C3E582B154BD7B7F07B4AEF4DE5AC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6762D2C964D249832D305E93256617">
    <w:name w:val="4456762D2C964D249832D305E932566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4C0F0BF86B493792792BE7CAD410BA7">
    <w:name w:val="E84C0F0BF86B493792792BE7CAD410BA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CA6992DE4E88AF7F364C4E7FE2097">
    <w:name w:val="7BA1CA6992DE4E88AF7F364C4E7FE209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CEF0CAF7241C6A9E9A5548584CD159">
    <w:name w:val="C4ECEF0CAF7241C6A9E9A5548584CD15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693C9F5A64A249613488081B3CF819">
    <w:name w:val="E0A693C9F5A64A249613488081B3CF81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E8E448F7B4140A01F3905DDE588A99">
    <w:name w:val="582E8E448F7B4140A01F3905DDE588A9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0CB9A737ED40678A2F4808C459947A9">
    <w:name w:val="750CB9A737ED40678A2F4808C459947A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17">
    <w:name w:val="7E72875F929F438694F2D0C4B1F2023F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17">
    <w:name w:val="C627F1A934694A8694822915595056C7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A22EF2C4241FC856CD2D83442E8A111">
    <w:name w:val="EBFA22EF2C4241FC856CD2D83442E8A1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17">
    <w:name w:val="DAF8286AB5EC49029A7F0B0054AA9224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316F3745B44338B9CBE99D1FC049911">
    <w:name w:val="408316F3745B44338B9CBE99D1FC0499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D920458EB4591B56192DE7CC623F211">
    <w:name w:val="43DD920458EB4591B56192DE7CC623F2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F3670EDB841A086AB0A4A7FAF660F11">
    <w:name w:val="9ECF3670EDB841A086AB0A4A7FAF660F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1E359FDC247D1A55D62D57BDB9A9111">
    <w:name w:val="FDB1E359FDC247D1A55D62D57BDB9A91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5E4712D78489A8C71F52E12DA1DC411">
    <w:name w:val="8A65E4712D78489A8C71F52E12DA1DC4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E1CE31EF03489BAF15E1D55508770111">
    <w:name w:val="E9E1CE31EF03489BAF15E1D555087701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DB698721FD47EB95900BEFF75D654311">
    <w:name w:val="40DB698721FD47EB95900BEFF75D6543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F63C05E5A41B48D1E4940EF2DCD5111">
    <w:name w:val="31EF63C05E5A41B48D1E4940EF2DCD51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1115F6834464FBDD396AEC190365E11">
    <w:name w:val="B3F1115F6834464FBDD396AEC190365E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5DCD6DA9D479ABC6D340D96C31B1A11">
    <w:name w:val="84C5DCD6DA9D479ABC6D340D96C31B1A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4F4DFB2E14325B1C11743B40FD80811">
    <w:name w:val="9724F4DFB2E14325B1C11743B40FD808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69E8F372C4DD1BBCAE57DC08AD31311">
    <w:name w:val="CD169E8F372C4DD1BBCAE57DC08AD313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86EBF98E84C728C2C65CB49B6717211">
    <w:name w:val="9B986EBF98E84C728C2C65CB49B67172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17">
    <w:name w:val="7BB7D3C3C5EF44F3A1DA47D15930CE42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17">
    <w:name w:val="B5F61614F0BC4FD091FCCD6B1A36D6CD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17">
    <w:name w:val="A5F4189F5E7C43FEAAA8D8C5F4802F4E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3899940524C7AAB2526551E1D06749">
    <w:name w:val="9A83899940524C7AAB2526551E1D0674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C3480F13A42D0B54A48A99DB9586B9">
    <w:name w:val="035C3480F13A42D0B54A48A99DB9586B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F111C09EB44F1A0701AA01DE7020D9">
    <w:name w:val="CB8F111C09EB44F1A0701AA01DE7020D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97E3A6FA8E4C14B54D36EE4DB0E1A39">
    <w:name w:val="F897E3A6FA8E4C14B54D36EE4DB0E1A3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3FDF12A024363BD05841A43B99ADF6">
    <w:name w:val="E063FDF12A024363BD05841A43B99ADF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4339FC3FA4D9185295BEADC924F2111">
    <w:name w:val="9874339FC3FA4D9185295BEADC924F21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D1C9980E4741308C622911201941C711">
    <w:name w:val="A4D1C9980E4741308C622911201941C7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6DDAFEFE4446CBCF509CC2EB929B210">
    <w:name w:val="49D6DDAFEFE4446CBCF509CC2EB929B2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2AE405DEE4659B9C263216E81D3F011">
    <w:name w:val="DB52AE405DEE4659B9C263216E81D3F0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712DEEA79427DAA47E0D38043DE6B11">
    <w:name w:val="5D8712DEEA79427DAA47E0D38043DE6B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89699B54BC4078BBB44BD4E79E302311">
    <w:name w:val="9689699B54BC4078BBB44BD4E79E3023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7E254C3C04943841C77877811419211">
    <w:name w:val="7E77E254C3C04943841C778778114192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53C42DFAF4D178D3A28DD0BAD78E111">
    <w:name w:val="B6653C42DFAF4D178D3A28DD0BAD78E1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EF4D4528C4E868C2E7561E76C76FD11">
    <w:name w:val="C44EF4D4528C4E868C2E7561E76C76FD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11AFF969340A2B80180C57A85B11911">
    <w:name w:val="2D411AFF969340A2B80180C57A85B119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19576A74D4C04A867C1E50F9BEF1C11">
    <w:name w:val="E8919576A74D4C04A867C1E50F9BEF1C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AB244A34A4A488155E88ACAD0CB7011">
    <w:name w:val="3D9AB244A34A4A488155E88ACAD0CB70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E033A540B4DF8B022BB7899B83E8011">
    <w:name w:val="F42E033A540B4DF8B022BB7899B83E80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7956E550848A9BBDB8A515540293811">
    <w:name w:val="46F7956E550848A9BBDB8A5155402938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43312DC7E42FBAD44A35098F8546D11">
    <w:name w:val="26F43312DC7E42FBAD44A35098F8546D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F8CDA3D5E498690BB2A6B1A0477B211">
    <w:name w:val="682F8CDA3D5E498690BB2A6B1A0477B2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986BD9743499E9AE1F4965F39298711">
    <w:name w:val="035986BD9743499E9AE1F4965F392987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E8FC92614579B123F6CF44E02CDE11">
    <w:name w:val="1AD9E8FC92614579B123F6CF44E02CDE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98FB35AAA40A7919D8B0ED40BE22211">
    <w:name w:val="D8A98FB35AAA40A7919D8B0ED40BE222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CEDAB6AF44E6193264DC1BE20455311">
    <w:name w:val="11BCEDAB6AF44E6193264DC1BE204553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9BE7E7D4841C5A8FF89E7D265FA4711">
    <w:name w:val="8349BE7E7D4841C5A8FF89E7D265FA47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4F4720D4540EB8886B06035D871A511">
    <w:name w:val="A184F4720D4540EB8886B06035D871A5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B92DAF6DA45B6A6CCD3AD0BA3AEB011">
    <w:name w:val="BB3B92DAF6DA45B6A6CCD3AD0BA3AEB0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703B4565F4695879B21C17CB8F1A711">
    <w:name w:val="25D703B4565F4695879B21C17CB8F1A7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C180617BAB4970953A720356E51B0411">
    <w:name w:val="81C180617BAB4970953A720356E51B04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FAFFD86394664A4A3CA04174AA3EB11">
    <w:name w:val="FD8FAFFD86394664A4A3CA04174AA3EB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F12E8444843149A9E4AE415E0281B11">
    <w:name w:val="CA7F12E8444843149A9E4AE415E0281B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EDCDBB19343AAAD97D078CED84F4211">
    <w:name w:val="25AEDCDBB19343AAAD97D078CED84F42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551B53C1F4F8BB3AE1AE2CC68D23A11">
    <w:name w:val="7D6551B53C1F4F8BB3AE1AE2CC68D23A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E4FE2052194EF4915061B28D299F8411">
    <w:name w:val="1BE4FE2052194EF4915061B28D299F84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2726B5D3D46B387987E4E6CDEF0EC11">
    <w:name w:val="6A82726B5D3D46B387987E4E6CDEF0EC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617A1A923494C81858B6615721A4611">
    <w:name w:val="926617A1A923494C81858B6615721A46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4207576C249999FDE057A70A8742A11">
    <w:name w:val="42A4207576C249999FDE057A70A8742A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2DCAE5E734CF2804F591234B4145911">
    <w:name w:val="D052DCAE5E734CF2804F591234B41459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CC2CA94C44AD3875AE272457C13A511">
    <w:name w:val="B9DCC2CA94C44AD3875AE272457C13A5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559084F9C4D778577E7EF0B2721DA11">
    <w:name w:val="0D3559084F9C4D778577E7EF0B2721DA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8B9729457486D8435598F76C9720911">
    <w:name w:val="D9C8B9729457486D8435598F76C97209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0DDF4E4D44E78A1D767F40AB8D92411">
    <w:name w:val="0B60DDF4E4D44E78A1D767F40AB8D924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A92B24A74E10828FE5EC7C0F71CC11">
    <w:name w:val="B295A92B24A74E10828FE5EC7C0F71CC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0EF8CFCC842498F3BDE6105ACFA9B11">
    <w:name w:val="1670EF8CFCC842498F3BDE6105ACFA9B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FBA41BB1F4750A5606733E838AFA911">
    <w:name w:val="4ABFBA41BB1F4750A5606733E838AFA9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0D70066B9640A6BC80C6CB60286F0311">
    <w:name w:val="9B0D70066B9640A6BC80C6CB60286F03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867FE81DB4DB985A400DA1A14E86C11">
    <w:name w:val="4DA867FE81DB4DB985A400DA1A14E86C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483E306F44971BCB02DD178EEC81611">
    <w:name w:val="005483E306F44971BCB02DD178EEC816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B3DA04EC848299ED0FC784F0CC87511">
    <w:name w:val="98BB3DA04EC848299ED0FC784F0CC875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EDAA9530C43C799374D67D635B18211">
    <w:name w:val="60BEDAA9530C43C799374D67D635B182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8ECEBD1304CB1897D55805C2CD8FC11">
    <w:name w:val="2538ECEBD1304CB1897D55805C2CD8FC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94B1CB8F54F14BA0501A5ED65C4AF11">
    <w:name w:val="60194B1CB8F54F14BA0501A5ED65C4AF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CB0E9680B43758D8670B11B0FE47E11">
    <w:name w:val="4A4CB0E9680B43758D8670B11B0FE47E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4A4A320E4463AB93F92ECEC880B5511">
    <w:name w:val="C644A4A320E4463AB93F92ECEC880B55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E820263D14295B5D339F29A94F8FE11">
    <w:name w:val="774E820263D14295B5D339F29A94F8FE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D1F928E8B4A07A99E106E295DF32E11">
    <w:name w:val="F9CD1F928E8B4A07A99E106E295DF32E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E78323B5A4BA6B275EC06E317C9DA11">
    <w:name w:val="AC2E78323B5A4BA6B275EC06E317C9DA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97AA34B56440E82AE75EFF12F5CBB11">
    <w:name w:val="6B497AA34B56440E82AE75EFF12F5CBB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75243F14D4239855FA700D01BEF9211">
    <w:name w:val="CEC75243F14D4239855FA700D01BEF92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660E281A94577ACEDC0F7FFE5202511">
    <w:name w:val="06D660E281A94577ACEDC0F7FFE52025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00935CCB417AAB19F20DB10ACE0D11">
    <w:name w:val="811D00935CCB417AAB19F20DB10ACE0D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29239B18643F9A4764A552B4FFD3211">
    <w:name w:val="C5029239B18643F9A4764A552B4FFD32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57D47ACCC4015AE8099F3FD1D0B8711">
    <w:name w:val="21357D47ACCC4015AE8099F3FD1D0B87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055FE651B4DD8BA627CBE1F9A9C6C11">
    <w:name w:val="2D3055FE651B4DD8BA627CBE1F9A9C6C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454D4C0C5458F88C0D5672812CCBA11">
    <w:name w:val="942454D4C0C5458F88C0D5672812CCBA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6B0F362444CB68B82D74E9C64279A11">
    <w:name w:val="2C26B0F362444CB68B82D74E9C64279A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434CF666143EAA1809BA0AA61310511">
    <w:name w:val="9A4434CF666143EAA1809BA0AA613105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625B06B6D452590C309A6E177FFCC11">
    <w:name w:val="014625B06B6D452590C309A6E177FFCC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F7766887546A7B3083F583F3104DE11">
    <w:name w:val="8AAF7766887546A7B3083F583F3104DE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187BBBF664CAEAA62DDABFE8844D111">
    <w:name w:val="6D7187BBBF664CAEAA62DDABFE8844D1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C2939F89F4A9A8CE48B207959C85A11">
    <w:name w:val="C6AC2939F89F4A9A8CE48B207959C85A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11F8952344EE2906BE9C89BA567DB11">
    <w:name w:val="D9511F8952344EE2906BE9C89BA567DB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51A0A596447F9F803AD69490E6E311">
    <w:name w:val="E29E51A0A596447F9F803AD69490E6E3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0361F8FA74984B5D106FAB3B82E2F11">
    <w:name w:val="D6D0361F8FA74984B5D106FAB3B82E2F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0D6122AC549A480B610886129434511">
    <w:name w:val="0830D6122AC549A480B6108861294345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85497D359402FB127F989C2DF4D6411">
    <w:name w:val="87585497D359402FB127F989C2DF4D64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1E82CDA04356AA4DF8E8F42F137211">
    <w:name w:val="F6741E82CDA04356AA4DF8E8F42F1372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D1AE404FD24096865910CA12DE8DA911">
    <w:name w:val="11D1AE404FD24096865910CA12DE8DA9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FB50E5FB04391BEFBD83924F61E1111">
    <w:name w:val="D70FB50E5FB04391BEFBD83924F61E11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A00BF2034B64803D247648F51D8411">
    <w:name w:val="EC9FA00BF2034B64803D247648F51D84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C4E7BBE7E42D3AC8F5D4617E9774711">
    <w:name w:val="637C4E7BBE7E42D3AC8F5D4617E97747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69CBBDE4E4FF7B17D5F48104EFEB711">
    <w:name w:val="D4469CBBDE4E4FF7B17D5F48104EFEB7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AC11AC9414A9B87A18E2A0ED1AD2A16">
    <w:name w:val="EC3AC11AC9414A9B87A18E2A0ED1AD2A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CC4537E1436BA12ABEC3B6DB928111">
    <w:name w:val="5150CC4537E1436BA12ABEC3B6DB9281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11B55E1CB43CCAE64E5366C8E9EF915">
    <w:name w:val="1D111B55E1CB43CCAE64E5366C8E9EF9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80BCFB73849BEAA6C87AFA09469DE16">
    <w:name w:val="ABE80BCFB73849BEAA6C87AFA09469DE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DE948BBBA4C0CB07536FAB5DA5AEA11">
    <w:name w:val="11EDE948BBBA4C0CB07536FAB5DA5AEA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67ED17E7C41398D630AA2985D8ADD15">
    <w:name w:val="F4667ED17E7C41398D630AA2985D8ADD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F90B6E104655B28370059B3D534816">
    <w:name w:val="82F0F90B6E104655B28370059B3D5348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F4AFE2B7F4F2FB9A0E9A83F0F2FDC11">
    <w:name w:val="B6CF4AFE2B7F4F2FB9A0E9A83F0F2FDC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B08786B18486BBE0452DAEE68F08915">
    <w:name w:val="4FEB08786B18486BBE0452DAEE68F089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5953DA0549D9B6FF5B68C71F824E16">
    <w:name w:val="92045953DA0549D9B6FF5B68C71F824E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0C65CF38134514925E29598035BF6B11">
    <w:name w:val="AE0C65CF38134514925E29598035BF6B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E941C8A764267BB8EF1A3B442A0BC15">
    <w:name w:val="112E941C8A764267BB8EF1A3B442A0BC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EBB017EFA4AD18B3E8E7F72190D9816">
    <w:name w:val="A30EBB017EFA4AD18B3E8E7F72190D98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2B7D1D3C34A0FBAA466F6455AF13311">
    <w:name w:val="AA32B7D1D3C34A0FBAA466F6455AF133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48D3FB9594BFC80DFF0D059EFADD915">
    <w:name w:val="69B48D3FB9594BFC80DFF0D059EFADD9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C4B3BCACC41A9B7E3FC495C5EE6C116">
    <w:name w:val="76FC4B3BCACC41A9B7E3FC495C5EE6C1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35DBF3DE541E09A9659A1A00899DC11">
    <w:name w:val="80035DBF3DE541E09A9659A1A00899DC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871E9ED8946209EF6AEB04836611615">
    <w:name w:val="ED5871E9ED8946209EF6AEB048366116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FD61F4BCD4D6BA5ABE85518C6110D14">
    <w:name w:val="E64FD61F4BCD4D6BA5ABE85518C6110D14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1A2D7D81245EBBAE6C900B95A526611">
    <w:name w:val="EF11A2D7D81245EBBAE6C900B95A5266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A8AC8E2ED436B963E72B7E614723C14">
    <w:name w:val="AB1A8AC8E2ED436B963E72B7E614723C14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6BFDC315AE4EAAB0CF5ED5A3A7A2A89">
    <w:name w:val="BD6BFDC315AE4EAAB0CF5ED5A3A7A2A8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8293A84374529AB21A327055FFDF99">
    <w:name w:val="8B48293A84374529AB21A327055FFDF9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97F4624504DF8800FB0C0087A891A9">
    <w:name w:val="FDA97F4624504DF8800FB0C0087A891A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AC94BABA3472F96E3EFCA6F8B4F7B9">
    <w:name w:val="050AC94BABA3472F96E3EFCA6F8B4F7B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E77A1CD0A443FA908EF92E73D062BE9">
    <w:name w:val="CFE77A1CD0A443FA908EF92E73D062BE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435CC5D46349A7B41EF6A980C63A859">
    <w:name w:val="15435CC5D46349A7B41EF6A980C63A85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3EFCA28754C899187B2A76E9731549">
    <w:name w:val="BF13EFCA28754C899187B2A76E973154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B45D85F1740AFA7A40444F142C9349">
    <w:name w:val="EAAB45D85F1740AFA7A40444F142C934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F0D510ED1478180CAE4886267419E9">
    <w:name w:val="D30F0D510ED1478180CAE4886267419E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A46A1C6594E46B85AC46C275519079">
    <w:name w:val="440A46A1C6594E46B85AC46C27551907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46F91459E45A98F24DCC15E64BB1710">
    <w:name w:val="8E246F91459E45A98F24DCC15E64BB17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01C544E7B4505BD8FA351B1318F0110">
    <w:name w:val="8B701C544E7B4505BD8FA351B1318F01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5D57A7B67479B8ABCCDF8C9A40CA010">
    <w:name w:val="7E65D57A7B67479B8ABCCDF8C9A40CA0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50ED70AF42BFBCBA89169CBD4CB710">
    <w:name w:val="C3CB50ED70AF42BFBCBA89169CBD4CB7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EACEB082E4786B8B319FAE44E416610">
    <w:name w:val="C38EACEB082E4786B8B319FAE44E4166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79D3EC2A34D7D8039809900171E5610">
    <w:name w:val="AD079D3EC2A34D7D8039809900171E56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20FAD81EF41BC95DE81BF216D82219">
    <w:name w:val="87A20FAD81EF41BC95DE81BF216D8221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565C1519D4B0698D15AE4010B5B2110">
    <w:name w:val="FD5565C1519D4B0698D15AE4010B5B21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30611BF7A426E8728862107EFD0D310">
    <w:name w:val="B3030611BF7A426E8728862107EFD0D3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07779F9F34B1BB76B39A0BB6569CC10">
    <w:name w:val="47007779F9F34B1BB76B39A0BB6569CC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5B2B579FE44FBA2449522E721C8C610">
    <w:name w:val="E6A5B2B579FE44FBA2449522E721C8C6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092E7FB3045749F985F873DCF627410">
    <w:name w:val="777092E7FB3045749F985F873DCF6274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AAA095C5E43E092EC1F1C91BD840A10">
    <w:name w:val="A98AAA095C5E43E092EC1F1C91BD840A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85F71FB0741C5A9A2DE9EC5BD4F9510">
    <w:name w:val="F0A85F71FB0741C5A9A2DE9EC5BD4F95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34E22403C4C32B0AEC2AD39B4F5A910">
    <w:name w:val="8AF34E22403C4C32B0AEC2AD39B4F5A9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7854F8DFA5478D87E10A2A3351CF7E9">
    <w:name w:val="427854F8DFA5478D87E10A2A3351CF7E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C138307D9940B0B0BB5F636A8FE2A29">
    <w:name w:val="3CC138307D9940B0B0BB5F636A8FE2A2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31953BE504895B84057B77FC034499">
    <w:name w:val="70531953BE504895B84057B77FC03449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C2228394F46FC999D6F50AC8DA4C29">
    <w:name w:val="16CC2228394F46FC999D6F50AC8DA4C2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19E5337AB43C493002A62DF152FB610">
    <w:name w:val="64519E5337AB43C493002A62DF152FB6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833B316074D23BB9D7D324833B5AC10">
    <w:name w:val="0C1833B316074D23BB9D7D324833B5AC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971BEFAF4951835096BCB8FE701C9">
    <w:name w:val="B188971BEFAF4951835096BCB8FE701C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981DC48B464B07847162E0D1B659BD10">
    <w:name w:val="40981DC48B464B07847162E0D1B659BD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D9019B1654E2EA2F02D9C5D73095A10">
    <w:name w:val="7F8D9019B1654E2EA2F02D9C5D73095A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6E7C9EC134C87B1F2C98B518AD3C69">
    <w:name w:val="1AF6E7C9EC134C87B1F2C98B518AD3C6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84F555CF548FAA693BAA3D45A1A7F9">
    <w:name w:val="D8E84F555CF548FAA693BAA3D45A1A7F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62E3FD23447EEA8D6787A53C429419">
    <w:name w:val="78D62E3FD23447EEA8D6787A53C42941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177CA71532482FA803A39F3DBE0F9A9">
    <w:name w:val="D9177CA71532482FA803A39F3DBE0F9A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A420300044943948F0139BFA4DAC49">
    <w:name w:val="339A420300044943948F0139BFA4DAC4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87F2ADEBA4825BFF571564D6176DB7">
    <w:name w:val="B9987F2ADEBA4825BFF571564D6176DB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C2B8E470F445ABAE339F90DA52EFA7">
    <w:name w:val="0B9C2B8E470F445ABAE339F90DA52EFA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AC8A847DF482DA47BEFBFAF38A68C7">
    <w:name w:val="EF1AC8A847DF482DA47BEFBFAF38A68C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B074B23284D6CAEB8EFDB0A7BD65D7">
    <w:name w:val="3D0B074B23284D6CAEB8EFDB0A7BD65D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5966B278347B6A98C0D9B5F80C9E67">
    <w:name w:val="48B5966B278347B6A98C0D9B5F80C9E6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AA26C40674E2982E1564D323B7AFB7">
    <w:name w:val="F2EAA26C40674E2982E1564D323B7AFB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87A1E1D9437A8CD3C728249403FD7">
    <w:name w:val="378B87A1E1D9437A8CD3C728249403FD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B1283D0AD4E2286E74E0BF5E21E927">
    <w:name w:val="6DDB1283D0AD4E2286E74E0BF5E21E92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B42D2E93C44C4A3E036138D64B6237">
    <w:name w:val="A52B42D2E93C44C4A3E036138D64B623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890F6507B4C3EA5B3171E3073F05A7">
    <w:name w:val="422890F6507B4C3EA5B3171E3073F05A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AFA9F741F4B239B294BB63658AE027">
    <w:name w:val="C8BAFA9F741F4B239B294BB63658AE02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3620A3FE24FE2B53D92BA451484297">
    <w:name w:val="F0E3620A3FE24FE2B53D92BA45148429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A6A2FFEAB4ED78B07E587604522357">
    <w:name w:val="C95A6A2FFEAB4ED78B07E58760452235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7D1A5C77441896F15A9B9F50BC837">
    <w:name w:val="46937D1A5C77441896F15A9B9F50BC83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F22BFBBFD4DB6AB55DEF18987D3657">
    <w:name w:val="E6AF22BFBBFD4DB6AB55DEF18987D365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61BB6B4ED48FEBF9B4BC85161D55A7">
    <w:name w:val="D7061BB6B4ED48FEBF9B4BC85161D55A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2BC07B24747A483871F1013DD90357">
    <w:name w:val="3A12BC07B24747A483871F1013DD9035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3543157D994B9BBB539C1F23D048887">
    <w:name w:val="1F3543157D994B9BBB539C1F23D04888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8A1DAF53446C19BDF4E33CC82EC817">
    <w:name w:val="2C68A1DAF53446C19BDF4E33CC82EC8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A42E611CA4FD6B68B648D25D578C97">
    <w:name w:val="422A42E611CA4FD6B68B648D25D578C9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767A93978D469196A8B5395E8EADD77">
    <w:name w:val="25767A93978D469196A8B5395E8EADD7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3A2C14C5A409E921DED6E26A4FD717">
    <w:name w:val="AFD3A2C14C5A409E921DED6E26A4FD7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C99C3F72F443F9A4F374ED20ADDCCF7">
    <w:name w:val="0FC99C3F72F443F9A4F374ED20ADDCCF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A32F1C22448F3875E7854923CDE0E7">
    <w:name w:val="739A32F1C22448F3875E7854923CDE0E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F0F922117C4D7384CF55BB7310C09D7">
    <w:name w:val="52F0F922117C4D7384CF55BB7310C09D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8480271744F318AB1AB45EB0BDF3D10">
    <w:name w:val="AAA8480271744F318AB1AB45EB0BDF3D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7B9627879477E947E0E63B595668010">
    <w:name w:val="6A67B9627879477E947E0E63B5956680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BBB6F5E0D48519774FD95DB12CF9510">
    <w:name w:val="BCBBBB6F5E0D48519774FD95DB12CF95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3B316B32B4B3A943BBD0282B56A5E10">
    <w:name w:val="AD43B316B32B4B3A943BBD0282B56A5E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8A51B63AE4BC1A86293B5036BC28710">
    <w:name w:val="1898A51B63AE4BC1A86293B5036BC287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9721353E346E29C54C19BE1E8532C10">
    <w:name w:val="9269721353E346E29C54C19BE1E8532C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53FDA7BAB4E589C5E2698F11727DA10">
    <w:name w:val="D2E53FDA7BAB4E589C5E2698F11727DA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B3D3C832A42B9B31E58A0159E2A8710">
    <w:name w:val="B7AB3D3C832A42B9B31E58A0159E2A87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CCD2F01C14ED0AAF366EA9FDE96FF10">
    <w:name w:val="8CECCD2F01C14ED0AAF366EA9FDE96FF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38C74928540EDBA9AEB0175ED31B29">
    <w:name w:val="93D38C74928540EDBA9AEB0175ED31B29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B3587E9A44F5E8FD49AE759CB0DB810">
    <w:name w:val="EEDB3587E9A44F5E8FD49AE759CB0DB8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5694EA435478B8C21678CB70A4C3610">
    <w:name w:val="31C5694EA435478B8C21678CB70A4C36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5A05CD34F4218933738642566D1BC10">
    <w:name w:val="E695A05CD34F4218933738642566D1BC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DB51A7DB243EF8614865D6A0107DD10">
    <w:name w:val="BBEDB51A7DB243EF8614865D6A0107DD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B51D57BAD4A1786D5EC3B5E58448510">
    <w:name w:val="FDEB51D57BAD4A1786D5EC3B5E584485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47DAE29204B75B2637FA3B3174D9610">
    <w:name w:val="65747DAE29204B75B2637FA3B3174D96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8C53B0ED647C1B1C28D92CDF6D2B010">
    <w:name w:val="1908C53B0ED647C1B1C28D92CDF6D2B0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FE02C5D6241FCA5A24A86614C126217">
    <w:name w:val="1FFFE02C5D6241FCA5A24A86614C1262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16">
    <w:name w:val="F41A1E09C7DA462690171FEEBA8EB497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17">
    <w:name w:val="A9E8680D14FF4618B93A5F488E77B7F1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7946875BE4056930A0B34CD9FAEF512">
    <w:name w:val="6017946875BE4056930A0B34CD9FAEF5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17">
    <w:name w:val="18FF1E85242146EABA8B0D126BC2F166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DF34826AF47BD9652CFEF04DBE97612">
    <w:name w:val="DEBDF34826AF47BD9652CFEF04DBE976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17">
    <w:name w:val="3ECCC775873848EBB27544EB0B0B48A4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5F99804B646F5AA756CE966BB3DF512">
    <w:name w:val="92E5F99804B646F5AA756CE966BB3DF5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6B7F96A924405BB155023F5434B3512">
    <w:name w:val="52C6B7F96A924405BB155023F5434B35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325BAE90C4D45A4092C4E050A0F4E12">
    <w:name w:val="945325BAE90C4D45A4092C4E050A0F4E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9032141504FBBB63181D86802B39312">
    <w:name w:val="8109032141504FBBB63181D86802B393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E7777F5246558DB1E4CF6E903AC312">
    <w:name w:val="8BD6E7777F5246558DB1E4CF6E903AC3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E230C254D490595F35A61B5CA61A710">
    <w:name w:val="538E230C254D490595F35A61B5CA61A7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8E775F6734CF1AF47A3012B6B6C8F12">
    <w:name w:val="1108E775F6734CF1AF47A3012B6B6C8F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FCA8B11224B57846389E4BEC2D85A12">
    <w:name w:val="C55FCA8B11224B57846389E4BEC2D85A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397B59B1D4AB3A9FFCB54D874C3DF12">
    <w:name w:val="D98397B59B1D4AB3A9FFCB54D874C3DF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93628F150456F88A6FBB5F223879912">
    <w:name w:val="3ED93628F150456F88A6FBB5F2238799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D9257444C4284BECBE18A4976502D12">
    <w:name w:val="30CD9257444C4284BECBE18A4976502D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F437524504086B9763B53DAB4BD1512">
    <w:name w:val="BD8F437524504086B9763B53DAB4BD15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F11EFDFE34253826B42C6D70AFF4D12">
    <w:name w:val="2EAF11EFDFE34253826B42C6D70AFF4D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EED4E6ABF443FBCB8DF597618B2E912">
    <w:name w:val="FB4EED4E6ABF443FBCB8DF597618B2E9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0225AEA10A445390B68B6360DBA0C812">
    <w:name w:val="AC0225AEA10A445390B68B6360DBA0C8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E07C1389D4E65A21320A94AD7651312">
    <w:name w:val="518E07C1389D4E65A21320A94AD76513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73D7C65A64C32A715032481A8D22C12">
    <w:name w:val="9C773D7C65A64C32A715032481A8D22C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6BE2C1CEB42B9A18F58E62962DDC48">
    <w:name w:val="2E46BE2C1CEB42B9A18F58E62962DDC4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CB0C666D46EEB9347CB563C892E98">
    <w:name w:val="77E4CB0C666D46EEB9347CB563C892E9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C3E582B154BD7B7F07B4AEF4DE5AC8">
    <w:name w:val="EB5C3E582B154BD7B7F07B4AEF4DE5AC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6762D2C964D249832D305E93256618">
    <w:name w:val="4456762D2C964D249832D305E9325661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4C0F0BF86B493792792BE7CAD410BA8">
    <w:name w:val="E84C0F0BF86B493792792BE7CAD410BA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CA6992DE4E88AF7F364C4E7FE2098">
    <w:name w:val="7BA1CA6992DE4E88AF7F364C4E7FE209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CEF0CAF7241C6A9E9A5548584CD1510">
    <w:name w:val="C4ECEF0CAF7241C6A9E9A5548584CD15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693C9F5A64A249613488081B3CF8110">
    <w:name w:val="E0A693C9F5A64A249613488081B3CF81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E8E448F7B4140A01F3905DDE588A910">
    <w:name w:val="582E8E448F7B4140A01F3905DDE588A9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0CB9A737ED40678A2F4808C459947A10">
    <w:name w:val="750CB9A737ED40678A2F4808C459947A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18">
    <w:name w:val="7E72875F929F438694F2D0C4B1F2023F1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18">
    <w:name w:val="C627F1A934694A8694822915595056C71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A22EF2C4241FC856CD2D83442E8A112">
    <w:name w:val="EBFA22EF2C4241FC856CD2D83442E8A1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18">
    <w:name w:val="DAF8286AB5EC49029A7F0B0054AA92241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316F3745B44338B9CBE99D1FC049912">
    <w:name w:val="408316F3745B44338B9CBE99D1FC0499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D920458EB4591B56192DE7CC623F212">
    <w:name w:val="43DD920458EB4591B56192DE7CC623F2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F3670EDB841A086AB0A4A7FAF660F12">
    <w:name w:val="9ECF3670EDB841A086AB0A4A7FAF660F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1E359FDC247D1A55D62D57BDB9A9112">
    <w:name w:val="FDB1E359FDC247D1A55D62D57BDB9A91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5E4712D78489A8C71F52E12DA1DC412">
    <w:name w:val="8A65E4712D78489A8C71F52E12DA1DC4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E1CE31EF03489BAF15E1D55508770112">
    <w:name w:val="E9E1CE31EF03489BAF15E1D555087701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DB698721FD47EB95900BEFF75D654312">
    <w:name w:val="40DB698721FD47EB95900BEFF75D6543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F63C05E5A41B48D1E4940EF2DCD5112">
    <w:name w:val="31EF63C05E5A41B48D1E4940EF2DCD51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1115F6834464FBDD396AEC190365E12">
    <w:name w:val="B3F1115F6834464FBDD396AEC190365E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5DCD6DA9D479ABC6D340D96C31B1A12">
    <w:name w:val="84C5DCD6DA9D479ABC6D340D96C31B1A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4F4DFB2E14325B1C11743B40FD80812">
    <w:name w:val="9724F4DFB2E14325B1C11743B40FD808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69E8F372C4DD1BBCAE57DC08AD31312">
    <w:name w:val="CD169E8F372C4DD1BBCAE57DC08AD313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86EBF98E84C728C2C65CB49B6717212">
    <w:name w:val="9B986EBF98E84C728C2C65CB49B67172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18">
    <w:name w:val="7BB7D3C3C5EF44F3A1DA47D15930CE421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18">
    <w:name w:val="B5F61614F0BC4FD091FCCD6B1A36D6CD1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18">
    <w:name w:val="A5F4189F5E7C43FEAAA8D8C5F4802F4E1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3899940524C7AAB2526551E1D067410">
    <w:name w:val="9A83899940524C7AAB2526551E1D0674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C3480F13A42D0B54A48A99DB9586B10">
    <w:name w:val="035C3480F13A42D0B54A48A99DB9586B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F111C09EB44F1A0701AA01DE7020D10">
    <w:name w:val="CB8F111C09EB44F1A0701AA01DE7020D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97E3A6FA8E4C14B54D36EE4DB0E1A310">
    <w:name w:val="F897E3A6FA8E4C14B54D36EE4DB0E1A3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3FDF12A024363BD05841A43B99ADF7">
    <w:name w:val="E063FDF12A024363BD05841A43B99ADF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4339FC3FA4D9185295BEADC924F2112">
    <w:name w:val="9874339FC3FA4D9185295BEADC924F21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D1C9980E4741308C622911201941C712">
    <w:name w:val="A4D1C9980E4741308C622911201941C7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D6DDAFEFE4446CBCF509CC2EB929B211">
    <w:name w:val="49D6DDAFEFE4446CBCF509CC2EB929B2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52AE405DEE4659B9C263216E81D3F012">
    <w:name w:val="DB52AE405DEE4659B9C263216E81D3F0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712DEEA79427DAA47E0D38043DE6B12">
    <w:name w:val="5D8712DEEA79427DAA47E0D38043DE6B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89699B54BC4078BBB44BD4E79E302312">
    <w:name w:val="9689699B54BC4078BBB44BD4E79E3023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7E254C3C04943841C77877811419212">
    <w:name w:val="7E77E254C3C04943841C778778114192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53C42DFAF4D178D3A28DD0BAD78E112">
    <w:name w:val="B6653C42DFAF4D178D3A28DD0BAD78E1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4EF4D4528C4E868C2E7561E76C76FD12">
    <w:name w:val="C44EF4D4528C4E868C2E7561E76C76FD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411AFF969340A2B80180C57A85B11912">
    <w:name w:val="2D411AFF969340A2B80180C57A85B119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919576A74D4C04A867C1E50F9BEF1C12">
    <w:name w:val="E8919576A74D4C04A867C1E50F9BEF1C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AB244A34A4A488155E88ACAD0CB7012">
    <w:name w:val="3D9AB244A34A4A488155E88ACAD0CB70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2E033A540B4DF8B022BB7899B83E8012">
    <w:name w:val="F42E033A540B4DF8B022BB7899B83E80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F7956E550848A9BBDB8A515540293812">
    <w:name w:val="46F7956E550848A9BBDB8A5155402938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F43312DC7E42FBAD44A35098F8546D12">
    <w:name w:val="26F43312DC7E42FBAD44A35098F8546D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F8CDA3D5E498690BB2A6B1A0477B212">
    <w:name w:val="682F8CDA3D5E498690BB2A6B1A0477B2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986BD9743499E9AE1F4965F39298712">
    <w:name w:val="035986BD9743499E9AE1F4965F392987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D9E8FC92614579B123F6CF44E02CDE12">
    <w:name w:val="1AD9E8FC92614579B123F6CF44E02CDE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A98FB35AAA40A7919D8B0ED40BE22212">
    <w:name w:val="D8A98FB35AAA40A7919D8B0ED40BE222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CEDAB6AF44E6193264DC1BE20455312">
    <w:name w:val="11BCEDAB6AF44E6193264DC1BE204553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49BE7E7D4841C5A8FF89E7D265FA4712">
    <w:name w:val="8349BE7E7D4841C5A8FF89E7D265FA47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84F4720D4540EB8886B06035D871A512">
    <w:name w:val="A184F4720D4540EB8886B06035D871A5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B92DAF6DA45B6A6CCD3AD0BA3AEB012">
    <w:name w:val="BB3B92DAF6DA45B6A6CCD3AD0BA3AEB0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D703B4565F4695879B21C17CB8F1A712">
    <w:name w:val="25D703B4565F4695879B21C17CB8F1A7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C180617BAB4970953A720356E51B0412">
    <w:name w:val="81C180617BAB4970953A720356E51B04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8FAFFD86394664A4A3CA04174AA3EB12">
    <w:name w:val="FD8FAFFD86394664A4A3CA04174AA3EB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7F12E8444843149A9E4AE415E0281B12">
    <w:name w:val="CA7F12E8444843149A9E4AE415E0281B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AEDCDBB19343AAAD97D078CED84F4212">
    <w:name w:val="25AEDCDBB19343AAAD97D078CED84F42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6551B53C1F4F8BB3AE1AE2CC68D23A12">
    <w:name w:val="7D6551B53C1F4F8BB3AE1AE2CC68D23A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E4FE2052194EF4915061B28D299F8412">
    <w:name w:val="1BE4FE2052194EF4915061B28D299F84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82726B5D3D46B387987E4E6CDEF0EC12">
    <w:name w:val="6A82726B5D3D46B387987E4E6CDEF0EC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617A1A923494C81858B6615721A4612">
    <w:name w:val="926617A1A923494C81858B6615721A46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A4207576C249999FDE057A70A8742A12">
    <w:name w:val="42A4207576C249999FDE057A70A8742A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2DCAE5E734CF2804F591234B4145912">
    <w:name w:val="D052DCAE5E734CF2804F591234B41459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DCC2CA94C44AD3875AE272457C13A512">
    <w:name w:val="B9DCC2CA94C44AD3875AE272457C13A5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3559084F9C4D778577E7EF0B2721DA12">
    <w:name w:val="0D3559084F9C4D778577E7EF0B2721DA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C8B9729457486D8435598F76C9720912">
    <w:name w:val="D9C8B9729457486D8435598F76C97209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60DDF4E4D44E78A1D767F40AB8D92412">
    <w:name w:val="0B60DDF4E4D44E78A1D767F40AB8D924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5A92B24A74E10828FE5EC7C0F71CC12">
    <w:name w:val="B295A92B24A74E10828FE5EC7C0F71CC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70EF8CFCC842498F3BDE6105ACFA9B12">
    <w:name w:val="1670EF8CFCC842498F3BDE6105ACFA9B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BFBA41BB1F4750A5606733E838AFA912">
    <w:name w:val="4ABFBA41BB1F4750A5606733E838AFA9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0D70066B9640A6BC80C6CB60286F0312">
    <w:name w:val="9B0D70066B9640A6BC80C6CB60286F03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867FE81DB4DB985A400DA1A14E86C12">
    <w:name w:val="4DA867FE81DB4DB985A400DA1A14E86C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5483E306F44971BCB02DD178EEC81612">
    <w:name w:val="005483E306F44971BCB02DD178EEC816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BB3DA04EC848299ED0FC784F0CC87512">
    <w:name w:val="98BB3DA04EC848299ED0FC784F0CC875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BEDAA9530C43C799374D67D635B18212">
    <w:name w:val="60BEDAA9530C43C799374D67D635B182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38ECEBD1304CB1897D55805C2CD8FC12">
    <w:name w:val="2538ECEBD1304CB1897D55805C2CD8FC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94B1CB8F54F14BA0501A5ED65C4AF12">
    <w:name w:val="60194B1CB8F54F14BA0501A5ED65C4AF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CB0E9680B43758D8670B11B0FE47E12">
    <w:name w:val="4A4CB0E9680B43758D8670B11B0FE47E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44A4A320E4463AB93F92ECEC880B5512">
    <w:name w:val="C644A4A320E4463AB93F92ECEC880B55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4E820263D14295B5D339F29A94F8FE12">
    <w:name w:val="774E820263D14295B5D339F29A94F8FE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CD1F928E8B4A07A99E106E295DF32E12">
    <w:name w:val="F9CD1F928E8B4A07A99E106E295DF32E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2E78323B5A4BA6B275EC06E317C9DA12">
    <w:name w:val="AC2E78323B5A4BA6B275EC06E317C9DA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497AA34B56440E82AE75EFF12F5CBB12">
    <w:name w:val="6B497AA34B56440E82AE75EFF12F5CBB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75243F14D4239855FA700D01BEF9212">
    <w:name w:val="CEC75243F14D4239855FA700D01BEF92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660E281A94577ACEDC0F7FFE5202512">
    <w:name w:val="06D660E281A94577ACEDC0F7FFE52025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1D00935CCB417AAB19F20DB10ACE0D12">
    <w:name w:val="811D00935CCB417AAB19F20DB10ACE0D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29239B18643F9A4764A552B4FFD3212">
    <w:name w:val="C5029239B18643F9A4764A552B4FFD32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57D47ACCC4015AE8099F3FD1D0B8712">
    <w:name w:val="21357D47ACCC4015AE8099F3FD1D0B87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3055FE651B4DD8BA627CBE1F9A9C6C12">
    <w:name w:val="2D3055FE651B4DD8BA627CBE1F9A9C6C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2454D4C0C5458F88C0D5672812CCBA12">
    <w:name w:val="942454D4C0C5458F88C0D5672812CCBA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6B0F362444CB68B82D74E9C64279A12">
    <w:name w:val="2C26B0F362444CB68B82D74E9C64279A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434CF666143EAA1809BA0AA61310512">
    <w:name w:val="9A4434CF666143EAA1809BA0AA613105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625B06B6D452590C309A6E177FFCC12">
    <w:name w:val="014625B06B6D452590C309A6E177FFCC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AF7766887546A7B3083F583F3104DE12">
    <w:name w:val="8AAF7766887546A7B3083F583F3104DE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187BBBF664CAEAA62DDABFE8844D112">
    <w:name w:val="6D7187BBBF664CAEAA62DDABFE8844D1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C2939F89F4A9A8CE48B207959C85A12">
    <w:name w:val="C6AC2939F89F4A9A8CE48B207959C85A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511F8952344EE2906BE9C89BA567DB12">
    <w:name w:val="D9511F8952344EE2906BE9C89BA567DB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9E51A0A596447F9F803AD69490E6E312">
    <w:name w:val="E29E51A0A596447F9F803AD69490E6E3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D0361F8FA74984B5D106FAB3B82E2F12">
    <w:name w:val="D6D0361F8FA74984B5D106FAB3B82E2F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0D6122AC549A480B610886129434512">
    <w:name w:val="0830D6122AC549A480B6108861294345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85497D359402FB127F989C2DF4D6412">
    <w:name w:val="87585497D359402FB127F989C2DF4D64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41E82CDA04356AA4DF8E8F42F137212">
    <w:name w:val="F6741E82CDA04356AA4DF8E8F42F1372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D1AE404FD24096865910CA12DE8DA912">
    <w:name w:val="11D1AE404FD24096865910CA12DE8DA9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FB50E5FB04391BEFBD83924F61E1112">
    <w:name w:val="D70FB50E5FB04391BEFBD83924F61E11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9FA00BF2034B64803D247648F51D8412">
    <w:name w:val="EC9FA00BF2034B64803D247648F51D84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7C4E7BBE7E42D3AC8F5D4617E9774712">
    <w:name w:val="637C4E7BBE7E42D3AC8F5D4617E97747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469CBBDE4E4FF7B17D5F48104EFEB712">
    <w:name w:val="D4469CBBDE4E4FF7B17D5F48104EFEB7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AC11AC9414A9B87A18E2A0ED1AD2A17">
    <w:name w:val="EC3AC11AC9414A9B87A18E2A0ED1AD2A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CC4537E1436BA12ABEC3B6DB928112">
    <w:name w:val="5150CC4537E1436BA12ABEC3B6DB9281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111B55E1CB43CCAE64E5366C8E9EF916">
    <w:name w:val="1D111B55E1CB43CCAE64E5366C8E9EF9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E80BCFB73849BEAA6C87AFA09469DE17">
    <w:name w:val="ABE80BCFB73849BEAA6C87AFA09469DE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DE948BBBA4C0CB07536FAB5DA5AEA12">
    <w:name w:val="11EDE948BBBA4C0CB07536FAB5DA5AEA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67ED17E7C41398D630AA2985D8ADD16">
    <w:name w:val="F4667ED17E7C41398D630AA2985D8ADD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0F90B6E104655B28370059B3D534817">
    <w:name w:val="82F0F90B6E104655B28370059B3D5348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F4AFE2B7F4F2FB9A0E9A83F0F2FDC12">
    <w:name w:val="B6CF4AFE2B7F4F2FB9A0E9A83F0F2FDC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EB08786B18486BBE0452DAEE68F08916">
    <w:name w:val="4FEB08786B18486BBE0452DAEE68F089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45953DA0549D9B6FF5B68C71F824E17">
    <w:name w:val="92045953DA0549D9B6FF5B68C71F824E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0C65CF38134514925E29598035BF6B12">
    <w:name w:val="AE0C65CF38134514925E29598035BF6B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2E941C8A764267BB8EF1A3B442A0BC16">
    <w:name w:val="112E941C8A764267BB8EF1A3B442A0BC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0EBB017EFA4AD18B3E8E7F72190D9817">
    <w:name w:val="A30EBB017EFA4AD18B3E8E7F72190D98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32B7D1D3C34A0FBAA466F6455AF13312">
    <w:name w:val="AA32B7D1D3C34A0FBAA466F6455AF133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B48D3FB9594BFC80DFF0D059EFADD916">
    <w:name w:val="69B48D3FB9594BFC80DFF0D059EFADD9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C4B3BCACC41A9B7E3FC495C5EE6C117">
    <w:name w:val="76FC4B3BCACC41A9B7E3FC495C5EE6C117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035DBF3DE541E09A9659A1A00899DC12">
    <w:name w:val="80035DBF3DE541E09A9659A1A00899DC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5871E9ED8946209EF6AEB04836611616">
    <w:name w:val="ED5871E9ED8946209EF6AEB04836611616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4FD61F4BCD4D6BA5ABE85518C6110D15">
    <w:name w:val="E64FD61F4BCD4D6BA5ABE85518C6110D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1A2D7D81245EBBAE6C900B95A526612">
    <w:name w:val="EF11A2D7D81245EBBAE6C900B95A526612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1A8AC8E2ED436B963E72B7E614723C15">
    <w:name w:val="AB1A8AC8E2ED436B963E72B7E614723C15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6BFDC315AE4EAAB0CF5ED5A3A7A2A810">
    <w:name w:val="BD6BFDC315AE4EAAB0CF5ED5A3A7A2A8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48293A84374529AB21A327055FFDF910">
    <w:name w:val="8B48293A84374529AB21A327055FFDF9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97F4624504DF8800FB0C0087A891A10">
    <w:name w:val="FDA97F4624504DF8800FB0C0087A891A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AC94BABA3472F96E3EFCA6F8B4F7B10">
    <w:name w:val="050AC94BABA3472F96E3EFCA6F8B4F7B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E77A1CD0A443FA908EF92E73D062BE10">
    <w:name w:val="CFE77A1CD0A443FA908EF92E73D062BE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435CC5D46349A7B41EF6A980C63A8510">
    <w:name w:val="15435CC5D46349A7B41EF6A980C63A85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13EFCA28754C899187B2A76E97315410">
    <w:name w:val="BF13EFCA28754C899187B2A76E973154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AB45D85F1740AFA7A40444F142C93410">
    <w:name w:val="EAAB45D85F1740AFA7A40444F142C934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F0D510ED1478180CAE4886267419E10">
    <w:name w:val="D30F0D510ED1478180CAE4886267419E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0A46A1C6594E46B85AC46C2755190710">
    <w:name w:val="440A46A1C6594E46B85AC46C27551907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46F91459E45A98F24DCC15E64BB1711">
    <w:name w:val="8E246F91459E45A98F24DCC15E64BB17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701C544E7B4505BD8FA351B1318F0111">
    <w:name w:val="8B701C544E7B4505BD8FA351B1318F01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5D57A7B67479B8ABCCDF8C9A40CA011">
    <w:name w:val="7E65D57A7B67479B8ABCCDF8C9A40CA0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CB50ED70AF42BFBCBA89169CBD4CB711">
    <w:name w:val="C3CB50ED70AF42BFBCBA89169CBD4CB7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EACEB082E4786B8B319FAE44E416611">
    <w:name w:val="C38EACEB082E4786B8B319FAE44E4166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079D3EC2A34D7D8039809900171E5611">
    <w:name w:val="AD079D3EC2A34D7D8039809900171E56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20FAD81EF41BC95DE81BF216D822110">
    <w:name w:val="87A20FAD81EF41BC95DE81BF216D8221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5565C1519D4B0698D15AE4010B5B2111">
    <w:name w:val="FD5565C1519D4B0698D15AE4010B5B21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030611BF7A426E8728862107EFD0D311">
    <w:name w:val="B3030611BF7A426E8728862107EFD0D3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07779F9F34B1BB76B39A0BB6569CC11">
    <w:name w:val="47007779F9F34B1BB76B39A0BB6569CC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5B2B579FE44FBA2449522E721C8C611">
    <w:name w:val="E6A5B2B579FE44FBA2449522E721C8C6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092E7FB3045749F985F873DCF627411">
    <w:name w:val="777092E7FB3045749F985F873DCF6274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AAA095C5E43E092EC1F1C91BD840A11">
    <w:name w:val="A98AAA095C5E43E092EC1F1C91BD840A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A85F71FB0741C5A9A2DE9EC5BD4F9511">
    <w:name w:val="F0A85F71FB0741C5A9A2DE9EC5BD4F95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F34E22403C4C32B0AEC2AD39B4F5A911">
    <w:name w:val="8AF34E22403C4C32B0AEC2AD39B4F5A9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7854F8DFA5478D87E10A2A3351CF7E10">
    <w:name w:val="427854F8DFA5478D87E10A2A3351CF7E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C138307D9940B0B0BB5F636A8FE2A210">
    <w:name w:val="3CC138307D9940B0B0BB5F636A8FE2A2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31953BE504895B84057B77FC0344910">
    <w:name w:val="70531953BE504895B84057B77FC03449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CC2228394F46FC999D6F50AC8DA4C210">
    <w:name w:val="16CC2228394F46FC999D6F50AC8DA4C2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519E5337AB43C493002A62DF152FB611">
    <w:name w:val="64519E5337AB43C493002A62DF152FB6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1833B316074D23BB9D7D324833B5AC11">
    <w:name w:val="0C1833B316074D23BB9D7D324833B5AC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8971BEFAF4951835096BCB8FE701C10">
    <w:name w:val="B188971BEFAF4951835096BCB8FE701C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981DC48B464B07847162E0D1B659BD11">
    <w:name w:val="40981DC48B464B07847162E0D1B659BD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8D9019B1654E2EA2F02D9C5D73095A11">
    <w:name w:val="7F8D9019B1654E2EA2F02D9C5D73095A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F6E7C9EC134C87B1F2C98B518AD3C610">
    <w:name w:val="1AF6E7C9EC134C87B1F2C98B518AD3C6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84F555CF548FAA693BAA3D45A1A7F10">
    <w:name w:val="D8E84F555CF548FAA693BAA3D45A1A7F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D62E3FD23447EEA8D6787A53C4294110">
    <w:name w:val="78D62E3FD23447EEA8D6787A53C42941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177CA71532482FA803A39F3DBE0F9A10">
    <w:name w:val="D9177CA71532482FA803A39F3DBE0F9A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9A420300044943948F0139BFA4DAC410">
    <w:name w:val="339A420300044943948F0139BFA4DAC4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87F2ADEBA4825BFF571564D6176DB8">
    <w:name w:val="B9987F2ADEBA4825BFF571564D6176DB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C2B8E470F445ABAE339F90DA52EFA8">
    <w:name w:val="0B9C2B8E470F445ABAE339F90DA52EFA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1AC8A847DF482DA47BEFBFAF38A68C8">
    <w:name w:val="EF1AC8A847DF482DA47BEFBFAF38A68C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0B074B23284D6CAEB8EFDB0A7BD65D8">
    <w:name w:val="3D0B074B23284D6CAEB8EFDB0A7BD65D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5966B278347B6A98C0D9B5F80C9E68">
    <w:name w:val="48B5966B278347B6A98C0D9B5F80C9E6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EAA26C40674E2982E1564D323B7AFB8">
    <w:name w:val="F2EAA26C40674E2982E1564D323B7AFB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8B87A1E1D9437A8CD3C728249403FD8">
    <w:name w:val="378B87A1E1D9437A8CD3C728249403FD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DB1283D0AD4E2286E74E0BF5E21E928">
    <w:name w:val="6DDB1283D0AD4E2286E74E0BF5E21E92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2B42D2E93C44C4A3E036138D64B6238">
    <w:name w:val="A52B42D2E93C44C4A3E036138D64B623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890F6507B4C3EA5B3171E3073F05A8">
    <w:name w:val="422890F6507B4C3EA5B3171E3073F05A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AFA9F741F4B239B294BB63658AE028">
    <w:name w:val="C8BAFA9F741F4B239B294BB63658AE02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3620A3FE24FE2B53D92BA451484298">
    <w:name w:val="F0E3620A3FE24FE2B53D92BA45148429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5A6A2FFEAB4ED78B07E587604522358">
    <w:name w:val="C95A6A2FFEAB4ED78B07E58760452235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937D1A5C77441896F15A9B9F50BC838">
    <w:name w:val="46937D1A5C77441896F15A9B9F50BC83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F22BFBBFD4DB6AB55DEF18987D3658">
    <w:name w:val="E6AF22BFBBFD4DB6AB55DEF18987D365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061BB6B4ED48FEBF9B4BC85161D55A8">
    <w:name w:val="D7061BB6B4ED48FEBF9B4BC85161D55A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2BC07B24747A483871F1013DD90358">
    <w:name w:val="3A12BC07B24747A483871F1013DD9035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3543157D994B9BBB539C1F23D048888">
    <w:name w:val="1F3543157D994B9BBB539C1F23D04888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8A1DAF53446C19BDF4E33CC82EC818">
    <w:name w:val="2C68A1DAF53446C19BDF4E33CC82EC81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2A42E611CA4FD6B68B648D25D578C98">
    <w:name w:val="422A42E611CA4FD6B68B648D25D578C9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767A93978D469196A8B5395E8EADD78">
    <w:name w:val="25767A93978D469196A8B5395E8EADD7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3A2C14C5A409E921DED6E26A4FD718">
    <w:name w:val="AFD3A2C14C5A409E921DED6E26A4FD71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C99C3F72F443F9A4F374ED20ADDCCF8">
    <w:name w:val="0FC99C3F72F443F9A4F374ED20ADDCCF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9A32F1C22448F3875E7854923CDE0E8">
    <w:name w:val="739A32F1C22448F3875E7854923CDE0E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F0F922117C4D7384CF55BB7310C09D8">
    <w:name w:val="52F0F922117C4D7384CF55BB7310C09D8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A8480271744F318AB1AB45EB0BDF3D11">
    <w:name w:val="AAA8480271744F318AB1AB45EB0BDF3D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7B9627879477E947E0E63B595668011">
    <w:name w:val="6A67B9627879477E947E0E63B5956680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BBB6F5E0D48519774FD95DB12CF9511">
    <w:name w:val="BCBBBB6F5E0D48519774FD95DB12CF95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3B316B32B4B3A943BBD0282B56A5E11">
    <w:name w:val="AD43B316B32B4B3A943BBD0282B56A5E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8A51B63AE4BC1A86293B5036BC28711">
    <w:name w:val="1898A51B63AE4BC1A86293B5036BC287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69721353E346E29C54C19BE1E8532C11">
    <w:name w:val="9269721353E346E29C54C19BE1E8532C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53FDA7BAB4E589C5E2698F11727DA11">
    <w:name w:val="D2E53FDA7BAB4E589C5E2698F11727DA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B3D3C832A42B9B31E58A0159E2A8711">
    <w:name w:val="B7AB3D3C832A42B9B31E58A0159E2A87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CCD2F01C14ED0AAF366EA9FDE96FF11">
    <w:name w:val="8CECCD2F01C14ED0AAF366EA9FDE96FF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38C74928540EDBA9AEB0175ED31B210">
    <w:name w:val="93D38C74928540EDBA9AEB0175ED31B210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DB3587E9A44F5E8FD49AE759CB0DB811">
    <w:name w:val="EEDB3587E9A44F5E8FD49AE759CB0DB8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C5694EA435478B8C21678CB70A4C3611">
    <w:name w:val="31C5694EA435478B8C21678CB70A4C36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95A05CD34F4218933738642566D1BC11">
    <w:name w:val="E695A05CD34F4218933738642566D1BC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EDB51A7DB243EF8614865D6A0107DD11">
    <w:name w:val="BBEDB51A7DB243EF8614865D6A0107DD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EB51D57BAD4A1786D5EC3B5E58448511">
    <w:name w:val="FDEB51D57BAD4A1786D5EC3B5E584485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47DAE29204B75B2637FA3B3174D9611">
    <w:name w:val="65747DAE29204B75B2637FA3B3174D96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8C53B0ED647C1B1C28D92CDF6D2B011">
    <w:name w:val="1908C53B0ED647C1B1C28D92CDF6D2B011"/>
    <w:rsid w:val="002D05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FE02C5D6241FCA5A24A86614C126218">
    <w:name w:val="1FFFE02C5D6241FCA5A24A86614C126218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1A1E09C7DA462690171FEEBA8EB49717">
    <w:name w:val="F41A1E09C7DA462690171FEEBA8EB49717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E8680D14FF4618B93A5F488E77B7F118">
    <w:name w:val="A9E8680D14FF4618B93A5F488E77B7F118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17946875BE4056930A0B34CD9FAEF513">
    <w:name w:val="6017946875BE4056930A0B34CD9FAEF5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F1E85242146EABA8B0D126BC2F16618">
    <w:name w:val="18FF1E85242146EABA8B0D126BC2F16618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BDF34826AF47BD9652CFEF04DBE97613">
    <w:name w:val="DEBDF34826AF47BD9652CFEF04DBE976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CCC775873848EBB27544EB0B0B48A418">
    <w:name w:val="3ECCC775873848EBB27544EB0B0B48A418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5F99804B646F5AA756CE966BB3DF513">
    <w:name w:val="92E5F99804B646F5AA756CE966BB3DF5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C6B7F96A924405BB155023F5434B3513">
    <w:name w:val="52C6B7F96A924405BB155023F5434B35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5325BAE90C4D45A4092C4E050A0F4E13">
    <w:name w:val="945325BAE90C4D45A4092C4E050A0F4E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09032141504FBBB63181D86802B39313">
    <w:name w:val="8109032141504FBBB63181D86802B393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6E7777F5246558DB1E4CF6E903AC313">
    <w:name w:val="8BD6E7777F5246558DB1E4CF6E903AC3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8E230C254D490595F35A61B5CA61A711">
    <w:name w:val="538E230C254D490595F35A61B5CA61A711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8E775F6734CF1AF47A3012B6B6C8F13">
    <w:name w:val="1108E775F6734CF1AF47A3012B6B6C8F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FCA8B11224B57846389E4BEC2D85A13">
    <w:name w:val="C55FCA8B11224B57846389E4BEC2D85A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8397B59B1D4AB3A9FFCB54D874C3DF13">
    <w:name w:val="D98397B59B1D4AB3A9FFCB54D874C3DF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93628F150456F88A6FBB5F223879913">
    <w:name w:val="3ED93628F150456F88A6FBB5F2238799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CD9257444C4284BECBE18A4976502D13">
    <w:name w:val="30CD9257444C4284BECBE18A4976502D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8F437524504086B9763B53DAB4BD1513">
    <w:name w:val="BD8F437524504086B9763B53DAB4BD15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AF11EFDFE34253826B42C6D70AFF4D13">
    <w:name w:val="2EAF11EFDFE34253826B42C6D70AFF4D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EED4E6ABF443FBCB8DF597618B2E913">
    <w:name w:val="FB4EED4E6ABF443FBCB8DF597618B2E9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0225AEA10A445390B68B6360DBA0C813">
    <w:name w:val="AC0225AEA10A445390B68B6360DBA0C8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E07C1389D4E65A21320A94AD7651313">
    <w:name w:val="518E07C1389D4E65A21320A94AD76513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73D7C65A64C32A715032481A8D22C13">
    <w:name w:val="9C773D7C65A64C32A715032481A8D22C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46BE2C1CEB42B9A18F58E62962DDC49">
    <w:name w:val="2E46BE2C1CEB42B9A18F58E62962DDC49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4CB0C666D46EEB9347CB563C892E99">
    <w:name w:val="77E4CB0C666D46EEB9347CB563C892E99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C3E582B154BD7B7F07B4AEF4DE5AC9">
    <w:name w:val="EB5C3E582B154BD7B7F07B4AEF4DE5AC9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56762D2C964D249832D305E93256619">
    <w:name w:val="4456762D2C964D249832D305E93256619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4C0F0BF86B493792792BE7CAD410BA9">
    <w:name w:val="E84C0F0BF86B493792792BE7CAD410BA9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CA6992DE4E88AF7F364C4E7FE2099">
    <w:name w:val="7BA1CA6992DE4E88AF7F364C4E7FE2099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CEF0CAF7241C6A9E9A5548584CD1511">
    <w:name w:val="C4ECEF0CAF7241C6A9E9A5548584CD1511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A693C9F5A64A249613488081B3CF8111">
    <w:name w:val="E0A693C9F5A64A249613488081B3CF8111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E8E448F7B4140A01F3905DDE588A911">
    <w:name w:val="582E8E448F7B4140A01F3905DDE588A911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0CB9A737ED40678A2F4808C459947A11">
    <w:name w:val="750CB9A737ED40678A2F4808C459947A11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2875F929F438694F2D0C4B1F2023F19">
    <w:name w:val="7E72875F929F438694F2D0C4B1F2023F19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27F1A934694A8694822915595056C719">
    <w:name w:val="C627F1A934694A8694822915595056C719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A22EF2C4241FC856CD2D83442E8A113">
    <w:name w:val="EBFA22EF2C4241FC856CD2D83442E8A1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8286AB5EC49029A7F0B0054AA922419">
    <w:name w:val="DAF8286AB5EC49029A7F0B0054AA922419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316F3745B44338B9CBE99D1FC049913">
    <w:name w:val="408316F3745B44338B9CBE99D1FC0499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D920458EB4591B56192DE7CC623F213">
    <w:name w:val="43DD920458EB4591B56192DE7CC623F2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F3670EDB841A086AB0A4A7FAF660F13">
    <w:name w:val="9ECF3670EDB841A086AB0A4A7FAF660F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1E359FDC247D1A55D62D57BDB9A9113">
    <w:name w:val="FDB1E359FDC247D1A55D62D57BDB9A91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65E4712D78489A8C71F52E12DA1DC413">
    <w:name w:val="8A65E4712D78489A8C71F52E12DA1DC4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E1CE31EF03489BAF15E1D55508770113">
    <w:name w:val="E9E1CE31EF03489BAF15E1D555087701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DB698721FD47EB95900BEFF75D654313">
    <w:name w:val="40DB698721FD47EB95900BEFF75D6543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F63C05E5A41B48D1E4940EF2DCD5113">
    <w:name w:val="31EF63C05E5A41B48D1E4940EF2DCD51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F1115F6834464FBDD396AEC190365E13">
    <w:name w:val="B3F1115F6834464FBDD396AEC190365E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C5DCD6DA9D479ABC6D340D96C31B1A13">
    <w:name w:val="84C5DCD6DA9D479ABC6D340D96C31B1A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4F4DFB2E14325B1C11743B40FD80813">
    <w:name w:val="9724F4DFB2E14325B1C11743B40FD808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69E8F372C4DD1BBCAE57DC08AD31313">
    <w:name w:val="CD169E8F372C4DD1BBCAE57DC08AD313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986EBF98E84C728C2C65CB49B6717213">
    <w:name w:val="9B986EBF98E84C728C2C65CB49B6717213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B7D3C3C5EF44F3A1DA47D15930CE4219">
    <w:name w:val="7BB7D3C3C5EF44F3A1DA47D15930CE4219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F61614F0BC4FD091FCCD6B1A36D6CD19">
    <w:name w:val="B5F61614F0BC4FD091FCCD6B1A36D6CD19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4189F5E7C43FEAAA8D8C5F4802F4E19">
    <w:name w:val="A5F4189F5E7C43FEAAA8D8C5F4802F4E19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3899940524C7AAB2526551E1D067411">
    <w:name w:val="9A83899940524C7AAB2526551E1D067411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5C3480F13A42D0B54A48A99DB9586B11">
    <w:name w:val="035C3480F13A42D0B54A48A99DB9586B11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F111C09EB44F1A0701AA01DE7020D11">
    <w:name w:val="CB8F111C09EB44F1A0701AA01DE7020D11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97E3A6FA8E4C14B54D36EE4DB0E1A311">
    <w:name w:val="F897E3A6FA8E4C14B54D36EE4DB0E1A311"/>
    <w:rsid w:val="00AA58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B805F-D567-4359-A9CD-82E07F0B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Referral proforma for secure accomodation (SAN).dot</Template>
  <TotalTime>65</TotalTime>
  <Pages>11</Pages>
  <Words>2968</Words>
  <Characters>16140</Characters>
  <Application>Microsoft Office Word</Application>
  <DocSecurity>0</DocSecurity>
  <Lines>134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 SECURE ACCOMMODATION</vt:lpstr>
    </vt:vector>
  </TitlesOfParts>
  <Company>Northumberland County Council</Company>
  <LinksUpToDate>false</LinksUpToDate>
  <CharactersWithSpaces>19070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 SECURE ACCOMMODATION</dc:title>
  <dc:creator>Mark Simon Lees</dc:creator>
  <cp:lastModifiedBy>Kathryn Reeve</cp:lastModifiedBy>
  <cp:revision>5</cp:revision>
  <cp:lastPrinted>2016-05-13T12:05:00Z</cp:lastPrinted>
  <dcterms:created xsi:type="dcterms:W3CDTF">2018-10-05T09:03:00Z</dcterms:created>
  <dcterms:modified xsi:type="dcterms:W3CDTF">2018-11-22T16:38:00Z</dcterms:modified>
</cp:coreProperties>
</file>