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259" w:rsidRPr="00B85E34" w:rsidRDefault="009D5A3F" w:rsidP="00250259">
      <w:pPr>
        <w:rPr>
          <w:rFonts w:ascii="Arial" w:hAnsi="Arial" w:cs="Arial"/>
          <w:b/>
          <w:sz w:val="36"/>
          <w:szCs w:val="36"/>
        </w:rPr>
      </w:pPr>
      <w:r w:rsidRPr="00B85E34">
        <w:rPr>
          <w:rFonts w:ascii="Arial" w:hAnsi="Arial" w:cs="Arial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C8D1219" wp14:editId="1AFC101E">
                <wp:simplePos x="0" y="0"/>
                <wp:positionH relativeFrom="column">
                  <wp:posOffset>3138805</wp:posOffset>
                </wp:positionH>
                <wp:positionV relativeFrom="paragraph">
                  <wp:posOffset>-653415</wp:posOffset>
                </wp:positionV>
                <wp:extent cx="3886200" cy="727710"/>
                <wp:effectExtent l="0" t="3810" r="4445" b="1905"/>
                <wp:wrapNone/>
                <wp:docPr id="4" name="Grou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886200" cy="727710"/>
                          <a:chOff x="2290" y="1980"/>
                          <a:chExt cx="12522" cy="2625"/>
                        </a:xfrm>
                      </wpg:grpSpPr>
                      <pic:pic xmlns:pic="http://schemas.openxmlformats.org/drawingml/2006/picture">
                        <pic:nvPicPr>
                          <pic:cNvPr id="5" name="Picture 6" descr="Powerpoint C&amp;YP p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7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90" y="1980"/>
                            <a:ext cx="12522" cy="19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Rectangle 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507" y="3878"/>
                            <a:ext cx="7988" cy="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5BF2" w:rsidRPr="000147FF" w:rsidRDefault="00DF5BF2" w:rsidP="00471F1E">
                              <w:pPr>
                                <w:jc w:val="center"/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</w:pPr>
                              <w:r w:rsidRPr="000147FF">
                                <w:rPr>
                                  <w:rFonts w:ascii="Trebuchet MS" w:cs="Trebuchet MS"/>
                                  <w:b/>
                                  <w:bCs/>
                                  <w:color w:val="F226AE"/>
                                  <w:sz w:val="26"/>
                                  <w:szCs w:val="26"/>
                                </w:rPr>
                                <w:t>Gateshead</w:t>
                              </w:r>
                              <w:r w:rsidRPr="000147FF">
                                <w:rPr>
                                  <w:rFonts w:ascii="Trebuchet MS" w:cs="Trebuchet MS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0147FF">
                                <w:rPr>
                                  <w:rFonts w:ascii="Trebuchet MS" w:cs="Trebuchet MS"/>
                                  <w:b/>
                                  <w:bCs/>
                                  <w:color w:val="00A9EC"/>
                                  <w:sz w:val="26"/>
                                  <w:szCs w:val="26"/>
                                </w:rPr>
                                <w:t>Children</w:t>
                              </w:r>
                              <w:r w:rsidRPr="000147FF">
                                <w:rPr>
                                  <w:rFonts w:ascii="Trebuchet MS"/>
                                  <w:b/>
                                  <w:bCs/>
                                  <w:color w:val="00A9EC"/>
                                  <w:sz w:val="26"/>
                                  <w:szCs w:val="26"/>
                                </w:rPr>
                                <w:t>’</w:t>
                              </w:r>
                              <w:r w:rsidRPr="000147FF">
                                <w:rPr>
                                  <w:rFonts w:ascii="Trebuchet MS" w:cs="Trebuchet MS"/>
                                  <w:b/>
                                  <w:bCs/>
                                  <w:color w:val="00A9EC"/>
                                  <w:sz w:val="26"/>
                                  <w:szCs w:val="26"/>
                                </w:rPr>
                                <w:t>s</w:t>
                              </w:r>
                              <w:r w:rsidRPr="000147FF">
                                <w:rPr>
                                  <w:rFonts w:ascii="Trebuchet MS" w:cs="Trebuchet MS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0147FF">
                                <w:rPr>
                                  <w:rFonts w:ascii="Trebuchet MS" w:cs="Trebuchet MS"/>
                                  <w:b/>
                                  <w:bCs/>
                                  <w:color w:val="99CC00"/>
                                  <w:sz w:val="26"/>
                                  <w:szCs w:val="26"/>
                                </w:rPr>
                                <w:t>Trust</w:t>
                              </w:r>
                            </w:p>
                          </w:txbxContent>
                        </wps:txbx>
                        <wps:bodyPr rot="0" vert="horz" wrap="square" lIns="53035" tIns="26518" rIns="53035" bIns="26518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247.15pt;margin-top:-51.45pt;width:306pt;height:57.3pt;z-index:251658240" coordorigin="2290,1980" coordsize="12522,26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Powerpoint C&amp;YP pic" style="position:absolute;left:2290;top:1980;width:12522;height:1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oXX3BAAAA2gAAAA8AAABkcnMvZG93bnJldi54bWxEj0GLwjAUhO+C/yE8wZumFRStRhFhQUUW&#10;tnrx9mieTbF56TZRu/9+IyzscZiZb5jVprO1eFLrK8cK0nECgrhwuuJSweX8MZqD8AFZY+2YFPyQ&#10;h82631thpt2Lv+iZh1JECPsMFZgQmkxKXxiy6MeuIY7ezbUWQ5RtKXWLrwi3tZwkyUxarDguGGxo&#10;Z6i45w+rwCV4KtPTZ3N4hDSfX/PvyiyOSg0H3XYJIlAX/sN/7b1WMIX3lXgD5P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WoXX3BAAAA2gAAAA8AAAAAAAAAAAAAAAAAnwIA&#10;AGRycy9kb3ducmV2LnhtbFBLBQYAAAAABAAEAPcAAACNAwAAAAA=&#10;">
                  <v:imagedata r:id="rId10" o:title="Powerpoint C&amp;YP pic" cropbottom="22116f"/>
                </v:shape>
                <v:rect id="Rectangle 7" o:spid="_x0000_s1028" style="position:absolute;left:4507;top:3878;width:7988;height:7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SocAA&#10;AADaAAAADwAAAGRycy9kb3ducmV2LnhtbESPQYvCMBSE78L+h/AEbzZ1D+p2jeIKC4t40foDHs2z&#10;KTYvJYm2+++NIHgcZuYbZrUZbCvu5EPjWMEsy0EQV043XCs4l7/TJYgQkTW2jknBPwXYrD9GKyy0&#10;6/lI91OsRYJwKFCBibErpAyVIYshcx1x8i7OW4xJ+lpqj32C21Z+5vlcWmw4LRjsaGeoup5uVkH5&#10;s+89leFrsIvGHLk9XGbbg1KT8bD9BhFpiO/wq/2nFczheSXd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OSocAAAADaAAAADwAAAAAAAAAAAAAAAACYAgAAZHJzL2Rvd25y&#10;ZXYueG1sUEsFBgAAAAAEAAQA9QAAAIUDAAAAAA==&#10;" filled="f" fillcolor="#0c9" stroked="f">
                  <o:lock v:ext="edit" aspectratio="t"/>
                  <v:textbox inset="1.47319mm,.73661mm,1.47319mm,.73661mm">
                    <w:txbxContent>
                      <w:p w:rsidR="00DF5BF2" w:rsidRPr="000147FF" w:rsidRDefault="00DF5BF2" w:rsidP="00471F1E">
                        <w:pPr>
                          <w:jc w:val="center"/>
                          <w:rPr>
                            <w:color w:val="000000"/>
                            <w:sz w:val="26"/>
                            <w:szCs w:val="26"/>
                          </w:rPr>
                        </w:pPr>
                        <w:r w:rsidRPr="000147FF">
                          <w:rPr>
                            <w:rFonts w:ascii="Trebuchet MS" w:cs="Trebuchet MS"/>
                            <w:b/>
                            <w:bCs/>
                            <w:color w:val="F226AE"/>
                            <w:sz w:val="26"/>
                            <w:szCs w:val="26"/>
                          </w:rPr>
                          <w:t>Gateshead</w:t>
                        </w:r>
                        <w:r w:rsidRPr="000147FF">
                          <w:rPr>
                            <w:rFonts w:ascii="Trebuchet MS" w:cs="Trebuchet MS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 xml:space="preserve"> </w:t>
                        </w:r>
                        <w:r w:rsidRPr="000147FF">
                          <w:rPr>
                            <w:rFonts w:ascii="Trebuchet MS" w:cs="Trebuchet MS"/>
                            <w:b/>
                            <w:bCs/>
                            <w:color w:val="00A9EC"/>
                            <w:sz w:val="26"/>
                            <w:szCs w:val="26"/>
                          </w:rPr>
                          <w:t>Children</w:t>
                        </w:r>
                        <w:r w:rsidRPr="000147FF">
                          <w:rPr>
                            <w:rFonts w:ascii="Trebuchet MS"/>
                            <w:b/>
                            <w:bCs/>
                            <w:color w:val="00A9EC"/>
                            <w:sz w:val="26"/>
                            <w:szCs w:val="26"/>
                          </w:rPr>
                          <w:t>’</w:t>
                        </w:r>
                        <w:r w:rsidRPr="000147FF">
                          <w:rPr>
                            <w:rFonts w:ascii="Trebuchet MS" w:cs="Trebuchet MS"/>
                            <w:b/>
                            <w:bCs/>
                            <w:color w:val="00A9EC"/>
                            <w:sz w:val="26"/>
                            <w:szCs w:val="26"/>
                          </w:rPr>
                          <w:t>s</w:t>
                        </w:r>
                        <w:r w:rsidRPr="000147FF">
                          <w:rPr>
                            <w:rFonts w:ascii="Trebuchet MS" w:cs="Trebuchet MS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 xml:space="preserve"> </w:t>
                        </w:r>
                        <w:r w:rsidRPr="000147FF">
                          <w:rPr>
                            <w:rFonts w:ascii="Trebuchet MS" w:cs="Trebuchet MS"/>
                            <w:b/>
                            <w:bCs/>
                            <w:color w:val="99CC00"/>
                            <w:sz w:val="26"/>
                            <w:szCs w:val="26"/>
                          </w:rPr>
                          <w:t>Trust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250259" w:rsidRPr="00B85E34">
        <w:rPr>
          <w:rFonts w:ascii="Arial" w:hAnsi="Arial" w:cs="Arial"/>
          <w:b/>
          <w:sz w:val="36"/>
          <w:szCs w:val="36"/>
        </w:rPr>
        <w:t>Gateshead CAF Support Plan</w:t>
      </w:r>
    </w:p>
    <w:p w:rsidR="00250259" w:rsidRPr="00B85E34" w:rsidRDefault="00250259" w:rsidP="00250259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3"/>
        <w:gridCol w:w="4261"/>
      </w:tblGrid>
      <w:tr w:rsidR="00250259" w:rsidRPr="00B85E34" w:rsidTr="002302A4">
        <w:tc>
          <w:tcPr>
            <w:tcW w:w="2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50259" w:rsidRPr="00B85E34" w:rsidRDefault="00250259" w:rsidP="00250259">
            <w:pPr>
              <w:rPr>
                <w:rFonts w:ascii="Arial" w:hAnsi="Arial" w:cs="Arial"/>
              </w:rPr>
            </w:pPr>
            <w:r w:rsidRPr="00B85E34">
              <w:rPr>
                <w:rFonts w:ascii="Arial" w:hAnsi="Arial" w:cs="Arial"/>
              </w:rPr>
              <w:t>Date of Review</w:t>
            </w: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</w:tcPr>
          <w:p w:rsidR="00250259" w:rsidRPr="00B85E34" w:rsidRDefault="00250259" w:rsidP="00250259">
            <w:pPr>
              <w:rPr>
                <w:rFonts w:ascii="Arial" w:hAnsi="Arial" w:cs="Arial"/>
              </w:rPr>
            </w:pPr>
            <w:permStart w:id="1450657464" w:edGrp="everyone"/>
            <w:permEnd w:id="1450657464"/>
          </w:p>
        </w:tc>
      </w:tr>
    </w:tbl>
    <w:p w:rsidR="00250259" w:rsidRPr="00B85E34" w:rsidRDefault="00250259" w:rsidP="00250259">
      <w:pPr>
        <w:rPr>
          <w:rFonts w:ascii="Arial" w:hAnsi="Arial" w:cs="Arial"/>
          <w:sz w:val="16"/>
          <w:szCs w:val="16"/>
        </w:rPr>
      </w:pPr>
    </w:p>
    <w:p w:rsidR="00B85E34" w:rsidRPr="00B85E34" w:rsidRDefault="00B85E34" w:rsidP="00B85E34">
      <w:pPr>
        <w:rPr>
          <w:rFonts w:ascii="Arial" w:hAnsi="Arial" w:cs="Arial"/>
          <w:b/>
        </w:rPr>
      </w:pPr>
      <w:r w:rsidRPr="00B85E34">
        <w:rPr>
          <w:rFonts w:ascii="Arial" w:hAnsi="Arial" w:cs="Arial"/>
          <w:b/>
        </w:rPr>
        <w:t>Details of Children with in the family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600"/>
        <w:gridCol w:w="600"/>
        <w:gridCol w:w="600"/>
        <w:gridCol w:w="601"/>
        <w:gridCol w:w="600"/>
        <w:gridCol w:w="600"/>
        <w:gridCol w:w="600"/>
        <w:gridCol w:w="601"/>
        <w:gridCol w:w="600"/>
        <w:gridCol w:w="600"/>
        <w:gridCol w:w="600"/>
        <w:gridCol w:w="601"/>
        <w:gridCol w:w="600"/>
        <w:gridCol w:w="600"/>
        <w:gridCol w:w="600"/>
        <w:gridCol w:w="601"/>
      </w:tblGrid>
      <w:tr w:rsidR="00F04BC2" w:rsidRPr="00CD2630" w:rsidTr="00060C47">
        <w:tc>
          <w:tcPr>
            <w:tcW w:w="1384" w:type="dxa"/>
          </w:tcPr>
          <w:p w:rsidR="00F04BC2" w:rsidRPr="00CD2630" w:rsidRDefault="00F04BC2" w:rsidP="00060C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</w:tcPr>
          <w:p w:rsidR="00F04BC2" w:rsidRPr="00CD2630" w:rsidRDefault="00F04BC2" w:rsidP="00060C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2630">
              <w:rPr>
                <w:rFonts w:ascii="Arial" w:hAnsi="Arial" w:cs="Arial"/>
                <w:b/>
                <w:sz w:val="20"/>
                <w:szCs w:val="20"/>
              </w:rPr>
              <w:t>Child 1</w:t>
            </w: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</w:tcPr>
          <w:p w:rsidR="00F04BC2" w:rsidRPr="00CD2630" w:rsidRDefault="00F04BC2" w:rsidP="00060C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2630">
              <w:rPr>
                <w:rFonts w:ascii="Arial" w:hAnsi="Arial" w:cs="Arial"/>
                <w:b/>
                <w:sz w:val="20"/>
                <w:szCs w:val="20"/>
              </w:rPr>
              <w:t>Child 2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</w:tcPr>
          <w:p w:rsidR="00F04BC2" w:rsidRPr="00CD2630" w:rsidRDefault="00F04BC2" w:rsidP="00060C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2630">
              <w:rPr>
                <w:rFonts w:ascii="Arial" w:hAnsi="Arial" w:cs="Arial"/>
                <w:b/>
                <w:sz w:val="20"/>
                <w:szCs w:val="20"/>
              </w:rPr>
              <w:t>Child 3</w:t>
            </w: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</w:tcPr>
          <w:p w:rsidR="00F04BC2" w:rsidRPr="00CD2630" w:rsidRDefault="00F04BC2" w:rsidP="00060C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2630">
              <w:rPr>
                <w:rFonts w:ascii="Arial" w:hAnsi="Arial" w:cs="Arial"/>
                <w:b/>
                <w:sz w:val="20"/>
                <w:szCs w:val="20"/>
              </w:rPr>
              <w:t>Child 4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</w:tcPr>
          <w:p w:rsidR="00F04BC2" w:rsidRPr="00CD2630" w:rsidRDefault="00F04BC2" w:rsidP="00060C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2630">
              <w:rPr>
                <w:rFonts w:ascii="Arial" w:hAnsi="Arial" w:cs="Arial"/>
                <w:b/>
                <w:sz w:val="20"/>
                <w:szCs w:val="20"/>
              </w:rPr>
              <w:t>Child 5</w:t>
            </w: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</w:tcPr>
          <w:p w:rsidR="00F04BC2" w:rsidRPr="00CD2630" w:rsidRDefault="00F04BC2" w:rsidP="00060C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2630">
              <w:rPr>
                <w:rFonts w:ascii="Arial" w:hAnsi="Arial" w:cs="Arial"/>
                <w:b/>
                <w:sz w:val="20"/>
                <w:szCs w:val="20"/>
              </w:rPr>
              <w:t>Child 6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</w:tcPr>
          <w:p w:rsidR="00F04BC2" w:rsidRPr="00CD2630" w:rsidRDefault="00F04BC2" w:rsidP="00060C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2630">
              <w:rPr>
                <w:rFonts w:ascii="Arial" w:hAnsi="Arial" w:cs="Arial"/>
                <w:b/>
                <w:sz w:val="20"/>
                <w:szCs w:val="20"/>
              </w:rPr>
              <w:t>Child 7</w:t>
            </w: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</w:tcPr>
          <w:p w:rsidR="00F04BC2" w:rsidRPr="00CD2630" w:rsidRDefault="00F04BC2" w:rsidP="00060C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2630">
              <w:rPr>
                <w:rFonts w:ascii="Arial" w:hAnsi="Arial" w:cs="Arial"/>
                <w:b/>
                <w:sz w:val="20"/>
                <w:szCs w:val="20"/>
              </w:rPr>
              <w:t>Child 8</w:t>
            </w:r>
          </w:p>
        </w:tc>
      </w:tr>
      <w:tr w:rsidR="00F04BC2" w:rsidRPr="00CD2630" w:rsidTr="00060C47">
        <w:tc>
          <w:tcPr>
            <w:tcW w:w="1384" w:type="dxa"/>
            <w:tcBorders>
              <w:right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D2630">
              <w:rPr>
                <w:rFonts w:ascii="Arial" w:hAnsi="Arial" w:cs="Arial"/>
                <w:b/>
                <w:sz w:val="18"/>
                <w:szCs w:val="18"/>
              </w:rPr>
              <w:t>First Name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  <w:permStart w:id="1504928519" w:edGrp="everyone"/>
            <w:permEnd w:id="1504928519"/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  <w:permStart w:id="1822450496" w:edGrp="everyone"/>
            <w:permEnd w:id="1822450496"/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  <w:permStart w:id="1999993069" w:edGrp="everyone"/>
            <w:permEnd w:id="1999993069"/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  <w:permStart w:id="1865154802" w:edGrp="everyone"/>
            <w:permEnd w:id="1865154802"/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  <w:permStart w:id="1245397835" w:edGrp="everyone"/>
            <w:permEnd w:id="1245397835"/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  <w:permStart w:id="1380416338" w:edGrp="everyone"/>
            <w:permEnd w:id="1380416338"/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  <w:permStart w:id="33567333" w:edGrp="everyone"/>
            <w:permEnd w:id="33567333"/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  <w:permStart w:id="116355726" w:edGrp="everyone"/>
            <w:permEnd w:id="116355726"/>
          </w:p>
        </w:tc>
      </w:tr>
      <w:tr w:rsidR="00F04BC2" w:rsidRPr="00CD2630" w:rsidTr="00060C47">
        <w:trPr>
          <w:trHeight w:hRule="exact" w:val="227"/>
        </w:trPr>
        <w:tc>
          <w:tcPr>
            <w:tcW w:w="1384" w:type="dxa"/>
          </w:tcPr>
          <w:p w:rsidR="00F04BC2" w:rsidRPr="00CD2630" w:rsidRDefault="00F04BC2" w:rsidP="00060C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</w:tr>
      <w:tr w:rsidR="00F04BC2" w:rsidRPr="00CD2630" w:rsidTr="00060C47">
        <w:tc>
          <w:tcPr>
            <w:tcW w:w="1384" w:type="dxa"/>
            <w:tcBorders>
              <w:right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D2630">
              <w:rPr>
                <w:rFonts w:ascii="Arial" w:hAnsi="Arial" w:cs="Arial"/>
                <w:b/>
                <w:sz w:val="18"/>
                <w:szCs w:val="18"/>
              </w:rPr>
              <w:t>Surname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  <w:permStart w:id="301810188" w:edGrp="everyone"/>
            <w:permEnd w:id="301810188"/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  <w:permStart w:id="1336760808" w:edGrp="everyone"/>
            <w:permEnd w:id="1336760808"/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  <w:permStart w:id="574643116" w:edGrp="everyone"/>
            <w:permEnd w:id="574643116"/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  <w:permStart w:id="1029513332" w:edGrp="everyone"/>
            <w:permEnd w:id="1029513332"/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  <w:permStart w:id="358895825" w:edGrp="everyone"/>
            <w:permEnd w:id="358895825"/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  <w:permStart w:id="1375888068" w:edGrp="everyone"/>
            <w:permEnd w:id="1375888068"/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  <w:permStart w:id="1287351701" w:edGrp="everyone"/>
            <w:permEnd w:id="1287351701"/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  <w:permStart w:id="1279548236" w:edGrp="everyone"/>
            <w:permEnd w:id="1279548236"/>
          </w:p>
        </w:tc>
      </w:tr>
      <w:tr w:rsidR="00F04BC2" w:rsidRPr="00CD2630" w:rsidTr="00060C47">
        <w:trPr>
          <w:trHeight w:hRule="exact" w:val="227"/>
        </w:trPr>
        <w:tc>
          <w:tcPr>
            <w:tcW w:w="1384" w:type="dxa"/>
          </w:tcPr>
          <w:p w:rsidR="00F04BC2" w:rsidRPr="00CD2630" w:rsidRDefault="00F04BC2" w:rsidP="00060C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</w:tr>
      <w:tr w:rsidR="00F04BC2" w:rsidRPr="00CD2630" w:rsidTr="00060C47">
        <w:tc>
          <w:tcPr>
            <w:tcW w:w="1384" w:type="dxa"/>
            <w:tcBorders>
              <w:right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D2630">
              <w:rPr>
                <w:rFonts w:ascii="Arial" w:hAnsi="Arial" w:cs="Arial"/>
                <w:b/>
                <w:sz w:val="18"/>
                <w:szCs w:val="18"/>
              </w:rPr>
              <w:t>Date of Birth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  <w:permStart w:id="920522980" w:edGrp="everyone"/>
            <w:permEnd w:id="920522980"/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  <w:permStart w:id="1558328382" w:edGrp="everyone"/>
            <w:permEnd w:id="1558328382"/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  <w:permStart w:id="470684182" w:edGrp="everyone"/>
            <w:permEnd w:id="470684182"/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  <w:permStart w:id="1154383605" w:edGrp="everyone"/>
            <w:permEnd w:id="1154383605"/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  <w:permStart w:id="262498120" w:edGrp="everyone"/>
            <w:permEnd w:id="262498120"/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  <w:permStart w:id="1712869383" w:edGrp="everyone"/>
            <w:permEnd w:id="1712869383"/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  <w:permStart w:id="193492839" w:edGrp="everyone"/>
            <w:permEnd w:id="193492839"/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  <w:permStart w:id="1424756828" w:edGrp="everyone"/>
            <w:permEnd w:id="1424756828"/>
          </w:p>
        </w:tc>
      </w:tr>
      <w:tr w:rsidR="00F04BC2" w:rsidRPr="00CD2630" w:rsidTr="00060C47">
        <w:trPr>
          <w:trHeight w:hRule="exact" w:val="227"/>
        </w:trPr>
        <w:tc>
          <w:tcPr>
            <w:tcW w:w="1384" w:type="dxa"/>
          </w:tcPr>
          <w:p w:rsidR="00F04BC2" w:rsidRPr="00CD2630" w:rsidRDefault="00F04BC2" w:rsidP="00060C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</w:tr>
      <w:tr w:rsidR="00F04BC2" w:rsidRPr="00CD2630" w:rsidTr="00060C47">
        <w:tc>
          <w:tcPr>
            <w:tcW w:w="1384" w:type="dxa"/>
            <w:tcBorders>
              <w:right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D2630">
              <w:rPr>
                <w:rFonts w:ascii="Arial" w:hAnsi="Arial" w:cs="Arial"/>
                <w:b/>
                <w:sz w:val="18"/>
                <w:szCs w:val="18"/>
              </w:rPr>
              <w:t>Sex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  <w:r w:rsidRPr="00CD2630">
              <w:rPr>
                <w:rFonts w:ascii="Arial" w:hAnsi="Arial" w:cs="Arial"/>
                <w:sz w:val="20"/>
                <w:szCs w:val="20"/>
              </w:rPr>
              <w:t>M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4922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578911123" w:edGrp="everyone"/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1578911123"/>
              </w:sdtContent>
            </w:sdt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  <w:r w:rsidRPr="00CD2630">
              <w:rPr>
                <w:rFonts w:ascii="Arial" w:hAnsi="Arial" w:cs="Arial"/>
                <w:sz w:val="20"/>
                <w:szCs w:val="20"/>
              </w:rPr>
              <w:t>F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437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448238498" w:edGrp="everyone"/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1448238498"/>
              </w:sdtContent>
            </w:sdt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  <w:r w:rsidRPr="00CD2630">
              <w:rPr>
                <w:rFonts w:ascii="Arial" w:hAnsi="Arial" w:cs="Arial"/>
                <w:sz w:val="20"/>
                <w:szCs w:val="20"/>
              </w:rPr>
              <w:t>M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36316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927113888" w:edGrp="everyone"/>
                <w:r w:rsidRPr="00CD263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  <w:permEnd w:id="1927113888"/>
              </w:sdtContent>
            </w:sdt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  <w:r w:rsidRPr="00CD2630">
              <w:rPr>
                <w:rFonts w:ascii="Arial" w:hAnsi="Arial" w:cs="Arial"/>
                <w:sz w:val="20"/>
                <w:szCs w:val="20"/>
              </w:rPr>
              <w:t>F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7264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56128813" w:edGrp="everyone"/>
                <w:r w:rsidRPr="00CD263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  <w:permEnd w:id="56128813"/>
              </w:sdtContent>
            </w:sdt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  <w:r w:rsidRPr="00CD2630">
              <w:rPr>
                <w:rFonts w:ascii="Arial" w:hAnsi="Arial" w:cs="Arial"/>
                <w:sz w:val="20"/>
                <w:szCs w:val="20"/>
              </w:rPr>
              <w:t>M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68508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535179347" w:edGrp="everyone"/>
                <w:r w:rsidRPr="00CD263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  <w:permEnd w:id="535179347"/>
              </w:sdtContent>
            </w:sdt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  <w:r w:rsidRPr="00CD2630">
              <w:rPr>
                <w:rFonts w:ascii="Arial" w:hAnsi="Arial" w:cs="Arial"/>
                <w:sz w:val="20"/>
                <w:szCs w:val="20"/>
              </w:rPr>
              <w:t>F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7394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150843336" w:edGrp="everyone"/>
                <w:r w:rsidRPr="00CD263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  <w:permEnd w:id="1150843336"/>
              </w:sdtContent>
            </w:sdt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  <w:r w:rsidRPr="00CD2630">
              <w:rPr>
                <w:rFonts w:ascii="Arial" w:hAnsi="Arial" w:cs="Arial"/>
                <w:sz w:val="20"/>
                <w:szCs w:val="20"/>
              </w:rPr>
              <w:t>M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73055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408976802" w:edGrp="everyone"/>
                <w:r w:rsidRPr="00CD263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  <w:permEnd w:id="1408976802"/>
              </w:sdtContent>
            </w:sdt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  <w:r w:rsidRPr="00CD2630">
              <w:rPr>
                <w:rFonts w:ascii="Arial" w:hAnsi="Arial" w:cs="Arial"/>
                <w:sz w:val="20"/>
                <w:szCs w:val="20"/>
              </w:rPr>
              <w:t>F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40723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034944826" w:edGrp="everyone"/>
                <w:r w:rsidRPr="00CD263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  <w:permEnd w:id="1034944826"/>
              </w:sdtContent>
            </w:sdt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  <w:r w:rsidRPr="00CD2630">
              <w:rPr>
                <w:rFonts w:ascii="Arial" w:hAnsi="Arial" w:cs="Arial"/>
                <w:sz w:val="20"/>
                <w:szCs w:val="20"/>
              </w:rPr>
              <w:t>M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10117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512849357" w:edGrp="everyone"/>
                <w:r w:rsidRPr="00CD263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  <w:permEnd w:id="1512849357"/>
              </w:sdtContent>
            </w:sdt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  <w:r w:rsidRPr="00CD2630">
              <w:rPr>
                <w:rFonts w:ascii="Arial" w:hAnsi="Arial" w:cs="Arial"/>
                <w:sz w:val="20"/>
                <w:szCs w:val="20"/>
              </w:rPr>
              <w:t>F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78318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769748770" w:edGrp="everyone"/>
                <w:r w:rsidRPr="00CD263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  <w:permEnd w:id="769748770"/>
              </w:sdtContent>
            </w:sdt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  <w:r w:rsidRPr="00CD2630">
              <w:rPr>
                <w:rFonts w:ascii="Arial" w:hAnsi="Arial" w:cs="Arial"/>
                <w:sz w:val="20"/>
                <w:szCs w:val="20"/>
              </w:rPr>
              <w:t>M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66334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728458984" w:edGrp="everyone"/>
                <w:r w:rsidRPr="00CD263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  <w:permEnd w:id="728458984"/>
              </w:sdtContent>
            </w:sdt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  <w:r w:rsidRPr="00CD2630">
              <w:rPr>
                <w:rFonts w:ascii="Arial" w:hAnsi="Arial" w:cs="Arial"/>
                <w:sz w:val="20"/>
                <w:szCs w:val="20"/>
              </w:rPr>
              <w:t>F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85876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360154604" w:edGrp="everyone"/>
                <w:r w:rsidRPr="00CD263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  <w:permEnd w:id="1360154604"/>
              </w:sdtContent>
            </w:sdt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  <w:r w:rsidRPr="00CD2630">
              <w:rPr>
                <w:rFonts w:ascii="Arial" w:hAnsi="Arial" w:cs="Arial"/>
                <w:sz w:val="20"/>
                <w:szCs w:val="20"/>
              </w:rPr>
              <w:t>M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75685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364945875" w:edGrp="everyone"/>
                <w:r w:rsidRPr="00CD263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  <w:permEnd w:id="1364945875"/>
              </w:sdtContent>
            </w:sdt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  <w:r w:rsidRPr="00CD2630">
              <w:rPr>
                <w:rFonts w:ascii="Arial" w:hAnsi="Arial" w:cs="Arial"/>
                <w:sz w:val="20"/>
                <w:szCs w:val="20"/>
              </w:rPr>
              <w:t>F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58734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242050284" w:edGrp="everyone"/>
                <w:r w:rsidRPr="00CD263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  <w:permEnd w:id="1242050284"/>
              </w:sdtContent>
            </w:sdt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  <w:r w:rsidRPr="00CD2630">
              <w:rPr>
                <w:rFonts w:ascii="Arial" w:hAnsi="Arial" w:cs="Arial"/>
                <w:sz w:val="20"/>
                <w:szCs w:val="20"/>
              </w:rPr>
              <w:t>M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0053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449270105" w:edGrp="everyone"/>
                <w:r w:rsidRPr="00CD263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  <w:permEnd w:id="1449270105"/>
              </w:sdtContent>
            </w:sdt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  <w:r w:rsidRPr="00CD2630">
              <w:rPr>
                <w:rFonts w:ascii="Arial" w:hAnsi="Arial" w:cs="Arial"/>
                <w:sz w:val="20"/>
                <w:szCs w:val="20"/>
              </w:rPr>
              <w:t>F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49627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100050023" w:edGrp="everyone"/>
                <w:r w:rsidRPr="00CD263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  <w:permEnd w:id="1100050023"/>
              </w:sdtContent>
            </w:sdt>
          </w:p>
        </w:tc>
      </w:tr>
      <w:tr w:rsidR="00F04BC2" w:rsidRPr="00CD2630" w:rsidTr="00060C47">
        <w:trPr>
          <w:trHeight w:hRule="exact" w:val="227"/>
        </w:trPr>
        <w:tc>
          <w:tcPr>
            <w:tcW w:w="1384" w:type="dxa"/>
          </w:tcPr>
          <w:p w:rsidR="00F04BC2" w:rsidRPr="00CD2630" w:rsidRDefault="00F04BC2" w:rsidP="00060C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</w:tr>
      <w:tr w:rsidR="00F04BC2" w:rsidRPr="00CD2630" w:rsidTr="00060C47">
        <w:tc>
          <w:tcPr>
            <w:tcW w:w="1384" w:type="dxa"/>
            <w:tcBorders>
              <w:right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D2630">
              <w:rPr>
                <w:rFonts w:ascii="Arial" w:hAnsi="Arial" w:cs="Arial"/>
                <w:b/>
                <w:sz w:val="18"/>
                <w:szCs w:val="18"/>
              </w:rPr>
              <w:t>Ethnicity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  <w:permStart w:id="160439671" w:edGrp="everyone"/>
            <w:permEnd w:id="160439671"/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  <w:permStart w:id="462292418" w:edGrp="everyone"/>
            <w:permEnd w:id="462292418"/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  <w:permStart w:id="808076003" w:edGrp="everyone"/>
            <w:permEnd w:id="808076003"/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  <w:permStart w:id="593103369" w:edGrp="everyone"/>
            <w:permEnd w:id="593103369"/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  <w:permStart w:id="1897951522" w:edGrp="everyone"/>
            <w:permEnd w:id="1897951522"/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  <w:permStart w:id="1886795311" w:edGrp="everyone"/>
            <w:permEnd w:id="1886795311"/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  <w:permStart w:id="647577551" w:edGrp="everyone"/>
            <w:permEnd w:id="647577551"/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  <w:permStart w:id="1373597485" w:edGrp="everyone"/>
            <w:permEnd w:id="1373597485"/>
          </w:p>
        </w:tc>
      </w:tr>
      <w:tr w:rsidR="00F04BC2" w:rsidRPr="00CD2630" w:rsidTr="00060C47">
        <w:trPr>
          <w:trHeight w:hRule="exact" w:val="227"/>
        </w:trPr>
        <w:tc>
          <w:tcPr>
            <w:tcW w:w="1384" w:type="dxa"/>
          </w:tcPr>
          <w:p w:rsidR="00F04BC2" w:rsidRPr="00CD2630" w:rsidRDefault="00F04BC2" w:rsidP="00060C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</w:tr>
      <w:tr w:rsidR="00F04BC2" w:rsidRPr="00CD2630" w:rsidTr="00060C47">
        <w:tc>
          <w:tcPr>
            <w:tcW w:w="1384" w:type="dxa"/>
            <w:tcBorders>
              <w:right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D2630">
              <w:rPr>
                <w:rFonts w:ascii="Arial" w:hAnsi="Arial" w:cs="Arial"/>
                <w:b/>
                <w:sz w:val="18"/>
                <w:szCs w:val="18"/>
              </w:rPr>
              <w:t>Religion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  <w:permStart w:id="1465523750" w:edGrp="everyone"/>
            <w:permEnd w:id="1465523750"/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  <w:permStart w:id="776891390" w:edGrp="everyone"/>
            <w:permEnd w:id="776891390"/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  <w:permStart w:id="991499730" w:edGrp="everyone"/>
            <w:permEnd w:id="991499730"/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  <w:permStart w:id="453669982" w:edGrp="everyone"/>
            <w:permEnd w:id="453669982"/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  <w:permStart w:id="1345157426" w:edGrp="everyone"/>
            <w:permEnd w:id="1345157426"/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  <w:permStart w:id="1507263726" w:edGrp="everyone"/>
            <w:permEnd w:id="1507263726"/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  <w:permStart w:id="1009469569" w:edGrp="everyone"/>
            <w:permEnd w:id="1009469569"/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  <w:permStart w:id="730728749" w:edGrp="everyone"/>
            <w:permEnd w:id="730728749"/>
          </w:p>
        </w:tc>
      </w:tr>
      <w:tr w:rsidR="00F04BC2" w:rsidRPr="00CD2630" w:rsidTr="00060C47">
        <w:trPr>
          <w:trHeight w:hRule="exact" w:val="227"/>
        </w:trPr>
        <w:tc>
          <w:tcPr>
            <w:tcW w:w="1384" w:type="dxa"/>
          </w:tcPr>
          <w:p w:rsidR="00F04BC2" w:rsidRPr="00CD2630" w:rsidRDefault="00F04BC2" w:rsidP="00060C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</w:tr>
      <w:tr w:rsidR="00F04BC2" w:rsidRPr="00CD2630" w:rsidTr="00060C47">
        <w:tc>
          <w:tcPr>
            <w:tcW w:w="1384" w:type="dxa"/>
            <w:tcBorders>
              <w:right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D263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CD263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st</w:t>
            </w:r>
            <w:r w:rsidRPr="00CD2630">
              <w:rPr>
                <w:rFonts w:ascii="Arial" w:hAnsi="Arial" w:cs="Arial"/>
                <w:b/>
                <w:sz w:val="18"/>
                <w:szCs w:val="18"/>
              </w:rPr>
              <w:t xml:space="preserve"> Language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  <w:permStart w:id="2057450732" w:edGrp="everyone"/>
            <w:permEnd w:id="2057450732"/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  <w:permStart w:id="1367829159" w:edGrp="everyone"/>
            <w:permEnd w:id="1367829159"/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  <w:permStart w:id="77036722" w:edGrp="everyone"/>
            <w:permEnd w:id="77036722"/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  <w:permStart w:id="1715291019" w:edGrp="everyone"/>
            <w:permEnd w:id="1715291019"/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  <w:permStart w:id="481979940" w:edGrp="everyone"/>
            <w:permEnd w:id="481979940"/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  <w:permStart w:id="53822167" w:edGrp="everyone"/>
            <w:permEnd w:id="53822167"/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  <w:permStart w:id="1412114122" w:edGrp="everyone"/>
            <w:permEnd w:id="1412114122"/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  <w:permStart w:id="1215647020" w:edGrp="everyone"/>
            <w:permEnd w:id="1215647020"/>
          </w:p>
        </w:tc>
      </w:tr>
      <w:tr w:rsidR="00F04BC2" w:rsidRPr="00CD2630" w:rsidTr="00060C47">
        <w:trPr>
          <w:trHeight w:hRule="exact" w:val="227"/>
        </w:trPr>
        <w:tc>
          <w:tcPr>
            <w:tcW w:w="1384" w:type="dxa"/>
          </w:tcPr>
          <w:p w:rsidR="00F04BC2" w:rsidRPr="00CD2630" w:rsidRDefault="00F04BC2" w:rsidP="00060C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</w:tr>
      <w:tr w:rsidR="00F04BC2" w:rsidRPr="00CD2630" w:rsidTr="00060C47">
        <w:tc>
          <w:tcPr>
            <w:tcW w:w="1384" w:type="dxa"/>
            <w:tcBorders>
              <w:right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D2630">
              <w:rPr>
                <w:rFonts w:ascii="Arial" w:hAnsi="Arial" w:cs="Arial"/>
                <w:b/>
                <w:sz w:val="18"/>
                <w:szCs w:val="18"/>
              </w:rPr>
              <w:t>Disability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  <w:permStart w:id="2124113939" w:edGrp="everyone"/>
            <w:permEnd w:id="2124113939"/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  <w:permStart w:id="97998026" w:edGrp="everyone"/>
            <w:permEnd w:id="97998026"/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  <w:permStart w:id="539114797" w:edGrp="everyone"/>
            <w:permEnd w:id="539114797"/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  <w:permStart w:id="882537964" w:edGrp="everyone"/>
            <w:permEnd w:id="882537964"/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  <w:permStart w:id="1830301351" w:edGrp="everyone"/>
            <w:permEnd w:id="1830301351"/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  <w:permStart w:id="217320014" w:edGrp="everyone"/>
            <w:permEnd w:id="217320014"/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  <w:permStart w:id="741414063" w:edGrp="everyone"/>
            <w:permEnd w:id="741414063"/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  <w:permStart w:id="2025067310" w:edGrp="everyone"/>
            <w:permEnd w:id="2025067310"/>
          </w:p>
        </w:tc>
      </w:tr>
      <w:tr w:rsidR="00F04BC2" w:rsidRPr="00CD2630" w:rsidTr="00060C47">
        <w:trPr>
          <w:trHeight w:hRule="exact" w:val="227"/>
        </w:trPr>
        <w:tc>
          <w:tcPr>
            <w:tcW w:w="1384" w:type="dxa"/>
            <w:tcBorders>
              <w:bottom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</w:tr>
      <w:tr w:rsidR="00F04BC2" w:rsidRPr="00CD2630" w:rsidTr="00060C4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F04BC2" w:rsidRPr="00CD2630" w:rsidRDefault="00F04BC2" w:rsidP="00060C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D2630">
              <w:rPr>
                <w:rFonts w:ascii="Arial" w:hAnsi="Arial" w:cs="Arial"/>
                <w:b/>
                <w:sz w:val="18"/>
                <w:szCs w:val="18"/>
              </w:rPr>
              <w:t>P Number Office use only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</w:tr>
      <w:tr w:rsidR="00F04BC2" w:rsidRPr="00CD2630" w:rsidTr="00060C47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4BC2" w:rsidRPr="00CD2630" w:rsidRDefault="00F04BC2" w:rsidP="00060C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</w:tr>
      <w:tr w:rsidR="00F04BC2" w:rsidRPr="00CD2630" w:rsidTr="00060C47"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04BC2" w:rsidRPr="00CD2630" w:rsidRDefault="00F04BC2" w:rsidP="00060C47">
            <w:pPr>
              <w:rPr>
                <w:rFonts w:ascii="Arial" w:hAnsi="Arial" w:cs="Arial"/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4BC2" w:rsidRPr="00CD2630" w:rsidRDefault="00F04BC2" w:rsidP="00060C47">
            <w:pPr>
              <w:rPr>
                <w:rFonts w:ascii="Arial" w:hAnsi="Arial" w:cs="Arial"/>
              </w:rPr>
            </w:pPr>
          </w:p>
        </w:tc>
      </w:tr>
    </w:tbl>
    <w:p w:rsidR="00B85E34" w:rsidRPr="00B85E34" w:rsidRDefault="00B85E34" w:rsidP="00B85E34">
      <w:pPr>
        <w:rPr>
          <w:rFonts w:ascii="Arial" w:hAnsi="Arial" w:cs="Arial"/>
          <w:sz w:val="16"/>
          <w:szCs w:val="16"/>
        </w:rPr>
      </w:pPr>
    </w:p>
    <w:tbl>
      <w:tblPr>
        <w:tblW w:w="10937" w:type="dxa"/>
        <w:tblLayout w:type="fixed"/>
        <w:tblLook w:val="01E0" w:firstRow="1" w:lastRow="1" w:firstColumn="1" w:lastColumn="1" w:noHBand="0" w:noVBand="0"/>
      </w:tblPr>
      <w:tblGrid>
        <w:gridCol w:w="2654"/>
        <w:gridCol w:w="8283"/>
      </w:tblGrid>
      <w:tr w:rsidR="00B85E34" w:rsidRPr="00B85E34" w:rsidTr="00F04BC2">
        <w:trPr>
          <w:cantSplit/>
        </w:trPr>
        <w:tc>
          <w:tcPr>
            <w:tcW w:w="2654" w:type="dxa"/>
            <w:tcBorders>
              <w:right w:val="single" w:sz="4" w:space="0" w:color="auto"/>
            </w:tcBorders>
            <w:shd w:val="clear" w:color="auto" w:fill="auto"/>
          </w:tcPr>
          <w:p w:rsidR="00B85E34" w:rsidRPr="00B85E34" w:rsidRDefault="00B85E34" w:rsidP="00060C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5E34">
              <w:rPr>
                <w:rFonts w:ascii="Arial" w:hAnsi="Arial" w:cs="Arial"/>
                <w:b/>
                <w:sz w:val="18"/>
                <w:szCs w:val="18"/>
              </w:rPr>
              <w:t xml:space="preserve">Address </w:t>
            </w:r>
          </w:p>
          <w:p w:rsidR="00B85E34" w:rsidRPr="00B85E34" w:rsidRDefault="00B85E34" w:rsidP="00060C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34" w:rsidRPr="00B85E34" w:rsidRDefault="00B85E34" w:rsidP="00060C47">
            <w:pPr>
              <w:rPr>
                <w:rFonts w:ascii="Arial" w:hAnsi="Arial" w:cs="Arial"/>
                <w:sz w:val="18"/>
                <w:szCs w:val="18"/>
              </w:rPr>
            </w:pPr>
            <w:permStart w:id="697396392" w:edGrp="everyone"/>
            <w:permEnd w:id="697396392"/>
          </w:p>
        </w:tc>
      </w:tr>
      <w:tr w:rsidR="00B85E34" w:rsidRPr="00B85E34" w:rsidTr="00F04BC2">
        <w:trPr>
          <w:cantSplit/>
        </w:trPr>
        <w:tc>
          <w:tcPr>
            <w:tcW w:w="2654" w:type="dxa"/>
            <w:tcBorders>
              <w:right w:val="single" w:sz="4" w:space="0" w:color="auto"/>
            </w:tcBorders>
            <w:shd w:val="clear" w:color="auto" w:fill="auto"/>
          </w:tcPr>
          <w:p w:rsidR="00B85E34" w:rsidRPr="00B85E34" w:rsidRDefault="00B85E34" w:rsidP="00060C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5E34">
              <w:rPr>
                <w:rFonts w:ascii="Arial" w:hAnsi="Arial" w:cs="Arial"/>
                <w:b/>
                <w:sz w:val="18"/>
                <w:szCs w:val="18"/>
              </w:rPr>
              <w:t>Postcode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34" w:rsidRPr="00B85E34" w:rsidRDefault="00B85E34" w:rsidP="00060C47">
            <w:pPr>
              <w:rPr>
                <w:rFonts w:ascii="Arial" w:hAnsi="Arial" w:cs="Arial"/>
                <w:sz w:val="18"/>
                <w:szCs w:val="18"/>
              </w:rPr>
            </w:pPr>
            <w:permStart w:id="1120228405" w:edGrp="everyone"/>
            <w:permEnd w:id="1120228405"/>
          </w:p>
        </w:tc>
      </w:tr>
      <w:tr w:rsidR="00B85E34" w:rsidRPr="00B85E34" w:rsidTr="00F04BC2">
        <w:trPr>
          <w:cantSplit/>
        </w:trPr>
        <w:tc>
          <w:tcPr>
            <w:tcW w:w="2654" w:type="dxa"/>
            <w:tcBorders>
              <w:right w:val="single" w:sz="4" w:space="0" w:color="auto"/>
            </w:tcBorders>
            <w:shd w:val="clear" w:color="auto" w:fill="auto"/>
          </w:tcPr>
          <w:p w:rsidR="00B85E34" w:rsidRPr="00B85E34" w:rsidRDefault="00B85E34" w:rsidP="00060C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5E34">
              <w:rPr>
                <w:rFonts w:ascii="Arial" w:hAnsi="Arial" w:cs="Arial"/>
                <w:b/>
                <w:sz w:val="18"/>
                <w:szCs w:val="18"/>
              </w:rPr>
              <w:t>Telephone Number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34" w:rsidRPr="00B85E34" w:rsidRDefault="00B85E34" w:rsidP="00060C47">
            <w:pPr>
              <w:rPr>
                <w:rFonts w:ascii="Arial" w:hAnsi="Arial" w:cs="Arial"/>
                <w:sz w:val="18"/>
                <w:szCs w:val="18"/>
              </w:rPr>
            </w:pPr>
            <w:permStart w:id="2012492929" w:edGrp="everyone"/>
            <w:permEnd w:id="2012492929"/>
          </w:p>
        </w:tc>
      </w:tr>
    </w:tbl>
    <w:p w:rsidR="00B85E34" w:rsidRPr="00B85E34" w:rsidRDefault="00B85E34" w:rsidP="00B85E34">
      <w:pPr>
        <w:rPr>
          <w:rFonts w:ascii="Arial" w:hAnsi="Arial" w:cs="Arial"/>
          <w:sz w:val="16"/>
          <w:szCs w:val="16"/>
        </w:rPr>
      </w:pPr>
    </w:p>
    <w:p w:rsidR="00B85E34" w:rsidRPr="00B85E34" w:rsidRDefault="00B85E34" w:rsidP="00B85E34">
      <w:pPr>
        <w:rPr>
          <w:rFonts w:ascii="Arial" w:hAnsi="Arial" w:cs="Arial"/>
          <w:b/>
        </w:rPr>
      </w:pPr>
      <w:r w:rsidRPr="00B85E34">
        <w:rPr>
          <w:rFonts w:ascii="Arial" w:hAnsi="Arial" w:cs="Arial"/>
          <w:b/>
        </w:rPr>
        <w:t>Details of Parents / Carers</w:t>
      </w:r>
    </w:p>
    <w:p w:rsidR="00B85E34" w:rsidRPr="00B85E34" w:rsidRDefault="00B85E34" w:rsidP="00B85E34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0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9"/>
        <w:gridCol w:w="1017"/>
        <w:gridCol w:w="1017"/>
        <w:gridCol w:w="339"/>
        <w:gridCol w:w="1017"/>
        <w:gridCol w:w="1018"/>
        <w:gridCol w:w="339"/>
        <w:gridCol w:w="1018"/>
        <w:gridCol w:w="1018"/>
        <w:gridCol w:w="339"/>
        <w:gridCol w:w="1018"/>
        <w:gridCol w:w="782"/>
        <w:gridCol w:w="236"/>
      </w:tblGrid>
      <w:tr w:rsidR="00B85E34" w:rsidRPr="00B85E34" w:rsidTr="00CA026F">
        <w:trPr>
          <w:trHeight w:val="275"/>
        </w:trPr>
        <w:tc>
          <w:tcPr>
            <w:tcW w:w="1779" w:type="dxa"/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  <w:gridSpan w:val="2"/>
          </w:tcPr>
          <w:p w:rsidR="00B85E34" w:rsidRPr="00B85E34" w:rsidRDefault="00B85E34" w:rsidP="00060C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5E34">
              <w:rPr>
                <w:rFonts w:ascii="Arial" w:hAnsi="Arial" w:cs="Arial"/>
                <w:b/>
                <w:sz w:val="20"/>
                <w:szCs w:val="20"/>
              </w:rPr>
              <w:t>Parent / Carer</w:t>
            </w:r>
          </w:p>
        </w:tc>
        <w:tc>
          <w:tcPr>
            <w:tcW w:w="339" w:type="dxa"/>
          </w:tcPr>
          <w:p w:rsidR="00B85E34" w:rsidRPr="00B85E34" w:rsidRDefault="00B85E34" w:rsidP="00060C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5" w:type="dxa"/>
            <w:gridSpan w:val="2"/>
          </w:tcPr>
          <w:p w:rsidR="00B85E34" w:rsidRPr="00B85E34" w:rsidRDefault="00B85E34" w:rsidP="00060C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5E34">
              <w:rPr>
                <w:rFonts w:ascii="Arial" w:hAnsi="Arial" w:cs="Arial"/>
                <w:b/>
                <w:sz w:val="20"/>
                <w:szCs w:val="20"/>
              </w:rPr>
              <w:t>Parent / Carer</w:t>
            </w:r>
          </w:p>
        </w:tc>
        <w:tc>
          <w:tcPr>
            <w:tcW w:w="339" w:type="dxa"/>
          </w:tcPr>
          <w:p w:rsidR="00B85E34" w:rsidRPr="00B85E34" w:rsidRDefault="00B85E34" w:rsidP="00060C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6" w:type="dxa"/>
            <w:gridSpan w:val="2"/>
          </w:tcPr>
          <w:p w:rsidR="00B85E34" w:rsidRPr="00B85E34" w:rsidRDefault="00B85E34" w:rsidP="00060C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5E34">
              <w:rPr>
                <w:rFonts w:ascii="Arial" w:hAnsi="Arial" w:cs="Arial"/>
                <w:b/>
                <w:sz w:val="20"/>
                <w:szCs w:val="20"/>
              </w:rPr>
              <w:t>Parent / Carer</w:t>
            </w:r>
          </w:p>
        </w:tc>
        <w:tc>
          <w:tcPr>
            <w:tcW w:w="339" w:type="dxa"/>
          </w:tcPr>
          <w:p w:rsidR="00B85E34" w:rsidRPr="00B85E34" w:rsidRDefault="00B85E34" w:rsidP="00060C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6" w:type="dxa"/>
            <w:gridSpan w:val="3"/>
          </w:tcPr>
          <w:p w:rsidR="00B85E34" w:rsidRPr="00B85E34" w:rsidRDefault="00B85E34" w:rsidP="00060C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5E34">
              <w:rPr>
                <w:rFonts w:ascii="Arial" w:hAnsi="Arial" w:cs="Arial"/>
                <w:b/>
                <w:sz w:val="20"/>
                <w:szCs w:val="20"/>
              </w:rPr>
              <w:t>Parent / Carer</w:t>
            </w:r>
          </w:p>
        </w:tc>
      </w:tr>
      <w:tr w:rsidR="00B85E34" w:rsidRPr="00B85E34" w:rsidTr="00CA026F">
        <w:trPr>
          <w:trHeight w:val="68"/>
        </w:trPr>
        <w:tc>
          <w:tcPr>
            <w:tcW w:w="1779" w:type="dxa"/>
            <w:tcBorders>
              <w:right w:val="single" w:sz="4" w:space="0" w:color="auto"/>
            </w:tcBorders>
          </w:tcPr>
          <w:p w:rsidR="00B85E34" w:rsidRPr="00B85E34" w:rsidRDefault="00B85E34" w:rsidP="00060C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5E34">
              <w:rPr>
                <w:rFonts w:ascii="Arial" w:hAnsi="Arial" w:cs="Arial"/>
                <w:b/>
                <w:sz w:val="18"/>
                <w:szCs w:val="18"/>
              </w:rPr>
              <w:t>First Name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  <w:permStart w:id="686236397" w:edGrp="everyone"/>
            <w:permEnd w:id="686236397"/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  <w:permStart w:id="240151502" w:edGrp="everyone"/>
            <w:permEnd w:id="240151502"/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  <w:permStart w:id="1295205365" w:edGrp="everyone"/>
            <w:permEnd w:id="1295205365"/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  <w:permStart w:id="230977790" w:edGrp="everyone"/>
            <w:permEnd w:id="230977790"/>
          </w:p>
        </w:tc>
      </w:tr>
      <w:tr w:rsidR="00B85E34" w:rsidRPr="00B85E34" w:rsidTr="00CA026F">
        <w:trPr>
          <w:trHeight w:val="68"/>
        </w:trPr>
        <w:tc>
          <w:tcPr>
            <w:tcW w:w="1779" w:type="dxa"/>
          </w:tcPr>
          <w:p w:rsidR="00B85E34" w:rsidRPr="00B85E34" w:rsidRDefault="00B85E34" w:rsidP="00060C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E34" w:rsidRPr="00B85E34" w:rsidTr="00CA026F">
        <w:trPr>
          <w:trHeight w:val="68"/>
        </w:trPr>
        <w:tc>
          <w:tcPr>
            <w:tcW w:w="1779" w:type="dxa"/>
            <w:tcBorders>
              <w:right w:val="single" w:sz="4" w:space="0" w:color="auto"/>
            </w:tcBorders>
          </w:tcPr>
          <w:p w:rsidR="00B85E34" w:rsidRPr="00B85E34" w:rsidRDefault="00B85E34" w:rsidP="00060C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5E34">
              <w:rPr>
                <w:rFonts w:ascii="Arial" w:hAnsi="Arial" w:cs="Arial"/>
                <w:b/>
                <w:sz w:val="18"/>
                <w:szCs w:val="18"/>
              </w:rPr>
              <w:t>Surname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  <w:permStart w:id="1190938410" w:edGrp="everyone"/>
            <w:permEnd w:id="1190938410"/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  <w:permStart w:id="1668770038" w:edGrp="everyone"/>
            <w:permEnd w:id="1668770038"/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  <w:permStart w:id="864552774" w:edGrp="everyone"/>
            <w:permEnd w:id="864552774"/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  <w:permStart w:id="850733413" w:edGrp="everyone"/>
            <w:permEnd w:id="850733413"/>
          </w:p>
        </w:tc>
      </w:tr>
      <w:tr w:rsidR="00B85E34" w:rsidRPr="00B85E34" w:rsidTr="00CA026F">
        <w:trPr>
          <w:trHeight w:val="68"/>
        </w:trPr>
        <w:tc>
          <w:tcPr>
            <w:tcW w:w="1779" w:type="dxa"/>
          </w:tcPr>
          <w:p w:rsidR="00B85E34" w:rsidRPr="00B85E34" w:rsidRDefault="00B85E34" w:rsidP="00060C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E34" w:rsidRPr="00B85E34" w:rsidTr="00CA026F">
        <w:trPr>
          <w:trHeight w:val="68"/>
        </w:trPr>
        <w:tc>
          <w:tcPr>
            <w:tcW w:w="1779" w:type="dxa"/>
            <w:tcBorders>
              <w:right w:val="single" w:sz="4" w:space="0" w:color="auto"/>
            </w:tcBorders>
          </w:tcPr>
          <w:p w:rsidR="00B85E34" w:rsidRPr="00B85E34" w:rsidRDefault="00B85E34" w:rsidP="00060C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5E34">
              <w:rPr>
                <w:rFonts w:ascii="Arial" w:hAnsi="Arial" w:cs="Arial"/>
                <w:b/>
                <w:sz w:val="18"/>
                <w:szCs w:val="18"/>
              </w:rPr>
              <w:t>Date of birth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  <w:permStart w:id="1218380454" w:edGrp="everyone"/>
            <w:permEnd w:id="1218380454"/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  <w:permStart w:id="1362112366" w:edGrp="everyone"/>
            <w:permEnd w:id="1362112366"/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  <w:permStart w:id="202661530" w:edGrp="everyone"/>
            <w:permEnd w:id="202661530"/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  <w:permStart w:id="1879641214" w:edGrp="everyone"/>
            <w:permEnd w:id="1879641214"/>
          </w:p>
        </w:tc>
      </w:tr>
      <w:tr w:rsidR="00B85E34" w:rsidRPr="00B85E34" w:rsidTr="00CA026F">
        <w:trPr>
          <w:trHeight w:val="68"/>
        </w:trPr>
        <w:tc>
          <w:tcPr>
            <w:tcW w:w="1779" w:type="dxa"/>
          </w:tcPr>
          <w:p w:rsidR="00B85E34" w:rsidRPr="00B85E34" w:rsidRDefault="00B85E34" w:rsidP="00060C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E34" w:rsidRPr="00B85E34" w:rsidTr="00CA026F">
        <w:trPr>
          <w:trHeight w:val="68"/>
        </w:trPr>
        <w:tc>
          <w:tcPr>
            <w:tcW w:w="1779" w:type="dxa"/>
            <w:tcBorders>
              <w:right w:val="single" w:sz="4" w:space="0" w:color="auto"/>
            </w:tcBorders>
          </w:tcPr>
          <w:p w:rsidR="00B85E34" w:rsidRPr="00B85E34" w:rsidRDefault="00B85E34" w:rsidP="00060C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5E34">
              <w:rPr>
                <w:rFonts w:ascii="Arial" w:hAnsi="Arial" w:cs="Arial"/>
                <w:b/>
                <w:sz w:val="18"/>
                <w:szCs w:val="18"/>
              </w:rPr>
              <w:t>Relationship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  <w:permStart w:id="730483060" w:edGrp="everyone"/>
            <w:permEnd w:id="730483060"/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  <w:permStart w:id="513282329" w:edGrp="everyone"/>
            <w:permEnd w:id="513282329"/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  <w:permStart w:id="1801805712" w:edGrp="everyone"/>
            <w:permEnd w:id="1801805712"/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  <w:permStart w:id="2110939709" w:edGrp="everyone"/>
            <w:permEnd w:id="2110939709"/>
          </w:p>
        </w:tc>
      </w:tr>
      <w:tr w:rsidR="00B85E34" w:rsidRPr="00B85E34" w:rsidTr="00CA026F">
        <w:trPr>
          <w:trHeight w:val="68"/>
        </w:trPr>
        <w:tc>
          <w:tcPr>
            <w:tcW w:w="1779" w:type="dxa"/>
          </w:tcPr>
          <w:p w:rsidR="00B85E34" w:rsidRPr="00B85E34" w:rsidRDefault="00B85E34" w:rsidP="00060C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</w:tcBorders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</w:tcBorders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</w:tcBorders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gridSpan w:val="3"/>
            <w:tcBorders>
              <w:top w:val="single" w:sz="4" w:space="0" w:color="auto"/>
            </w:tcBorders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E34" w:rsidRPr="00B85E34" w:rsidTr="00CA026F">
        <w:trPr>
          <w:trHeight w:val="68"/>
        </w:trPr>
        <w:tc>
          <w:tcPr>
            <w:tcW w:w="1779" w:type="dxa"/>
            <w:vMerge w:val="restart"/>
          </w:tcPr>
          <w:p w:rsidR="00B85E34" w:rsidRPr="00B85E34" w:rsidRDefault="00B85E34" w:rsidP="00060C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85E34">
              <w:rPr>
                <w:rFonts w:ascii="Arial" w:hAnsi="Arial" w:cs="Arial"/>
                <w:b/>
                <w:sz w:val="16"/>
                <w:szCs w:val="16"/>
              </w:rPr>
              <w:t>Do they have Parental Responsibility</w:t>
            </w:r>
          </w:p>
        </w:tc>
        <w:tc>
          <w:tcPr>
            <w:tcW w:w="1017" w:type="dxa"/>
          </w:tcPr>
          <w:p w:rsidR="00B85E34" w:rsidRPr="00B85E34" w:rsidRDefault="00B85E34" w:rsidP="00060C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446968415" w:edGrp="everyone"/>
            <w:r w:rsidRPr="00B85E34">
              <w:rPr>
                <w:rFonts w:ascii="Arial" w:hAnsi="Arial" w:cs="Arial"/>
                <w:sz w:val="20"/>
                <w:szCs w:val="20"/>
              </w:rPr>
              <w:t xml:space="preserve">Y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84186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85E3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permEnd w:id="446968415"/>
          </w:p>
        </w:tc>
        <w:tc>
          <w:tcPr>
            <w:tcW w:w="1017" w:type="dxa"/>
          </w:tcPr>
          <w:p w:rsidR="00B85E34" w:rsidRPr="00B85E34" w:rsidRDefault="00B85E34" w:rsidP="00060C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2121611594" w:edGrp="everyone"/>
            <w:r w:rsidRPr="00B85E34">
              <w:rPr>
                <w:rFonts w:ascii="Arial" w:hAnsi="Arial" w:cs="Arial"/>
                <w:sz w:val="20"/>
                <w:szCs w:val="20"/>
              </w:rPr>
              <w:t xml:space="preserve">N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73562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85E3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permEnd w:id="2121611594"/>
          </w:p>
        </w:tc>
        <w:tc>
          <w:tcPr>
            <w:tcW w:w="339" w:type="dxa"/>
          </w:tcPr>
          <w:p w:rsidR="00B85E34" w:rsidRPr="00B85E34" w:rsidRDefault="00B85E34" w:rsidP="00060C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:rsidR="00B85E34" w:rsidRPr="00B85E34" w:rsidRDefault="00B85E34" w:rsidP="00060C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27145512" w:edGrp="everyone"/>
            <w:r w:rsidRPr="00B85E34">
              <w:rPr>
                <w:rFonts w:ascii="Arial" w:hAnsi="Arial" w:cs="Arial"/>
                <w:sz w:val="20"/>
                <w:szCs w:val="20"/>
              </w:rPr>
              <w:t>Y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9714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85E3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permEnd w:id="27145512"/>
          </w:p>
        </w:tc>
        <w:tc>
          <w:tcPr>
            <w:tcW w:w="1018" w:type="dxa"/>
          </w:tcPr>
          <w:p w:rsidR="00B85E34" w:rsidRPr="00B85E34" w:rsidRDefault="00B85E34" w:rsidP="00060C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799289768" w:edGrp="everyone"/>
            <w:r w:rsidRPr="00B85E34">
              <w:rPr>
                <w:rFonts w:ascii="Arial" w:hAnsi="Arial" w:cs="Arial"/>
                <w:sz w:val="20"/>
                <w:szCs w:val="20"/>
              </w:rPr>
              <w:t>N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08031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85E3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permEnd w:id="799289768"/>
          </w:p>
        </w:tc>
        <w:tc>
          <w:tcPr>
            <w:tcW w:w="339" w:type="dxa"/>
          </w:tcPr>
          <w:p w:rsidR="00B85E34" w:rsidRPr="00B85E34" w:rsidRDefault="00B85E34" w:rsidP="00060C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</w:tcPr>
          <w:p w:rsidR="00B85E34" w:rsidRPr="00B85E34" w:rsidRDefault="00B85E34" w:rsidP="00060C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198940314" w:edGrp="everyone"/>
            <w:r w:rsidRPr="00B85E34">
              <w:rPr>
                <w:rFonts w:ascii="Arial" w:hAnsi="Arial" w:cs="Arial"/>
                <w:sz w:val="20"/>
                <w:szCs w:val="20"/>
              </w:rPr>
              <w:t xml:space="preserve">Y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81155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85E3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permEnd w:id="1198940314"/>
          </w:p>
        </w:tc>
        <w:tc>
          <w:tcPr>
            <w:tcW w:w="1018" w:type="dxa"/>
          </w:tcPr>
          <w:p w:rsidR="00B85E34" w:rsidRPr="00B85E34" w:rsidRDefault="00B85E34" w:rsidP="00060C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047278913" w:edGrp="everyone"/>
            <w:r w:rsidRPr="00B85E34">
              <w:rPr>
                <w:rFonts w:ascii="Arial" w:hAnsi="Arial" w:cs="Arial"/>
                <w:sz w:val="20"/>
                <w:szCs w:val="20"/>
              </w:rPr>
              <w:t xml:space="preserve">N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7857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85E3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permEnd w:id="1047278913"/>
          </w:p>
        </w:tc>
        <w:tc>
          <w:tcPr>
            <w:tcW w:w="339" w:type="dxa"/>
          </w:tcPr>
          <w:p w:rsidR="00B85E34" w:rsidRPr="00B85E34" w:rsidRDefault="00B85E34" w:rsidP="00060C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</w:tcPr>
          <w:p w:rsidR="00B85E34" w:rsidRPr="00B85E34" w:rsidRDefault="00B85E34" w:rsidP="00060C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709130332" w:edGrp="everyone"/>
            <w:r w:rsidRPr="00B85E34">
              <w:rPr>
                <w:rFonts w:ascii="Arial" w:hAnsi="Arial" w:cs="Arial"/>
                <w:sz w:val="20"/>
                <w:szCs w:val="20"/>
              </w:rPr>
              <w:t xml:space="preserve">Y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41086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85E3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permEnd w:id="709130332"/>
          </w:p>
        </w:tc>
        <w:tc>
          <w:tcPr>
            <w:tcW w:w="1018" w:type="dxa"/>
            <w:gridSpan w:val="2"/>
            <w:tcBorders>
              <w:left w:val="nil"/>
            </w:tcBorders>
          </w:tcPr>
          <w:p w:rsidR="00B85E34" w:rsidRPr="00B85E34" w:rsidRDefault="00B85E34" w:rsidP="00060C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253260149" w:edGrp="everyone"/>
            <w:r w:rsidRPr="00B85E34">
              <w:rPr>
                <w:rFonts w:ascii="Arial" w:hAnsi="Arial" w:cs="Arial"/>
                <w:sz w:val="20"/>
                <w:szCs w:val="20"/>
              </w:rPr>
              <w:t xml:space="preserve">N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81993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85E3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permEnd w:id="1253260149"/>
          </w:p>
        </w:tc>
      </w:tr>
      <w:tr w:rsidR="00B85E34" w:rsidRPr="00B85E34" w:rsidTr="00CA026F">
        <w:trPr>
          <w:trHeight w:val="68"/>
        </w:trPr>
        <w:tc>
          <w:tcPr>
            <w:tcW w:w="1779" w:type="dxa"/>
            <w:vMerge/>
          </w:tcPr>
          <w:p w:rsidR="00B85E34" w:rsidRPr="00B85E34" w:rsidRDefault="00B85E34" w:rsidP="00060C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4" w:type="dxa"/>
            <w:gridSpan w:val="2"/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5" w:type="dxa"/>
            <w:gridSpan w:val="2"/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gridSpan w:val="2"/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gridSpan w:val="3"/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E34" w:rsidRPr="00B85E34" w:rsidTr="00CA026F">
        <w:trPr>
          <w:trHeight w:val="68"/>
        </w:trPr>
        <w:tc>
          <w:tcPr>
            <w:tcW w:w="1779" w:type="dxa"/>
          </w:tcPr>
          <w:p w:rsidR="00B85E34" w:rsidRPr="00B85E34" w:rsidRDefault="00B85E34" w:rsidP="00060C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4" w:type="dxa"/>
            <w:gridSpan w:val="2"/>
            <w:tcBorders>
              <w:bottom w:val="single" w:sz="4" w:space="0" w:color="auto"/>
            </w:tcBorders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tcBorders>
              <w:bottom w:val="single" w:sz="4" w:space="0" w:color="auto"/>
            </w:tcBorders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bottom w:val="single" w:sz="4" w:space="0" w:color="auto"/>
            </w:tcBorders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gridSpan w:val="3"/>
            <w:tcBorders>
              <w:bottom w:val="single" w:sz="4" w:space="0" w:color="auto"/>
            </w:tcBorders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E34" w:rsidRPr="00B85E34" w:rsidTr="00CA026F">
        <w:trPr>
          <w:trHeight w:val="68"/>
        </w:trPr>
        <w:tc>
          <w:tcPr>
            <w:tcW w:w="1779" w:type="dxa"/>
            <w:tcBorders>
              <w:right w:val="single" w:sz="4" w:space="0" w:color="auto"/>
            </w:tcBorders>
          </w:tcPr>
          <w:p w:rsidR="00B85E34" w:rsidRPr="00B85E34" w:rsidRDefault="00B85E34" w:rsidP="00060C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85E34">
              <w:rPr>
                <w:rFonts w:ascii="Arial" w:hAnsi="Arial" w:cs="Arial"/>
                <w:b/>
                <w:sz w:val="16"/>
                <w:szCs w:val="16"/>
              </w:rPr>
              <w:t>Address if different from above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  <w:permStart w:id="1039367624" w:edGrp="everyone"/>
            <w:permEnd w:id="1039367624"/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  <w:permStart w:id="1359823551" w:edGrp="everyone"/>
            <w:permEnd w:id="1359823551"/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  <w:permStart w:id="1174872824" w:edGrp="everyone"/>
            <w:permEnd w:id="1174872824"/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  <w:permStart w:id="1570909552" w:edGrp="everyone"/>
            <w:permEnd w:id="1570909552"/>
          </w:p>
        </w:tc>
      </w:tr>
      <w:tr w:rsidR="00B85E34" w:rsidRPr="00B85E34" w:rsidTr="00CA026F">
        <w:trPr>
          <w:trHeight w:val="68"/>
        </w:trPr>
        <w:tc>
          <w:tcPr>
            <w:tcW w:w="1779" w:type="dxa"/>
          </w:tcPr>
          <w:p w:rsidR="00B85E34" w:rsidRPr="00B85E34" w:rsidRDefault="00B85E34" w:rsidP="00060C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4" w:type="dxa"/>
            <w:gridSpan w:val="2"/>
            <w:tcBorders>
              <w:bottom w:val="single" w:sz="4" w:space="0" w:color="auto"/>
            </w:tcBorders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tcBorders>
              <w:bottom w:val="single" w:sz="4" w:space="0" w:color="auto"/>
            </w:tcBorders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bottom w:val="single" w:sz="4" w:space="0" w:color="auto"/>
            </w:tcBorders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gridSpan w:val="3"/>
            <w:tcBorders>
              <w:bottom w:val="single" w:sz="4" w:space="0" w:color="auto"/>
            </w:tcBorders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E34" w:rsidRPr="00B85E34" w:rsidTr="00CA026F">
        <w:trPr>
          <w:trHeight w:val="68"/>
        </w:trPr>
        <w:tc>
          <w:tcPr>
            <w:tcW w:w="1779" w:type="dxa"/>
            <w:tcBorders>
              <w:right w:val="single" w:sz="4" w:space="0" w:color="auto"/>
            </w:tcBorders>
          </w:tcPr>
          <w:p w:rsidR="00B85E34" w:rsidRPr="00B85E34" w:rsidRDefault="00B85E34" w:rsidP="00060C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5E34">
              <w:rPr>
                <w:rFonts w:ascii="Arial" w:hAnsi="Arial" w:cs="Arial"/>
                <w:b/>
                <w:sz w:val="18"/>
                <w:szCs w:val="18"/>
              </w:rPr>
              <w:t>Religion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  <w:permStart w:id="49441401" w:edGrp="everyone"/>
            <w:permEnd w:id="49441401"/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  <w:permStart w:id="412560013" w:edGrp="everyone"/>
            <w:permEnd w:id="412560013"/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  <w:permStart w:id="1885603585" w:edGrp="everyone"/>
            <w:permEnd w:id="1885603585"/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  <w:permStart w:id="213057555" w:edGrp="everyone"/>
            <w:permEnd w:id="213057555"/>
          </w:p>
        </w:tc>
      </w:tr>
      <w:tr w:rsidR="00B85E34" w:rsidRPr="00B85E34" w:rsidTr="00CA026F">
        <w:trPr>
          <w:trHeight w:val="80"/>
        </w:trPr>
        <w:tc>
          <w:tcPr>
            <w:tcW w:w="1779" w:type="dxa"/>
          </w:tcPr>
          <w:p w:rsidR="00B85E34" w:rsidRPr="00B85E34" w:rsidRDefault="00B85E34" w:rsidP="00060C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E34" w:rsidRPr="00B85E34" w:rsidTr="00CA026F">
        <w:trPr>
          <w:trHeight w:val="80"/>
        </w:trPr>
        <w:tc>
          <w:tcPr>
            <w:tcW w:w="1779" w:type="dxa"/>
            <w:tcBorders>
              <w:right w:val="single" w:sz="4" w:space="0" w:color="auto"/>
            </w:tcBorders>
          </w:tcPr>
          <w:p w:rsidR="00B85E34" w:rsidRPr="00B85E34" w:rsidRDefault="00B85E34" w:rsidP="00060C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5E3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B85E34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st</w:t>
            </w:r>
            <w:r w:rsidRPr="00B85E34">
              <w:rPr>
                <w:rFonts w:ascii="Arial" w:hAnsi="Arial" w:cs="Arial"/>
                <w:b/>
                <w:sz w:val="18"/>
                <w:szCs w:val="18"/>
              </w:rPr>
              <w:t xml:space="preserve"> Language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  <w:permStart w:id="1330082188" w:edGrp="everyone"/>
            <w:permEnd w:id="1330082188"/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  <w:permStart w:id="174007598" w:edGrp="everyone"/>
            <w:permEnd w:id="174007598"/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  <w:permStart w:id="1144850960" w:edGrp="everyone"/>
            <w:permEnd w:id="1144850960"/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  <w:permStart w:id="1253712749" w:edGrp="everyone"/>
            <w:permEnd w:id="1253712749"/>
          </w:p>
        </w:tc>
      </w:tr>
      <w:tr w:rsidR="00B85E34" w:rsidRPr="00B85E34" w:rsidTr="00CA026F">
        <w:trPr>
          <w:trHeight w:val="80"/>
        </w:trPr>
        <w:tc>
          <w:tcPr>
            <w:tcW w:w="1779" w:type="dxa"/>
          </w:tcPr>
          <w:p w:rsidR="00B85E34" w:rsidRPr="00B85E34" w:rsidRDefault="00B85E34" w:rsidP="00060C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E34" w:rsidRPr="00B85E34" w:rsidTr="00CA026F">
        <w:trPr>
          <w:trHeight w:val="80"/>
        </w:trPr>
        <w:tc>
          <w:tcPr>
            <w:tcW w:w="1779" w:type="dxa"/>
            <w:tcBorders>
              <w:right w:val="single" w:sz="4" w:space="0" w:color="auto"/>
            </w:tcBorders>
          </w:tcPr>
          <w:p w:rsidR="00B85E34" w:rsidRPr="00B85E34" w:rsidRDefault="00B85E34" w:rsidP="00060C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5E34">
              <w:rPr>
                <w:rFonts w:ascii="Arial" w:hAnsi="Arial" w:cs="Arial"/>
                <w:b/>
                <w:sz w:val="18"/>
                <w:szCs w:val="18"/>
              </w:rPr>
              <w:t>Disability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  <w:permStart w:id="964630787" w:edGrp="everyone"/>
            <w:permEnd w:id="964630787"/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  <w:permStart w:id="1690467678" w:edGrp="everyone"/>
            <w:permEnd w:id="1690467678"/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  <w:permStart w:id="65941733" w:edGrp="everyone"/>
            <w:permEnd w:id="65941733"/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  <w:permStart w:id="1883340631" w:edGrp="everyone"/>
            <w:permEnd w:id="1883340631"/>
          </w:p>
        </w:tc>
      </w:tr>
      <w:tr w:rsidR="00B85E34" w:rsidRPr="00B85E34" w:rsidTr="00CA026F">
        <w:trPr>
          <w:trHeight w:val="80"/>
        </w:trPr>
        <w:tc>
          <w:tcPr>
            <w:tcW w:w="1779" w:type="dxa"/>
            <w:tcBorders>
              <w:bottom w:val="single" w:sz="4" w:space="0" w:color="auto"/>
            </w:tcBorders>
          </w:tcPr>
          <w:p w:rsidR="00B85E34" w:rsidRPr="00B85E34" w:rsidRDefault="00B85E34" w:rsidP="00060C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E34" w:rsidRPr="00B85E34" w:rsidTr="00CA026F">
        <w:trPr>
          <w:trHeight w:val="80"/>
        </w:trPr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B85E34" w:rsidRPr="00B85E34" w:rsidRDefault="00B85E34" w:rsidP="00060C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5E34" w:rsidRPr="00B85E34" w:rsidRDefault="00B85E34" w:rsidP="00060C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5E34">
              <w:rPr>
                <w:rFonts w:ascii="Arial" w:hAnsi="Arial" w:cs="Arial"/>
                <w:b/>
                <w:sz w:val="18"/>
                <w:szCs w:val="18"/>
              </w:rPr>
              <w:t xml:space="preserve">P Number </w:t>
            </w:r>
          </w:p>
          <w:p w:rsidR="00B85E34" w:rsidRPr="00B85E34" w:rsidRDefault="00B85E34" w:rsidP="00060C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5E34">
              <w:rPr>
                <w:rFonts w:ascii="Arial" w:hAnsi="Arial" w:cs="Arial"/>
                <w:b/>
                <w:sz w:val="18"/>
                <w:szCs w:val="18"/>
              </w:rPr>
              <w:t>Office use only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26F" w:rsidRPr="00B85E34" w:rsidTr="00CA026F">
        <w:trPr>
          <w:trHeight w:val="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026F" w:rsidRPr="00B85E34" w:rsidRDefault="00CA026F" w:rsidP="00060C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026F" w:rsidRPr="00B85E34" w:rsidRDefault="00CA026F" w:rsidP="00060C47">
            <w:pPr>
              <w:rPr>
                <w:rFonts w:ascii="Arial" w:hAnsi="Arial" w:cs="Arial"/>
                <w:sz w:val="20"/>
                <w:szCs w:val="20"/>
              </w:rPr>
            </w:pPr>
            <w:permStart w:id="1715614054" w:edGrp="everyone"/>
            <w:permEnd w:id="1715614054"/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026F" w:rsidRPr="00B85E34" w:rsidRDefault="00CA026F" w:rsidP="00060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026F" w:rsidRPr="00B85E34" w:rsidRDefault="00CA026F" w:rsidP="00060C47">
            <w:pPr>
              <w:rPr>
                <w:rFonts w:ascii="Arial" w:hAnsi="Arial" w:cs="Arial"/>
                <w:sz w:val="20"/>
                <w:szCs w:val="20"/>
              </w:rPr>
            </w:pPr>
            <w:permStart w:id="1629833266" w:edGrp="everyone"/>
            <w:permEnd w:id="1629833266"/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026F" w:rsidRPr="00B85E34" w:rsidRDefault="00CA026F" w:rsidP="00060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026F" w:rsidRPr="00B85E34" w:rsidRDefault="00CA026F" w:rsidP="00060C47">
            <w:pPr>
              <w:rPr>
                <w:rFonts w:ascii="Arial" w:hAnsi="Arial" w:cs="Arial"/>
                <w:sz w:val="20"/>
                <w:szCs w:val="20"/>
              </w:rPr>
            </w:pPr>
            <w:permStart w:id="1449665226" w:edGrp="everyone"/>
            <w:permEnd w:id="1449665226"/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026F" w:rsidRPr="00B85E34" w:rsidRDefault="00CA026F" w:rsidP="00060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026F" w:rsidRPr="00B85E34" w:rsidRDefault="00CA026F" w:rsidP="00060C47">
            <w:pPr>
              <w:rPr>
                <w:rFonts w:ascii="Arial" w:hAnsi="Arial" w:cs="Arial"/>
                <w:sz w:val="20"/>
                <w:szCs w:val="20"/>
              </w:rPr>
            </w:pPr>
            <w:permStart w:id="632495336" w:edGrp="everyone"/>
            <w:permEnd w:id="632495336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026F" w:rsidRPr="00B85E34" w:rsidRDefault="00CA026F" w:rsidP="00060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E34" w:rsidRPr="00B85E34" w:rsidTr="00CA026F">
        <w:trPr>
          <w:trHeight w:val="80"/>
        </w:trPr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85E34" w:rsidRPr="00B85E34" w:rsidRDefault="00B85E34" w:rsidP="00060C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0259" w:rsidRPr="00B85E34" w:rsidRDefault="00250259" w:rsidP="00250259">
      <w:pPr>
        <w:rPr>
          <w:rFonts w:ascii="Arial" w:hAnsi="Arial" w:cs="Arial"/>
          <w:sz w:val="16"/>
          <w:szCs w:val="16"/>
        </w:rPr>
      </w:pPr>
    </w:p>
    <w:p w:rsidR="004E06DC" w:rsidRPr="00B85E34" w:rsidRDefault="004E06DC">
      <w:pPr>
        <w:rPr>
          <w:rFonts w:ascii="Arial" w:hAnsi="Arial" w:cs="Arial"/>
          <w:sz w:val="16"/>
          <w:szCs w:val="16"/>
        </w:rPr>
      </w:pPr>
    </w:p>
    <w:p w:rsidR="004E06DC" w:rsidRPr="00B85E34" w:rsidRDefault="004E06DC" w:rsidP="004E06DC">
      <w:pPr>
        <w:rPr>
          <w:rFonts w:ascii="Arial" w:hAnsi="Arial" w:cs="Arial"/>
          <w:b/>
        </w:rPr>
      </w:pPr>
      <w:r w:rsidRPr="00B85E34">
        <w:rPr>
          <w:rFonts w:ascii="Arial" w:hAnsi="Arial" w:cs="Arial"/>
          <w:b/>
        </w:rPr>
        <w:lastRenderedPageBreak/>
        <w:t xml:space="preserve">Details of </w:t>
      </w:r>
      <w:r w:rsidR="00756FD6" w:rsidRPr="00B85E34">
        <w:rPr>
          <w:rFonts w:ascii="Arial" w:hAnsi="Arial" w:cs="Arial"/>
          <w:b/>
        </w:rPr>
        <w:t>Lead Practitioner</w:t>
      </w:r>
    </w:p>
    <w:p w:rsidR="004E06DC" w:rsidRPr="00B85E34" w:rsidRDefault="004E06DC" w:rsidP="004E06DC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7"/>
        <w:gridCol w:w="1494"/>
        <w:gridCol w:w="1755"/>
        <w:gridCol w:w="1610"/>
        <w:gridCol w:w="1687"/>
        <w:gridCol w:w="1527"/>
        <w:gridCol w:w="1348"/>
      </w:tblGrid>
      <w:tr w:rsidR="00756FD6" w:rsidRPr="00B85E34" w:rsidTr="00756FD6">
        <w:tc>
          <w:tcPr>
            <w:tcW w:w="1567" w:type="dxa"/>
            <w:shd w:val="clear" w:color="auto" w:fill="auto"/>
          </w:tcPr>
          <w:p w:rsidR="00756FD6" w:rsidRPr="00B85E34" w:rsidRDefault="00756FD6" w:rsidP="00B85E34">
            <w:pPr>
              <w:jc w:val="center"/>
              <w:rPr>
                <w:rFonts w:ascii="Arial" w:hAnsi="Arial" w:cs="Arial"/>
              </w:rPr>
            </w:pPr>
            <w:r w:rsidRPr="00B85E34">
              <w:rPr>
                <w:rFonts w:ascii="Arial" w:hAnsi="Arial" w:cs="Arial"/>
              </w:rPr>
              <w:t>Name of person (LP)</w:t>
            </w:r>
          </w:p>
        </w:tc>
        <w:tc>
          <w:tcPr>
            <w:tcW w:w="1494" w:type="dxa"/>
            <w:shd w:val="clear" w:color="auto" w:fill="auto"/>
          </w:tcPr>
          <w:p w:rsidR="00756FD6" w:rsidRPr="00B85E34" w:rsidRDefault="00756FD6" w:rsidP="00B85E34">
            <w:pPr>
              <w:jc w:val="center"/>
              <w:rPr>
                <w:rFonts w:ascii="Arial" w:hAnsi="Arial" w:cs="Arial"/>
              </w:rPr>
            </w:pPr>
            <w:r w:rsidRPr="00B85E34">
              <w:rPr>
                <w:rFonts w:ascii="Arial" w:hAnsi="Arial" w:cs="Arial"/>
              </w:rPr>
              <w:t>Role</w:t>
            </w:r>
          </w:p>
        </w:tc>
        <w:tc>
          <w:tcPr>
            <w:tcW w:w="1755" w:type="dxa"/>
            <w:shd w:val="clear" w:color="auto" w:fill="auto"/>
          </w:tcPr>
          <w:p w:rsidR="00756FD6" w:rsidRPr="00B85E34" w:rsidRDefault="00756FD6" w:rsidP="00B85E34">
            <w:pPr>
              <w:jc w:val="center"/>
              <w:rPr>
                <w:rFonts w:ascii="Arial" w:hAnsi="Arial" w:cs="Arial"/>
              </w:rPr>
            </w:pPr>
            <w:r w:rsidRPr="00B85E34">
              <w:rPr>
                <w:rFonts w:ascii="Arial" w:hAnsi="Arial" w:cs="Arial"/>
              </w:rPr>
              <w:t>Organisation</w:t>
            </w:r>
          </w:p>
        </w:tc>
        <w:tc>
          <w:tcPr>
            <w:tcW w:w="1610" w:type="dxa"/>
            <w:shd w:val="clear" w:color="auto" w:fill="auto"/>
          </w:tcPr>
          <w:p w:rsidR="00756FD6" w:rsidRPr="00B85E34" w:rsidRDefault="00756FD6" w:rsidP="00B85E34">
            <w:pPr>
              <w:jc w:val="center"/>
              <w:rPr>
                <w:rFonts w:ascii="Arial" w:hAnsi="Arial" w:cs="Arial"/>
              </w:rPr>
            </w:pPr>
            <w:r w:rsidRPr="00B85E34">
              <w:rPr>
                <w:rFonts w:ascii="Arial" w:hAnsi="Arial" w:cs="Arial"/>
              </w:rPr>
              <w:t>Address</w:t>
            </w:r>
          </w:p>
        </w:tc>
        <w:tc>
          <w:tcPr>
            <w:tcW w:w="1687" w:type="dxa"/>
            <w:shd w:val="clear" w:color="auto" w:fill="auto"/>
          </w:tcPr>
          <w:p w:rsidR="00756FD6" w:rsidRPr="00B85E34" w:rsidRDefault="00756FD6" w:rsidP="00B85E34">
            <w:pPr>
              <w:jc w:val="center"/>
              <w:rPr>
                <w:rFonts w:ascii="Arial" w:hAnsi="Arial" w:cs="Arial"/>
              </w:rPr>
            </w:pPr>
            <w:r w:rsidRPr="00B85E34">
              <w:rPr>
                <w:rFonts w:ascii="Arial" w:hAnsi="Arial" w:cs="Arial"/>
              </w:rPr>
              <w:t>Telephone Number</w:t>
            </w:r>
          </w:p>
        </w:tc>
        <w:tc>
          <w:tcPr>
            <w:tcW w:w="1527" w:type="dxa"/>
            <w:shd w:val="clear" w:color="auto" w:fill="auto"/>
          </w:tcPr>
          <w:p w:rsidR="00756FD6" w:rsidRPr="00B85E34" w:rsidRDefault="00756FD6" w:rsidP="00B85E34">
            <w:pPr>
              <w:jc w:val="center"/>
              <w:rPr>
                <w:rFonts w:ascii="Arial" w:hAnsi="Arial" w:cs="Arial"/>
              </w:rPr>
            </w:pPr>
            <w:r w:rsidRPr="00B85E34">
              <w:rPr>
                <w:rFonts w:ascii="Arial" w:hAnsi="Arial" w:cs="Arial"/>
              </w:rPr>
              <w:t>Email</w:t>
            </w:r>
          </w:p>
        </w:tc>
        <w:tc>
          <w:tcPr>
            <w:tcW w:w="1348" w:type="dxa"/>
          </w:tcPr>
          <w:p w:rsidR="00756FD6" w:rsidRPr="00B85E34" w:rsidRDefault="00756FD6" w:rsidP="00B85E34">
            <w:pPr>
              <w:jc w:val="center"/>
              <w:rPr>
                <w:rFonts w:ascii="Arial" w:hAnsi="Arial" w:cs="Arial"/>
              </w:rPr>
            </w:pPr>
            <w:r w:rsidRPr="00B85E34">
              <w:rPr>
                <w:rFonts w:ascii="Arial" w:hAnsi="Arial" w:cs="Arial"/>
              </w:rPr>
              <w:t>Present at review</w:t>
            </w:r>
          </w:p>
        </w:tc>
      </w:tr>
      <w:tr w:rsidR="00756FD6" w:rsidRPr="00B85E34" w:rsidTr="00756FD6">
        <w:tc>
          <w:tcPr>
            <w:tcW w:w="1567" w:type="dxa"/>
            <w:shd w:val="clear" w:color="auto" w:fill="auto"/>
          </w:tcPr>
          <w:p w:rsidR="00756FD6" w:rsidRPr="00B85E34" w:rsidRDefault="00756FD6" w:rsidP="00D862DA">
            <w:pPr>
              <w:rPr>
                <w:rFonts w:ascii="Arial" w:hAnsi="Arial" w:cs="Arial"/>
              </w:rPr>
            </w:pPr>
            <w:permStart w:id="801833731" w:edGrp="everyone" w:colFirst="0" w:colLast="0"/>
            <w:permStart w:id="473056033" w:edGrp="everyone" w:colFirst="1" w:colLast="1"/>
            <w:permStart w:id="398219803" w:edGrp="everyone" w:colFirst="2" w:colLast="2"/>
            <w:permStart w:id="1722765025" w:edGrp="everyone" w:colFirst="3" w:colLast="3"/>
            <w:permStart w:id="2017202653" w:edGrp="everyone" w:colFirst="4" w:colLast="4"/>
            <w:permStart w:id="1365473193" w:edGrp="everyone" w:colFirst="5" w:colLast="5"/>
            <w:permStart w:id="530255085" w:edGrp="everyone" w:colFirst="6" w:colLast="6"/>
          </w:p>
          <w:p w:rsidR="00756FD6" w:rsidRPr="00B85E34" w:rsidRDefault="00756FD6" w:rsidP="00D862DA">
            <w:pPr>
              <w:rPr>
                <w:rFonts w:ascii="Arial" w:hAnsi="Arial" w:cs="Arial"/>
              </w:rPr>
            </w:pPr>
          </w:p>
          <w:p w:rsidR="00756FD6" w:rsidRPr="00B85E34" w:rsidRDefault="00756FD6" w:rsidP="00D862DA">
            <w:pPr>
              <w:rPr>
                <w:rFonts w:ascii="Arial" w:hAnsi="Arial" w:cs="Arial"/>
              </w:rPr>
            </w:pPr>
          </w:p>
          <w:p w:rsidR="00756FD6" w:rsidRPr="00B85E34" w:rsidRDefault="00756FD6" w:rsidP="00D862DA">
            <w:pPr>
              <w:rPr>
                <w:rFonts w:ascii="Arial" w:hAnsi="Arial" w:cs="Arial"/>
              </w:rPr>
            </w:pPr>
          </w:p>
        </w:tc>
        <w:tc>
          <w:tcPr>
            <w:tcW w:w="1494" w:type="dxa"/>
            <w:shd w:val="clear" w:color="auto" w:fill="auto"/>
          </w:tcPr>
          <w:p w:rsidR="00756FD6" w:rsidRPr="00B85E34" w:rsidRDefault="00756FD6" w:rsidP="00D862DA">
            <w:pPr>
              <w:rPr>
                <w:rFonts w:ascii="Arial" w:hAnsi="Arial" w:cs="Arial"/>
              </w:rPr>
            </w:pPr>
          </w:p>
        </w:tc>
        <w:tc>
          <w:tcPr>
            <w:tcW w:w="1755" w:type="dxa"/>
            <w:shd w:val="clear" w:color="auto" w:fill="auto"/>
          </w:tcPr>
          <w:p w:rsidR="00756FD6" w:rsidRPr="00B85E34" w:rsidRDefault="00756FD6" w:rsidP="00D862DA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  <w:shd w:val="clear" w:color="auto" w:fill="auto"/>
          </w:tcPr>
          <w:p w:rsidR="00756FD6" w:rsidRPr="00B85E34" w:rsidRDefault="00756FD6" w:rsidP="00D862DA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shd w:val="clear" w:color="auto" w:fill="auto"/>
          </w:tcPr>
          <w:p w:rsidR="00756FD6" w:rsidRPr="00B85E34" w:rsidRDefault="00756FD6" w:rsidP="00D862DA">
            <w:pPr>
              <w:rPr>
                <w:rFonts w:ascii="Arial" w:hAnsi="Arial" w:cs="Arial"/>
              </w:rPr>
            </w:pPr>
          </w:p>
        </w:tc>
        <w:tc>
          <w:tcPr>
            <w:tcW w:w="1527" w:type="dxa"/>
            <w:shd w:val="clear" w:color="auto" w:fill="auto"/>
          </w:tcPr>
          <w:p w:rsidR="00756FD6" w:rsidRPr="00B85E34" w:rsidRDefault="00756FD6" w:rsidP="00D862DA">
            <w:pPr>
              <w:rPr>
                <w:rFonts w:ascii="Arial" w:hAnsi="Arial" w:cs="Arial"/>
              </w:rPr>
            </w:pPr>
          </w:p>
        </w:tc>
        <w:tc>
          <w:tcPr>
            <w:tcW w:w="1348" w:type="dxa"/>
          </w:tcPr>
          <w:p w:rsidR="00756FD6" w:rsidRPr="00B85E34" w:rsidRDefault="00756FD6" w:rsidP="00D862DA">
            <w:pPr>
              <w:rPr>
                <w:rFonts w:ascii="Arial" w:hAnsi="Arial" w:cs="Arial"/>
              </w:rPr>
            </w:pPr>
          </w:p>
        </w:tc>
      </w:tr>
      <w:permEnd w:id="801833731"/>
      <w:permEnd w:id="473056033"/>
      <w:permEnd w:id="398219803"/>
      <w:permEnd w:id="1722765025"/>
      <w:permEnd w:id="2017202653"/>
      <w:permEnd w:id="1365473193"/>
      <w:permEnd w:id="530255085"/>
    </w:tbl>
    <w:p w:rsidR="004E06DC" w:rsidRPr="00B85E34" w:rsidRDefault="004E06DC" w:rsidP="004E06DC">
      <w:pPr>
        <w:rPr>
          <w:rFonts w:ascii="Arial" w:hAnsi="Arial" w:cs="Arial"/>
        </w:rPr>
      </w:pPr>
    </w:p>
    <w:p w:rsidR="004E06DC" w:rsidRPr="00B85E34" w:rsidRDefault="004E06DC" w:rsidP="004E06DC">
      <w:pPr>
        <w:rPr>
          <w:rFonts w:ascii="Arial" w:hAnsi="Arial" w:cs="Arial"/>
          <w:b/>
        </w:rPr>
      </w:pPr>
      <w:r w:rsidRPr="00B85E34">
        <w:rPr>
          <w:rFonts w:ascii="Arial" w:hAnsi="Arial" w:cs="Arial"/>
          <w:b/>
        </w:rPr>
        <w:t>Team Around the Family</w:t>
      </w:r>
    </w:p>
    <w:p w:rsidR="004E06DC" w:rsidRPr="00B85E34" w:rsidRDefault="004E06DC" w:rsidP="004E06D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2"/>
        <w:gridCol w:w="1525"/>
        <w:gridCol w:w="1685"/>
        <w:gridCol w:w="1596"/>
        <w:gridCol w:w="1644"/>
        <w:gridCol w:w="1546"/>
        <w:gridCol w:w="1440"/>
      </w:tblGrid>
      <w:tr w:rsidR="004E06DC" w:rsidRPr="00B85E34" w:rsidTr="002302A4">
        <w:tc>
          <w:tcPr>
            <w:tcW w:w="1552" w:type="dxa"/>
            <w:shd w:val="clear" w:color="auto" w:fill="auto"/>
          </w:tcPr>
          <w:p w:rsidR="004E06DC" w:rsidRPr="00B85E34" w:rsidRDefault="004E06DC" w:rsidP="00B85E34">
            <w:pPr>
              <w:jc w:val="center"/>
              <w:rPr>
                <w:rFonts w:ascii="Arial" w:hAnsi="Arial" w:cs="Arial"/>
              </w:rPr>
            </w:pPr>
            <w:r w:rsidRPr="00B85E34">
              <w:rPr>
                <w:rFonts w:ascii="Arial" w:hAnsi="Arial" w:cs="Arial"/>
              </w:rPr>
              <w:t>Name</w:t>
            </w:r>
          </w:p>
        </w:tc>
        <w:tc>
          <w:tcPr>
            <w:tcW w:w="1525" w:type="dxa"/>
            <w:shd w:val="clear" w:color="auto" w:fill="auto"/>
          </w:tcPr>
          <w:p w:rsidR="004E06DC" w:rsidRPr="00B85E34" w:rsidRDefault="004E06DC" w:rsidP="00B85E34">
            <w:pPr>
              <w:jc w:val="center"/>
              <w:rPr>
                <w:rFonts w:ascii="Arial" w:hAnsi="Arial" w:cs="Arial"/>
              </w:rPr>
            </w:pPr>
            <w:r w:rsidRPr="00B85E34">
              <w:rPr>
                <w:rFonts w:ascii="Arial" w:hAnsi="Arial" w:cs="Arial"/>
              </w:rPr>
              <w:t>Role</w:t>
            </w:r>
          </w:p>
        </w:tc>
        <w:tc>
          <w:tcPr>
            <w:tcW w:w="1685" w:type="dxa"/>
            <w:shd w:val="clear" w:color="auto" w:fill="auto"/>
          </w:tcPr>
          <w:p w:rsidR="004E06DC" w:rsidRPr="00B85E34" w:rsidRDefault="004E06DC" w:rsidP="00B85E34">
            <w:pPr>
              <w:jc w:val="center"/>
              <w:rPr>
                <w:rFonts w:ascii="Arial" w:hAnsi="Arial" w:cs="Arial"/>
              </w:rPr>
            </w:pPr>
            <w:r w:rsidRPr="00B85E34">
              <w:rPr>
                <w:rFonts w:ascii="Arial" w:hAnsi="Arial" w:cs="Arial"/>
              </w:rPr>
              <w:t>Organisation</w:t>
            </w:r>
          </w:p>
        </w:tc>
        <w:tc>
          <w:tcPr>
            <w:tcW w:w="1596" w:type="dxa"/>
            <w:shd w:val="clear" w:color="auto" w:fill="auto"/>
          </w:tcPr>
          <w:p w:rsidR="004E06DC" w:rsidRPr="00B85E34" w:rsidRDefault="004E06DC" w:rsidP="00B85E34">
            <w:pPr>
              <w:jc w:val="center"/>
              <w:rPr>
                <w:rFonts w:ascii="Arial" w:hAnsi="Arial" w:cs="Arial"/>
              </w:rPr>
            </w:pPr>
            <w:r w:rsidRPr="00B85E34">
              <w:rPr>
                <w:rFonts w:ascii="Arial" w:hAnsi="Arial" w:cs="Arial"/>
              </w:rPr>
              <w:t>Address</w:t>
            </w:r>
          </w:p>
        </w:tc>
        <w:tc>
          <w:tcPr>
            <w:tcW w:w="1644" w:type="dxa"/>
            <w:shd w:val="clear" w:color="auto" w:fill="auto"/>
          </w:tcPr>
          <w:p w:rsidR="004E06DC" w:rsidRPr="00B85E34" w:rsidRDefault="004E06DC" w:rsidP="00B85E34">
            <w:pPr>
              <w:jc w:val="center"/>
              <w:rPr>
                <w:rFonts w:ascii="Arial" w:hAnsi="Arial" w:cs="Arial"/>
              </w:rPr>
            </w:pPr>
            <w:r w:rsidRPr="00B85E34">
              <w:rPr>
                <w:rFonts w:ascii="Arial" w:hAnsi="Arial" w:cs="Arial"/>
              </w:rPr>
              <w:t>Telephone Number</w:t>
            </w:r>
          </w:p>
        </w:tc>
        <w:tc>
          <w:tcPr>
            <w:tcW w:w="1546" w:type="dxa"/>
            <w:shd w:val="clear" w:color="auto" w:fill="auto"/>
          </w:tcPr>
          <w:p w:rsidR="004E06DC" w:rsidRPr="00B85E34" w:rsidRDefault="004E06DC" w:rsidP="00B85E34">
            <w:pPr>
              <w:jc w:val="center"/>
              <w:rPr>
                <w:rFonts w:ascii="Arial" w:hAnsi="Arial" w:cs="Arial"/>
              </w:rPr>
            </w:pPr>
            <w:r w:rsidRPr="00B85E34">
              <w:rPr>
                <w:rFonts w:ascii="Arial" w:hAnsi="Arial" w:cs="Arial"/>
              </w:rPr>
              <w:t>Email</w:t>
            </w:r>
          </w:p>
        </w:tc>
        <w:tc>
          <w:tcPr>
            <w:tcW w:w="1440" w:type="dxa"/>
            <w:shd w:val="clear" w:color="auto" w:fill="auto"/>
          </w:tcPr>
          <w:p w:rsidR="004E06DC" w:rsidRPr="00B85E34" w:rsidRDefault="004E06DC" w:rsidP="006970F5">
            <w:pPr>
              <w:jc w:val="center"/>
              <w:rPr>
                <w:rFonts w:ascii="Arial" w:hAnsi="Arial" w:cs="Arial"/>
              </w:rPr>
            </w:pPr>
            <w:r w:rsidRPr="00B85E34">
              <w:rPr>
                <w:rFonts w:ascii="Arial" w:hAnsi="Arial" w:cs="Arial"/>
              </w:rPr>
              <w:t xml:space="preserve">Present at </w:t>
            </w:r>
            <w:r w:rsidR="006970F5">
              <w:rPr>
                <w:rFonts w:ascii="Arial" w:hAnsi="Arial" w:cs="Arial"/>
              </w:rPr>
              <w:t>review</w:t>
            </w:r>
          </w:p>
        </w:tc>
      </w:tr>
      <w:tr w:rsidR="004E06DC" w:rsidRPr="00B85E34" w:rsidTr="002302A4">
        <w:tc>
          <w:tcPr>
            <w:tcW w:w="1552" w:type="dxa"/>
            <w:shd w:val="clear" w:color="auto" w:fill="auto"/>
          </w:tcPr>
          <w:p w:rsidR="004E06DC" w:rsidRPr="00B85E34" w:rsidRDefault="004E06DC" w:rsidP="006F78E4">
            <w:pPr>
              <w:rPr>
                <w:rFonts w:ascii="Arial" w:hAnsi="Arial" w:cs="Arial"/>
                <w:sz w:val="18"/>
                <w:szCs w:val="18"/>
              </w:rPr>
            </w:pPr>
            <w:permStart w:id="1010578670" w:edGrp="everyone"/>
          </w:p>
          <w:p w:rsidR="00D86426" w:rsidRPr="00B85E34" w:rsidRDefault="00D86426" w:rsidP="006F78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auto"/>
          </w:tcPr>
          <w:p w:rsidR="004E06DC" w:rsidRPr="00B85E34" w:rsidRDefault="004E06DC" w:rsidP="006F78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auto"/>
          </w:tcPr>
          <w:p w:rsidR="004E06DC" w:rsidRPr="00B85E34" w:rsidRDefault="004E06DC" w:rsidP="006F78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shd w:val="clear" w:color="auto" w:fill="auto"/>
          </w:tcPr>
          <w:p w:rsidR="004E06DC" w:rsidRPr="00B85E34" w:rsidRDefault="004E06DC" w:rsidP="006F78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</w:tcPr>
          <w:p w:rsidR="004E06DC" w:rsidRPr="00B85E34" w:rsidRDefault="004E06DC" w:rsidP="006F78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shd w:val="clear" w:color="auto" w:fill="auto"/>
          </w:tcPr>
          <w:p w:rsidR="004E06DC" w:rsidRPr="00B85E34" w:rsidRDefault="004E06DC" w:rsidP="006F78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4E06DC" w:rsidRPr="00B85E34" w:rsidRDefault="004E06DC" w:rsidP="006F78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06DC" w:rsidRPr="00B85E34" w:rsidTr="002302A4">
        <w:tc>
          <w:tcPr>
            <w:tcW w:w="1552" w:type="dxa"/>
            <w:shd w:val="clear" w:color="auto" w:fill="auto"/>
          </w:tcPr>
          <w:p w:rsidR="00D86426" w:rsidRPr="00B85E34" w:rsidRDefault="00D86426" w:rsidP="006F78E4">
            <w:pPr>
              <w:rPr>
                <w:rFonts w:ascii="Arial" w:hAnsi="Arial" w:cs="Arial"/>
                <w:sz w:val="18"/>
                <w:szCs w:val="18"/>
              </w:rPr>
            </w:pPr>
          </w:p>
          <w:p w:rsidR="00F5671F" w:rsidRPr="00B85E34" w:rsidRDefault="00F5671F" w:rsidP="006F78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auto"/>
          </w:tcPr>
          <w:p w:rsidR="004E06DC" w:rsidRPr="00B85E34" w:rsidRDefault="004E06DC" w:rsidP="006F78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auto"/>
          </w:tcPr>
          <w:p w:rsidR="004E06DC" w:rsidRPr="00B85E34" w:rsidRDefault="004E06DC" w:rsidP="006F78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shd w:val="clear" w:color="auto" w:fill="auto"/>
          </w:tcPr>
          <w:p w:rsidR="004E06DC" w:rsidRPr="00B85E34" w:rsidRDefault="004E06DC" w:rsidP="006F78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</w:tcPr>
          <w:p w:rsidR="004E06DC" w:rsidRPr="00B85E34" w:rsidRDefault="004E06DC" w:rsidP="006F78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shd w:val="clear" w:color="auto" w:fill="auto"/>
          </w:tcPr>
          <w:p w:rsidR="004E06DC" w:rsidRPr="00B85E34" w:rsidRDefault="004E06DC" w:rsidP="006F78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4E06DC" w:rsidRPr="00B85E34" w:rsidRDefault="004E06DC" w:rsidP="006F78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06DC" w:rsidRPr="00B85E34" w:rsidTr="002302A4">
        <w:tc>
          <w:tcPr>
            <w:tcW w:w="1552" w:type="dxa"/>
            <w:shd w:val="clear" w:color="auto" w:fill="auto"/>
          </w:tcPr>
          <w:p w:rsidR="00D86426" w:rsidRPr="00B85E34" w:rsidRDefault="00D86426" w:rsidP="006F78E4">
            <w:pPr>
              <w:rPr>
                <w:rFonts w:ascii="Arial" w:hAnsi="Arial" w:cs="Arial"/>
                <w:sz w:val="18"/>
                <w:szCs w:val="18"/>
              </w:rPr>
            </w:pPr>
          </w:p>
          <w:p w:rsidR="00F5671F" w:rsidRPr="00B85E34" w:rsidRDefault="00F5671F" w:rsidP="006F78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auto"/>
          </w:tcPr>
          <w:p w:rsidR="004E06DC" w:rsidRPr="00B85E34" w:rsidRDefault="004E06DC" w:rsidP="006F78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auto"/>
          </w:tcPr>
          <w:p w:rsidR="004E06DC" w:rsidRPr="00B85E34" w:rsidRDefault="004E06DC" w:rsidP="006F78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shd w:val="clear" w:color="auto" w:fill="auto"/>
          </w:tcPr>
          <w:p w:rsidR="004E06DC" w:rsidRPr="00B85E34" w:rsidRDefault="004E06DC" w:rsidP="006F78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</w:tcPr>
          <w:p w:rsidR="004E06DC" w:rsidRPr="00B85E34" w:rsidRDefault="004E06DC" w:rsidP="006F78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shd w:val="clear" w:color="auto" w:fill="auto"/>
          </w:tcPr>
          <w:p w:rsidR="004E06DC" w:rsidRPr="00B85E34" w:rsidRDefault="004E06DC" w:rsidP="006F78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4E06DC" w:rsidRPr="00B85E34" w:rsidRDefault="004E06DC" w:rsidP="006F78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06DC" w:rsidRPr="00B85E34" w:rsidTr="002302A4">
        <w:tc>
          <w:tcPr>
            <w:tcW w:w="1552" w:type="dxa"/>
            <w:shd w:val="clear" w:color="auto" w:fill="auto"/>
          </w:tcPr>
          <w:p w:rsidR="004E06DC" w:rsidRPr="00B85E34" w:rsidRDefault="004E06DC" w:rsidP="006F78E4">
            <w:pPr>
              <w:rPr>
                <w:rFonts w:ascii="Arial" w:hAnsi="Arial" w:cs="Arial"/>
                <w:sz w:val="18"/>
                <w:szCs w:val="18"/>
              </w:rPr>
            </w:pPr>
          </w:p>
          <w:p w:rsidR="00D86426" w:rsidRPr="00B85E34" w:rsidRDefault="00D86426" w:rsidP="006F78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auto"/>
          </w:tcPr>
          <w:p w:rsidR="004E06DC" w:rsidRPr="00B85E34" w:rsidRDefault="004E06DC" w:rsidP="006F78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auto"/>
          </w:tcPr>
          <w:p w:rsidR="004E06DC" w:rsidRPr="00B85E34" w:rsidRDefault="004E06DC" w:rsidP="006F78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shd w:val="clear" w:color="auto" w:fill="auto"/>
          </w:tcPr>
          <w:p w:rsidR="004E06DC" w:rsidRPr="00B85E34" w:rsidRDefault="004E06DC" w:rsidP="006F78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</w:tcPr>
          <w:p w:rsidR="004E06DC" w:rsidRPr="00B85E34" w:rsidRDefault="004E06DC" w:rsidP="006F78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shd w:val="clear" w:color="auto" w:fill="auto"/>
          </w:tcPr>
          <w:p w:rsidR="004E06DC" w:rsidRPr="00B85E34" w:rsidRDefault="004E06DC" w:rsidP="006F78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4E06DC" w:rsidRPr="00B85E34" w:rsidRDefault="004E06DC" w:rsidP="006F78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06DC" w:rsidRPr="00B85E34" w:rsidTr="002302A4">
        <w:tc>
          <w:tcPr>
            <w:tcW w:w="1552" w:type="dxa"/>
            <w:shd w:val="clear" w:color="auto" w:fill="auto"/>
          </w:tcPr>
          <w:p w:rsidR="004E06DC" w:rsidRPr="00B85E34" w:rsidRDefault="004E06DC" w:rsidP="006F78E4">
            <w:pPr>
              <w:rPr>
                <w:rFonts w:ascii="Arial" w:hAnsi="Arial" w:cs="Arial"/>
                <w:sz w:val="18"/>
                <w:szCs w:val="18"/>
              </w:rPr>
            </w:pPr>
          </w:p>
          <w:p w:rsidR="00D86426" w:rsidRPr="00B85E34" w:rsidRDefault="00D86426" w:rsidP="006F78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auto"/>
          </w:tcPr>
          <w:p w:rsidR="004E06DC" w:rsidRPr="00B85E34" w:rsidRDefault="004E06DC" w:rsidP="006F78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auto"/>
          </w:tcPr>
          <w:p w:rsidR="004E06DC" w:rsidRPr="00B85E34" w:rsidRDefault="004E06DC" w:rsidP="006F78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shd w:val="clear" w:color="auto" w:fill="auto"/>
          </w:tcPr>
          <w:p w:rsidR="004E06DC" w:rsidRPr="00B85E34" w:rsidRDefault="004E06DC" w:rsidP="006F78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</w:tcPr>
          <w:p w:rsidR="004E06DC" w:rsidRPr="00B85E34" w:rsidRDefault="004E06DC" w:rsidP="006F78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shd w:val="clear" w:color="auto" w:fill="auto"/>
          </w:tcPr>
          <w:p w:rsidR="004E06DC" w:rsidRPr="00B85E34" w:rsidRDefault="004E06DC" w:rsidP="006F78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4E06DC" w:rsidRPr="00B85E34" w:rsidRDefault="004E06DC" w:rsidP="006F78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06DC" w:rsidRPr="00B85E34" w:rsidTr="002302A4">
        <w:tc>
          <w:tcPr>
            <w:tcW w:w="1552" w:type="dxa"/>
            <w:shd w:val="clear" w:color="auto" w:fill="auto"/>
          </w:tcPr>
          <w:p w:rsidR="004E06DC" w:rsidRPr="00B85E34" w:rsidRDefault="004E06DC" w:rsidP="006F78E4">
            <w:pPr>
              <w:rPr>
                <w:rFonts w:ascii="Arial" w:hAnsi="Arial" w:cs="Arial"/>
                <w:sz w:val="18"/>
                <w:szCs w:val="18"/>
              </w:rPr>
            </w:pPr>
          </w:p>
          <w:p w:rsidR="00D86426" w:rsidRPr="00B85E34" w:rsidRDefault="00D86426" w:rsidP="006F78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auto"/>
          </w:tcPr>
          <w:p w:rsidR="004E06DC" w:rsidRPr="00B85E34" w:rsidRDefault="004E06DC" w:rsidP="006F78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auto"/>
          </w:tcPr>
          <w:p w:rsidR="004E06DC" w:rsidRPr="00B85E34" w:rsidRDefault="004E06DC" w:rsidP="006F78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shd w:val="clear" w:color="auto" w:fill="auto"/>
          </w:tcPr>
          <w:p w:rsidR="004E06DC" w:rsidRPr="00B85E34" w:rsidRDefault="004E06DC" w:rsidP="006F78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</w:tcPr>
          <w:p w:rsidR="004E06DC" w:rsidRPr="00B85E34" w:rsidRDefault="004E06DC" w:rsidP="006F78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shd w:val="clear" w:color="auto" w:fill="auto"/>
          </w:tcPr>
          <w:p w:rsidR="004E06DC" w:rsidRPr="00B85E34" w:rsidRDefault="004E06DC" w:rsidP="006F78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4E06DC" w:rsidRPr="00B85E34" w:rsidRDefault="004E06DC" w:rsidP="006F78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06DC" w:rsidRPr="00B85E34" w:rsidTr="002302A4">
        <w:tc>
          <w:tcPr>
            <w:tcW w:w="1552" w:type="dxa"/>
            <w:shd w:val="clear" w:color="auto" w:fill="auto"/>
          </w:tcPr>
          <w:p w:rsidR="004E06DC" w:rsidRPr="00B85E34" w:rsidRDefault="004E06DC" w:rsidP="006F78E4">
            <w:pPr>
              <w:rPr>
                <w:rFonts w:ascii="Arial" w:hAnsi="Arial" w:cs="Arial"/>
                <w:sz w:val="18"/>
                <w:szCs w:val="18"/>
              </w:rPr>
            </w:pPr>
          </w:p>
          <w:p w:rsidR="00D86426" w:rsidRPr="00B85E34" w:rsidRDefault="00D86426" w:rsidP="006F78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auto"/>
          </w:tcPr>
          <w:p w:rsidR="004E06DC" w:rsidRPr="00B85E34" w:rsidRDefault="004E06DC" w:rsidP="006F78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auto"/>
          </w:tcPr>
          <w:p w:rsidR="004E06DC" w:rsidRPr="00B85E34" w:rsidRDefault="004E06DC" w:rsidP="006F78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shd w:val="clear" w:color="auto" w:fill="auto"/>
          </w:tcPr>
          <w:p w:rsidR="004E06DC" w:rsidRPr="00B85E34" w:rsidRDefault="004E06DC" w:rsidP="006F78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</w:tcPr>
          <w:p w:rsidR="004E06DC" w:rsidRPr="00B85E34" w:rsidRDefault="004E06DC" w:rsidP="006F78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shd w:val="clear" w:color="auto" w:fill="auto"/>
          </w:tcPr>
          <w:p w:rsidR="004E06DC" w:rsidRPr="00B85E34" w:rsidRDefault="004E06DC" w:rsidP="006F78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4E06DC" w:rsidRPr="00B85E34" w:rsidRDefault="004E06DC" w:rsidP="006F78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06DC" w:rsidRPr="00B85E34" w:rsidTr="002302A4">
        <w:tc>
          <w:tcPr>
            <w:tcW w:w="1552" w:type="dxa"/>
            <w:shd w:val="clear" w:color="auto" w:fill="auto"/>
          </w:tcPr>
          <w:p w:rsidR="00D86426" w:rsidRPr="00B85E34" w:rsidRDefault="00D86426" w:rsidP="006F78E4">
            <w:pPr>
              <w:rPr>
                <w:rFonts w:ascii="Arial" w:hAnsi="Arial" w:cs="Arial"/>
                <w:sz w:val="18"/>
                <w:szCs w:val="18"/>
              </w:rPr>
            </w:pPr>
          </w:p>
          <w:p w:rsidR="00F5671F" w:rsidRPr="00B85E34" w:rsidRDefault="00F5671F" w:rsidP="006F78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auto"/>
          </w:tcPr>
          <w:p w:rsidR="004E06DC" w:rsidRPr="00B85E34" w:rsidRDefault="004E06DC" w:rsidP="006F78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auto"/>
          </w:tcPr>
          <w:p w:rsidR="004E06DC" w:rsidRPr="00B85E34" w:rsidRDefault="004E06DC" w:rsidP="006F78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shd w:val="clear" w:color="auto" w:fill="auto"/>
          </w:tcPr>
          <w:p w:rsidR="004E06DC" w:rsidRPr="00B85E34" w:rsidRDefault="004E06DC" w:rsidP="006F78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</w:tcPr>
          <w:p w:rsidR="004E06DC" w:rsidRPr="00B85E34" w:rsidRDefault="004E06DC" w:rsidP="006F78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shd w:val="clear" w:color="auto" w:fill="auto"/>
          </w:tcPr>
          <w:p w:rsidR="004E06DC" w:rsidRPr="00B85E34" w:rsidRDefault="004E06DC" w:rsidP="006F78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4E06DC" w:rsidRPr="00B85E34" w:rsidRDefault="004E06DC" w:rsidP="006F78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06DC" w:rsidRPr="00B85E34" w:rsidTr="002302A4">
        <w:tc>
          <w:tcPr>
            <w:tcW w:w="1552" w:type="dxa"/>
            <w:shd w:val="clear" w:color="auto" w:fill="auto"/>
          </w:tcPr>
          <w:p w:rsidR="004E06DC" w:rsidRPr="00B85E34" w:rsidRDefault="004E06DC" w:rsidP="006F78E4">
            <w:pPr>
              <w:rPr>
                <w:rFonts w:ascii="Arial" w:hAnsi="Arial" w:cs="Arial"/>
                <w:sz w:val="18"/>
                <w:szCs w:val="18"/>
              </w:rPr>
            </w:pPr>
          </w:p>
          <w:p w:rsidR="00D86426" w:rsidRPr="00B85E34" w:rsidRDefault="00D86426" w:rsidP="006F78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auto"/>
          </w:tcPr>
          <w:p w:rsidR="004E06DC" w:rsidRPr="00B85E34" w:rsidRDefault="004E06DC" w:rsidP="006F78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auto"/>
          </w:tcPr>
          <w:p w:rsidR="004E06DC" w:rsidRPr="00B85E34" w:rsidRDefault="004E06DC" w:rsidP="006F78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shd w:val="clear" w:color="auto" w:fill="auto"/>
          </w:tcPr>
          <w:p w:rsidR="004E06DC" w:rsidRPr="00B85E34" w:rsidRDefault="004E06DC" w:rsidP="006F78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</w:tcPr>
          <w:p w:rsidR="004E06DC" w:rsidRPr="00B85E34" w:rsidRDefault="004E06DC" w:rsidP="006F78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shd w:val="clear" w:color="auto" w:fill="auto"/>
          </w:tcPr>
          <w:p w:rsidR="004E06DC" w:rsidRPr="00B85E34" w:rsidRDefault="004E06DC" w:rsidP="006F78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4E06DC" w:rsidRPr="00B85E34" w:rsidRDefault="004E06DC" w:rsidP="006F78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06DC" w:rsidRPr="00B85E34" w:rsidTr="002302A4">
        <w:tc>
          <w:tcPr>
            <w:tcW w:w="1552" w:type="dxa"/>
            <w:shd w:val="clear" w:color="auto" w:fill="auto"/>
          </w:tcPr>
          <w:p w:rsidR="004E06DC" w:rsidRPr="00B85E34" w:rsidRDefault="004E06DC" w:rsidP="006F78E4">
            <w:pPr>
              <w:rPr>
                <w:rFonts w:ascii="Arial" w:hAnsi="Arial" w:cs="Arial"/>
                <w:sz w:val="18"/>
                <w:szCs w:val="18"/>
              </w:rPr>
            </w:pPr>
          </w:p>
          <w:p w:rsidR="00D86426" w:rsidRPr="00B85E34" w:rsidRDefault="00D86426" w:rsidP="006F78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auto"/>
          </w:tcPr>
          <w:p w:rsidR="004E06DC" w:rsidRPr="00B85E34" w:rsidRDefault="004E06DC" w:rsidP="006F78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auto"/>
          </w:tcPr>
          <w:p w:rsidR="004E06DC" w:rsidRPr="00B85E34" w:rsidRDefault="004E06DC" w:rsidP="006F78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shd w:val="clear" w:color="auto" w:fill="auto"/>
          </w:tcPr>
          <w:p w:rsidR="004E06DC" w:rsidRPr="00B85E34" w:rsidRDefault="004E06DC" w:rsidP="006F78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</w:tcPr>
          <w:p w:rsidR="004E06DC" w:rsidRPr="00B85E34" w:rsidRDefault="004E06DC" w:rsidP="006F78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shd w:val="clear" w:color="auto" w:fill="auto"/>
          </w:tcPr>
          <w:p w:rsidR="004E06DC" w:rsidRPr="00B85E34" w:rsidRDefault="004E06DC" w:rsidP="006F78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4E06DC" w:rsidRPr="00B85E34" w:rsidRDefault="004E06DC" w:rsidP="006F78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1010578670"/>
    </w:tbl>
    <w:p w:rsidR="004E06DC" w:rsidRPr="00B85E34" w:rsidRDefault="004E06DC">
      <w:pPr>
        <w:rPr>
          <w:rFonts w:ascii="Arial" w:hAnsi="Arial" w:cs="Arial"/>
        </w:rPr>
      </w:pPr>
    </w:p>
    <w:p w:rsidR="004E06DC" w:rsidRPr="00B85E34" w:rsidRDefault="003B528E">
      <w:pPr>
        <w:rPr>
          <w:rFonts w:ascii="Arial" w:hAnsi="Arial" w:cs="Arial"/>
          <w:b/>
        </w:rPr>
      </w:pPr>
      <w:r w:rsidRPr="00B85E34">
        <w:rPr>
          <w:rFonts w:ascii="Arial" w:hAnsi="Arial" w:cs="Arial"/>
          <w:b/>
        </w:rPr>
        <w:t>Review Progress and add any additional assessment information (include voice of the chil</w:t>
      </w:r>
      <w:r w:rsidR="008C5F87" w:rsidRPr="00B85E34">
        <w:rPr>
          <w:rFonts w:ascii="Arial" w:hAnsi="Arial" w:cs="Arial"/>
          <w:b/>
        </w:rPr>
        <w:t>d</w:t>
      </w:r>
      <w:r w:rsidRPr="00B85E34">
        <w:rPr>
          <w:rFonts w:ascii="Arial" w:hAnsi="Arial" w:cs="Arial"/>
          <w:b/>
        </w:rPr>
        <w:t>)</w:t>
      </w:r>
    </w:p>
    <w:p w:rsidR="004E06DC" w:rsidRPr="00B85E34" w:rsidRDefault="004E06D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3B528E" w:rsidRPr="00B85E34" w:rsidTr="003B528E">
        <w:tc>
          <w:tcPr>
            <w:tcW w:w="10988" w:type="dxa"/>
          </w:tcPr>
          <w:p w:rsidR="003B528E" w:rsidRPr="00B85E34" w:rsidRDefault="003B528E">
            <w:pPr>
              <w:rPr>
                <w:rFonts w:ascii="Arial" w:hAnsi="Arial" w:cs="Arial"/>
              </w:rPr>
            </w:pPr>
            <w:permStart w:id="782435609" w:edGrp="everyone"/>
          </w:p>
          <w:p w:rsidR="003B528E" w:rsidRPr="00B85E34" w:rsidRDefault="003B528E">
            <w:pPr>
              <w:rPr>
                <w:rFonts w:ascii="Arial" w:hAnsi="Arial" w:cs="Arial"/>
              </w:rPr>
            </w:pPr>
          </w:p>
          <w:p w:rsidR="003B528E" w:rsidRPr="00B85E34" w:rsidRDefault="003B528E">
            <w:pPr>
              <w:rPr>
                <w:rFonts w:ascii="Arial" w:hAnsi="Arial" w:cs="Arial"/>
              </w:rPr>
            </w:pPr>
          </w:p>
          <w:p w:rsidR="003B528E" w:rsidRPr="00B85E34" w:rsidRDefault="003B528E">
            <w:pPr>
              <w:rPr>
                <w:rFonts w:ascii="Arial" w:hAnsi="Arial" w:cs="Arial"/>
              </w:rPr>
            </w:pPr>
          </w:p>
          <w:p w:rsidR="003B528E" w:rsidRPr="00B85E34" w:rsidRDefault="003B528E">
            <w:pPr>
              <w:rPr>
                <w:rFonts w:ascii="Arial" w:hAnsi="Arial" w:cs="Arial"/>
              </w:rPr>
            </w:pPr>
          </w:p>
          <w:p w:rsidR="003B528E" w:rsidRPr="00B85E34" w:rsidRDefault="003B528E">
            <w:pPr>
              <w:rPr>
                <w:rFonts w:ascii="Arial" w:hAnsi="Arial" w:cs="Arial"/>
              </w:rPr>
            </w:pPr>
          </w:p>
          <w:p w:rsidR="003B528E" w:rsidRPr="00B85E34" w:rsidRDefault="003B528E">
            <w:pPr>
              <w:rPr>
                <w:rFonts w:ascii="Arial" w:hAnsi="Arial" w:cs="Arial"/>
              </w:rPr>
            </w:pPr>
          </w:p>
          <w:p w:rsidR="003B528E" w:rsidRPr="00B85E34" w:rsidRDefault="003B528E">
            <w:pPr>
              <w:rPr>
                <w:rFonts w:ascii="Arial" w:hAnsi="Arial" w:cs="Arial"/>
              </w:rPr>
            </w:pPr>
          </w:p>
          <w:p w:rsidR="003B528E" w:rsidRPr="00B85E34" w:rsidRDefault="003B528E">
            <w:pPr>
              <w:rPr>
                <w:rFonts w:ascii="Arial" w:hAnsi="Arial" w:cs="Arial"/>
              </w:rPr>
            </w:pPr>
          </w:p>
          <w:p w:rsidR="003B528E" w:rsidRPr="00B85E34" w:rsidRDefault="003B528E">
            <w:pPr>
              <w:rPr>
                <w:rFonts w:ascii="Arial" w:hAnsi="Arial" w:cs="Arial"/>
              </w:rPr>
            </w:pPr>
          </w:p>
          <w:p w:rsidR="003B528E" w:rsidRPr="00B85E34" w:rsidRDefault="003B528E">
            <w:pPr>
              <w:rPr>
                <w:rFonts w:ascii="Arial" w:hAnsi="Arial" w:cs="Arial"/>
              </w:rPr>
            </w:pPr>
          </w:p>
          <w:p w:rsidR="003B528E" w:rsidRPr="00B85E34" w:rsidRDefault="003B528E">
            <w:pPr>
              <w:rPr>
                <w:rFonts w:ascii="Arial" w:hAnsi="Arial" w:cs="Arial"/>
              </w:rPr>
            </w:pPr>
          </w:p>
          <w:p w:rsidR="003B528E" w:rsidRPr="00B85E34" w:rsidRDefault="003B528E">
            <w:pPr>
              <w:rPr>
                <w:rFonts w:ascii="Arial" w:hAnsi="Arial" w:cs="Arial"/>
              </w:rPr>
            </w:pPr>
          </w:p>
          <w:p w:rsidR="003B528E" w:rsidRPr="00B85E34" w:rsidRDefault="003B528E">
            <w:pPr>
              <w:rPr>
                <w:rFonts w:ascii="Arial" w:hAnsi="Arial" w:cs="Arial"/>
              </w:rPr>
            </w:pPr>
          </w:p>
          <w:p w:rsidR="003B528E" w:rsidRPr="00B85E34" w:rsidRDefault="003B528E">
            <w:pPr>
              <w:rPr>
                <w:rFonts w:ascii="Arial" w:hAnsi="Arial" w:cs="Arial"/>
              </w:rPr>
            </w:pPr>
          </w:p>
          <w:p w:rsidR="003B528E" w:rsidRPr="00B85E34" w:rsidRDefault="003B528E">
            <w:pPr>
              <w:rPr>
                <w:rFonts w:ascii="Arial" w:hAnsi="Arial" w:cs="Arial"/>
              </w:rPr>
            </w:pPr>
          </w:p>
          <w:p w:rsidR="003B528E" w:rsidRPr="00B85E34" w:rsidRDefault="003B528E">
            <w:pPr>
              <w:rPr>
                <w:rFonts w:ascii="Arial" w:hAnsi="Arial" w:cs="Arial"/>
              </w:rPr>
            </w:pPr>
          </w:p>
          <w:p w:rsidR="003B528E" w:rsidRPr="00B85E34" w:rsidRDefault="003B528E">
            <w:pPr>
              <w:rPr>
                <w:rFonts w:ascii="Arial" w:hAnsi="Arial" w:cs="Arial"/>
              </w:rPr>
            </w:pPr>
          </w:p>
          <w:p w:rsidR="003B528E" w:rsidRPr="00B85E34" w:rsidRDefault="003B528E">
            <w:pPr>
              <w:rPr>
                <w:rFonts w:ascii="Arial" w:hAnsi="Arial" w:cs="Arial"/>
              </w:rPr>
            </w:pPr>
          </w:p>
          <w:permEnd w:id="782435609"/>
          <w:p w:rsidR="003B528E" w:rsidRPr="00B85E34" w:rsidRDefault="003B528E">
            <w:pPr>
              <w:rPr>
                <w:rFonts w:ascii="Arial" w:hAnsi="Arial" w:cs="Arial"/>
              </w:rPr>
            </w:pPr>
          </w:p>
        </w:tc>
      </w:tr>
    </w:tbl>
    <w:p w:rsidR="007903EB" w:rsidRPr="00B85E34" w:rsidRDefault="007903EB">
      <w:pPr>
        <w:rPr>
          <w:rFonts w:ascii="Arial" w:hAnsi="Arial" w:cs="Arial"/>
        </w:rPr>
      </w:pPr>
    </w:p>
    <w:p w:rsidR="007903EB" w:rsidRPr="00B85E34" w:rsidRDefault="007903EB">
      <w:pPr>
        <w:rPr>
          <w:rFonts w:ascii="Arial" w:hAnsi="Arial" w:cs="Arial"/>
        </w:rPr>
        <w:sectPr w:rsidR="007903EB" w:rsidRPr="00B85E34" w:rsidSect="008C5F87">
          <w:footerReference w:type="default" r:id="rId11"/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:rsidR="004E06DC" w:rsidRPr="00B85E34" w:rsidRDefault="00AF154A">
      <w:pPr>
        <w:rPr>
          <w:rFonts w:ascii="Arial" w:hAnsi="Arial" w:cs="Arial"/>
          <w:b/>
        </w:rPr>
      </w:pPr>
      <w:r w:rsidRPr="00B85E34">
        <w:rPr>
          <w:rFonts w:ascii="Arial" w:hAnsi="Arial" w:cs="Arial"/>
          <w:b/>
        </w:rPr>
        <w:lastRenderedPageBreak/>
        <w:t>For the first TAF refer to the “Analysis, C</w:t>
      </w:r>
      <w:r w:rsidR="004E06DC" w:rsidRPr="00B85E34">
        <w:rPr>
          <w:rFonts w:ascii="Arial" w:hAnsi="Arial" w:cs="Arial"/>
          <w:b/>
        </w:rPr>
        <w:t xml:space="preserve">onclusion &amp; </w:t>
      </w:r>
      <w:r w:rsidRPr="00B85E34">
        <w:rPr>
          <w:rFonts w:ascii="Arial" w:hAnsi="Arial" w:cs="Arial"/>
          <w:b/>
        </w:rPr>
        <w:t>N</w:t>
      </w:r>
      <w:r w:rsidR="004E06DC" w:rsidRPr="00B85E34">
        <w:rPr>
          <w:rFonts w:ascii="Arial" w:hAnsi="Arial" w:cs="Arial"/>
          <w:b/>
        </w:rPr>
        <w:t>ext steps</w:t>
      </w:r>
      <w:r w:rsidRPr="00B85E34">
        <w:rPr>
          <w:rFonts w:ascii="Arial" w:hAnsi="Arial" w:cs="Arial"/>
          <w:b/>
        </w:rPr>
        <w:t xml:space="preserve"> section”</w:t>
      </w:r>
      <w:r w:rsidR="004E06DC" w:rsidRPr="00B85E34">
        <w:rPr>
          <w:rFonts w:ascii="Arial" w:hAnsi="Arial" w:cs="Arial"/>
          <w:b/>
        </w:rPr>
        <w:t xml:space="preserve"> from </w:t>
      </w:r>
      <w:r w:rsidR="00756FD6" w:rsidRPr="00B85E34">
        <w:rPr>
          <w:rFonts w:ascii="Arial" w:hAnsi="Arial" w:cs="Arial"/>
          <w:b/>
        </w:rPr>
        <w:t xml:space="preserve">the </w:t>
      </w:r>
      <w:r w:rsidR="004E06DC" w:rsidRPr="00B85E34">
        <w:rPr>
          <w:rFonts w:ascii="Arial" w:hAnsi="Arial" w:cs="Arial"/>
          <w:b/>
        </w:rPr>
        <w:t>CAF assessment.</w:t>
      </w:r>
    </w:p>
    <w:p w:rsidR="00CE52EC" w:rsidRPr="00B85E34" w:rsidRDefault="004E06DC">
      <w:pPr>
        <w:rPr>
          <w:rFonts w:ascii="Arial" w:hAnsi="Arial" w:cs="Arial"/>
          <w:b/>
        </w:rPr>
      </w:pPr>
      <w:r w:rsidRPr="00B85E34">
        <w:rPr>
          <w:rFonts w:ascii="Arial" w:hAnsi="Arial" w:cs="Arial"/>
          <w:b/>
        </w:rPr>
        <w:t>For subsequent TAF’s refer to the last CAF Support Plan</w:t>
      </w:r>
    </w:p>
    <w:tbl>
      <w:tblPr>
        <w:tblW w:w="15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126"/>
        <w:gridCol w:w="1843"/>
        <w:gridCol w:w="1842"/>
        <w:gridCol w:w="1701"/>
        <w:gridCol w:w="1843"/>
        <w:gridCol w:w="1701"/>
        <w:gridCol w:w="1871"/>
      </w:tblGrid>
      <w:tr w:rsidR="0096272F" w:rsidRPr="00B85E34" w:rsidTr="006D461E">
        <w:trPr>
          <w:trHeight w:val="765"/>
        </w:trPr>
        <w:tc>
          <w:tcPr>
            <w:tcW w:w="280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96272F" w:rsidRPr="00B85E34" w:rsidRDefault="0096272F" w:rsidP="002302A4">
            <w:pPr>
              <w:pStyle w:val="Heading1"/>
              <w:jc w:val="center"/>
              <w:rPr>
                <w:bCs w:val="0"/>
              </w:rPr>
            </w:pPr>
            <w:r w:rsidRPr="00B85E34">
              <w:rPr>
                <w:bCs w:val="0"/>
              </w:rPr>
              <w:t>Action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96272F" w:rsidRPr="00B85E34" w:rsidRDefault="0096272F" w:rsidP="002302A4">
            <w:pPr>
              <w:pStyle w:val="Heading1"/>
              <w:jc w:val="center"/>
              <w:rPr>
                <w:bCs w:val="0"/>
              </w:rPr>
            </w:pPr>
            <w:r w:rsidRPr="00B85E34">
              <w:rPr>
                <w:bCs w:val="0"/>
              </w:rPr>
              <w:t>Why are we doing this?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96272F" w:rsidRPr="00B85E34" w:rsidRDefault="0096272F" w:rsidP="002302A4">
            <w:pPr>
              <w:pStyle w:val="Heading1"/>
              <w:jc w:val="center"/>
              <w:rPr>
                <w:bCs w:val="0"/>
              </w:rPr>
            </w:pPr>
            <w:r w:rsidRPr="00B85E34">
              <w:rPr>
                <w:bCs w:val="0"/>
              </w:rPr>
              <w:t>Who will do this?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96272F" w:rsidRPr="00B85E34" w:rsidRDefault="0096272F" w:rsidP="002302A4">
            <w:pPr>
              <w:pStyle w:val="Heading1"/>
              <w:jc w:val="center"/>
              <w:rPr>
                <w:bCs w:val="0"/>
              </w:rPr>
            </w:pPr>
            <w:r w:rsidRPr="00B85E34">
              <w:rPr>
                <w:bCs w:val="0"/>
              </w:rPr>
              <w:t>By When</w:t>
            </w:r>
          </w:p>
        </w:tc>
        <w:tc>
          <w:tcPr>
            <w:tcW w:w="5245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:rsidR="0096272F" w:rsidRPr="00B85E34" w:rsidRDefault="0096272F" w:rsidP="002302A4">
            <w:pPr>
              <w:pStyle w:val="Heading1"/>
              <w:jc w:val="center"/>
            </w:pPr>
            <w:r w:rsidRPr="00B85E34">
              <w:t>Which longer term outcome is this contributing to:</w:t>
            </w:r>
          </w:p>
          <w:p w:rsidR="0096272F" w:rsidRPr="00B85E34" w:rsidRDefault="0096272F" w:rsidP="002302A4">
            <w:pPr>
              <w:jc w:val="center"/>
              <w:rPr>
                <w:rFonts w:ascii="Arial" w:hAnsi="Arial" w:cs="Arial"/>
                <w:b/>
              </w:rPr>
            </w:pPr>
            <w:r w:rsidRPr="00B85E34">
              <w:rPr>
                <w:rFonts w:ascii="Arial" w:hAnsi="Arial" w:cs="Arial"/>
                <w:b/>
              </w:rPr>
              <w:t>(Please choose from the drop down box or refer to guidance overleaf if handwritten)</w:t>
            </w:r>
          </w:p>
        </w:tc>
        <w:tc>
          <w:tcPr>
            <w:tcW w:w="1871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96272F" w:rsidRPr="00B85E34" w:rsidRDefault="0096272F" w:rsidP="006F78E4">
            <w:pPr>
              <w:rPr>
                <w:rFonts w:ascii="Arial" w:hAnsi="Arial" w:cs="Arial"/>
                <w:b/>
              </w:rPr>
            </w:pPr>
            <w:r w:rsidRPr="00B85E34">
              <w:rPr>
                <w:rFonts w:ascii="Arial" w:hAnsi="Arial" w:cs="Arial"/>
                <w:b/>
              </w:rPr>
              <w:t>Progress</w:t>
            </w:r>
          </w:p>
          <w:p w:rsidR="0096272F" w:rsidRPr="00B85E34" w:rsidRDefault="0096272F" w:rsidP="006F78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5E34">
              <w:rPr>
                <w:rFonts w:ascii="Arial" w:hAnsi="Arial" w:cs="Arial"/>
                <w:b/>
                <w:sz w:val="18"/>
                <w:szCs w:val="18"/>
              </w:rPr>
              <w:t>Newly Identified =0</w:t>
            </w:r>
          </w:p>
          <w:p w:rsidR="0096272F" w:rsidRPr="00B85E34" w:rsidRDefault="0096272F" w:rsidP="006F78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5E34">
              <w:rPr>
                <w:rFonts w:ascii="Arial" w:hAnsi="Arial" w:cs="Arial"/>
                <w:b/>
                <w:sz w:val="18"/>
                <w:szCs w:val="18"/>
              </w:rPr>
              <w:t>None =1</w:t>
            </w:r>
          </w:p>
          <w:p w:rsidR="0096272F" w:rsidRPr="00B85E34" w:rsidRDefault="0096272F" w:rsidP="006F78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5E34">
              <w:rPr>
                <w:rFonts w:ascii="Arial" w:hAnsi="Arial" w:cs="Arial"/>
                <w:b/>
                <w:sz w:val="18"/>
                <w:szCs w:val="18"/>
              </w:rPr>
              <w:t>Limited =2</w:t>
            </w:r>
          </w:p>
          <w:p w:rsidR="0096272F" w:rsidRPr="00B85E34" w:rsidRDefault="0096272F" w:rsidP="006F78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5E34">
              <w:rPr>
                <w:rFonts w:ascii="Arial" w:hAnsi="Arial" w:cs="Arial"/>
                <w:b/>
                <w:sz w:val="18"/>
                <w:szCs w:val="18"/>
              </w:rPr>
              <w:t>Some =3</w:t>
            </w:r>
          </w:p>
          <w:p w:rsidR="0096272F" w:rsidRPr="00B85E34" w:rsidRDefault="0096272F" w:rsidP="006F78E4">
            <w:pPr>
              <w:pStyle w:val="Heading1"/>
              <w:rPr>
                <w:sz w:val="18"/>
                <w:szCs w:val="18"/>
              </w:rPr>
            </w:pPr>
            <w:r w:rsidRPr="00B85E34">
              <w:rPr>
                <w:sz w:val="18"/>
                <w:szCs w:val="18"/>
              </w:rPr>
              <w:t>Significant =4</w:t>
            </w:r>
          </w:p>
          <w:p w:rsidR="0096272F" w:rsidRPr="00B85E34" w:rsidRDefault="0096272F" w:rsidP="006F78E4">
            <w:pPr>
              <w:pStyle w:val="Heading1"/>
              <w:rPr>
                <w:bCs w:val="0"/>
              </w:rPr>
            </w:pPr>
            <w:r w:rsidRPr="00B85E34">
              <w:rPr>
                <w:sz w:val="18"/>
                <w:szCs w:val="18"/>
              </w:rPr>
              <w:t>Resolved =5</w:t>
            </w:r>
          </w:p>
        </w:tc>
      </w:tr>
      <w:tr w:rsidR="0096272F" w:rsidRPr="00B85E34" w:rsidTr="006D461E">
        <w:trPr>
          <w:trHeight w:val="459"/>
        </w:trPr>
        <w:tc>
          <w:tcPr>
            <w:tcW w:w="280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96272F" w:rsidRPr="00B85E34" w:rsidRDefault="0096272F" w:rsidP="002302A4">
            <w:pPr>
              <w:pStyle w:val="Heading1"/>
              <w:jc w:val="center"/>
              <w:rPr>
                <w:b w:val="0"/>
                <w:bCs w:val="0"/>
              </w:rPr>
            </w:pPr>
          </w:p>
        </w:tc>
        <w:tc>
          <w:tcPr>
            <w:tcW w:w="2126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96272F" w:rsidRPr="00B85E34" w:rsidRDefault="0096272F" w:rsidP="002302A4">
            <w:pPr>
              <w:pStyle w:val="Heading1"/>
              <w:jc w:val="center"/>
              <w:rPr>
                <w:b w:val="0"/>
                <w:bCs w:val="0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96272F" w:rsidRPr="00B85E34" w:rsidRDefault="0096272F" w:rsidP="002302A4">
            <w:pPr>
              <w:pStyle w:val="Heading1"/>
              <w:jc w:val="center"/>
              <w:rPr>
                <w:b w:val="0"/>
                <w:bCs w:val="0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96272F" w:rsidRPr="00B85E34" w:rsidRDefault="0096272F" w:rsidP="002302A4">
            <w:pPr>
              <w:pStyle w:val="Heading1"/>
              <w:jc w:val="center"/>
              <w:rPr>
                <w:b w:val="0"/>
                <w:bCs w:val="0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</w:tcPr>
          <w:p w:rsidR="0096272F" w:rsidRPr="00B85E34" w:rsidRDefault="0096272F" w:rsidP="002302A4">
            <w:pPr>
              <w:pStyle w:val="Heading1"/>
              <w:jc w:val="center"/>
              <w:rPr>
                <w:sz w:val="20"/>
                <w:szCs w:val="20"/>
              </w:rPr>
            </w:pPr>
            <w:r w:rsidRPr="00B85E34">
              <w:rPr>
                <w:sz w:val="20"/>
                <w:szCs w:val="20"/>
              </w:rPr>
              <w:t>Childs Development Needs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shd w:val="clear" w:color="auto" w:fill="auto"/>
          </w:tcPr>
          <w:p w:rsidR="0096272F" w:rsidRPr="00B85E34" w:rsidRDefault="0096272F" w:rsidP="002302A4">
            <w:pPr>
              <w:pStyle w:val="Heading1"/>
              <w:jc w:val="center"/>
              <w:rPr>
                <w:sz w:val="20"/>
                <w:szCs w:val="20"/>
              </w:rPr>
            </w:pPr>
            <w:r w:rsidRPr="00B85E34">
              <w:rPr>
                <w:sz w:val="20"/>
                <w:szCs w:val="20"/>
              </w:rPr>
              <w:t>Parenting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</w:tcPr>
          <w:p w:rsidR="0096272F" w:rsidRPr="00B85E34" w:rsidRDefault="0096272F" w:rsidP="002302A4">
            <w:pPr>
              <w:pStyle w:val="Heading1"/>
              <w:jc w:val="center"/>
              <w:rPr>
                <w:sz w:val="20"/>
                <w:szCs w:val="20"/>
              </w:rPr>
            </w:pPr>
            <w:r w:rsidRPr="00B85E34">
              <w:rPr>
                <w:sz w:val="20"/>
                <w:szCs w:val="20"/>
              </w:rPr>
              <w:t xml:space="preserve">Family </w:t>
            </w:r>
          </w:p>
          <w:p w:rsidR="0096272F" w:rsidRPr="00B85E34" w:rsidRDefault="0096272F" w:rsidP="002302A4">
            <w:pPr>
              <w:pStyle w:val="Heading1"/>
              <w:jc w:val="center"/>
              <w:rPr>
                <w:sz w:val="20"/>
                <w:szCs w:val="20"/>
              </w:rPr>
            </w:pPr>
            <w:r w:rsidRPr="00B85E34">
              <w:rPr>
                <w:sz w:val="20"/>
                <w:szCs w:val="20"/>
              </w:rPr>
              <w:t>and environmental</w:t>
            </w:r>
          </w:p>
        </w:tc>
        <w:tc>
          <w:tcPr>
            <w:tcW w:w="1871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6272F" w:rsidRPr="00B85E34" w:rsidRDefault="0096272F" w:rsidP="006F78E4">
            <w:pPr>
              <w:rPr>
                <w:rFonts w:ascii="Arial" w:hAnsi="Arial" w:cs="Arial"/>
              </w:rPr>
            </w:pPr>
          </w:p>
        </w:tc>
      </w:tr>
      <w:tr w:rsidR="00E34D00" w:rsidRPr="00B85E34" w:rsidTr="006D461E">
        <w:trPr>
          <w:trHeight w:val="732"/>
        </w:trPr>
        <w:tc>
          <w:tcPr>
            <w:tcW w:w="280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96272F" w:rsidRPr="00B85E34" w:rsidRDefault="0096272F" w:rsidP="006F78E4">
            <w:pPr>
              <w:rPr>
                <w:rFonts w:ascii="Arial" w:hAnsi="Arial" w:cs="Arial"/>
                <w:sz w:val="20"/>
                <w:szCs w:val="20"/>
              </w:rPr>
            </w:pPr>
            <w:permStart w:id="593120548" w:edGrp="everyone"/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</w:tcPr>
          <w:p w:rsidR="0096272F" w:rsidRPr="00B85E34" w:rsidRDefault="0096272F" w:rsidP="006F78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</w:tcPr>
          <w:p w:rsidR="0096272F" w:rsidRPr="00B85E34" w:rsidRDefault="0096272F" w:rsidP="006F78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8" w:space="0" w:color="auto"/>
            </w:tcBorders>
            <w:shd w:val="clear" w:color="auto" w:fill="auto"/>
          </w:tcPr>
          <w:p w:rsidR="0096272F" w:rsidRPr="00B85E34" w:rsidRDefault="0096272F" w:rsidP="006F78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b w:val="0"/>
              <w:bCs w:val="0"/>
              <w:sz w:val="20"/>
              <w:szCs w:val="20"/>
            </w:rPr>
            <w:id w:val="-1475752603"/>
            <w:showingPlcHdr/>
            <w:dropDownList>
              <w:listItem w:value="Choose an item."/>
              <w:listItem w:displayText="A - Improved development (young children)" w:value="A - Improved development (young children)"/>
              <w:listItem w:displayText="B - Improved child / young person's physical health" w:value="B - Improved child / young person's physical health"/>
              <w:listItem w:displayText="C - Improved child / young person's mental health" w:value="C - Improved child / young person's mental health"/>
              <w:listItem w:displayText="D - Improved family relationships" w:value="D - Improved family relationships"/>
              <w:listItem w:displayText="E - Improved behaviour" w:value="E - Improved behaviour"/>
              <w:listItem w:displayText="F - Improved attendance at school or training" w:value="F - Improved attendance at school or training"/>
              <w:listItem w:displayText="G - Improved educational attainment" w:value="G - Improved educational attainment"/>
              <w:listItem w:displayText="H - Reduction in anti social behaviour / youth crime" w:value="H - Reduction in anti social behaviour / youth crime"/>
              <w:listItem w:displayText="I - Improved sexual health incl teenage pregnancy" w:value="I - Improved sexual health incl teenage pregnancy"/>
              <w:listItem w:displayText="J - Reduction in caring responsibilities (young carer)" w:value="J - Reduction in caring responsibilities (young carer)"/>
              <w:listItem w:displayText="K - Reduction in child / young person's substance misuse (drugs / alcohol)" w:value="K - Reduction in child / young person's substance misuse (drugs / alcohol)"/>
            </w:dropDownList>
          </w:sdtPr>
          <w:sdtContent>
            <w:tc>
              <w:tcPr>
                <w:tcW w:w="1701" w:type="dxa"/>
                <w:tcBorders>
                  <w:top w:val="single" w:sz="18" w:space="0" w:color="auto"/>
                </w:tcBorders>
                <w:shd w:val="clear" w:color="auto" w:fill="auto"/>
              </w:tcPr>
              <w:p w:rsidR="0096272F" w:rsidRPr="00B85E34" w:rsidRDefault="0096272F" w:rsidP="003931B5">
                <w:pPr>
                  <w:pStyle w:val="Heading1"/>
                  <w:rPr>
                    <w:b w:val="0"/>
                    <w:bCs w:val="0"/>
                    <w:sz w:val="20"/>
                    <w:szCs w:val="20"/>
                  </w:rPr>
                </w:pPr>
                <w:r w:rsidRPr="00B85E34">
                  <w:rPr>
                    <w:b w:val="0"/>
                    <w:bCs w:val="0"/>
                    <w:sz w:val="20"/>
                    <w:szCs w:val="20"/>
                  </w:rPr>
                  <w:t xml:space="preserve">Choose an item </w:t>
                </w:r>
              </w:p>
            </w:tc>
          </w:sdtContent>
        </w:sdt>
        <w:sdt>
          <w:sdtPr>
            <w:rPr>
              <w:b w:val="0"/>
              <w:bCs w:val="0"/>
              <w:sz w:val="20"/>
              <w:szCs w:val="20"/>
            </w:rPr>
            <w:id w:val="-1458093291"/>
            <w:showingPlcHdr/>
            <w:dropDownList>
              <w:listItem w:value="Choose an item."/>
              <w:listItem w:displayText="L - Improved parenting ability" w:value="L - Improved parenting ability"/>
              <w:listItem w:displayText="M - Reduction in safeguarding issues" w:value="M - Reduction in safeguarding issues"/>
              <w:listItem w:displayText="N - Improved adult physical health" w:value="N - Improved adult physical health"/>
              <w:listItem w:displayText="O - Improved adult mental health" w:value="O - Improved adult mental health"/>
              <w:listItem w:displayText="P - Reduction in adult substance misuse (drugs / alcohol)" w:value="P - Reduction in adult substance misuse (drugs / alcohol)"/>
              <w:listItem w:displayText="Q - Reduction in domestic abuse" w:value="Q - Reduction in domestic abuse"/>
              <w:listItem w:displayText="R - Reduction in the need for high cost services" w:value="R - Reduction in the need for high cost services"/>
              <w:listItem w:displayText="S - Employment" w:value="S - Employment"/>
            </w:dropDownList>
          </w:sdtPr>
          <w:sdtContent>
            <w:tc>
              <w:tcPr>
                <w:tcW w:w="1843" w:type="dxa"/>
                <w:tcBorders>
                  <w:top w:val="single" w:sz="18" w:space="0" w:color="auto"/>
                </w:tcBorders>
                <w:shd w:val="clear" w:color="auto" w:fill="auto"/>
              </w:tcPr>
              <w:p w:rsidR="0096272F" w:rsidRPr="00B85E34" w:rsidRDefault="0096272F" w:rsidP="003931B5">
                <w:pPr>
                  <w:pStyle w:val="Heading1"/>
                  <w:rPr>
                    <w:b w:val="0"/>
                    <w:bCs w:val="0"/>
                    <w:sz w:val="20"/>
                    <w:szCs w:val="20"/>
                  </w:rPr>
                </w:pPr>
                <w:r w:rsidRPr="00B85E34">
                  <w:rPr>
                    <w:b w:val="0"/>
                    <w:bCs w:val="0"/>
                    <w:sz w:val="20"/>
                    <w:szCs w:val="20"/>
                  </w:rPr>
                  <w:t xml:space="preserve">Choose an item </w:t>
                </w:r>
              </w:p>
            </w:tc>
          </w:sdtContent>
        </w:sdt>
        <w:sdt>
          <w:sdtPr>
            <w:rPr>
              <w:b w:val="0"/>
              <w:bCs w:val="0"/>
              <w:sz w:val="20"/>
              <w:szCs w:val="20"/>
            </w:rPr>
            <w:id w:val="1180704626"/>
            <w:showingPlcHdr/>
            <w:dropDownList>
              <w:listItem w:value="Choose an item."/>
              <w:listItem w:displayText="T - Improved social engagement" w:value="T - Improved social engagement"/>
              <w:listItem w:displayText="U - Improved home conditions" w:value="U - Improved home conditions"/>
              <w:listItem w:displayText="V - Housing" w:value="V - Housing"/>
              <w:listItem w:displayText="W - Reduction in debt" w:value="W - Reduction in debt"/>
              <w:listItem w:displayText="X - Reduction in adult anti social behaviour / crime" w:value="X - Reduction in adult anti social behaviour / crime"/>
            </w:dropDownList>
          </w:sdtPr>
          <w:sdtContent>
            <w:tc>
              <w:tcPr>
                <w:tcW w:w="1701" w:type="dxa"/>
                <w:tcBorders>
                  <w:top w:val="single" w:sz="18" w:space="0" w:color="auto"/>
                </w:tcBorders>
                <w:shd w:val="clear" w:color="auto" w:fill="auto"/>
              </w:tcPr>
              <w:p w:rsidR="0096272F" w:rsidRPr="00B85E34" w:rsidRDefault="0096272F" w:rsidP="003931B5">
                <w:pPr>
                  <w:pStyle w:val="Heading1"/>
                  <w:rPr>
                    <w:b w:val="0"/>
                    <w:bCs w:val="0"/>
                    <w:sz w:val="20"/>
                    <w:szCs w:val="20"/>
                  </w:rPr>
                </w:pPr>
                <w:r w:rsidRPr="00B85E34">
                  <w:rPr>
                    <w:b w:val="0"/>
                    <w:bCs w:val="0"/>
                    <w:sz w:val="20"/>
                    <w:szCs w:val="20"/>
                  </w:rPr>
                  <w:t xml:space="preserve">Choose an item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9077077"/>
            <w:showingPlcHdr/>
            <w:dropDownList>
              <w:listItem w:value="Choose an item."/>
              <w:listItem w:displayText="0 - Newly identified" w:value="0 - Newly identified"/>
              <w:listItem w:displayText="1 - None" w:value="1 - None"/>
              <w:listItem w:displayText="2 - Limited" w:value="2 - Limited"/>
              <w:listItem w:displayText="3 - Some" w:value="3 - Some"/>
              <w:listItem w:displayText="4 - Significant" w:value="4 - Significant"/>
              <w:listItem w:displayText="5 - Resolved" w:value="5 - Resolved"/>
            </w:dropDownList>
          </w:sdtPr>
          <w:sdtContent>
            <w:tc>
              <w:tcPr>
                <w:tcW w:w="1871" w:type="dxa"/>
                <w:tcBorders>
                  <w:top w:val="single" w:sz="18" w:space="0" w:color="auto"/>
                  <w:right w:val="single" w:sz="18" w:space="0" w:color="auto"/>
                </w:tcBorders>
                <w:shd w:val="clear" w:color="auto" w:fill="auto"/>
              </w:tcPr>
              <w:p w:rsidR="0096272F" w:rsidRPr="00B85E34" w:rsidRDefault="0096272F" w:rsidP="0016666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85E34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E34D00" w:rsidRPr="00B85E34" w:rsidTr="006D461E">
        <w:trPr>
          <w:trHeight w:val="709"/>
        </w:trPr>
        <w:tc>
          <w:tcPr>
            <w:tcW w:w="15729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6272F" w:rsidRPr="00B85E34" w:rsidRDefault="0096272F" w:rsidP="006F78E4">
            <w:pPr>
              <w:rPr>
                <w:rFonts w:ascii="Arial" w:hAnsi="Arial" w:cs="Arial"/>
                <w:sz w:val="20"/>
                <w:szCs w:val="20"/>
              </w:rPr>
            </w:pPr>
            <w:r w:rsidRPr="00B85E34">
              <w:rPr>
                <w:rFonts w:ascii="Arial" w:hAnsi="Arial" w:cs="Arial"/>
                <w:sz w:val="20"/>
                <w:szCs w:val="20"/>
              </w:rPr>
              <w:t>Review Progress &amp; Goals</w:t>
            </w:r>
          </w:p>
          <w:p w:rsidR="0096272F" w:rsidRPr="00B85E34" w:rsidRDefault="0096272F" w:rsidP="006F78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D00" w:rsidRPr="00B85E34" w:rsidTr="006D461E">
        <w:trPr>
          <w:trHeight w:val="709"/>
        </w:trPr>
        <w:tc>
          <w:tcPr>
            <w:tcW w:w="280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96272F" w:rsidRPr="00B85E34" w:rsidRDefault="0096272F" w:rsidP="006F78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</w:tcPr>
          <w:p w:rsidR="0096272F" w:rsidRPr="00B85E34" w:rsidRDefault="0096272F" w:rsidP="006F78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</w:tcPr>
          <w:p w:rsidR="0096272F" w:rsidRPr="00B85E34" w:rsidRDefault="0096272F" w:rsidP="006F78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8" w:space="0" w:color="auto"/>
            </w:tcBorders>
            <w:shd w:val="clear" w:color="auto" w:fill="auto"/>
          </w:tcPr>
          <w:p w:rsidR="0096272F" w:rsidRPr="00B85E34" w:rsidRDefault="0096272F" w:rsidP="006F78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b w:val="0"/>
              <w:bCs w:val="0"/>
              <w:sz w:val="20"/>
              <w:szCs w:val="20"/>
            </w:rPr>
            <w:id w:val="-569803761"/>
            <w:showingPlcHdr/>
            <w:dropDownList>
              <w:listItem w:value="Choose an item."/>
              <w:listItem w:displayText="A - Improved development (young children)" w:value="A - Improved development (young children)"/>
              <w:listItem w:displayText="B - Improved child / young person's physical health" w:value="B - Improved child / young person's physical health"/>
              <w:listItem w:displayText="C - Improved child / young person's mental health" w:value="C - Improved child / young person's mental health"/>
              <w:listItem w:displayText="D - Improved family relationships" w:value="D - Improved family relationships"/>
              <w:listItem w:displayText="E - Improved behaviour" w:value="E - Improved behaviour"/>
              <w:listItem w:displayText="F - Improved attendance at school or training" w:value="F - Improved attendance at school or training"/>
              <w:listItem w:displayText="G - Improved educational attainment" w:value="G - Improved educational attainment"/>
              <w:listItem w:displayText="H - Reduction in anti social behaviour / youth crime" w:value="H - Reduction in anti social behaviour / youth crime"/>
              <w:listItem w:displayText="I - Improved sexual health incl teenage pregnancy" w:value="I - Improved sexual health incl teenage pregnancy"/>
              <w:listItem w:displayText="J - Reduction in caring responsibilities (young carer)" w:value="J - Reduction in caring responsibilities (young carer)"/>
              <w:listItem w:displayText="K - Reduction in child / young person's substance misuse (drugs / alcohol)" w:value="K - Reduction in child / young person's substance misuse (drugs / alcohol)"/>
            </w:dropDownList>
          </w:sdtPr>
          <w:sdtContent>
            <w:tc>
              <w:tcPr>
                <w:tcW w:w="1701" w:type="dxa"/>
                <w:tcBorders>
                  <w:top w:val="single" w:sz="18" w:space="0" w:color="auto"/>
                </w:tcBorders>
                <w:shd w:val="clear" w:color="auto" w:fill="auto"/>
              </w:tcPr>
              <w:p w:rsidR="0096272F" w:rsidRPr="00B85E34" w:rsidRDefault="0096272F" w:rsidP="006F78E4">
                <w:pPr>
                  <w:pStyle w:val="Heading1"/>
                  <w:rPr>
                    <w:b w:val="0"/>
                    <w:bCs w:val="0"/>
                    <w:sz w:val="20"/>
                    <w:szCs w:val="20"/>
                  </w:rPr>
                </w:pPr>
                <w:r w:rsidRPr="00B85E34">
                  <w:rPr>
                    <w:b w:val="0"/>
                    <w:bCs w:val="0"/>
                    <w:sz w:val="20"/>
                    <w:szCs w:val="20"/>
                  </w:rPr>
                  <w:t xml:space="preserve">Choose an item </w:t>
                </w:r>
              </w:p>
            </w:tc>
          </w:sdtContent>
        </w:sdt>
        <w:sdt>
          <w:sdtPr>
            <w:rPr>
              <w:b w:val="0"/>
              <w:bCs w:val="0"/>
              <w:sz w:val="20"/>
              <w:szCs w:val="20"/>
            </w:rPr>
            <w:id w:val="-1004357283"/>
            <w:showingPlcHdr/>
            <w:dropDownList>
              <w:listItem w:value="Choose an item."/>
              <w:listItem w:displayText="L - Improved parenting ability" w:value="L - Improved parenting ability"/>
              <w:listItem w:displayText="M - Reduction in safeguarding issues" w:value="M - Reduction in safeguarding issues"/>
              <w:listItem w:displayText="N - Improved adult physical health" w:value="N - Improved adult physical health"/>
              <w:listItem w:displayText="O - Improved adult mental health" w:value="O - Improved adult mental health"/>
              <w:listItem w:displayText="P - Reduction in adult substance misuse (drugs / alcohol)" w:value="P - Reduction in adult substance misuse (drugs / alcohol)"/>
              <w:listItem w:displayText="Q - Reduction in domestic abuse" w:value="Q - Reduction in domestic abuse"/>
              <w:listItem w:displayText="R - Reduction in the need for high cost services" w:value="R - Reduction in the need for high cost services"/>
              <w:listItem w:displayText="S - Employment" w:value="S - Employment"/>
            </w:dropDownList>
          </w:sdtPr>
          <w:sdtContent>
            <w:tc>
              <w:tcPr>
                <w:tcW w:w="1843" w:type="dxa"/>
                <w:tcBorders>
                  <w:top w:val="single" w:sz="18" w:space="0" w:color="auto"/>
                </w:tcBorders>
                <w:shd w:val="clear" w:color="auto" w:fill="auto"/>
              </w:tcPr>
              <w:p w:rsidR="0096272F" w:rsidRPr="00B85E34" w:rsidRDefault="0096272F" w:rsidP="006F78E4">
                <w:pPr>
                  <w:pStyle w:val="Heading1"/>
                  <w:rPr>
                    <w:b w:val="0"/>
                    <w:bCs w:val="0"/>
                    <w:sz w:val="20"/>
                    <w:szCs w:val="20"/>
                  </w:rPr>
                </w:pPr>
                <w:r w:rsidRPr="00B85E34">
                  <w:rPr>
                    <w:b w:val="0"/>
                    <w:bCs w:val="0"/>
                    <w:sz w:val="20"/>
                    <w:szCs w:val="20"/>
                  </w:rPr>
                  <w:t xml:space="preserve">Choose an item </w:t>
                </w:r>
              </w:p>
            </w:tc>
          </w:sdtContent>
        </w:sdt>
        <w:sdt>
          <w:sdtPr>
            <w:rPr>
              <w:b w:val="0"/>
              <w:bCs w:val="0"/>
              <w:sz w:val="20"/>
              <w:szCs w:val="20"/>
            </w:rPr>
            <w:id w:val="-422412179"/>
            <w:showingPlcHdr/>
            <w:dropDownList>
              <w:listItem w:value="Choose an item."/>
              <w:listItem w:displayText="T - Improved social engagement" w:value="T - Improved social engagement"/>
              <w:listItem w:displayText="U - Improved home conditions" w:value="U - Improved home conditions"/>
              <w:listItem w:displayText="V - Housing" w:value="V - Housing"/>
              <w:listItem w:displayText="W - Reduction in debt" w:value="W - Reduction in debt"/>
              <w:listItem w:displayText="X - Reduction in adult anti social behaviour / crime" w:value="X - Reduction in adult anti social behaviour / crime"/>
            </w:dropDownList>
          </w:sdtPr>
          <w:sdtContent>
            <w:tc>
              <w:tcPr>
                <w:tcW w:w="1701" w:type="dxa"/>
                <w:tcBorders>
                  <w:top w:val="single" w:sz="18" w:space="0" w:color="auto"/>
                </w:tcBorders>
                <w:shd w:val="clear" w:color="auto" w:fill="auto"/>
              </w:tcPr>
              <w:p w:rsidR="0096272F" w:rsidRPr="00B85E34" w:rsidRDefault="0096272F" w:rsidP="006F78E4">
                <w:pPr>
                  <w:pStyle w:val="Heading1"/>
                  <w:rPr>
                    <w:b w:val="0"/>
                    <w:bCs w:val="0"/>
                    <w:sz w:val="20"/>
                    <w:szCs w:val="20"/>
                  </w:rPr>
                </w:pPr>
                <w:r w:rsidRPr="00B85E34">
                  <w:rPr>
                    <w:b w:val="0"/>
                    <w:bCs w:val="0"/>
                    <w:sz w:val="20"/>
                    <w:szCs w:val="20"/>
                  </w:rPr>
                  <w:t xml:space="preserve">Choose an item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64702144"/>
            <w:showingPlcHdr/>
            <w:dropDownList>
              <w:listItem w:value="Choose an item."/>
              <w:listItem w:displayText="0 - Newly identified" w:value="0 - Newly identified"/>
              <w:listItem w:displayText="1 - None" w:value="1 - None"/>
              <w:listItem w:displayText="2 - Limited" w:value="2 - Limited"/>
              <w:listItem w:displayText="3 - Some" w:value="3 - Some"/>
              <w:listItem w:displayText="4 - Significant" w:value="4 - Significant"/>
              <w:listItem w:displayText="5 - Resolved" w:value="5 - Resolved"/>
            </w:dropDownList>
          </w:sdtPr>
          <w:sdtContent>
            <w:tc>
              <w:tcPr>
                <w:tcW w:w="1871" w:type="dxa"/>
                <w:tcBorders>
                  <w:top w:val="single" w:sz="18" w:space="0" w:color="auto"/>
                  <w:right w:val="single" w:sz="18" w:space="0" w:color="auto"/>
                </w:tcBorders>
                <w:shd w:val="clear" w:color="auto" w:fill="auto"/>
              </w:tcPr>
              <w:p w:rsidR="0096272F" w:rsidRPr="00B85E34" w:rsidRDefault="0096272F" w:rsidP="006F78E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85E34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E34D00" w:rsidRPr="00B85E34" w:rsidTr="006D461E">
        <w:trPr>
          <w:trHeight w:val="709"/>
        </w:trPr>
        <w:tc>
          <w:tcPr>
            <w:tcW w:w="15729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6272F" w:rsidRPr="00B85E34" w:rsidRDefault="0096272F" w:rsidP="0096272F">
            <w:pPr>
              <w:rPr>
                <w:rFonts w:ascii="Arial" w:hAnsi="Arial" w:cs="Arial"/>
                <w:sz w:val="20"/>
                <w:szCs w:val="20"/>
              </w:rPr>
            </w:pPr>
            <w:r w:rsidRPr="00B85E34">
              <w:rPr>
                <w:rFonts w:ascii="Arial" w:hAnsi="Arial" w:cs="Arial"/>
                <w:sz w:val="20"/>
                <w:szCs w:val="20"/>
              </w:rPr>
              <w:t>Review Progress &amp; Goals</w:t>
            </w:r>
          </w:p>
          <w:p w:rsidR="0096272F" w:rsidRPr="00B85E34" w:rsidRDefault="0096272F" w:rsidP="006F78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D00" w:rsidRPr="00B85E34" w:rsidTr="006D461E">
        <w:trPr>
          <w:trHeight w:val="715"/>
        </w:trPr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6272F" w:rsidRPr="00B85E34" w:rsidRDefault="0096272F" w:rsidP="006F78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96272F" w:rsidRPr="00B85E34" w:rsidRDefault="0096272F" w:rsidP="006F78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96272F" w:rsidRPr="00B85E34" w:rsidRDefault="0096272F" w:rsidP="006F78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96272F" w:rsidRPr="00B85E34" w:rsidRDefault="0096272F" w:rsidP="006F78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b w:val="0"/>
              <w:bCs w:val="0"/>
              <w:sz w:val="20"/>
              <w:szCs w:val="20"/>
            </w:rPr>
            <w:id w:val="1242304802"/>
            <w:showingPlcHdr/>
            <w:dropDownList>
              <w:listItem w:value="Choose an item."/>
              <w:listItem w:displayText="A - Improved development (young children)" w:value="A - Improved development (young children)"/>
              <w:listItem w:displayText="B - Improved child / young person's physical health" w:value="B - Improved child / young person's physical health"/>
              <w:listItem w:displayText="C - Improved child / young person's mental health" w:value="C - Improved child / young person's mental health"/>
              <w:listItem w:displayText="D - Improved family relationships" w:value="D - Improved family relationships"/>
              <w:listItem w:displayText="E - Improved behaviour" w:value="E - Improved behaviour"/>
              <w:listItem w:displayText="F - Improved attendance at school or training" w:value="F - Improved attendance at school or training"/>
              <w:listItem w:displayText="G - Improved educational attainment" w:value="G - Improved educational attainment"/>
              <w:listItem w:displayText="H - Reduction in anti social behaviour / youth crime" w:value="H - Reduction in anti social behaviour / youth crime"/>
              <w:listItem w:displayText="I - Improved sexual health incl teenage pregnancy" w:value="I - Improved sexual health incl teenage pregnancy"/>
              <w:listItem w:displayText="J - Reduction in caring responsibilities (young carer)" w:value="J - Reduction in caring responsibilities (young carer)"/>
              <w:listItem w:displayText="K - Reduction in child / young person's substance misuse (drugs / alcohol)" w:value="K - Reduction in child / young person's substance misuse (drugs / alcohol)"/>
            </w:dropDownList>
          </w:sdtPr>
          <w:sdtContent>
            <w:tc>
              <w:tcPr>
                <w:tcW w:w="1701" w:type="dxa"/>
                <w:tcBorders>
                  <w:top w:val="single" w:sz="18" w:space="0" w:color="auto"/>
                  <w:bottom w:val="single" w:sz="4" w:space="0" w:color="auto"/>
                </w:tcBorders>
                <w:shd w:val="clear" w:color="auto" w:fill="auto"/>
              </w:tcPr>
              <w:p w:rsidR="0096272F" w:rsidRPr="00B85E34" w:rsidRDefault="0096272F" w:rsidP="006F78E4">
                <w:pPr>
                  <w:pStyle w:val="Heading1"/>
                  <w:rPr>
                    <w:b w:val="0"/>
                    <w:bCs w:val="0"/>
                    <w:sz w:val="20"/>
                    <w:szCs w:val="20"/>
                  </w:rPr>
                </w:pPr>
                <w:r w:rsidRPr="00B85E34">
                  <w:rPr>
                    <w:b w:val="0"/>
                    <w:bCs w:val="0"/>
                    <w:sz w:val="20"/>
                    <w:szCs w:val="20"/>
                  </w:rPr>
                  <w:t xml:space="preserve">Choose an item </w:t>
                </w:r>
              </w:p>
            </w:tc>
          </w:sdtContent>
        </w:sdt>
        <w:sdt>
          <w:sdtPr>
            <w:rPr>
              <w:b w:val="0"/>
              <w:bCs w:val="0"/>
              <w:sz w:val="20"/>
              <w:szCs w:val="20"/>
            </w:rPr>
            <w:id w:val="-1905898391"/>
            <w:showingPlcHdr/>
            <w:dropDownList>
              <w:listItem w:value="Choose an item."/>
              <w:listItem w:displayText="L - Improved parenting ability" w:value="L - Improved parenting ability"/>
              <w:listItem w:displayText="M - Reduction in safeguarding issues" w:value="M - Reduction in safeguarding issues"/>
              <w:listItem w:displayText="N - Improved adult physical health" w:value="N - Improved adult physical health"/>
              <w:listItem w:displayText="O - Improved adult mental health" w:value="O - Improved adult mental health"/>
              <w:listItem w:displayText="P - Reduction in adult substance misuse (drugs / alcohol)" w:value="P - Reduction in adult substance misuse (drugs / alcohol)"/>
              <w:listItem w:displayText="Q - Reduction in domestic abuse" w:value="Q - Reduction in domestic abuse"/>
              <w:listItem w:displayText="R - Reduction in the need for high cost services" w:value="R - Reduction in the need for high cost services"/>
              <w:listItem w:displayText="S - Employment" w:value="S - Employment"/>
            </w:dropDownList>
          </w:sdtPr>
          <w:sdtContent>
            <w:tc>
              <w:tcPr>
                <w:tcW w:w="1843" w:type="dxa"/>
                <w:tcBorders>
                  <w:top w:val="single" w:sz="18" w:space="0" w:color="auto"/>
                  <w:bottom w:val="single" w:sz="4" w:space="0" w:color="auto"/>
                </w:tcBorders>
                <w:shd w:val="clear" w:color="auto" w:fill="auto"/>
              </w:tcPr>
              <w:p w:rsidR="0096272F" w:rsidRPr="00B85E34" w:rsidRDefault="0096272F" w:rsidP="006F78E4">
                <w:pPr>
                  <w:pStyle w:val="Heading1"/>
                  <w:rPr>
                    <w:b w:val="0"/>
                    <w:bCs w:val="0"/>
                    <w:sz w:val="20"/>
                    <w:szCs w:val="20"/>
                  </w:rPr>
                </w:pPr>
                <w:r w:rsidRPr="00B85E34">
                  <w:rPr>
                    <w:b w:val="0"/>
                    <w:bCs w:val="0"/>
                    <w:sz w:val="20"/>
                    <w:szCs w:val="20"/>
                  </w:rPr>
                  <w:t xml:space="preserve">Choose an item </w:t>
                </w:r>
              </w:p>
            </w:tc>
          </w:sdtContent>
        </w:sdt>
        <w:sdt>
          <w:sdtPr>
            <w:rPr>
              <w:b w:val="0"/>
              <w:bCs w:val="0"/>
              <w:sz w:val="20"/>
              <w:szCs w:val="20"/>
            </w:rPr>
            <w:id w:val="1056739074"/>
            <w:showingPlcHdr/>
            <w:dropDownList>
              <w:listItem w:value="Choose an item."/>
              <w:listItem w:displayText="T - Improved social engagement" w:value="T - Improved social engagement"/>
              <w:listItem w:displayText="U - Improved home conditions" w:value="U - Improved home conditions"/>
              <w:listItem w:displayText="V - Housing" w:value="V - Housing"/>
              <w:listItem w:displayText="W - Reduction in debt" w:value="W - Reduction in debt"/>
              <w:listItem w:displayText="X - Reduction in adult anti social behaviour / crime" w:value="X - Reduction in adult anti social behaviour / crime"/>
            </w:dropDownList>
          </w:sdtPr>
          <w:sdtContent>
            <w:tc>
              <w:tcPr>
                <w:tcW w:w="1701" w:type="dxa"/>
                <w:tcBorders>
                  <w:top w:val="single" w:sz="18" w:space="0" w:color="auto"/>
                  <w:bottom w:val="single" w:sz="4" w:space="0" w:color="auto"/>
                </w:tcBorders>
                <w:shd w:val="clear" w:color="auto" w:fill="auto"/>
              </w:tcPr>
              <w:p w:rsidR="0096272F" w:rsidRPr="00B85E34" w:rsidRDefault="0096272F" w:rsidP="006F78E4">
                <w:pPr>
                  <w:pStyle w:val="Heading1"/>
                  <w:rPr>
                    <w:b w:val="0"/>
                    <w:bCs w:val="0"/>
                    <w:sz w:val="20"/>
                    <w:szCs w:val="20"/>
                  </w:rPr>
                </w:pPr>
                <w:r w:rsidRPr="00B85E34">
                  <w:rPr>
                    <w:b w:val="0"/>
                    <w:bCs w:val="0"/>
                    <w:sz w:val="20"/>
                    <w:szCs w:val="20"/>
                  </w:rPr>
                  <w:t xml:space="preserve">Choose an item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86000447"/>
            <w:showingPlcHdr/>
            <w:dropDownList>
              <w:listItem w:value="Choose an item."/>
              <w:listItem w:displayText="0 - Newly identified" w:value="0 - Newly identified"/>
              <w:listItem w:displayText="1 - None" w:value="1 - None"/>
              <w:listItem w:displayText="2 - Limited" w:value="2 - Limited"/>
              <w:listItem w:displayText="3 - Some" w:value="3 - Some"/>
              <w:listItem w:displayText="4 - Significant" w:value="4 - Significant"/>
              <w:listItem w:displayText="5 - Resolved" w:value="5 - Resolved"/>
            </w:dropDownList>
          </w:sdtPr>
          <w:sdtContent>
            <w:tc>
              <w:tcPr>
                <w:tcW w:w="1871" w:type="dxa"/>
                <w:tcBorders>
                  <w:top w:val="single" w:sz="18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</w:tcPr>
              <w:p w:rsidR="0096272F" w:rsidRPr="00B85E34" w:rsidRDefault="0096272F" w:rsidP="006F78E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85E34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E34D00" w:rsidRPr="00B85E34" w:rsidTr="006D461E">
        <w:trPr>
          <w:trHeight w:val="708"/>
        </w:trPr>
        <w:tc>
          <w:tcPr>
            <w:tcW w:w="15729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6272F" w:rsidRPr="00B85E34" w:rsidRDefault="0096272F" w:rsidP="0096272F">
            <w:pPr>
              <w:rPr>
                <w:rFonts w:ascii="Arial" w:hAnsi="Arial" w:cs="Arial"/>
                <w:sz w:val="20"/>
                <w:szCs w:val="20"/>
              </w:rPr>
            </w:pPr>
            <w:r w:rsidRPr="00B85E34">
              <w:rPr>
                <w:rFonts w:ascii="Arial" w:hAnsi="Arial" w:cs="Arial"/>
                <w:sz w:val="20"/>
                <w:szCs w:val="20"/>
              </w:rPr>
              <w:t>Review Progress &amp; Goals</w:t>
            </w:r>
          </w:p>
          <w:p w:rsidR="0096272F" w:rsidRPr="00B85E34" w:rsidRDefault="0096272F" w:rsidP="006F78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D00" w:rsidRPr="00B85E34" w:rsidTr="006D461E">
        <w:trPr>
          <w:trHeight w:val="708"/>
        </w:trPr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6272F" w:rsidRPr="00B85E34" w:rsidRDefault="0096272F" w:rsidP="006F78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96272F" w:rsidRPr="00B85E34" w:rsidRDefault="0096272F" w:rsidP="006F78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96272F" w:rsidRPr="00B85E34" w:rsidRDefault="0096272F" w:rsidP="006F78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96272F" w:rsidRPr="00B85E34" w:rsidRDefault="0096272F" w:rsidP="006F78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b w:val="0"/>
              <w:bCs w:val="0"/>
              <w:sz w:val="20"/>
              <w:szCs w:val="20"/>
            </w:rPr>
            <w:id w:val="-324750834"/>
            <w:showingPlcHdr/>
            <w:dropDownList>
              <w:listItem w:value="Choose an item."/>
              <w:listItem w:displayText="A - Improved development (young children)" w:value="A - Improved development (young children)"/>
              <w:listItem w:displayText="B - Improved child / young person's physical health" w:value="B - Improved child / young person's physical health"/>
              <w:listItem w:displayText="C - Improved child / young person's mental health" w:value="C - Improved child / young person's mental health"/>
              <w:listItem w:displayText="D - Improved family relationships" w:value="D - Improved family relationships"/>
              <w:listItem w:displayText="E - Improved behaviour" w:value="E - Improved behaviour"/>
              <w:listItem w:displayText="F - Improved attendance at school or training" w:value="F - Improved attendance at school or training"/>
              <w:listItem w:displayText="G - Improved educational attainment" w:value="G - Improved educational attainment"/>
              <w:listItem w:displayText="H - Reduction in anti social behaviour / youth crime" w:value="H - Reduction in anti social behaviour / youth crime"/>
              <w:listItem w:displayText="I - Improved sexual health incl teenage pregnancy" w:value="I - Improved sexual health incl teenage pregnancy"/>
              <w:listItem w:displayText="J - Reduction in caring responsibilities (young carer)" w:value="J - Reduction in caring responsibilities (young carer)"/>
              <w:listItem w:displayText="K - Reduction in child / young person's substance misuse (drugs / alcohol)" w:value="K - Reduction in child / young person's substance misuse (drugs / alcohol)"/>
            </w:dropDownList>
          </w:sdtPr>
          <w:sdtContent>
            <w:tc>
              <w:tcPr>
                <w:tcW w:w="1701" w:type="dxa"/>
                <w:tcBorders>
                  <w:top w:val="single" w:sz="18" w:space="0" w:color="auto"/>
                  <w:bottom w:val="single" w:sz="4" w:space="0" w:color="auto"/>
                </w:tcBorders>
                <w:shd w:val="clear" w:color="auto" w:fill="auto"/>
              </w:tcPr>
              <w:p w:rsidR="0096272F" w:rsidRPr="00B85E34" w:rsidRDefault="0096272F" w:rsidP="003931B5">
                <w:pPr>
                  <w:pStyle w:val="Heading1"/>
                  <w:rPr>
                    <w:b w:val="0"/>
                    <w:sz w:val="20"/>
                    <w:szCs w:val="20"/>
                  </w:rPr>
                </w:pPr>
                <w:r w:rsidRPr="00B85E34">
                  <w:rPr>
                    <w:b w:val="0"/>
                    <w:bCs w:val="0"/>
                    <w:sz w:val="20"/>
                    <w:szCs w:val="20"/>
                  </w:rPr>
                  <w:t xml:space="preserve">Choose an item </w:t>
                </w:r>
              </w:p>
            </w:tc>
          </w:sdtContent>
        </w:sdt>
        <w:sdt>
          <w:sdtPr>
            <w:rPr>
              <w:b w:val="0"/>
              <w:bCs w:val="0"/>
              <w:sz w:val="20"/>
              <w:szCs w:val="20"/>
            </w:rPr>
            <w:id w:val="-1154596057"/>
            <w:showingPlcHdr/>
            <w:dropDownList>
              <w:listItem w:value="Choose an item."/>
              <w:listItem w:displayText="L - Improved parenting ability" w:value="L - Improved parenting ability"/>
              <w:listItem w:displayText="M - Reduction in safeguarding issues" w:value="M - Reduction in safeguarding issues"/>
              <w:listItem w:displayText="N - Improved adult physical health" w:value="N - Improved adult physical health"/>
              <w:listItem w:displayText="O - Improved adult mental health" w:value="O - Improved adult mental health"/>
              <w:listItem w:displayText="P - Reduction in adult substance misuse (drugs / alcohol)" w:value="P - Reduction in adult substance misuse (drugs / alcohol)"/>
              <w:listItem w:displayText="Q - Reduction in domestic abuse" w:value="Q - Reduction in domestic abuse"/>
              <w:listItem w:displayText="R - Reduction in the need for high cost services" w:value="R - Reduction in the need for high cost services"/>
              <w:listItem w:displayText="S - Employment" w:value="S - Employment"/>
            </w:dropDownList>
          </w:sdtPr>
          <w:sdtContent>
            <w:tc>
              <w:tcPr>
                <w:tcW w:w="1843" w:type="dxa"/>
                <w:tcBorders>
                  <w:top w:val="single" w:sz="18" w:space="0" w:color="auto"/>
                  <w:bottom w:val="single" w:sz="4" w:space="0" w:color="auto"/>
                </w:tcBorders>
                <w:shd w:val="clear" w:color="auto" w:fill="auto"/>
              </w:tcPr>
              <w:p w:rsidR="0096272F" w:rsidRPr="00B85E34" w:rsidRDefault="0096272F" w:rsidP="003931B5">
                <w:pPr>
                  <w:pStyle w:val="Heading1"/>
                  <w:rPr>
                    <w:b w:val="0"/>
                    <w:sz w:val="20"/>
                    <w:szCs w:val="20"/>
                  </w:rPr>
                </w:pPr>
                <w:r w:rsidRPr="00B85E34">
                  <w:rPr>
                    <w:b w:val="0"/>
                    <w:bCs w:val="0"/>
                    <w:sz w:val="20"/>
                    <w:szCs w:val="20"/>
                  </w:rPr>
                  <w:t xml:space="preserve">Choose an item </w:t>
                </w:r>
              </w:p>
            </w:tc>
          </w:sdtContent>
        </w:sdt>
        <w:sdt>
          <w:sdtPr>
            <w:rPr>
              <w:b w:val="0"/>
              <w:bCs w:val="0"/>
              <w:sz w:val="20"/>
              <w:szCs w:val="20"/>
            </w:rPr>
            <w:id w:val="846372537"/>
            <w:showingPlcHdr/>
            <w:dropDownList>
              <w:listItem w:value="Choose an item."/>
              <w:listItem w:displayText="T - Improved social engagement" w:value="T - Improved social engagement"/>
              <w:listItem w:displayText="U - Improved home conditions" w:value="U - Improved home conditions"/>
              <w:listItem w:displayText="V - Housing" w:value="V - Housing"/>
              <w:listItem w:displayText="W - Reduction in debt" w:value="W - Reduction in debt"/>
              <w:listItem w:displayText="X - Reduction in adult anti social behaviour / crime" w:value="X - Reduction in adult anti social behaviour / crime"/>
            </w:dropDownList>
          </w:sdtPr>
          <w:sdtContent>
            <w:tc>
              <w:tcPr>
                <w:tcW w:w="1701" w:type="dxa"/>
                <w:tcBorders>
                  <w:top w:val="single" w:sz="18" w:space="0" w:color="auto"/>
                  <w:bottom w:val="single" w:sz="4" w:space="0" w:color="auto"/>
                </w:tcBorders>
                <w:shd w:val="clear" w:color="auto" w:fill="auto"/>
              </w:tcPr>
              <w:p w:rsidR="0096272F" w:rsidRPr="00B85E34" w:rsidRDefault="0096272F" w:rsidP="003931B5">
                <w:pPr>
                  <w:pStyle w:val="Heading1"/>
                  <w:rPr>
                    <w:b w:val="0"/>
                    <w:sz w:val="20"/>
                    <w:szCs w:val="20"/>
                  </w:rPr>
                </w:pPr>
                <w:r w:rsidRPr="00B85E34">
                  <w:rPr>
                    <w:b w:val="0"/>
                    <w:bCs w:val="0"/>
                    <w:sz w:val="20"/>
                    <w:szCs w:val="20"/>
                  </w:rPr>
                  <w:t xml:space="preserve">Choose an item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80115645"/>
            <w:showingPlcHdr/>
            <w:dropDownList>
              <w:listItem w:value="Choose an item."/>
              <w:listItem w:displayText="0 - Newly identified" w:value="0 - Newly identified"/>
              <w:listItem w:displayText="1 - None" w:value="1 - None"/>
              <w:listItem w:displayText="2 - Limited" w:value="2 - Limited"/>
              <w:listItem w:displayText="3 - Some" w:value="3 - Some"/>
              <w:listItem w:displayText="4 - Significant" w:value="4 - Significant"/>
              <w:listItem w:displayText="5 - Resolved" w:value="5 - Resolved"/>
            </w:dropDownList>
          </w:sdtPr>
          <w:sdtContent>
            <w:tc>
              <w:tcPr>
                <w:tcW w:w="1871" w:type="dxa"/>
                <w:tcBorders>
                  <w:top w:val="single" w:sz="18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</w:tcPr>
              <w:p w:rsidR="0096272F" w:rsidRPr="00B85E34" w:rsidRDefault="0096272F" w:rsidP="006F78E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85E34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E34D00" w:rsidRPr="00B85E34" w:rsidTr="006D461E">
        <w:trPr>
          <w:trHeight w:val="727"/>
        </w:trPr>
        <w:tc>
          <w:tcPr>
            <w:tcW w:w="15729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6272F" w:rsidRPr="00B85E34" w:rsidRDefault="0096272F" w:rsidP="0096272F">
            <w:pPr>
              <w:rPr>
                <w:rFonts w:ascii="Arial" w:hAnsi="Arial" w:cs="Arial"/>
                <w:sz w:val="20"/>
                <w:szCs w:val="20"/>
              </w:rPr>
            </w:pPr>
            <w:r w:rsidRPr="00B85E34">
              <w:rPr>
                <w:rFonts w:ascii="Arial" w:hAnsi="Arial" w:cs="Arial"/>
                <w:sz w:val="20"/>
                <w:szCs w:val="20"/>
              </w:rPr>
              <w:t>Review Progress &amp; Goals</w:t>
            </w:r>
          </w:p>
          <w:p w:rsidR="0096272F" w:rsidRPr="00B85E34" w:rsidRDefault="0096272F" w:rsidP="006F78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D00" w:rsidRPr="00B85E34" w:rsidTr="006D461E">
        <w:trPr>
          <w:trHeight w:val="727"/>
        </w:trPr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72F" w:rsidRPr="00B85E34" w:rsidRDefault="0096272F" w:rsidP="006F78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72F" w:rsidRPr="00B85E34" w:rsidRDefault="0096272F" w:rsidP="006F78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72F" w:rsidRPr="00B85E34" w:rsidRDefault="0096272F" w:rsidP="006F78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72F" w:rsidRPr="00B85E34" w:rsidRDefault="0096272F" w:rsidP="006F78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b w:val="0"/>
              <w:bCs w:val="0"/>
              <w:sz w:val="20"/>
              <w:szCs w:val="20"/>
            </w:rPr>
            <w:id w:val="-2108494316"/>
            <w:showingPlcHdr/>
            <w:dropDownList>
              <w:listItem w:value="Choose an item."/>
              <w:listItem w:displayText="A - Improved development (young children)" w:value="A - Improved development (young children)"/>
              <w:listItem w:displayText="B - Improved child / young person's physical health" w:value="B - Improved child / young person's physical health"/>
              <w:listItem w:displayText="C - Improved child / young person's mental health" w:value="C - Improved child / young person's mental health"/>
              <w:listItem w:displayText="D - Improved family relationships" w:value="D - Improved family relationships"/>
              <w:listItem w:displayText="E - Improved behaviour" w:value="E - Improved behaviour"/>
              <w:listItem w:displayText="F - Improved attendance at school or training" w:value="F - Improved attendance at school or training"/>
              <w:listItem w:displayText="G - Improved educational attainment" w:value="G - Improved educational attainment"/>
              <w:listItem w:displayText="H - Reduction in anti social behaviour / youth crime" w:value="H - Reduction in anti social behaviour / youth crime"/>
              <w:listItem w:displayText="I - Improved sexual health incl teenage pregnancy" w:value="I - Improved sexual health incl teenage pregnancy"/>
              <w:listItem w:displayText="J - Reduction in caring responsibilities (young carer)" w:value="J - Reduction in caring responsibilities (young carer)"/>
              <w:listItem w:displayText="K - Reduction in child / young person's substance misuse (drugs / alcohol)" w:value="K - Reduction in child / young person's substance misuse (drugs / alcohol)"/>
            </w:dropDownList>
          </w:sdtPr>
          <w:sdtContent>
            <w:tc>
              <w:tcPr>
                <w:tcW w:w="1701" w:type="dxa"/>
                <w:tcBorders>
                  <w:top w:val="single" w:sz="1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96272F" w:rsidRPr="00B85E34" w:rsidRDefault="0096272F" w:rsidP="006F78E4">
                <w:pPr>
                  <w:pStyle w:val="Heading1"/>
                  <w:rPr>
                    <w:b w:val="0"/>
                    <w:bCs w:val="0"/>
                    <w:sz w:val="20"/>
                    <w:szCs w:val="20"/>
                  </w:rPr>
                </w:pPr>
                <w:r w:rsidRPr="00B85E34">
                  <w:rPr>
                    <w:b w:val="0"/>
                    <w:bCs w:val="0"/>
                    <w:sz w:val="20"/>
                    <w:szCs w:val="20"/>
                  </w:rPr>
                  <w:t xml:space="preserve">Choose an item </w:t>
                </w:r>
              </w:p>
            </w:tc>
          </w:sdtContent>
        </w:sdt>
        <w:sdt>
          <w:sdtPr>
            <w:rPr>
              <w:b w:val="0"/>
              <w:bCs w:val="0"/>
              <w:sz w:val="20"/>
              <w:szCs w:val="20"/>
            </w:rPr>
            <w:id w:val="1606997457"/>
            <w:showingPlcHdr/>
            <w:dropDownList>
              <w:listItem w:value="Choose an item."/>
              <w:listItem w:displayText="L - Improved parenting ability" w:value="L - Improved parenting ability"/>
              <w:listItem w:displayText="M - Reduction in safeguarding issues" w:value="M - Reduction in safeguarding issues"/>
              <w:listItem w:displayText="N - Improved adult physical health" w:value="N - Improved adult physical health"/>
              <w:listItem w:displayText="O - Improved adult mental health" w:value="O - Improved adult mental health"/>
              <w:listItem w:displayText="P - Reduction in adult substance misuse (drugs / alcohol)" w:value="P - Reduction in adult substance misuse (drugs / alcohol)"/>
              <w:listItem w:displayText="Q - Reduction in domestic abuse" w:value="Q - Reduction in domestic abuse"/>
              <w:listItem w:displayText="R - Reduction in the need for high cost services" w:value="R - Reduction in the need for high cost services"/>
              <w:listItem w:displayText="S - Employment" w:value="S - Employment"/>
            </w:dropDownList>
          </w:sdtPr>
          <w:sdtContent>
            <w:tc>
              <w:tcPr>
                <w:tcW w:w="1843" w:type="dxa"/>
                <w:tcBorders>
                  <w:top w:val="single" w:sz="1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96272F" w:rsidRPr="00B85E34" w:rsidRDefault="0096272F" w:rsidP="006F78E4">
                <w:pPr>
                  <w:pStyle w:val="Heading1"/>
                  <w:rPr>
                    <w:b w:val="0"/>
                    <w:bCs w:val="0"/>
                    <w:sz w:val="20"/>
                    <w:szCs w:val="20"/>
                  </w:rPr>
                </w:pPr>
                <w:r w:rsidRPr="00B85E34">
                  <w:rPr>
                    <w:b w:val="0"/>
                    <w:bCs w:val="0"/>
                    <w:sz w:val="20"/>
                    <w:szCs w:val="20"/>
                  </w:rPr>
                  <w:t xml:space="preserve">Choose an item </w:t>
                </w:r>
              </w:p>
            </w:tc>
          </w:sdtContent>
        </w:sdt>
        <w:sdt>
          <w:sdtPr>
            <w:rPr>
              <w:b w:val="0"/>
              <w:bCs w:val="0"/>
              <w:sz w:val="20"/>
              <w:szCs w:val="20"/>
            </w:rPr>
            <w:id w:val="1808582951"/>
            <w:showingPlcHdr/>
            <w:dropDownList>
              <w:listItem w:value="Choose an item."/>
              <w:listItem w:displayText="T - Improved social engagement" w:value="T - Improved social engagement"/>
              <w:listItem w:displayText="U - Improved home conditions" w:value="U - Improved home conditions"/>
              <w:listItem w:displayText="V - Housing" w:value="V - Housing"/>
              <w:listItem w:displayText="W - Reduction in debt" w:value="W - Reduction in debt"/>
              <w:listItem w:displayText="X - Reduction in adult anti social behaviour / crime" w:value="X - Reduction in adult anti social behaviour / crime"/>
            </w:dropDownList>
          </w:sdtPr>
          <w:sdtContent>
            <w:tc>
              <w:tcPr>
                <w:tcW w:w="1701" w:type="dxa"/>
                <w:tcBorders>
                  <w:top w:val="single" w:sz="1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96272F" w:rsidRPr="00B85E34" w:rsidRDefault="0096272F" w:rsidP="006F78E4">
                <w:pPr>
                  <w:pStyle w:val="Heading1"/>
                  <w:rPr>
                    <w:b w:val="0"/>
                    <w:bCs w:val="0"/>
                    <w:sz w:val="20"/>
                    <w:szCs w:val="20"/>
                  </w:rPr>
                </w:pPr>
                <w:r w:rsidRPr="00B85E34">
                  <w:rPr>
                    <w:b w:val="0"/>
                    <w:bCs w:val="0"/>
                    <w:sz w:val="20"/>
                    <w:szCs w:val="20"/>
                  </w:rPr>
                  <w:t xml:space="preserve">Choose an item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78699344"/>
            <w:showingPlcHdr/>
            <w:dropDownList>
              <w:listItem w:value="Choose an item."/>
              <w:listItem w:displayText="0 - Newly identified" w:value="0 - Newly identified"/>
              <w:listItem w:displayText="1 - None" w:value="1 - None"/>
              <w:listItem w:displayText="2 - Limited" w:value="2 - Limited"/>
              <w:listItem w:displayText="3 - Some" w:value="3 - Some"/>
              <w:listItem w:displayText="4 - Significant" w:value="4 - Significant"/>
              <w:listItem w:displayText="5 - Resolved" w:value="5 - Resolved"/>
            </w:dropDownList>
          </w:sdtPr>
          <w:sdtContent>
            <w:tc>
              <w:tcPr>
                <w:tcW w:w="1871" w:type="dxa"/>
                <w:tcBorders>
                  <w:top w:val="single" w:sz="18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</w:tcPr>
              <w:p w:rsidR="0096272F" w:rsidRPr="00B85E34" w:rsidRDefault="0096272F" w:rsidP="006F78E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85E34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E34D00" w:rsidRPr="00B85E34" w:rsidTr="006D461E">
        <w:trPr>
          <w:trHeight w:val="705"/>
        </w:trPr>
        <w:tc>
          <w:tcPr>
            <w:tcW w:w="15729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6272F" w:rsidRPr="00B85E34" w:rsidRDefault="0096272F" w:rsidP="0096272F">
            <w:pPr>
              <w:rPr>
                <w:rFonts w:ascii="Arial" w:hAnsi="Arial" w:cs="Arial"/>
                <w:sz w:val="20"/>
                <w:szCs w:val="20"/>
              </w:rPr>
            </w:pPr>
            <w:r w:rsidRPr="00B85E34">
              <w:rPr>
                <w:rFonts w:ascii="Arial" w:hAnsi="Arial" w:cs="Arial"/>
                <w:sz w:val="20"/>
                <w:szCs w:val="20"/>
              </w:rPr>
              <w:t>Review Progress &amp; Goals</w:t>
            </w:r>
          </w:p>
          <w:p w:rsidR="0096272F" w:rsidRPr="00B85E34" w:rsidRDefault="0096272F" w:rsidP="006F78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593120548"/>
      <w:tr w:rsidR="00B85E34" w:rsidRPr="00B85E34" w:rsidTr="006D461E">
        <w:trPr>
          <w:trHeight w:val="765"/>
        </w:trPr>
        <w:tc>
          <w:tcPr>
            <w:tcW w:w="280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B85E34" w:rsidRPr="00B85E34" w:rsidRDefault="00B85E34" w:rsidP="00060C47">
            <w:pPr>
              <w:pStyle w:val="Heading1"/>
              <w:jc w:val="center"/>
              <w:rPr>
                <w:bCs w:val="0"/>
              </w:rPr>
            </w:pPr>
            <w:r w:rsidRPr="00B85E34">
              <w:rPr>
                <w:bCs w:val="0"/>
              </w:rPr>
              <w:lastRenderedPageBreak/>
              <w:t>Action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B85E34" w:rsidRPr="00B85E34" w:rsidRDefault="00B85E34" w:rsidP="00060C47">
            <w:pPr>
              <w:pStyle w:val="Heading1"/>
              <w:jc w:val="center"/>
              <w:rPr>
                <w:bCs w:val="0"/>
              </w:rPr>
            </w:pPr>
            <w:r w:rsidRPr="00B85E34">
              <w:rPr>
                <w:bCs w:val="0"/>
              </w:rPr>
              <w:t>Why are we doing this?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B85E34" w:rsidRPr="00B85E34" w:rsidRDefault="00B85E34" w:rsidP="00060C47">
            <w:pPr>
              <w:pStyle w:val="Heading1"/>
              <w:jc w:val="center"/>
              <w:rPr>
                <w:bCs w:val="0"/>
              </w:rPr>
            </w:pPr>
            <w:r w:rsidRPr="00B85E34">
              <w:rPr>
                <w:bCs w:val="0"/>
              </w:rPr>
              <w:t>Who will do this?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B85E34" w:rsidRPr="00B85E34" w:rsidRDefault="00B85E34" w:rsidP="00060C47">
            <w:pPr>
              <w:pStyle w:val="Heading1"/>
              <w:jc w:val="center"/>
              <w:rPr>
                <w:bCs w:val="0"/>
              </w:rPr>
            </w:pPr>
            <w:r w:rsidRPr="00B85E34">
              <w:rPr>
                <w:bCs w:val="0"/>
              </w:rPr>
              <w:t>By When</w:t>
            </w:r>
          </w:p>
        </w:tc>
        <w:tc>
          <w:tcPr>
            <w:tcW w:w="5245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:rsidR="00B85E34" w:rsidRPr="00B85E34" w:rsidRDefault="00B85E34" w:rsidP="00060C47">
            <w:pPr>
              <w:pStyle w:val="Heading1"/>
              <w:jc w:val="center"/>
            </w:pPr>
            <w:r w:rsidRPr="00B85E34">
              <w:t>Which longer term outcome is this contributing to:</w:t>
            </w:r>
          </w:p>
          <w:p w:rsidR="00B85E34" w:rsidRPr="00B85E34" w:rsidRDefault="00B85E34" w:rsidP="00060C47">
            <w:pPr>
              <w:jc w:val="center"/>
              <w:rPr>
                <w:rFonts w:ascii="Arial" w:hAnsi="Arial" w:cs="Arial"/>
                <w:b/>
              </w:rPr>
            </w:pPr>
            <w:r w:rsidRPr="00B85E34">
              <w:rPr>
                <w:rFonts w:ascii="Arial" w:hAnsi="Arial" w:cs="Arial"/>
                <w:b/>
              </w:rPr>
              <w:t>(Please choose from the drop down box or refer to guidance overleaf if handwritten)</w:t>
            </w:r>
          </w:p>
        </w:tc>
        <w:tc>
          <w:tcPr>
            <w:tcW w:w="1871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B85E34" w:rsidRPr="00B85E34" w:rsidRDefault="00B85E34" w:rsidP="00060C47">
            <w:pPr>
              <w:rPr>
                <w:rFonts w:ascii="Arial" w:hAnsi="Arial" w:cs="Arial"/>
                <w:b/>
              </w:rPr>
            </w:pPr>
            <w:r w:rsidRPr="00B85E34">
              <w:rPr>
                <w:rFonts w:ascii="Arial" w:hAnsi="Arial" w:cs="Arial"/>
                <w:b/>
              </w:rPr>
              <w:t>Progress</w:t>
            </w:r>
          </w:p>
          <w:p w:rsidR="00B85E34" w:rsidRPr="00B85E34" w:rsidRDefault="00B85E34" w:rsidP="00060C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5E34">
              <w:rPr>
                <w:rFonts w:ascii="Arial" w:hAnsi="Arial" w:cs="Arial"/>
                <w:b/>
                <w:sz w:val="18"/>
                <w:szCs w:val="18"/>
              </w:rPr>
              <w:t>Newly Identified =0</w:t>
            </w:r>
          </w:p>
          <w:p w:rsidR="00B85E34" w:rsidRPr="00B85E34" w:rsidRDefault="00B85E34" w:rsidP="00060C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5E34">
              <w:rPr>
                <w:rFonts w:ascii="Arial" w:hAnsi="Arial" w:cs="Arial"/>
                <w:b/>
                <w:sz w:val="18"/>
                <w:szCs w:val="18"/>
              </w:rPr>
              <w:t>None =1</w:t>
            </w:r>
          </w:p>
          <w:p w:rsidR="00B85E34" w:rsidRPr="00B85E34" w:rsidRDefault="00B85E34" w:rsidP="00060C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5E34">
              <w:rPr>
                <w:rFonts w:ascii="Arial" w:hAnsi="Arial" w:cs="Arial"/>
                <w:b/>
                <w:sz w:val="18"/>
                <w:szCs w:val="18"/>
              </w:rPr>
              <w:t>Limited =2</w:t>
            </w:r>
          </w:p>
          <w:p w:rsidR="00B85E34" w:rsidRPr="00B85E34" w:rsidRDefault="00B85E34" w:rsidP="00060C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5E34">
              <w:rPr>
                <w:rFonts w:ascii="Arial" w:hAnsi="Arial" w:cs="Arial"/>
                <w:b/>
                <w:sz w:val="18"/>
                <w:szCs w:val="18"/>
              </w:rPr>
              <w:t>Some =3</w:t>
            </w:r>
          </w:p>
          <w:p w:rsidR="00B85E34" w:rsidRPr="00B85E34" w:rsidRDefault="00B85E34" w:rsidP="00060C47">
            <w:pPr>
              <w:pStyle w:val="Heading1"/>
              <w:rPr>
                <w:sz w:val="18"/>
                <w:szCs w:val="18"/>
              </w:rPr>
            </w:pPr>
            <w:r w:rsidRPr="00B85E34">
              <w:rPr>
                <w:sz w:val="18"/>
                <w:szCs w:val="18"/>
              </w:rPr>
              <w:t>Significant =4</w:t>
            </w:r>
          </w:p>
          <w:p w:rsidR="00B85E34" w:rsidRPr="00B85E34" w:rsidRDefault="00B85E34" w:rsidP="00060C47">
            <w:pPr>
              <w:pStyle w:val="Heading1"/>
              <w:rPr>
                <w:bCs w:val="0"/>
              </w:rPr>
            </w:pPr>
            <w:r w:rsidRPr="00B85E34">
              <w:rPr>
                <w:sz w:val="18"/>
                <w:szCs w:val="18"/>
              </w:rPr>
              <w:t>Resolved =5</w:t>
            </w:r>
          </w:p>
        </w:tc>
      </w:tr>
      <w:tr w:rsidR="00B85E34" w:rsidRPr="00B85E34" w:rsidTr="006D461E">
        <w:trPr>
          <w:trHeight w:val="459"/>
        </w:trPr>
        <w:tc>
          <w:tcPr>
            <w:tcW w:w="280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B85E34" w:rsidRPr="00B85E34" w:rsidRDefault="00B85E34" w:rsidP="00060C47">
            <w:pPr>
              <w:pStyle w:val="Heading1"/>
              <w:jc w:val="center"/>
              <w:rPr>
                <w:b w:val="0"/>
                <w:bCs w:val="0"/>
              </w:rPr>
            </w:pPr>
          </w:p>
        </w:tc>
        <w:tc>
          <w:tcPr>
            <w:tcW w:w="2126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B85E34" w:rsidRPr="00B85E34" w:rsidRDefault="00B85E34" w:rsidP="00060C47">
            <w:pPr>
              <w:pStyle w:val="Heading1"/>
              <w:jc w:val="center"/>
              <w:rPr>
                <w:b w:val="0"/>
                <w:bCs w:val="0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B85E34" w:rsidRPr="00B85E34" w:rsidRDefault="00B85E34" w:rsidP="00060C47">
            <w:pPr>
              <w:pStyle w:val="Heading1"/>
              <w:jc w:val="center"/>
              <w:rPr>
                <w:b w:val="0"/>
                <w:bCs w:val="0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B85E34" w:rsidRPr="00B85E34" w:rsidRDefault="00B85E34" w:rsidP="00060C47">
            <w:pPr>
              <w:pStyle w:val="Heading1"/>
              <w:jc w:val="center"/>
              <w:rPr>
                <w:b w:val="0"/>
                <w:bCs w:val="0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</w:tcPr>
          <w:p w:rsidR="00B85E34" w:rsidRPr="00B85E34" w:rsidRDefault="00B85E34" w:rsidP="00060C47">
            <w:pPr>
              <w:pStyle w:val="Heading1"/>
              <w:jc w:val="center"/>
              <w:rPr>
                <w:sz w:val="20"/>
                <w:szCs w:val="20"/>
              </w:rPr>
            </w:pPr>
            <w:r w:rsidRPr="00B85E34">
              <w:rPr>
                <w:sz w:val="20"/>
                <w:szCs w:val="20"/>
              </w:rPr>
              <w:t>Childs Development Needs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shd w:val="clear" w:color="auto" w:fill="auto"/>
          </w:tcPr>
          <w:p w:rsidR="00B85E34" w:rsidRPr="00B85E34" w:rsidRDefault="00B85E34" w:rsidP="00060C47">
            <w:pPr>
              <w:pStyle w:val="Heading1"/>
              <w:jc w:val="center"/>
              <w:rPr>
                <w:sz w:val="20"/>
                <w:szCs w:val="20"/>
              </w:rPr>
            </w:pPr>
            <w:r w:rsidRPr="00B85E34">
              <w:rPr>
                <w:sz w:val="20"/>
                <w:szCs w:val="20"/>
              </w:rPr>
              <w:t>Parenting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</w:tcPr>
          <w:p w:rsidR="00B85E34" w:rsidRPr="00B85E34" w:rsidRDefault="00B85E34" w:rsidP="00060C47">
            <w:pPr>
              <w:pStyle w:val="Heading1"/>
              <w:jc w:val="center"/>
              <w:rPr>
                <w:sz w:val="20"/>
                <w:szCs w:val="20"/>
              </w:rPr>
            </w:pPr>
            <w:r w:rsidRPr="00B85E34">
              <w:rPr>
                <w:sz w:val="20"/>
                <w:szCs w:val="20"/>
              </w:rPr>
              <w:t xml:space="preserve">Family </w:t>
            </w:r>
          </w:p>
          <w:p w:rsidR="00B85E34" w:rsidRPr="00B85E34" w:rsidRDefault="00B85E34" w:rsidP="00060C47">
            <w:pPr>
              <w:pStyle w:val="Heading1"/>
              <w:jc w:val="center"/>
              <w:rPr>
                <w:sz w:val="20"/>
                <w:szCs w:val="20"/>
              </w:rPr>
            </w:pPr>
            <w:r w:rsidRPr="00B85E34">
              <w:rPr>
                <w:sz w:val="20"/>
                <w:szCs w:val="20"/>
              </w:rPr>
              <w:t>and environmental</w:t>
            </w:r>
          </w:p>
        </w:tc>
        <w:tc>
          <w:tcPr>
            <w:tcW w:w="1871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85E34" w:rsidRPr="00B85E34" w:rsidRDefault="00B85E34" w:rsidP="00060C47">
            <w:pPr>
              <w:rPr>
                <w:rFonts w:ascii="Arial" w:hAnsi="Arial" w:cs="Arial"/>
              </w:rPr>
            </w:pPr>
          </w:p>
        </w:tc>
      </w:tr>
      <w:tr w:rsidR="00B85E34" w:rsidRPr="00B85E34" w:rsidTr="006D461E">
        <w:trPr>
          <w:trHeight w:val="732"/>
        </w:trPr>
        <w:tc>
          <w:tcPr>
            <w:tcW w:w="280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  <w:permStart w:id="1904830116" w:edGrp="everyone"/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8" w:space="0" w:color="auto"/>
            </w:tcBorders>
            <w:shd w:val="clear" w:color="auto" w:fill="auto"/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b w:val="0"/>
              <w:bCs w:val="0"/>
              <w:sz w:val="20"/>
              <w:szCs w:val="20"/>
            </w:rPr>
            <w:id w:val="-512148050"/>
            <w:showingPlcHdr/>
            <w:dropDownList>
              <w:listItem w:value="Choose an item."/>
              <w:listItem w:displayText="A - Improved development (young children)" w:value="A - Improved development (young children)"/>
              <w:listItem w:displayText="B - Improved child / young person's physical health" w:value="B - Improved child / young person's physical health"/>
              <w:listItem w:displayText="C - Improved child / young person's mental health" w:value="C - Improved child / young person's mental health"/>
              <w:listItem w:displayText="D - Improved family relationships" w:value="D - Improved family relationships"/>
              <w:listItem w:displayText="E - Improved behaviour" w:value="E - Improved behaviour"/>
              <w:listItem w:displayText="F - Improved attendance at school or training" w:value="F - Improved attendance at school or training"/>
              <w:listItem w:displayText="G - Improved educational attainment" w:value="G - Improved educational attainment"/>
              <w:listItem w:displayText="H - Reduction in anti social behaviour / youth crime" w:value="H - Reduction in anti social behaviour / youth crime"/>
              <w:listItem w:displayText="I - Improved sexual health incl teenage pregnancy" w:value="I - Improved sexual health incl teenage pregnancy"/>
              <w:listItem w:displayText="J - Reduction in caring responsibilities (young carer)" w:value="J - Reduction in caring responsibilities (young carer)"/>
              <w:listItem w:displayText="K - Reduction in child / young person's substance misuse (drugs / alcohol)" w:value="K - Reduction in child / young person's substance misuse (drugs / alcohol)"/>
            </w:dropDownList>
          </w:sdtPr>
          <w:sdtContent>
            <w:tc>
              <w:tcPr>
                <w:tcW w:w="1701" w:type="dxa"/>
                <w:tcBorders>
                  <w:top w:val="single" w:sz="18" w:space="0" w:color="auto"/>
                </w:tcBorders>
                <w:shd w:val="clear" w:color="auto" w:fill="auto"/>
              </w:tcPr>
              <w:p w:rsidR="00B85E34" w:rsidRPr="00B85E34" w:rsidRDefault="00B85E34" w:rsidP="00060C47">
                <w:pPr>
                  <w:pStyle w:val="Heading1"/>
                  <w:rPr>
                    <w:b w:val="0"/>
                    <w:bCs w:val="0"/>
                    <w:sz w:val="20"/>
                    <w:szCs w:val="20"/>
                  </w:rPr>
                </w:pPr>
                <w:r w:rsidRPr="00B85E34">
                  <w:rPr>
                    <w:b w:val="0"/>
                    <w:bCs w:val="0"/>
                    <w:sz w:val="20"/>
                    <w:szCs w:val="20"/>
                  </w:rPr>
                  <w:t xml:space="preserve">Choose an item </w:t>
                </w:r>
              </w:p>
            </w:tc>
          </w:sdtContent>
        </w:sdt>
        <w:sdt>
          <w:sdtPr>
            <w:rPr>
              <w:b w:val="0"/>
              <w:bCs w:val="0"/>
              <w:sz w:val="20"/>
              <w:szCs w:val="20"/>
            </w:rPr>
            <w:id w:val="-1645742705"/>
            <w:showingPlcHdr/>
            <w:dropDownList>
              <w:listItem w:value="Choose an item."/>
              <w:listItem w:displayText="L - Improved parenting ability" w:value="L - Improved parenting ability"/>
              <w:listItem w:displayText="M - Reduction in safeguarding issues" w:value="M - Reduction in safeguarding issues"/>
              <w:listItem w:displayText="N - Improved adult physical health" w:value="N - Improved adult physical health"/>
              <w:listItem w:displayText="O - Improved adult mental health" w:value="O - Improved adult mental health"/>
              <w:listItem w:displayText="P - Reduction in adult substance misuse (drugs / alcohol)" w:value="P - Reduction in adult substance misuse (drugs / alcohol)"/>
              <w:listItem w:displayText="Q - Reduction in domestic abuse" w:value="Q - Reduction in domestic abuse"/>
              <w:listItem w:displayText="R - Reduction in the need for high cost services" w:value="R - Reduction in the need for high cost services"/>
              <w:listItem w:displayText="S - Employment" w:value="S - Employment"/>
            </w:dropDownList>
          </w:sdtPr>
          <w:sdtContent>
            <w:tc>
              <w:tcPr>
                <w:tcW w:w="1843" w:type="dxa"/>
                <w:tcBorders>
                  <w:top w:val="single" w:sz="18" w:space="0" w:color="auto"/>
                </w:tcBorders>
                <w:shd w:val="clear" w:color="auto" w:fill="auto"/>
              </w:tcPr>
              <w:p w:rsidR="00B85E34" w:rsidRPr="00B85E34" w:rsidRDefault="00B85E34" w:rsidP="00060C47">
                <w:pPr>
                  <w:pStyle w:val="Heading1"/>
                  <w:rPr>
                    <w:b w:val="0"/>
                    <w:bCs w:val="0"/>
                    <w:sz w:val="20"/>
                    <w:szCs w:val="20"/>
                  </w:rPr>
                </w:pPr>
                <w:r w:rsidRPr="00B85E34">
                  <w:rPr>
                    <w:b w:val="0"/>
                    <w:bCs w:val="0"/>
                    <w:sz w:val="20"/>
                    <w:szCs w:val="20"/>
                  </w:rPr>
                  <w:t xml:space="preserve">Choose an item </w:t>
                </w:r>
              </w:p>
            </w:tc>
          </w:sdtContent>
        </w:sdt>
        <w:sdt>
          <w:sdtPr>
            <w:rPr>
              <w:b w:val="0"/>
              <w:bCs w:val="0"/>
              <w:sz w:val="20"/>
              <w:szCs w:val="20"/>
            </w:rPr>
            <w:id w:val="-406223862"/>
            <w:showingPlcHdr/>
            <w:dropDownList>
              <w:listItem w:value="Choose an item."/>
              <w:listItem w:displayText="T - Improved social engagement" w:value="T - Improved social engagement"/>
              <w:listItem w:displayText="U - Improved home conditions" w:value="U - Improved home conditions"/>
              <w:listItem w:displayText="V - Housing" w:value="V - Housing"/>
              <w:listItem w:displayText="W - Reduction in debt" w:value="W - Reduction in debt"/>
              <w:listItem w:displayText="X - Reduction in adult anti social behaviour / crime" w:value="X - Reduction in adult anti social behaviour / crime"/>
            </w:dropDownList>
          </w:sdtPr>
          <w:sdtContent>
            <w:tc>
              <w:tcPr>
                <w:tcW w:w="1701" w:type="dxa"/>
                <w:tcBorders>
                  <w:top w:val="single" w:sz="18" w:space="0" w:color="auto"/>
                </w:tcBorders>
                <w:shd w:val="clear" w:color="auto" w:fill="auto"/>
              </w:tcPr>
              <w:p w:rsidR="00B85E34" w:rsidRPr="00B85E34" w:rsidRDefault="00B85E34" w:rsidP="00060C47">
                <w:pPr>
                  <w:pStyle w:val="Heading1"/>
                  <w:rPr>
                    <w:b w:val="0"/>
                    <w:bCs w:val="0"/>
                    <w:sz w:val="20"/>
                    <w:szCs w:val="20"/>
                  </w:rPr>
                </w:pPr>
                <w:r w:rsidRPr="00B85E34">
                  <w:rPr>
                    <w:b w:val="0"/>
                    <w:bCs w:val="0"/>
                    <w:sz w:val="20"/>
                    <w:szCs w:val="20"/>
                  </w:rPr>
                  <w:t xml:space="preserve">Choose an item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53943494"/>
            <w:showingPlcHdr/>
            <w:dropDownList>
              <w:listItem w:value="Choose an item."/>
              <w:listItem w:displayText="0 - Newly identified" w:value="0 - Newly identified"/>
              <w:listItem w:displayText="1 - None" w:value="1 - None"/>
              <w:listItem w:displayText="2 - Limited" w:value="2 - Limited"/>
              <w:listItem w:displayText="3 - Some" w:value="3 - Some"/>
              <w:listItem w:displayText="4 - Significant" w:value="4 - Significant"/>
              <w:listItem w:displayText="5 - Resolved" w:value="5 - Resolved"/>
            </w:dropDownList>
          </w:sdtPr>
          <w:sdtContent>
            <w:tc>
              <w:tcPr>
                <w:tcW w:w="1871" w:type="dxa"/>
                <w:tcBorders>
                  <w:top w:val="single" w:sz="18" w:space="0" w:color="auto"/>
                  <w:right w:val="single" w:sz="18" w:space="0" w:color="auto"/>
                </w:tcBorders>
                <w:shd w:val="clear" w:color="auto" w:fill="auto"/>
              </w:tcPr>
              <w:p w:rsidR="00B85E34" w:rsidRPr="00B85E34" w:rsidRDefault="00B85E34" w:rsidP="00060C4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85E34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B85E34" w:rsidRPr="00B85E34" w:rsidTr="006D461E">
        <w:trPr>
          <w:trHeight w:val="709"/>
        </w:trPr>
        <w:tc>
          <w:tcPr>
            <w:tcW w:w="15729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  <w:r w:rsidRPr="00B85E34">
              <w:rPr>
                <w:rFonts w:ascii="Arial" w:hAnsi="Arial" w:cs="Arial"/>
                <w:sz w:val="20"/>
                <w:szCs w:val="20"/>
              </w:rPr>
              <w:t>Review Progress &amp; Goals</w:t>
            </w:r>
          </w:p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E34" w:rsidRPr="00B85E34" w:rsidTr="006D461E">
        <w:trPr>
          <w:trHeight w:val="709"/>
        </w:trPr>
        <w:tc>
          <w:tcPr>
            <w:tcW w:w="280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8" w:space="0" w:color="auto"/>
            </w:tcBorders>
            <w:shd w:val="clear" w:color="auto" w:fill="auto"/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b w:val="0"/>
              <w:bCs w:val="0"/>
              <w:sz w:val="20"/>
              <w:szCs w:val="20"/>
            </w:rPr>
            <w:id w:val="-203093807"/>
            <w:showingPlcHdr/>
            <w:dropDownList>
              <w:listItem w:value="Choose an item."/>
              <w:listItem w:displayText="A - Improved development (young children)" w:value="A - Improved development (young children)"/>
              <w:listItem w:displayText="B - Improved child / young person's physical health" w:value="B - Improved child / young person's physical health"/>
              <w:listItem w:displayText="C - Improved child / young person's mental health" w:value="C - Improved child / young person's mental health"/>
              <w:listItem w:displayText="D - Improved family relationships" w:value="D - Improved family relationships"/>
              <w:listItem w:displayText="E - Improved behaviour" w:value="E - Improved behaviour"/>
              <w:listItem w:displayText="F - Improved attendance at school or training" w:value="F - Improved attendance at school or training"/>
              <w:listItem w:displayText="G - Improved educational attainment" w:value="G - Improved educational attainment"/>
              <w:listItem w:displayText="H - Reduction in anti social behaviour / youth crime" w:value="H - Reduction in anti social behaviour / youth crime"/>
              <w:listItem w:displayText="I - Improved sexual health incl teenage pregnancy" w:value="I - Improved sexual health incl teenage pregnancy"/>
              <w:listItem w:displayText="J - Reduction in caring responsibilities (young carer)" w:value="J - Reduction in caring responsibilities (young carer)"/>
              <w:listItem w:displayText="K - Reduction in child / young person's substance misuse (drugs / alcohol)" w:value="K - Reduction in child / young person's substance misuse (drugs / alcohol)"/>
            </w:dropDownList>
          </w:sdtPr>
          <w:sdtContent>
            <w:tc>
              <w:tcPr>
                <w:tcW w:w="1701" w:type="dxa"/>
                <w:tcBorders>
                  <w:top w:val="single" w:sz="18" w:space="0" w:color="auto"/>
                </w:tcBorders>
                <w:shd w:val="clear" w:color="auto" w:fill="auto"/>
              </w:tcPr>
              <w:p w:rsidR="00B85E34" w:rsidRPr="00B85E34" w:rsidRDefault="00B85E34" w:rsidP="00060C47">
                <w:pPr>
                  <w:pStyle w:val="Heading1"/>
                  <w:rPr>
                    <w:b w:val="0"/>
                    <w:bCs w:val="0"/>
                    <w:sz w:val="20"/>
                    <w:szCs w:val="20"/>
                  </w:rPr>
                </w:pPr>
                <w:r w:rsidRPr="00B85E34">
                  <w:rPr>
                    <w:b w:val="0"/>
                    <w:bCs w:val="0"/>
                    <w:sz w:val="20"/>
                    <w:szCs w:val="20"/>
                  </w:rPr>
                  <w:t xml:space="preserve">Choose an item </w:t>
                </w:r>
              </w:p>
            </w:tc>
          </w:sdtContent>
        </w:sdt>
        <w:sdt>
          <w:sdtPr>
            <w:rPr>
              <w:b w:val="0"/>
              <w:bCs w:val="0"/>
              <w:sz w:val="20"/>
              <w:szCs w:val="20"/>
            </w:rPr>
            <w:id w:val="-1961330226"/>
            <w:showingPlcHdr/>
            <w:dropDownList>
              <w:listItem w:value="Choose an item."/>
              <w:listItem w:displayText="L - Improved parenting ability" w:value="L - Improved parenting ability"/>
              <w:listItem w:displayText="M - Reduction in safeguarding issues" w:value="M - Reduction in safeguarding issues"/>
              <w:listItem w:displayText="N - Improved adult physical health" w:value="N - Improved adult physical health"/>
              <w:listItem w:displayText="O - Improved adult mental health" w:value="O - Improved adult mental health"/>
              <w:listItem w:displayText="P - Reduction in adult substance misuse (drugs / alcohol)" w:value="P - Reduction in adult substance misuse (drugs / alcohol)"/>
              <w:listItem w:displayText="Q - Reduction in domestic abuse" w:value="Q - Reduction in domestic abuse"/>
              <w:listItem w:displayText="R - Reduction in the need for high cost services" w:value="R - Reduction in the need for high cost services"/>
              <w:listItem w:displayText="S - Employment" w:value="S - Employment"/>
            </w:dropDownList>
          </w:sdtPr>
          <w:sdtContent>
            <w:tc>
              <w:tcPr>
                <w:tcW w:w="1843" w:type="dxa"/>
                <w:tcBorders>
                  <w:top w:val="single" w:sz="18" w:space="0" w:color="auto"/>
                </w:tcBorders>
                <w:shd w:val="clear" w:color="auto" w:fill="auto"/>
              </w:tcPr>
              <w:p w:rsidR="00B85E34" w:rsidRPr="00B85E34" w:rsidRDefault="00B85E34" w:rsidP="00060C47">
                <w:pPr>
                  <w:pStyle w:val="Heading1"/>
                  <w:rPr>
                    <w:b w:val="0"/>
                    <w:bCs w:val="0"/>
                    <w:sz w:val="20"/>
                    <w:szCs w:val="20"/>
                  </w:rPr>
                </w:pPr>
                <w:r w:rsidRPr="00B85E34">
                  <w:rPr>
                    <w:b w:val="0"/>
                    <w:bCs w:val="0"/>
                    <w:sz w:val="20"/>
                    <w:szCs w:val="20"/>
                  </w:rPr>
                  <w:t xml:space="preserve">Choose an item </w:t>
                </w:r>
              </w:p>
            </w:tc>
          </w:sdtContent>
        </w:sdt>
        <w:sdt>
          <w:sdtPr>
            <w:rPr>
              <w:b w:val="0"/>
              <w:bCs w:val="0"/>
              <w:sz w:val="20"/>
              <w:szCs w:val="20"/>
            </w:rPr>
            <w:id w:val="697888645"/>
            <w:showingPlcHdr/>
            <w:dropDownList>
              <w:listItem w:value="Choose an item."/>
              <w:listItem w:displayText="T - Improved social engagement" w:value="T - Improved social engagement"/>
              <w:listItem w:displayText="U - Improved home conditions" w:value="U - Improved home conditions"/>
              <w:listItem w:displayText="V - Housing" w:value="V - Housing"/>
              <w:listItem w:displayText="W - Reduction in debt" w:value="W - Reduction in debt"/>
              <w:listItem w:displayText="X - Reduction in adult anti social behaviour / crime" w:value="X - Reduction in adult anti social behaviour / crime"/>
            </w:dropDownList>
          </w:sdtPr>
          <w:sdtContent>
            <w:tc>
              <w:tcPr>
                <w:tcW w:w="1701" w:type="dxa"/>
                <w:tcBorders>
                  <w:top w:val="single" w:sz="18" w:space="0" w:color="auto"/>
                </w:tcBorders>
                <w:shd w:val="clear" w:color="auto" w:fill="auto"/>
              </w:tcPr>
              <w:p w:rsidR="00B85E34" w:rsidRPr="00B85E34" w:rsidRDefault="00B85E34" w:rsidP="00060C47">
                <w:pPr>
                  <w:pStyle w:val="Heading1"/>
                  <w:rPr>
                    <w:b w:val="0"/>
                    <w:bCs w:val="0"/>
                    <w:sz w:val="20"/>
                    <w:szCs w:val="20"/>
                  </w:rPr>
                </w:pPr>
                <w:r w:rsidRPr="00B85E34">
                  <w:rPr>
                    <w:b w:val="0"/>
                    <w:bCs w:val="0"/>
                    <w:sz w:val="20"/>
                    <w:szCs w:val="20"/>
                  </w:rPr>
                  <w:t xml:space="preserve">Choose an item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28011033"/>
            <w:showingPlcHdr/>
            <w:dropDownList>
              <w:listItem w:value="Choose an item."/>
              <w:listItem w:displayText="0 - Newly identified" w:value="0 - Newly identified"/>
              <w:listItem w:displayText="1 - None" w:value="1 - None"/>
              <w:listItem w:displayText="2 - Limited" w:value="2 - Limited"/>
              <w:listItem w:displayText="3 - Some" w:value="3 - Some"/>
              <w:listItem w:displayText="4 - Significant" w:value="4 - Significant"/>
              <w:listItem w:displayText="5 - Resolved" w:value="5 - Resolved"/>
            </w:dropDownList>
          </w:sdtPr>
          <w:sdtContent>
            <w:tc>
              <w:tcPr>
                <w:tcW w:w="1871" w:type="dxa"/>
                <w:tcBorders>
                  <w:top w:val="single" w:sz="18" w:space="0" w:color="auto"/>
                  <w:right w:val="single" w:sz="18" w:space="0" w:color="auto"/>
                </w:tcBorders>
                <w:shd w:val="clear" w:color="auto" w:fill="auto"/>
              </w:tcPr>
              <w:p w:rsidR="00B85E34" w:rsidRPr="00B85E34" w:rsidRDefault="00B85E34" w:rsidP="00060C4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85E34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B85E34" w:rsidRPr="00B85E34" w:rsidTr="006D461E">
        <w:trPr>
          <w:trHeight w:val="709"/>
        </w:trPr>
        <w:tc>
          <w:tcPr>
            <w:tcW w:w="15729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  <w:r w:rsidRPr="00B85E34">
              <w:rPr>
                <w:rFonts w:ascii="Arial" w:hAnsi="Arial" w:cs="Arial"/>
                <w:sz w:val="20"/>
                <w:szCs w:val="20"/>
              </w:rPr>
              <w:t>Review Progress &amp; Goals</w:t>
            </w:r>
          </w:p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E34" w:rsidRPr="00B85E34" w:rsidTr="006D461E">
        <w:trPr>
          <w:trHeight w:val="715"/>
        </w:trPr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b w:val="0"/>
              <w:bCs w:val="0"/>
              <w:sz w:val="20"/>
              <w:szCs w:val="20"/>
            </w:rPr>
            <w:id w:val="768363834"/>
            <w:showingPlcHdr/>
            <w:dropDownList>
              <w:listItem w:value="Choose an item."/>
              <w:listItem w:displayText="A - Improved development (young children)" w:value="A - Improved development (young children)"/>
              <w:listItem w:displayText="B - Improved child / young person's physical health" w:value="B - Improved child / young person's physical health"/>
              <w:listItem w:displayText="C - Improved child / young person's mental health" w:value="C - Improved child / young person's mental health"/>
              <w:listItem w:displayText="D - Improved family relationships" w:value="D - Improved family relationships"/>
              <w:listItem w:displayText="E - Improved behaviour" w:value="E - Improved behaviour"/>
              <w:listItem w:displayText="F - Improved attendance at school or training" w:value="F - Improved attendance at school or training"/>
              <w:listItem w:displayText="G - Improved educational attainment" w:value="G - Improved educational attainment"/>
              <w:listItem w:displayText="H - Reduction in anti social behaviour / youth crime" w:value="H - Reduction in anti social behaviour / youth crime"/>
              <w:listItem w:displayText="I - Improved sexual health incl teenage pregnancy" w:value="I - Improved sexual health incl teenage pregnancy"/>
              <w:listItem w:displayText="J - Reduction in caring responsibilities (young carer)" w:value="J - Reduction in caring responsibilities (young carer)"/>
              <w:listItem w:displayText="K - Reduction in child / young person's substance misuse (drugs / alcohol)" w:value="K - Reduction in child / young person's substance misuse (drugs / alcohol)"/>
            </w:dropDownList>
          </w:sdtPr>
          <w:sdtContent>
            <w:tc>
              <w:tcPr>
                <w:tcW w:w="1701" w:type="dxa"/>
                <w:tcBorders>
                  <w:top w:val="single" w:sz="18" w:space="0" w:color="auto"/>
                  <w:bottom w:val="single" w:sz="4" w:space="0" w:color="auto"/>
                </w:tcBorders>
                <w:shd w:val="clear" w:color="auto" w:fill="auto"/>
              </w:tcPr>
              <w:p w:rsidR="00B85E34" w:rsidRPr="00B85E34" w:rsidRDefault="00B85E34" w:rsidP="00060C47">
                <w:pPr>
                  <w:pStyle w:val="Heading1"/>
                  <w:rPr>
                    <w:b w:val="0"/>
                    <w:bCs w:val="0"/>
                    <w:sz w:val="20"/>
                    <w:szCs w:val="20"/>
                  </w:rPr>
                </w:pPr>
                <w:r w:rsidRPr="00B85E34">
                  <w:rPr>
                    <w:b w:val="0"/>
                    <w:bCs w:val="0"/>
                    <w:sz w:val="20"/>
                    <w:szCs w:val="20"/>
                  </w:rPr>
                  <w:t xml:space="preserve">Choose an item </w:t>
                </w:r>
              </w:p>
            </w:tc>
          </w:sdtContent>
        </w:sdt>
        <w:sdt>
          <w:sdtPr>
            <w:rPr>
              <w:b w:val="0"/>
              <w:bCs w:val="0"/>
              <w:sz w:val="20"/>
              <w:szCs w:val="20"/>
            </w:rPr>
            <w:id w:val="98308806"/>
            <w:showingPlcHdr/>
            <w:dropDownList>
              <w:listItem w:value="Choose an item."/>
              <w:listItem w:displayText="L - Improved parenting ability" w:value="L - Improved parenting ability"/>
              <w:listItem w:displayText="M - Reduction in safeguarding issues" w:value="M - Reduction in safeguarding issues"/>
              <w:listItem w:displayText="N - Improved adult physical health" w:value="N - Improved adult physical health"/>
              <w:listItem w:displayText="O - Improved adult mental health" w:value="O - Improved adult mental health"/>
              <w:listItem w:displayText="P - Reduction in adult substance misuse (drugs / alcohol)" w:value="P - Reduction in adult substance misuse (drugs / alcohol)"/>
              <w:listItem w:displayText="Q - Reduction in domestic abuse" w:value="Q - Reduction in domestic abuse"/>
              <w:listItem w:displayText="R - Reduction in the need for high cost services" w:value="R - Reduction in the need for high cost services"/>
              <w:listItem w:displayText="S - Employment" w:value="S - Employment"/>
            </w:dropDownList>
          </w:sdtPr>
          <w:sdtContent>
            <w:tc>
              <w:tcPr>
                <w:tcW w:w="1843" w:type="dxa"/>
                <w:tcBorders>
                  <w:top w:val="single" w:sz="18" w:space="0" w:color="auto"/>
                  <w:bottom w:val="single" w:sz="4" w:space="0" w:color="auto"/>
                </w:tcBorders>
                <w:shd w:val="clear" w:color="auto" w:fill="auto"/>
              </w:tcPr>
              <w:p w:rsidR="00B85E34" w:rsidRPr="00B85E34" w:rsidRDefault="00B85E34" w:rsidP="00060C47">
                <w:pPr>
                  <w:pStyle w:val="Heading1"/>
                  <w:rPr>
                    <w:b w:val="0"/>
                    <w:bCs w:val="0"/>
                    <w:sz w:val="20"/>
                    <w:szCs w:val="20"/>
                  </w:rPr>
                </w:pPr>
                <w:r w:rsidRPr="00B85E34">
                  <w:rPr>
                    <w:b w:val="0"/>
                    <w:bCs w:val="0"/>
                    <w:sz w:val="20"/>
                    <w:szCs w:val="20"/>
                  </w:rPr>
                  <w:t xml:space="preserve">Choose an item </w:t>
                </w:r>
              </w:p>
            </w:tc>
          </w:sdtContent>
        </w:sdt>
        <w:sdt>
          <w:sdtPr>
            <w:rPr>
              <w:b w:val="0"/>
              <w:bCs w:val="0"/>
              <w:sz w:val="20"/>
              <w:szCs w:val="20"/>
            </w:rPr>
            <w:id w:val="-2042118637"/>
            <w:showingPlcHdr/>
            <w:dropDownList>
              <w:listItem w:value="Choose an item."/>
              <w:listItem w:displayText="T - Improved social engagement" w:value="T - Improved social engagement"/>
              <w:listItem w:displayText="U - Improved home conditions" w:value="U - Improved home conditions"/>
              <w:listItem w:displayText="V - Housing" w:value="V - Housing"/>
              <w:listItem w:displayText="W - Reduction in debt" w:value="W - Reduction in debt"/>
              <w:listItem w:displayText="X - Reduction in adult anti social behaviour / crime" w:value="X - Reduction in adult anti social behaviour / crime"/>
            </w:dropDownList>
          </w:sdtPr>
          <w:sdtContent>
            <w:tc>
              <w:tcPr>
                <w:tcW w:w="1701" w:type="dxa"/>
                <w:tcBorders>
                  <w:top w:val="single" w:sz="18" w:space="0" w:color="auto"/>
                  <w:bottom w:val="single" w:sz="4" w:space="0" w:color="auto"/>
                </w:tcBorders>
                <w:shd w:val="clear" w:color="auto" w:fill="auto"/>
              </w:tcPr>
              <w:p w:rsidR="00B85E34" w:rsidRPr="00B85E34" w:rsidRDefault="00B85E34" w:rsidP="00060C47">
                <w:pPr>
                  <w:pStyle w:val="Heading1"/>
                  <w:rPr>
                    <w:b w:val="0"/>
                    <w:bCs w:val="0"/>
                    <w:sz w:val="20"/>
                    <w:szCs w:val="20"/>
                  </w:rPr>
                </w:pPr>
                <w:r w:rsidRPr="00B85E34">
                  <w:rPr>
                    <w:b w:val="0"/>
                    <w:bCs w:val="0"/>
                    <w:sz w:val="20"/>
                    <w:szCs w:val="20"/>
                  </w:rPr>
                  <w:t xml:space="preserve">Choose an item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60197071"/>
            <w:showingPlcHdr/>
            <w:dropDownList>
              <w:listItem w:value="Choose an item."/>
              <w:listItem w:displayText="0 - Newly identified" w:value="0 - Newly identified"/>
              <w:listItem w:displayText="1 - None" w:value="1 - None"/>
              <w:listItem w:displayText="2 - Limited" w:value="2 - Limited"/>
              <w:listItem w:displayText="3 - Some" w:value="3 - Some"/>
              <w:listItem w:displayText="4 - Significant" w:value="4 - Significant"/>
              <w:listItem w:displayText="5 - Resolved" w:value="5 - Resolved"/>
            </w:dropDownList>
          </w:sdtPr>
          <w:sdtContent>
            <w:tc>
              <w:tcPr>
                <w:tcW w:w="1871" w:type="dxa"/>
                <w:tcBorders>
                  <w:top w:val="single" w:sz="18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</w:tcPr>
              <w:p w:rsidR="00B85E34" w:rsidRPr="00B85E34" w:rsidRDefault="00B85E34" w:rsidP="00060C4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85E34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B85E34" w:rsidRPr="00B85E34" w:rsidTr="006D461E">
        <w:trPr>
          <w:trHeight w:val="708"/>
        </w:trPr>
        <w:tc>
          <w:tcPr>
            <w:tcW w:w="15729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  <w:r w:rsidRPr="00B85E34">
              <w:rPr>
                <w:rFonts w:ascii="Arial" w:hAnsi="Arial" w:cs="Arial"/>
                <w:sz w:val="20"/>
                <w:szCs w:val="20"/>
              </w:rPr>
              <w:t>Review Progress &amp; Goals</w:t>
            </w:r>
          </w:p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E34" w:rsidRPr="00B85E34" w:rsidTr="006D461E">
        <w:trPr>
          <w:trHeight w:val="708"/>
        </w:trPr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b w:val="0"/>
              <w:bCs w:val="0"/>
              <w:sz w:val="20"/>
              <w:szCs w:val="20"/>
            </w:rPr>
            <w:id w:val="-595334516"/>
            <w:showingPlcHdr/>
            <w:dropDownList>
              <w:listItem w:value="Choose an item."/>
              <w:listItem w:displayText="A - Improved development (young children)" w:value="A - Improved development (young children)"/>
              <w:listItem w:displayText="B - Improved child / young person's physical health" w:value="B - Improved child / young person's physical health"/>
              <w:listItem w:displayText="C - Improved child / young person's mental health" w:value="C - Improved child / young person's mental health"/>
              <w:listItem w:displayText="D - Improved family relationships" w:value="D - Improved family relationships"/>
              <w:listItem w:displayText="E - Improved behaviour" w:value="E - Improved behaviour"/>
              <w:listItem w:displayText="F - Improved attendance at school or training" w:value="F - Improved attendance at school or training"/>
              <w:listItem w:displayText="G - Improved educational attainment" w:value="G - Improved educational attainment"/>
              <w:listItem w:displayText="H - Reduction in anti social behaviour / youth crime" w:value="H - Reduction in anti social behaviour / youth crime"/>
              <w:listItem w:displayText="I - Improved sexual health incl teenage pregnancy" w:value="I - Improved sexual health incl teenage pregnancy"/>
              <w:listItem w:displayText="J - Reduction in caring responsibilities (young carer)" w:value="J - Reduction in caring responsibilities (young carer)"/>
              <w:listItem w:displayText="K - Reduction in child / young person's substance misuse (drugs / alcohol)" w:value="K - Reduction in child / young person's substance misuse (drugs / alcohol)"/>
            </w:dropDownList>
          </w:sdtPr>
          <w:sdtContent>
            <w:tc>
              <w:tcPr>
                <w:tcW w:w="1701" w:type="dxa"/>
                <w:tcBorders>
                  <w:top w:val="single" w:sz="18" w:space="0" w:color="auto"/>
                  <w:bottom w:val="single" w:sz="4" w:space="0" w:color="auto"/>
                </w:tcBorders>
                <w:shd w:val="clear" w:color="auto" w:fill="auto"/>
              </w:tcPr>
              <w:p w:rsidR="00B85E34" w:rsidRPr="00B85E34" w:rsidRDefault="00B85E34" w:rsidP="00060C47">
                <w:pPr>
                  <w:pStyle w:val="Heading1"/>
                  <w:rPr>
                    <w:b w:val="0"/>
                    <w:sz w:val="20"/>
                    <w:szCs w:val="20"/>
                  </w:rPr>
                </w:pPr>
                <w:r w:rsidRPr="00B85E34">
                  <w:rPr>
                    <w:b w:val="0"/>
                    <w:bCs w:val="0"/>
                    <w:sz w:val="20"/>
                    <w:szCs w:val="20"/>
                  </w:rPr>
                  <w:t xml:space="preserve">Choose an item </w:t>
                </w:r>
              </w:p>
            </w:tc>
          </w:sdtContent>
        </w:sdt>
        <w:sdt>
          <w:sdtPr>
            <w:rPr>
              <w:b w:val="0"/>
              <w:bCs w:val="0"/>
              <w:sz w:val="20"/>
              <w:szCs w:val="20"/>
            </w:rPr>
            <w:id w:val="1851829940"/>
            <w:showingPlcHdr/>
            <w:dropDownList>
              <w:listItem w:value="Choose an item."/>
              <w:listItem w:displayText="L - Improved parenting ability" w:value="L - Improved parenting ability"/>
              <w:listItem w:displayText="M - Reduction in safeguarding issues" w:value="M - Reduction in safeguarding issues"/>
              <w:listItem w:displayText="N - Improved adult physical health" w:value="N - Improved adult physical health"/>
              <w:listItem w:displayText="O - Improved adult mental health" w:value="O - Improved adult mental health"/>
              <w:listItem w:displayText="P - Reduction in adult substance misuse (drugs / alcohol)" w:value="P - Reduction in adult substance misuse (drugs / alcohol)"/>
              <w:listItem w:displayText="Q - Reduction in domestic abuse" w:value="Q - Reduction in domestic abuse"/>
              <w:listItem w:displayText="R - Reduction in the need for high cost services" w:value="R - Reduction in the need for high cost services"/>
              <w:listItem w:displayText="S - Employment" w:value="S - Employment"/>
            </w:dropDownList>
          </w:sdtPr>
          <w:sdtContent>
            <w:tc>
              <w:tcPr>
                <w:tcW w:w="1843" w:type="dxa"/>
                <w:tcBorders>
                  <w:top w:val="single" w:sz="18" w:space="0" w:color="auto"/>
                  <w:bottom w:val="single" w:sz="4" w:space="0" w:color="auto"/>
                </w:tcBorders>
                <w:shd w:val="clear" w:color="auto" w:fill="auto"/>
              </w:tcPr>
              <w:p w:rsidR="00B85E34" w:rsidRPr="00B85E34" w:rsidRDefault="00B85E34" w:rsidP="00060C47">
                <w:pPr>
                  <w:pStyle w:val="Heading1"/>
                  <w:rPr>
                    <w:b w:val="0"/>
                    <w:sz w:val="20"/>
                    <w:szCs w:val="20"/>
                  </w:rPr>
                </w:pPr>
                <w:r w:rsidRPr="00B85E34">
                  <w:rPr>
                    <w:b w:val="0"/>
                    <w:bCs w:val="0"/>
                    <w:sz w:val="20"/>
                    <w:szCs w:val="20"/>
                  </w:rPr>
                  <w:t xml:space="preserve">Choose an item </w:t>
                </w:r>
              </w:p>
            </w:tc>
          </w:sdtContent>
        </w:sdt>
        <w:sdt>
          <w:sdtPr>
            <w:rPr>
              <w:b w:val="0"/>
              <w:bCs w:val="0"/>
              <w:sz w:val="20"/>
              <w:szCs w:val="20"/>
            </w:rPr>
            <w:id w:val="-1684741342"/>
            <w:showingPlcHdr/>
            <w:dropDownList>
              <w:listItem w:value="Choose an item."/>
              <w:listItem w:displayText="T - Improved social engagement" w:value="T - Improved social engagement"/>
              <w:listItem w:displayText="U - Improved home conditions" w:value="U - Improved home conditions"/>
              <w:listItem w:displayText="V - Housing" w:value="V - Housing"/>
              <w:listItem w:displayText="W - Reduction in debt" w:value="W - Reduction in debt"/>
              <w:listItem w:displayText="X - Reduction in adult anti social behaviour / crime" w:value="X - Reduction in adult anti social behaviour / crime"/>
            </w:dropDownList>
          </w:sdtPr>
          <w:sdtContent>
            <w:tc>
              <w:tcPr>
                <w:tcW w:w="1701" w:type="dxa"/>
                <w:tcBorders>
                  <w:top w:val="single" w:sz="18" w:space="0" w:color="auto"/>
                  <w:bottom w:val="single" w:sz="4" w:space="0" w:color="auto"/>
                </w:tcBorders>
                <w:shd w:val="clear" w:color="auto" w:fill="auto"/>
              </w:tcPr>
              <w:p w:rsidR="00B85E34" w:rsidRPr="00B85E34" w:rsidRDefault="00B85E34" w:rsidP="00060C47">
                <w:pPr>
                  <w:pStyle w:val="Heading1"/>
                  <w:rPr>
                    <w:b w:val="0"/>
                    <w:sz w:val="20"/>
                    <w:szCs w:val="20"/>
                  </w:rPr>
                </w:pPr>
                <w:r w:rsidRPr="00B85E34">
                  <w:rPr>
                    <w:b w:val="0"/>
                    <w:bCs w:val="0"/>
                    <w:sz w:val="20"/>
                    <w:szCs w:val="20"/>
                  </w:rPr>
                  <w:t xml:space="preserve">Choose an item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27383422"/>
            <w:showingPlcHdr/>
            <w:dropDownList>
              <w:listItem w:value="Choose an item."/>
              <w:listItem w:displayText="0 - Newly identified" w:value="0 - Newly identified"/>
              <w:listItem w:displayText="1 - None" w:value="1 - None"/>
              <w:listItem w:displayText="2 - Limited" w:value="2 - Limited"/>
              <w:listItem w:displayText="3 - Some" w:value="3 - Some"/>
              <w:listItem w:displayText="4 - Significant" w:value="4 - Significant"/>
              <w:listItem w:displayText="5 - Resolved" w:value="5 - Resolved"/>
            </w:dropDownList>
          </w:sdtPr>
          <w:sdtContent>
            <w:tc>
              <w:tcPr>
                <w:tcW w:w="1871" w:type="dxa"/>
                <w:tcBorders>
                  <w:top w:val="single" w:sz="18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</w:tcPr>
              <w:p w:rsidR="00B85E34" w:rsidRPr="00B85E34" w:rsidRDefault="00B85E34" w:rsidP="00060C4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85E34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B85E34" w:rsidRPr="00B85E34" w:rsidTr="006D461E">
        <w:trPr>
          <w:trHeight w:val="727"/>
        </w:trPr>
        <w:tc>
          <w:tcPr>
            <w:tcW w:w="15729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  <w:r w:rsidRPr="00B85E34">
              <w:rPr>
                <w:rFonts w:ascii="Arial" w:hAnsi="Arial" w:cs="Arial"/>
                <w:sz w:val="20"/>
                <w:szCs w:val="20"/>
              </w:rPr>
              <w:t>Review Progress &amp; Goals</w:t>
            </w:r>
          </w:p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E34" w:rsidRPr="00B85E34" w:rsidTr="006D461E">
        <w:trPr>
          <w:trHeight w:val="727"/>
        </w:trPr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b w:val="0"/>
              <w:bCs w:val="0"/>
              <w:sz w:val="20"/>
              <w:szCs w:val="20"/>
            </w:rPr>
            <w:id w:val="933787985"/>
            <w:showingPlcHdr/>
            <w:dropDownList>
              <w:listItem w:value="Choose an item."/>
              <w:listItem w:displayText="A - Improved development (young children)" w:value="A - Improved development (young children)"/>
              <w:listItem w:displayText="B - Improved child / young person's physical health" w:value="B - Improved child / young person's physical health"/>
              <w:listItem w:displayText="C - Improved child / young person's mental health" w:value="C - Improved child / young person's mental health"/>
              <w:listItem w:displayText="D - Improved family relationships" w:value="D - Improved family relationships"/>
              <w:listItem w:displayText="E - Improved behaviour" w:value="E - Improved behaviour"/>
              <w:listItem w:displayText="F - Improved attendance at school or training" w:value="F - Improved attendance at school or training"/>
              <w:listItem w:displayText="G - Improved educational attainment" w:value="G - Improved educational attainment"/>
              <w:listItem w:displayText="H - Reduction in anti social behaviour / youth crime" w:value="H - Reduction in anti social behaviour / youth crime"/>
              <w:listItem w:displayText="I - Improved sexual health incl teenage pregnancy" w:value="I - Improved sexual health incl teenage pregnancy"/>
              <w:listItem w:displayText="J - Reduction in caring responsibilities (young carer)" w:value="J - Reduction in caring responsibilities (young carer)"/>
              <w:listItem w:displayText="K - Reduction in child / young person's substance misuse (drugs / alcohol)" w:value="K - Reduction in child / young person's substance misuse (drugs / alcohol)"/>
            </w:dropDownList>
          </w:sdtPr>
          <w:sdtContent>
            <w:tc>
              <w:tcPr>
                <w:tcW w:w="1701" w:type="dxa"/>
                <w:tcBorders>
                  <w:top w:val="single" w:sz="1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85E34" w:rsidRPr="00B85E34" w:rsidRDefault="00B85E34" w:rsidP="00060C47">
                <w:pPr>
                  <w:pStyle w:val="Heading1"/>
                  <w:rPr>
                    <w:b w:val="0"/>
                    <w:bCs w:val="0"/>
                    <w:sz w:val="20"/>
                    <w:szCs w:val="20"/>
                  </w:rPr>
                </w:pPr>
                <w:r w:rsidRPr="00B85E34">
                  <w:rPr>
                    <w:b w:val="0"/>
                    <w:bCs w:val="0"/>
                    <w:sz w:val="20"/>
                    <w:szCs w:val="20"/>
                  </w:rPr>
                  <w:t xml:space="preserve">Choose an item </w:t>
                </w:r>
              </w:p>
            </w:tc>
          </w:sdtContent>
        </w:sdt>
        <w:sdt>
          <w:sdtPr>
            <w:rPr>
              <w:b w:val="0"/>
              <w:bCs w:val="0"/>
              <w:sz w:val="20"/>
              <w:szCs w:val="20"/>
            </w:rPr>
            <w:id w:val="1922059638"/>
            <w:showingPlcHdr/>
            <w:dropDownList>
              <w:listItem w:value="Choose an item."/>
              <w:listItem w:displayText="L - Improved parenting ability" w:value="L - Improved parenting ability"/>
              <w:listItem w:displayText="M - Reduction in safeguarding issues" w:value="M - Reduction in safeguarding issues"/>
              <w:listItem w:displayText="N - Improved adult physical health" w:value="N - Improved adult physical health"/>
              <w:listItem w:displayText="O - Improved adult mental health" w:value="O - Improved adult mental health"/>
              <w:listItem w:displayText="P - Reduction in adult substance misuse (drugs / alcohol)" w:value="P - Reduction in adult substance misuse (drugs / alcohol)"/>
              <w:listItem w:displayText="Q - Reduction in domestic abuse" w:value="Q - Reduction in domestic abuse"/>
              <w:listItem w:displayText="R - Reduction in the need for high cost services" w:value="R - Reduction in the need for high cost services"/>
              <w:listItem w:displayText="S - Employment" w:value="S - Employment"/>
            </w:dropDownList>
          </w:sdtPr>
          <w:sdtContent>
            <w:tc>
              <w:tcPr>
                <w:tcW w:w="1843" w:type="dxa"/>
                <w:tcBorders>
                  <w:top w:val="single" w:sz="1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85E34" w:rsidRPr="00B85E34" w:rsidRDefault="00B85E34" w:rsidP="00060C47">
                <w:pPr>
                  <w:pStyle w:val="Heading1"/>
                  <w:rPr>
                    <w:b w:val="0"/>
                    <w:bCs w:val="0"/>
                    <w:sz w:val="20"/>
                    <w:szCs w:val="20"/>
                  </w:rPr>
                </w:pPr>
                <w:r w:rsidRPr="00B85E34">
                  <w:rPr>
                    <w:b w:val="0"/>
                    <w:bCs w:val="0"/>
                    <w:sz w:val="20"/>
                    <w:szCs w:val="20"/>
                  </w:rPr>
                  <w:t xml:space="preserve">Choose an item </w:t>
                </w:r>
              </w:p>
            </w:tc>
          </w:sdtContent>
        </w:sdt>
        <w:sdt>
          <w:sdtPr>
            <w:rPr>
              <w:b w:val="0"/>
              <w:bCs w:val="0"/>
              <w:sz w:val="20"/>
              <w:szCs w:val="20"/>
            </w:rPr>
            <w:id w:val="260570525"/>
            <w:showingPlcHdr/>
            <w:dropDownList>
              <w:listItem w:value="Choose an item."/>
              <w:listItem w:displayText="T - Improved social engagement" w:value="T - Improved social engagement"/>
              <w:listItem w:displayText="U - Improved home conditions" w:value="U - Improved home conditions"/>
              <w:listItem w:displayText="V - Housing" w:value="V - Housing"/>
              <w:listItem w:displayText="W - Reduction in debt" w:value="W - Reduction in debt"/>
              <w:listItem w:displayText="X - Reduction in adult anti social behaviour / crime" w:value="X - Reduction in adult anti social behaviour / crime"/>
            </w:dropDownList>
          </w:sdtPr>
          <w:sdtContent>
            <w:tc>
              <w:tcPr>
                <w:tcW w:w="1701" w:type="dxa"/>
                <w:tcBorders>
                  <w:top w:val="single" w:sz="1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85E34" w:rsidRPr="00B85E34" w:rsidRDefault="00B85E34" w:rsidP="00060C47">
                <w:pPr>
                  <w:pStyle w:val="Heading1"/>
                  <w:rPr>
                    <w:b w:val="0"/>
                    <w:bCs w:val="0"/>
                    <w:sz w:val="20"/>
                    <w:szCs w:val="20"/>
                  </w:rPr>
                </w:pPr>
                <w:r w:rsidRPr="00B85E34">
                  <w:rPr>
                    <w:b w:val="0"/>
                    <w:bCs w:val="0"/>
                    <w:sz w:val="20"/>
                    <w:szCs w:val="20"/>
                  </w:rPr>
                  <w:t xml:space="preserve">Choose an item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21378763"/>
            <w:showingPlcHdr/>
            <w:dropDownList>
              <w:listItem w:value="Choose an item."/>
              <w:listItem w:displayText="0 - Newly identified" w:value="0 - Newly identified"/>
              <w:listItem w:displayText="1 - None" w:value="1 - None"/>
              <w:listItem w:displayText="2 - Limited" w:value="2 - Limited"/>
              <w:listItem w:displayText="3 - Some" w:value="3 - Some"/>
              <w:listItem w:displayText="4 - Significant" w:value="4 - Significant"/>
              <w:listItem w:displayText="5 - Resolved" w:value="5 - Resolved"/>
            </w:dropDownList>
          </w:sdtPr>
          <w:sdtContent>
            <w:tc>
              <w:tcPr>
                <w:tcW w:w="1871" w:type="dxa"/>
                <w:tcBorders>
                  <w:top w:val="single" w:sz="18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</w:tcPr>
              <w:p w:rsidR="00B85E34" w:rsidRPr="00B85E34" w:rsidRDefault="00B85E34" w:rsidP="00060C4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85E34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B85E34" w:rsidRPr="00B85E34" w:rsidTr="006D461E">
        <w:trPr>
          <w:trHeight w:val="705"/>
        </w:trPr>
        <w:tc>
          <w:tcPr>
            <w:tcW w:w="15729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  <w:r w:rsidRPr="00B85E34">
              <w:rPr>
                <w:rFonts w:ascii="Arial" w:hAnsi="Arial" w:cs="Arial"/>
                <w:sz w:val="20"/>
                <w:szCs w:val="20"/>
              </w:rPr>
              <w:t>Review Progress &amp; Goals</w:t>
            </w:r>
          </w:p>
          <w:p w:rsidR="00B85E34" w:rsidRPr="00B85E34" w:rsidRDefault="00B85E34" w:rsidP="00060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1904830116"/>
    </w:tbl>
    <w:p w:rsidR="00AF154A" w:rsidRPr="00B85E34" w:rsidRDefault="00AF154A">
      <w:pPr>
        <w:rPr>
          <w:rFonts w:ascii="Arial" w:hAnsi="Arial" w:cs="Arial"/>
          <w:b/>
        </w:rPr>
      </w:pPr>
    </w:p>
    <w:p w:rsidR="009B1F6D" w:rsidRPr="00B85E34" w:rsidRDefault="009B1F6D">
      <w:pPr>
        <w:rPr>
          <w:rFonts w:ascii="Arial" w:hAnsi="Arial" w:cs="Arial"/>
          <w:b/>
        </w:rPr>
      </w:pPr>
    </w:p>
    <w:p w:rsidR="00744A33" w:rsidRPr="00B85E34" w:rsidRDefault="00C377AF">
      <w:pPr>
        <w:rPr>
          <w:rFonts w:ascii="Arial" w:hAnsi="Arial" w:cs="Arial"/>
          <w:b/>
        </w:rPr>
      </w:pPr>
      <w:r w:rsidRPr="00B85E34">
        <w:rPr>
          <w:rFonts w:ascii="Arial" w:hAnsi="Arial" w:cs="Arial"/>
          <w:b/>
        </w:rPr>
        <w:lastRenderedPageBreak/>
        <w:t xml:space="preserve">Can the CAF be closed? </w:t>
      </w:r>
      <w:r w:rsidR="00265FD7" w:rsidRPr="00B85E34">
        <w:rPr>
          <w:rFonts w:ascii="Arial" w:hAnsi="Arial" w:cs="Arial"/>
          <w:b/>
        </w:rPr>
        <w:tab/>
      </w:r>
    </w:p>
    <w:p w:rsidR="00744A33" w:rsidRPr="00B85E34" w:rsidRDefault="00744A33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744A33" w:rsidRPr="00B85E34" w:rsidTr="002302A4">
        <w:tc>
          <w:tcPr>
            <w:tcW w:w="7393" w:type="dxa"/>
            <w:shd w:val="clear" w:color="auto" w:fill="auto"/>
          </w:tcPr>
          <w:p w:rsidR="00744A33" w:rsidRPr="00B85E34" w:rsidRDefault="00744A33" w:rsidP="003E0A5A">
            <w:pPr>
              <w:rPr>
                <w:rFonts w:ascii="Arial" w:hAnsi="Arial" w:cs="Arial"/>
                <w:b/>
              </w:rPr>
            </w:pPr>
            <w:r w:rsidRPr="00B85E34">
              <w:rPr>
                <w:rFonts w:ascii="Arial" w:hAnsi="Arial" w:cs="Arial"/>
                <w:b/>
              </w:rPr>
              <w:t>Yes</w:t>
            </w:r>
            <w:permStart w:id="1179020290" w:edGrp="everyone"/>
            <w:r w:rsidR="00B85E34">
              <w:rPr>
                <w:rFonts w:ascii="Arial" w:hAnsi="Arial" w:cs="Arial"/>
                <w:b/>
              </w:rPr>
              <w:t xml:space="preserve"> </w:t>
            </w:r>
            <w:r w:rsidR="003E0A5A" w:rsidRPr="00B85E34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1334954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461E">
                  <w:rPr>
                    <w:rFonts w:ascii="MS Gothic" w:eastAsia="MS Gothic" w:hAnsi="MS Gothic" w:cs="Arial" w:hint="eastAsia"/>
                    <w:b/>
                  </w:rPr>
                  <w:t>☐</w:t>
                </w:r>
                <w:permEnd w:id="1179020290"/>
              </w:sdtContent>
            </w:sdt>
          </w:p>
        </w:tc>
        <w:tc>
          <w:tcPr>
            <w:tcW w:w="7393" w:type="dxa"/>
            <w:shd w:val="clear" w:color="auto" w:fill="auto"/>
          </w:tcPr>
          <w:p w:rsidR="00744A33" w:rsidRPr="00B85E34" w:rsidRDefault="00744A33" w:rsidP="00B85E34">
            <w:pPr>
              <w:rPr>
                <w:rFonts w:ascii="Arial" w:hAnsi="Arial" w:cs="Arial"/>
                <w:b/>
              </w:rPr>
            </w:pPr>
            <w:r w:rsidRPr="00B85E34">
              <w:rPr>
                <w:rFonts w:ascii="Arial" w:hAnsi="Arial" w:cs="Arial"/>
                <w:b/>
              </w:rPr>
              <w:t xml:space="preserve">No </w:t>
            </w:r>
            <w:permStart w:id="1512647160" w:edGrp="everyone"/>
            <w:r w:rsidR="00B85E34" w:rsidRPr="00B85E34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1317616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461E">
                  <w:rPr>
                    <w:rFonts w:ascii="MS Gothic" w:eastAsia="MS Gothic" w:hAnsi="MS Gothic" w:cs="Arial" w:hint="eastAsia"/>
                    <w:b/>
                  </w:rPr>
                  <w:t>☐</w:t>
                </w:r>
                <w:permEnd w:id="1512647160"/>
              </w:sdtContent>
            </w:sdt>
            <w:r w:rsidR="00B85E34" w:rsidRPr="00B85E34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3963624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/>
            </w:sdt>
          </w:p>
        </w:tc>
      </w:tr>
      <w:tr w:rsidR="00744A33" w:rsidRPr="00B85E34" w:rsidTr="002302A4">
        <w:tc>
          <w:tcPr>
            <w:tcW w:w="7393" w:type="dxa"/>
            <w:shd w:val="clear" w:color="auto" w:fill="auto"/>
          </w:tcPr>
          <w:p w:rsidR="00D755BC" w:rsidRPr="00B85E34" w:rsidRDefault="00744A33">
            <w:pPr>
              <w:rPr>
                <w:rFonts w:ascii="Arial" w:hAnsi="Arial" w:cs="Arial"/>
                <w:b/>
              </w:rPr>
            </w:pPr>
            <w:r w:rsidRPr="00B85E34">
              <w:rPr>
                <w:rFonts w:ascii="Arial" w:hAnsi="Arial" w:cs="Arial"/>
                <w:b/>
              </w:rPr>
              <w:t>Reason for Closure</w:t>
            </w:r>
            <w:r w:rsidR="00D755BC" w:rsidRPr="00B85E34">
              <w:rPr>
                <w:rFonts w:ascii="Arial" w:hAnsi="Arial" w:cs="Arial"/>
                <w:b/>
              </w:rPr>
              <w:t xml:space="preserve"> </w:t>
            </w:r>
          </w:p>
          <w:p w:rsidR="00744A33" w:rsidRPr="00B85E34" w:rsidRDefault="00D755BC">
            <w:pPr>
              <w:rPr>
                <w:rFonts w:ascii="Arial" w:hAnsi="Arial" w:cs="Arial"/>
                <w:b/>
              </w:rPr>
            </w:pPr>
            <w:r w:rsidRPr="00B85E34">
              <w:rPr>
                <w:rFonts w:ascii="Arial" w:hAnsi="Arial" w:cs="Arial"/>
                <w:sz w:val="18"/>
                <w:szCs w:val="18"/>
              </w:rPr>
              <w:t>(Please choose from the drop down box or refer to guidance overleaf if handwritten)</w:t>
            </w:r>
          </w:p>
        </w:tc>
        <w:tc>
          <w:tcPr>
            <w:tcW w:w="7393" w:type="dxa"/>
            <w:shd w:val="clear" w:color="auto" w:fill="auto"/>
          </w:tcPr>
          <w:p w:rsidR="00744A33" w:rsidRPr="00B85E34" w:rsidRDefault="00744A33">
            <w:pPr>
              <w:rPr>
                <w:rFonts w:ascii="Arial" w:hAnsi="Arial" w:cs="Arial"/>
                <w:b/>
              </w:rPr>
            </w:pPr>
            <w:r w:rsidRPr="00B85E34">
              <w:rPr>
                <w:rFonts w:ascii="Arial" w:hAnsi="Arial" w:cs="Arial"/>
                <w:b/>
              </w:rPr>
              <w:t>Date of Next Review</w:t>
            </w:r>
            <w:r w:rsidR="003F7AC7" w:rsidRPr="00B85E34">
              <w:rPr>
                <w:rFonts w:ascii="Arial" w:hAnsi="Arial" w:cs="Arial"/>
                <w:b/>
              </w:rPr>
              <w:t xml:space="preserve"> </w:t>
            </w:r>
            <w:permStart w:id="1323438095" w:edGrp="everyone"/>
            <w:permEnd w:id="1323438095"/>
          </w:p>
        </w:tc>
      </w:tr>
      <w:tr w:rsidR="00744A33" w:rsidRPr="00B85E34" w:rsidTr="002302A4">
        <w:sdt>
          <w:sdtPr>
            <w:rPr>
              <w:rFonts w:ascii="Arial" w:hAnsi="Arial" w:cs="Arial"/>
            </w:rPr>
            <w:id w:val="-2130003631"/>
            <w:dropDownList>
              <w:listItem w:value="Choose an item."/>
              <w:listItem w:displayText="All Needs Met" w:value="All Needs Met"/>
              <w:listItem w:displayText="Family Declined Following TAF Intervention" w:value="Family Declined Following TAF Intervention"/>
              <w:listItem w:displayText="Moved Out of Area - Closed" w:value="Moved Out of Area - Closed"/>
              <w:listItem w:displayText="Moved Out of Area - Transferred to new LA" w:value="Moved Out of Area - Transferred to new LA"/>
              <w:listItem w:displayText="Transferred to Disabled Children's Team" w:value="Transferred to Disabled Children's Team"/>
              <w:listItem w:displayText="Transferred to Education Health Care Plan (EHCP met need)" w:value="Transferred to Education Health Care Plan (EHCP met need)"/>
              <w:listItem w:displayText="Transferred to Statutory Social Worker" w:value="Transferred to Statutory Social Worker"/>
              <w:listItem w:displayText="Transferred to YOT Statutory - Single Service" w:value="Transferred to YOT Statutory - Single Service"/>
            </w:dropDownList>
          </w:sdtPr>
          <w:sdtContent>
            <w:tc>
              <w:tcPr>
                <w:tcW w:w="7393" w:type="dxa"/>
                <w:shd w:val="clear" w:color="auto" w:fill="auto"/>
              </w:tcPr>
              <w:p w:rsidR="00744A33" w:rsidRPr="00B85E34" w:rsidRDefault="00ED3D25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All Needs Met</w:t>
                </w:r>
              </w:p>
            </w:tc>
          </w:sdtContent>
        </w:sdt>
        <w:tc>
          <w:tcPr>
            <w:tcW w:w="7393" w:type="dxa"/>
            <w:shd w:val="clear" w:color="auto" w:fill="auto"/>
          </w:tcPr>
          <w:p w:rsidR="00744A33" w:rsidRPr="00B85E34" w:rsidRDefault="00AD1140">
            <w:pPr>
              <w:rPr>
                <w:rFonts w:ascii="Arial" w:hAnsi="Arial" w:cs="Arial"/>
                <w:b/>
              </w:rPr>
            </w:pPr>
            <w:r w:rsidRPr="00B85E34">
              <w:rPr>
                <w:rFonts w:ascii="Arial" w:hAnsi="Arial" w:cs="Arial"/>
                <w:b/>
              </w:rPr>
              <w:t>Time of Next Review</w:t>
            </w:r>
            <w:r w:rsidR="003F7AC7" w:rsidRPr="00B85E34">
              <w:rPr>
                <w:rFonts w:ascii="Arial" w:hAnsi="Arial" w:cs="Arial"/>
                <w:b/>
              </w:rPr>
              <w:t xml:space="preserve"> </w:t>
            </w:r>
            <w:permStart w:id="2127197845" w:edGrp="everyone"/>
            <w:permEnd w:id="2127197845"/>
          </w:p>
        </w:tc>
      </w:tr>
      <w:tr w:rsidR="00744A33" w:rsidRPr="00B85E34" w:rsidTr="002302A4">
        <w:tc>
          <w:tcPr>
            <w:tcW w:w="7393" w:type="dxa"/>
            <w:shd w:val="clear" w:color="auto" w:fill="auto"/>
          </w:tcPr>
          <w:p w:rsidR="00744A33" w:rsidRPr="00B85E34" w:rsidRDefault="00744A33">
            <w:pPr>
              <w:rPr>
                <w:rFonts w:ascii="Arial" w:hAnsi="Arial" w:cs="Arial"/>
                <w:sz w:val="18"/>
                <w:szCs w:val="18"/>
              </w:rPr>
            </w:pPr>
            <w:r w:rsidRPr="00B85E34">
              <w:rPr>
                <w:rFonts w:ascii="Arial" w:hAnsi="Arial" w:cs="Arial"/>
                <w:sz w:val="18"/>
                <w:szCs w:val="18"/>
              </w:rPr>
              <w:t>Any other comments</w:t>
            </w:r>
          </w:p>
          <w:p w:rsidR="00744A33" w:rsidRPr="00B85E34" w:rsidRDefault="00744A33">
            <w:pPr>
              <w:rPr>
                <w:rFonts w:ascii="Arial" w:hAnsi="Arial" w:cs="Arial"/>
                <w:b/>
              </w:rPr>
            </w:pPr>
            <w:permStart w:id="1400596231" w:edGrp="everyone"/>
            <w:permEnd w:id="1400596231"/>
          </w:p>
        </w:tc>
        <w:tc>
          <w:tcPr>
            <w:tcW w:w="7393" w:type="dxa"/>
            <w:shd w:val="clear" w:color="auto" w:fill="auto"/>
          </w:tcPr>
          <w:p w:rsidR="00744A33" w:rsidRPr="00B85E34" w:rsidRDefault="00756FD6">
            <w:pPr>
              <w:rPr>
                <w:rFonts w:ascii="Arial" w:hAnsi="Arial" w:cs="Arial"/>
                <w:b/>
              </w:rPr>
            </w:pPr>
            <w:r w:rsidRPr="00B85E34">
              <w:rPr>
                <w:rFonts w:ascii="Arial" w:hAnsi="Arial" w:cs="Arial"/>
                <w:b/>
              </w:rPr>
              <w:t>Location</w:t>
            </w:r>
            <w:r w:rsidR="00AD1140" w:rsidRPr="00B85E34">
              <w:rPr>
                <w:rFonts w:ascii="Arial" w:hAnsi="Arial" w:cs="Arial"/>
                <w:b/>
              </w:rPr>
              <w:t xml:space="preserve"> for Next Review</w:t>
            </w:r>
            <w:r w:rsidR="003F7AC7" w:rsidRPr="00B85E34">
              <w:rPr>
                <w:rFonts w:ascii="Arial" w:hAnsi="Arial" w:cs="Arial"/>
                <w:b/>
              </w:rPr>
              <w:t xml:space="preserve"> </w:t>
            </w:r>
            <w:permStart w:id="345206644" w:edGrp="everyone"/>
            <w:permEnd w:id="345206644"/>
          </w:p>
        </w:tc>
      </w:tr>
    </w:tbl>
    <w:p w:rsidR="00C377AF" w:rsidRPr="00B85E34" w:rsidRDefault="00C377AF">
      <w:pPr>
        <w:rPr>
          <w:rFonts w:ascii="Arial" w:hAnsi="Arial" w:cs="Arial"/>
        </w:rPr>
      </w:pPr>
    </w:p>
    <w:p w:rsidR="00744A33" w:rsidRPr="00B85E34" w:rsidRDefault="00744A33">
      <w:pPr>
        <w:rPr>
          <w:rFonts w:ascii="Arial" w:hAnsi="Arial" w:cs="Arial"/>
        </w:rPr>
      </w:pPr>
    </w:p>
    <w:tbl>
      <w:tblPr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5"/>
        <w:gridCol w:w="5085"/>
        <w:gridCol w:w="5085"/>
      </w:tblGrid>
      <w:tr w:rsidR="00D02BBB" w:rsidRPr="00B85E34" w:rsidTr="002302A4">
        <w:trPr>
          <w:trHeight w:val="280"/>
        </w:trPr>
        <w:tc>
          <w:tcPr>
            <w:tcW w:w="152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BBB" w:rsidRPr="00B85E34" w:rsidRDefault="00D02BBB" w:rsidP="006F78E4">
            <w:pPr>
              <w:pStyle w:val="Heading1"/>
            </w:pPr>
            <w:r w:rsidRPr="00B85E34">
              <w:t>Child or young person’s comment on the review and actions identified</w:t>
            </w:r>
          </w:p>
        </w:tc>
      </w:tr>
      <w:tr w:rsidR="00D02BBB" w:rsidRPr="00B85E34" w:rsidTr="002302A4">
        <w:trPr>
          <w:trHeight w:val="677"/>
        </w:trPr>
        <w:tc>
          <w:tcPr>
            <w:tcW w:w="152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02BBB" w:rsidRPr="00B85E34" w:rsidRDefault="00D02BBB" w:rsidP="006F78E4">
            <w:pPr>
              <w:rPr>
                <w:rFonts w:ascii="Arial" w:hAnsi="Arial" w:cs="Arial"/>
              </w:rPr>
            </w:pPr>
            <w:permStart w:id="2064191461" w:edGrp="everyone"/>
            <w:permEnd w:id="2064191461"/>
          </w:p>
        </w:tc>
      </w:tr>
      <w:tr w:rsidR="00D02BBB" w:rsidRPr="00B85E34" w:rsidTr="002302A4">
        <w:trPr>
          <w:trHeight w:val="178"/>
        </w:trPr>
        <w:tc>
          <w:tcPr>
            <w:tcW w:w="5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2BBB" w:rsidRPr="00B85E34" w:rsidRDefault="00D02BBB" w:rsidP="006F78E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2BBB" w:rsidRPr="00B85E34" w:rsidRDefault="00D02BBB" w:rsidP="006F78E4">
            <w:pPr>
              <w:rPr>
                <w:rFonts w:ascii="Arial" w:hAnsi="Arial" w:cs="Arial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2BBB" w:rsidRPr="00B85E34" w:rsidRDefault="00D02BBB" w:rsidP="006F78E4">
            <w:pPr>
              <w:rPr>
                <w:rFonts w:ascii="Arial" w:hAnsi="Arial" w:cs="Arial"/>
              </w:rPr>
            </w:pPr>
          </w:p>
        </w:tc>
      </w:tr>
      <w:tr w:rsidR="00D02BBB" w:rsidRPr="00B85E34" w:rsidTr="002302A4">
        <w:trPr>
          <w:trHeight w:val="278"/>
        </w:trPr>
        <w:tc>
          <w:tcPr>
            <w:tcW w:w="152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BBB" w:rsidRPr="00B85E34" w:rsidRDefault="00D02BBB" w:rsidP="006F78E4">
            <w:pPr>
              <w:pStyle w:val="Heading1"/>
            </w:pPr>
            <w:r w:rsidRPr="00B85E34">
              <w:t>Parent or carer’s comment on the review and actions identified</w:t>
            </w:r>
          </w:p>
        </w:tc>
      </w:tr>
      <w:tr w:rsidR="00D02BBB" w:rsidRPr="00B85E34" w:rsidTr="002302A4">
        <w:trPr>
          <w:trHeight w:val="609"/>
        </w:trPr>
        <w:tc>
          <w:tcPr>
            <w:tcW w:w="152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02BBB" w:rsidRPr="00B85E34" w:rsidRDefault="00D02BBB" w:rsidP="006F78E4">
            <w:pPr>
              <w:rPr>
                <w:rFonts w:ascii="Arial" w:hAnsi="Arial" w:cs="Arial"/>
              </w:rPr>
            </w:pPr>
            <w:permStart w:id="104024769" w:edGrp="everyone"/>
            <w:permEnd w:id="104024769"/>
          </w:p>
        </w:tc>
      </w:tr>
      <w:tr w:rsidR="00D02BBB" w:rsidRPr="00B85E34" w:rsidTr="002302A4">
        <w:trPr>
          <w:trHeight w:val="279"/>
        </w:trPr>
        <w:tc>
          <w:tcPr>
            <w:tcW w:w="15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2BBB" w:rsidRPr="00B85E34" w:rsidRDefault="00D02BBB" w:rsidP="006F78E4">
            <w:pPr>
              <w:rPr>
                <w:rFonts w:ascii="Arial" w:hAnsi="Arial" w:cs="Arial"/>
                <w:sz w:val="20"/>
                <w:szCs w:val="20"/>
              </w:rPr>
            </w:pPr>
          </w:p>
          <w:p w:rsidR="00D02BBB" w:rsidRPr="00B85E34" w:rsidRDefault="00D02BBB" w:rsidP="006F78E4">
            <w:pPr>
              <w:rPr>
                <w:rFonts w:ascii="Arial" w:hAnsi="Arial" w:cs="Arial"/>
                <w:sz w:val="20"/>
                <w:szCs w:val="20"/>
              </w:rPr>
            </w:pPr>
            <w:r w:rsidRPr="00B85E34">
              <w:rPr>
                <w:rFonts w:ascii="Arial" w:hAnsi="Arial" w:cs="Arial"/>
                <w:sz w:val="20"/>
                <w:szCs w:val="20"/>
              </w:rPr>
              <w:t xml:space="preserve">I understand the information that is recorded on this form and that it will be stored and shared for the purpose of providing services to </w:t>
            </w:r>
          </w:p>
          <w:p w:rsidR="003F7AC7" w:rsidRPr="00B85E34" w:rsidRDefault="00DF5BF2" w:rsidP="006F78E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6865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2078502748" w:edGrp="everyone"/>
                <w:r w:rsidR="006D461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2078502748"/>
              </w:sdtContent>
            </w:sdt>
            <w:r w:rsidR="00D02BBB" w:rsidRPr="00B85E34">
              <w:rPr>
                <w:rFonts w:ascii="Arial" w:hAnsi="Arial" w:cs="Arial"/>
                <w:sz w:val="20"/>
                <w:szCs w:val="20"/>
              </w:rPr>
              <w:t xml:space="preserve">   Me    </w:t>
            </w:r>
          </w:p>
          <w:p w:rsidR="00D02BBB" w:rsidRPr="00B85E34" w:rsidRDefault="00DF5BF2" w:rsidP="006F78E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9047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513951859" w:edGrp="everyone"/>
                <w:r w:rsidR="006D461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513951859"/>
              </w:sdtContent>
            </w:sdt>
            <w:r w:rsidR="003F7AC7" w:rsidRPr="00B85E34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02BBB" w:rsidRPr="00B85E34">
              <w:rPr>
                <w:rFonts w:ascii="Arial" w:hAnsi="Arial" w:cs="Arial"/>
                <w:sz w:val="20"/>
                <w:szCs w:val="20"/>
              </w:rPr>
              <w:t xml:space="preserve">Infants, children or young people named in this assessment for whom I am a parent or carer </w:t>
            </w:r>
          </w:p>
          <w:p w:rsidR="00D02BBB" w:rsidRPr="00B85E34" w:rsidRDefault="00D02BBB" w:rsidP="006F78E4">
            <w:pPr>
              <w:rPr>
                <w:rFonts w:ascii="Arial" w:hAnsi="Arial" w:cs="Arial"/>
              </w:rPr>
            </w:pPr>
          </w:p>
        </w:tc>
      </w:tr>
      <w:tr w:rsidR="00D02BBB" w:rsidRPr="00B85E34" w:rsidTr="002302A4">
        <w:trPr>
          <w:trHeight w:val="279"/>
        </w:trPr>
        <w:tc>
          <w:tcPr>
            <w:tcW w:w="10170" w:type="dxa"/>
            <w:gridSpan w:val="2"/>
            <w:shd w:val="clear" w:color="auto" w:fill="auto"/>
          </w:tcPr>
          <w:p w:rsidR="00D02BBB" w:rsidRPr="00B85E34" w:rsidRDefault="00D02BBB" w:rsidP="006F78E4">
            <w:pPr>
              <w:rPr>
                <w:rFonts w:ascii="Arial" w:hAnsi="Arial" w:cs="Arial"/>
                <w:sz w:val="20"/>
                <w:szCs w:val="20"/>
              </w:rPr>
            </w:pPr>
            <w:r w:rsidRPr="00B85E34">
              <w:rPr>
                <w:rFonts w:ascii="Arial" w:hAnsi="Arial" w:cs="Arial"/>
                <w:sz w:val="20"/>
                <w:szCs w:val="20"/>
              </w:rPr>
              <w:t>I agree to the sharing of information, as agreed in order to provide appropriate services</w:t>
            </w:r>
          </w:p>
        </w:tc>
        <w:tc>
          <w:tcPr>
            <w:tcW w:w="5085" w:type="dxa"/>
            <w:shd w:val="clear" w:color="auto" w:fill="auto"/>
          </w:tcPr>
          <w:p w:rsidR="00D02BBB" w:rsidRPr="00B85E34" w:rsidRDefault="00DF5BF2" w:rsidP="003F7AC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2969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887503822" w:edGrp="everyone"/>
                <w:r w:rsidR="006D461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1887503822"/>
              </w:sdtContent>
            </w:sdt>
            <w:r w:rsidR="00D02BBB" w:rsidRPr="00B85E34">
              <w:rPr>
                <w:rFonts w:ascii="Arial" w:hAnsi="Arial" w:cs="Arial"/>
                <w:sz w:val="20"/>
                <w:szCs w:val="20"/>
              </w:rPr>
              <w:t xml:space="preserve">   Yes                     </w:t>
            </w:r>
            <w:permStart w:id="1724059517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-1197075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461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02BBB" w:rsidRPr="00B85E34"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724059517"/>
            <w:r w:rsidR="00D02BBB" w:rsidRPr="00B85E34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D02BBB" w:rsidRPr="00B85E34" w:rsidTr="002302A4">
        <w:trPr>
          <w:trHeight w:hRule="exact" w:val="567"/>
        </w:trPr>
        <w:tc>
          <w:tcPr>
            <w:tcW w:w="10170" w:type="dxa"/>
            <w:gridSpan w:val="2"/>
            <w:shd w:val="clear" w:color="auto" w:fill="auto"/>
          </w:tcPr>
          <w:p w:rsidR="00D02BBB" w:rsidRPr="00B85E34" w:rsidRDefault="00D02BBB" w:rsidP="006F78E4">
            <w:pPr>
              <w:rPr>
                <w:rFonts w:ascii="Arial" w:hAnsi="Arial" w:cs="Arial"/>
                <w:sz w:val="20"/>
                <w:szCs w:val="20"/>
              </w:rPr>
            </w:pPr>
            <w:r w:rsidRPr="00B85E34">
              <w:rPr>
                <w:rFonts w:ascii="Arial" w:hAnsi="Arial" w:cs="Arial"/>
                <w:sz w:val="22"/>
              </w:rPr>
              <w:t>If ‘No’, please give details of the people / services you do not want this information shared with, then sign below.</w:t>
            </w:r>
          </w:p>
        </w:tc>
        <w:tc>
          <w:tcPr>
            <w:tcW w:w="5085" w:type="dxa"/>
            <w:shd w:val="clear" w:color="auto" w:fill="auto"/>
          </w:tcPr>
          <w:p w:rsidR="00D02BBB" w:rsidRPr="00B85E34" w:rsidRDefault="00D02BBB" w:rsidP="006F78E4">
            <w:pPr>
              <w:rPr>
                <w:rFonts w:ascii="Arial" w:hAnsi="Arial" w:cs="Arial"/>
                <w:sz w:val="20"/>
                <w:szCs w:val="20"/>
              </w:rPr>
            </w:pPr>
            <w:permStart w:id="518135169" w:edGrp="everyone"/>
            <w:permEnd w:id="518135169"/>
          </w:p>
          <w:p w:rsidR="00D02BBB" w:rsidRPr="00B85E34" w:rsidRDefault="00D02BBB" w:rsidP="006F78E4">
            <w:pPr>
              <w:rPr>
                <w:rFonts w:ascii="Arial" w:hAnsi="Arial" w:cs="Arial"/>
                <w:sz w:val="20"/>
                <w:szCs w:val="20"/>
              </w:rPr>
            </w:pPr>
          </w:p>
          <w:p w:rsidR="00D02BBB" w:rsidRPr="00B85E34" w:rsidRDefault="00D02BBB" w:rsidP="006F78E4">
            <w:pPr>
              <w:rPr>
                <w:rFonts w:ascii="Arial" w:hAnsi="Arial" w:cs="Arial"/>
                <w:sz w:val="20"/>
                <w:szCs w:val="20"/>
              </w:rPr>
            </w:pPr>
          </w:p>
          <w:p w:rsidR="00D02BBB" w:rsidRPr="00B85E34" w:rsidRDefault="00D02BBB" w:rsidP="006F78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DE4" w:rsidRPr="00B85E34" w:rsidTr="002302A4">
        <w:trPr>
          <w:trHeight w:val="279"/>
        </w:trPr>
        <w:tc>
          <w:tcPr>
            <w:tcW w:w="5085" w:type="dxa"/>
            <w:shd w:val="clear" w:color="auto" w:fill="auto"/>
          </w:tcPr>
          <w:p w:rsidR="001E1DE4" w:rsidRPr="00B85E34" w:rsidRDefault="001E1DE4" w:rsidP="003F7AC7">
            <w:pPr>
              <w:rPr>
                <w:rFonts w:ascii="Arial" w:hAnsi="Arial" w:cs="Arial"/>
                <w:sz w:val="20"/>
                <w:szCs w:val="20"/>
              </w:rPr>
            </w:pPr>
            <w:r w:rsidRPr="00B85E34">
              <w:rPr>
                <w:rFonts w:ascii="Arial" w:hAnsi="Arial" w:cs="Arial"/>
                <w:sz w:val="20"/>
                <w:szCs w:val="20"/>
              </w:rPr>
              <w:t xml:space="preserve">Young Person </w:t>
            </w:r>
          </w:p>
        </w:tc>
        <w:tc>
          <w:tcPr>
            <w:tcW w:w="5085" w:type="dxa"/>
            <w:shd w:val="clear" w:color="auto" w:fill="auto"/>
          </w:tcPr>
          <w:p w:rsidR="001E1DE4" w:rsidRPr="00B85E34" w:rsidRDefault="001E1DE4" w:rsidP="003F7AC7">
            <w:pPr>
              <w:rPr>
                <w:rFonts w:ascii="Arial" w:hAnsi="Arial" w:cs="Arial"/>
                <w:sz w:val="20"/>
                <w:szCs w:val="20"/>
              </w:rPr>
            </w:pPr>
            <w:r w:rsidRPr="00B85E34">
              <w:rPr>
                <w:rFonts w:ascii="Arial" w:hAnsi="Arial" w:cs="Arial"/>
                <w:sz w:val="20"/>
                <w:szCs w:val="20"/>
              </w:rPr>
              <w:t xml:space="preserve">Date </w:t>
            </w:r>
            <w:permStart w:id="2083651669" w:edGrp="everyone"/>
            <w:permEnd w:id="2083651669"/>
          </w:p>
        </w:tc>
        <w:tc>
          <w:tcPr>
            <w:tcW w:w="5085" w:type="dxa"/>
            <w:vMerge w:val="restart"/>
            <w:shd w:val="clear" w:color="auto" w:fill="auto"/>
          </w:tcPr>
          <w:p w:rsidR="001E1DE4" w:rsidRPr="00B85E34" w:rsidRDefault="001E1DE4" w:rsidP="006F78E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85E34">
              <w:rPr>
                <w:rFonts w:ascii="Arial" w:hAnsi="Arial" w:cs="Arial"/>
                <w:b/>
                <w:sz w:val="28"/>
                <w:szCs w:val="28"/>
              </w:rPr>
              <w:t xml:space="preserve">Signed Copy on File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77078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775516672" w:edGrp="everyone"/>
                <w:r w:rsidR="003F7AC7" w:rsidRPr="00B85E34">
                  <w:rPr>
                    <w:rFonts w:ascii="MS Gothic" w:eastAsia="MS Gothic" w:hAnsi="MS Gothic" w:cs="MS Gothic" w:hint="eastAsia"/>
                    <w:b/>
                    <w:sz w:val="28"/>
                    <w:szCs w:val="28"/>
                  </w:rPr>
                  <w:t>☐</w:t>
                </w:r>
                <w:permEnd w:id="775516672"/>
              </w:sdtContent>
            </w:sdt>
          </w:p>
          <w:p w:rsidR="001E1DE4" w:rsidRPr="00B85E34" w:rsidRDefault="001E1DE4" w:rsidP="006F78E4">
            <w:pPr>
              <w:rPr>
                <w:rFonts w:ascii="Arial" w:hAnsi="Arial" w:cs="Arial"/>
                <w:sz w:val="20"/>
                <w:szCs w:val="20"/>
              </w:rPr>
            </w:pPr>
            <w:r w:rsidRPr="00B85E34">
              <w:rPr>
                <w:rFonts w:ascii="Arial" w:hAnsi="Arial" w:cs="Arial"/>
                <w:b/>
                <w:sz w:val="20"/>
                <w:szCs w:val="20"/>
              </w:rPr>
              <w:t>Please tick to confirm you have a signed copy on file if sending electrically</w:t>
            </w:r>
          </w:p>
        </w:tc>
      </w:tr>
      <w:tr w:rsidR="001E1DE4" w:rsidRPr="00B85E34" w:rsidTr="002302A4">
        <w:trPr>
          <w:trHeight w:val="279"/>
        </w:trPr>
        <w:tc>
          <w:tcPr>
            <w:tcW w:w="5085" w:type="dxa"/>
            <w:shd w:val="clear" w:color="auto" w:fill="auto"/>
          </w:tcPr>
          <w:p w:rsidR="001E1DE4" w:rsidRPr="00B85E34" w:rsidRDefault="001E1DE4" w:rsidP="003F7AC7">
            <w:pPr>
              <w:rPr>
                <w:rFonts w:ascii="Arial" w:hAnsi="Arial" w:cs="Arial"/>
                <w:sz w:val="20"/>
                <w:szCs w:val="20"/>
              </w:rPr>
            </w:pPr>
            <w:r w:rsidRPr="00B85E34">
              <w:rPr>
                <w:rFonts w:ascii="Arial" w:hAnsi="Arial" w:cs="Arial"/>
                <w:sz w:val="20"/>
                <w:szCs w:val="20"/>
              </w:rPr>
              <w:t xml:space="preserve">Parent / Carer </w:t>
            </w:r>
          </w:p>
        </w:tc>
        <w:tc>
          <w:tcPr>
            <w:tcW w:w="5085" w:type="dxa"/>
            <w:shd w:val="clear" w:color="auto" w:fill="auto"/>
          </w:tcPr>
          <w:p w:rsidR="001E1DE4" w:rsidRPr="00B85E34" w:rsidRDefault="001E1DE4" w:rsidP="003F7AC7">
            <w:pPr>
              <w:rPr>
                <w:rFonts w:ascii="Arial" w:hAnsi="Arial" w:cs="Arial"/>
                <w:sz w:val="20"/>
                <w:szCs w:val="20"/>
              </w:rPr>
            </w:pPr>
            <w:r w:rsidRPr="00B85E34">
              <w:rPr>
                <w:rFonts w:ascii="Arial" w:hAnsi="Arial" w:cs="Arial"/>
                <w:sz w:val="20"/>
                <w:szCs w:val="20"/>
              </w:rPr>
              <w:t xml:space="preserve">Date </w:t>
            </w:r>
            <w:permStart w:id="185622227" w:edGrp="everyone"/>
            <w:permEnd w:id="185622227"/>
          </w:p>
        </w:tc>
        <w:tc>
          <w:tcPr>
            <w:tcW w:w="5085" w:type="dxa"/>
            <w:vMerge/>
            <w:shd w:val="clear" w:color="auto" w:fill="auto"/>
          </w:tcPr>
          <w:p w:rsidR="001E1DE4" w:rsidRPr="00B85E34" w:rsidRDefault="001E1DE4" w:rsidP="006F78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DE4" w:rsidRPr="00B85E34" w:rsidTr="002302A4">
        <w:trPr>
          <w:trHeight w:val="279"/>
        </w:trPr>
        <w:tc>
          <w:tcPr>
            <w:tcW w:w="5085" w:type="dxa"/>
            <w:shd w:val="clear" w:color="auto" w:fill="auto"/>
          </w:tcPr>
          <w:p w:rsidR="001E1DE4" w:rsidRPr="00B85E34" w:rsidRDefault="001E1DE4" w:rsidP="003F7AC7">
            <w:pPr>
              <w:rPr>
                <w:rFonts w:ascii="Arial" w:hAnsi="Arial" w:cs="Arial"/>
                <w:sz w:val="20"/>
                <w:szCs w:val="20"/>
              </w:rPr>
            </w:pPr>
            <w:r w:rsidRPr="00B85E34">
              <w:rPr>
                <w:rFonts w:ascii="Arial" w:hAnsi="Arial" w:cs="Arial"/>
                <w:sz w:val="20"/>
                <w:szCs w:val="20"/>
              </w:rPr>
              <w:t xml:space="preserve">Parent / Carer </w:t>
            </w:r>
          </w:p>
        </w:tc>
        <w:tc>
          <w:tcPr>
            <w:tcW w:w="5085" w:type="dxa"/>
            <w:shd w:val="clear" w:color="auto" w:fill="auto"/>
          </w:tcPr>
          <w:p w:rsidR="001E1DE4" w:rsidRPr="00B85E34" w:rsidRDefault="001E1DE4" w:rsidP="003F7AC7">
            <w:pPr>
              <w:rPr>
                <w:rFonts w:ascii="Arial" w:hAnsi="Arial" w:cs="Arial"/>
                <w:sz w:val="20"/>
                <w:szCs w:val="20"/>
              </w:rPr>
            </w:pPr>
            <w:r w:rsidRPr="00B85E34">
              <w:rPr>
                <w:rFonts w:ascii="Arial" w:hAnsi="Arial" w:cs="Arial"/>
                <w:sz w:val="20"/>
                <w:szCs w:val="20"/>
              </w:rPr>
              <w:t xml:space="preserve">Date </w:t>
            </w:r>
            <w:permStart w:id="1915688813" w:edGrp="everyone"/>
            <w:permEnd w:id="1915688813"/>
          </w:p>
        </w:tc>
        <w:tc>
          <w:tcPr>
            <w:tcW w:w="5085" w:type="dxa"/>
            <w:vMerge/>
            <w:shd w:val="clear" w:color="auto" w:fill="auto"/>
          </w:tcPr>
          <w:p w:rsidR="001E1DE4" w:rsidRPr="00B85E34" w:rsidRDefault="001E1DE4" w:rsidP="006F78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DE4" w:rsidRPr="00B85E34" w:rsidTr="002302A4">
        <w:trPr>
          <w:trHeight w:val="294"/>
        </w:trPr>
        <w:tc>
          <w:tcPr>
            <w:tcW w:w="5085" w:type="dxa"/>
            <w:shd w:val="clear" w:color="auto" w:fill="auto"/>
          </w:tcPr>
          <w:p w:rsidR="001E1DE4" w:rsidRPr="00B85E34" w:rsidRDefault="001E1DE4" w:rsidP="003F7AC7">
            <w:pPr>
              <w:rPr>
                <w:rFonts w:ascii="Arial" w:hAnsi="Arial" w:cs="Arial"/>
                <w:sz w:val="20"/>
                <w:szCs w:val="20"/>
              </w:rPr>
            </w:pPr>
            <w:r w:rsidRPr="00B85E34">
              <w:rPr>
                <w:rFonts w:ascii="Arial" w:hAnsi="Arial" w:cs="Arial"/>
                <w:sz w:val="20"/>
                <w:szCs w:val="20"/>
              </w:rPr>
              <w:t>Lead Practitioner</w:t>
            </w:r>
          </w:p>
        </w:tc>
        <w:tc>
          <w:tcPr>
            <w:tcW w:w="5085" w:type="dxa"/>
            <w:shd w:val="clear" w:color="auto" w:fill="auto"/>
          </w:tcPr>
          <w:p w:rsidR="001E1DE4" w:rsidRPr="00B85E34" w:rsidRDefault="001E1DE4" w:rsidP="003F7AC7">
            <w:pPr>
              <w:rPr>
                <w:rFonts w:ascii="Arial" w:hAnsi="Arial" w:cs="Arial"/>
                <w:sz w:val="20"/>
                <w:szCs w:val="20"/>
              </w:rPr>
            </w:pPr>
            <w:r w:rsidRPr="00B85E34">
              <w:rPr>
                <w:rFonts w:ascii="Arial" w:hAnsi="Arial" w:cs="Arial"/>
                <w:sz w:val="20"/>
                <w:szCs w:val="20"/>
              </w:rPr>
              <w:t xml:space="preserve">Date </w:t>
            </w:r>
            <w:permStart w:id="1109344768" w:edGrp="everyone"/>
            <w:permEnd w:id="1109344768"/>
          </w:p>
        </w:tc>
        <w:tc>
          <w:tcPr>
            <w:tcW w:w="5085" w:type="dxa"/>
            <w:vMerge/>
            <w:shd w:val="clear" w:color="auto" w:fill="auto"/>
          </w:tcPr>
          <w:p w:rsidR="001E1DE4" w:rsidRPr="00B85E34" w:rsidRDefault="001E1DE4" w:rsidP="006F78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5A22" w:rsidRDefault="00D02BBB" w:rsidP="00D02BBB">
      <w:pPr>
        <w:pStyle w:val="BodyText"/>
      </w:pPr>
      <w:r w:rsidRPr="00B85E34">
        <w:t xml:space="preserve">Copy to Child, Young Person or Family, copy to practitioner and copy (for secure storage) to: </w:t>
      </w:r>
      <w:r w:rsidR="00367995">
        <w:t>CAF Team, Early Help Hub,</w:t>
      </w:r>
      <w:r w:rsidRPr="00B85E34">
        <w:t xml:space="preserve"> Gateshead Council, </w:t>
      </w:r>
    </w:p>
    <w:p w:rsidR="00D02BBB" w:rsidRPr="00B85E34" w:rsidRDefault="00D02BBB" w:rsidP="00D02BBB">
      <w:pPr>
        <w:pStyle w:val="BodyText"/>
      </w:pPr>
      <w:r w:rsidRPr="00B85E34">
        <w:t>Civic Centre, Regent Street, Gateshead, Tyne and Wear, NE8 1HH</w:t>
      </w:r>
    </w:p>
    <w:p w:rsidR="00744A33" w:rsidRPr="00B85E34" w:rsidRDefault="00D02BBB" w:rsidP="00D02BBB">
      <w:pPr>
        <w:jc w:val="center"/>
        <w:rPr>
          <w:rFonts w:ascii="Arial" w:hAnsi="Arial" w:cs="Arial"/>
          <w:b/>
          <w:bCs/>
          <w:sz w:val="22"/>
        </w:rPr>
      </w:pPr>
      <w:r w:rsidRPr="00B85E34">
        <w:rPr>
          <w:rFonts w:ascii="Arial" w:hAnsi="Arial" w:cs="Arial"/>
          <w:b/>
          <w:bCs/>
          <w:sz w:val="22"/>
        </w:rPr>
        <w:t xml:space="preserve">Tel - (0191) 433 2764        Fax - (0191) 490 1168      </w:t>
      </w:r>
    </w:p>
    <w:p w:rsidR="00D02BBB" w:rsidRPr="00B85E34" w:rsidRDefault="00D02BBB" w:rsidP="00D02BBB">
      <w:pPr>
        <w:jc w:val="center"/>
        <w:rPr>
          <w:rFonts w:ascii="Arial" w:hAnsi="Arial" w:cs="Arial"/>
          <w:b/>
          <w:bCs/>
          <w:sz w:val="22"/>
        </w:rPr>
      </w:pPr>
      <w:r w:rsidRPr="00B85E34">
        <w:rPr>
          <w:rFonts w:ascii="Arial" w:hAnsi="Arial" w:cs="Arial"/>
          <w:b/>
          <w:bCs/>
          <w:sz w:val="22"/>
        </w:rPr>
        <w:t xml:space="preserve">E-mail </w:t>
      </w:r>
      <w:r w:rsidR="00744A33" w:rsidRPr="00B85E34">
        <w:rPr>
          <w:rFonts w:ascii="Arial" w:hAnsi="Arial" w:cs="Arial"/>
          <w:b/>
          <w:bCs/>
          <w:sz w:val="22"/>
        </w:rPr>
        <w:t>–</w:t>
      </w:r>
      <w:r w:rsidRPr="00B85E34">
        <w:rPr>
          <w:rFonts w:ascii="Arial" w:hAnsi="Arial" w:cs="Arial"/>
          <w:b/>
          <w:bCs/>
          <w:sz w:val="22"/>
        </w:rPr>
        <w:t xml:space="preserve"> </w:t>
      </w:r>
      <w:hyperlink r:id="rId12" w:history="1">
        <w:r w:rsidR="00367995" w:rsidRPr="003F3536">
          <w:rPr>
            <w:rStyle w:val="Hyperlink"/>
            <w:rFonts w:ascii="Arial" w:hAnsi="Arial" w:cs="Arial"/>
            <w:b/>
            <w:bCs/>
            <w:sz w:val="22"/>
          </w:rPr>
          <w:t>CAF@gateshead.gov.uk</w:t>
        </w:r>
      </w:hyperlink>
      <w:r w:rsidR="00744A33" w:rsidRPr="00B85E34">
        <w:rPr>
          <w:rFonts w:ascii="Arial" w:hAnsi="Arial" w:cs="Arial"/>
          <w:b/>
          <w:bCs/>
          <w:sz w:val="22"/>
        </w:rPr>
        <w:t xml:space="preserve"> or </w:t>
      </w:r>
      <w:hyperlink r:id="rId13" w:history="1">
        <w:r w:rsidR="00367995">
          <w:rPr>
            <w:rStyle w:val="Hyperlink"/>
            <w:rFonts w:ascii="Arial" w:hAnsi="Arial" w:cs="Arial"/>
            <w:b/>
            <w:bCs/>
            <w:sz w:val="22"/>
          </w:rPr>
          <w:t>CAF</w:t>
        </w:r>
        <w:r w:rsidR="00744A33" w:rsidRPr="00B85E34">
          <w:rPr>
            <w:rStyle w:val="Hyperlink"/>
            <w:rFonts w:ascii="Arial" w:hAnsi="Arial" w:cs="Arial"/>
            <w:b/>
            <w:bCs/>
            <w:sz w:val="22"/>
          </w:rPr>
          <w:t>@gateshead.gcsx.gov.uk</w:t>
        </w:r>
      </w:hyperlink>
    </w:p>
    <w:p w:rsidR="00744A33" w:rsidRPr="00B85E34" w:rsidRDefault="00744A33" w:rsidP="00D02BBB">
      <w:pPr>
        <w:jc w:val="center"/>
        <w:rPr>
          <w:rFonts w:ascii="Arial" w:hAnsi="Arial" w:cs="Arial"/>
          <w:b/>
          <w:bCs/>
          <w:sz w:val="22"/>
        </w:rPr>
      </w:pPr>
    </w:p>
    <w:p w:rsidR="00744A33" w:rsidRPr="00B85E34" w:rsidRDefault="00744A33" w:rsidP="00D02BBB">
      <w:pPr>
        <w:jc w:val="center"/>
        <w:rPr>
          <w:rFonts w:ascii="Arial" w:hAnsi="Arial" w:cs="Arial"/>
          <w:b/>
          <w:bCs/>
          <w:sz w:val="22"/>
        </w:rPr>
      </w:pPr>
    </w:p>
    <w:p w:rsidR="00D02BBB" w:rsidRPr="00B85E34" w:rsidRDefault="00D02BBB" w:rsidP="00D02BBB">
      <w:pPr>
        <w:rPr>
          <w:rFonts w:ascii="Arial" w:hAnsi="Arial" w:cs="Arial"/>
          <w:b/>
          <w:bCs/>
          <w:sz w:val="20"/>
          <w:szCs w:val="20"/>
        </w:rPr>
      </w:pPr>
    </w:p>
    <w:p w:rsidR="00E57779" w:rsidRPr="00B85E34" w:rsidRDefault="00E57779" w:rsidP="00D02BBB">
      <w:pPr>
        <w:rPr>
          <w:rFonts w:ascii="Arial" w:hAnsi="Arial" w:cs="Arial"/>
          <w:bCs/>
          <w:sz w:val="20"/>
          <w:szCs w:val="20"/>
        </w:rPr>
      </w:pPr>
    </w:p>
    <w:p w:rsidR="00E57779" w:rsidRPr="00B85E34" w:rsidRDefault="00E57779" w:rsidP="00D02BBB">
      <w:pPr>
        <w:rPr>
          <w:rFonts w:ascii="Arial" w:hAnsi="Arial" w:cs="Arial"/>
          <w:bCs/>
          <w:sz w:val="20"/>
          <w:szCs w:val="20"/>
        </w:rPr>
      </w:pPr>
    </w:p>
    <w:p w:rsidR="00E57779" w:rsidRPr="00B85E34" w:rsidRDefault="00E57779" w:rsidP="00D02BBB">
      <w:pPr>
        <w:rPr>
          <w:rFonts w:ascii="Arial" w:hAnsi="Arial" w:cs="Arial"/>
          <w:bCs/>
          <w:sz w:val="20"/>
          <w:szCs w:val="20"/>
        </w:rPr>
      </w:pPr>
    </w:p>
    <w:p w:rsidR="00D02BBB" w:rsidRPr="00B85E34" w:rsidRDefault="00D02BBB" w:rsidP="00D02BBB">
      <w:pPr>
        <w:rPr>
          <w:rFonts w:ascii="Arial" w:hAnsi="Arial" w:cs="Arial"/>
          <w:sz w:val="20"/>
          <w:szCs w:val="20"/>
        </w:rPr>
      </w:pPr>
      <w:r w:rsidRPr="00B85E34">
        <w:rPr>
          <w:rFonts w:ascii="Arial" w:hAnsi="Arial" w:cs="Arial"/>
          <w:bCs/>
          <w:sz w:val="20"/>
          <w:szCs w:val="20"/>
        </w:rPr>
        <w:t>Please use relevant letter to indicate</w:t>
      </w:r>
      <w:r w:rsidRPr="00B85E34">
        <w:rPr>
          <w:rFonts w:ascii="Arial" w:hAnsi="Arial" w:cs="Arial"/>
          <w:sz w:val="20"/>
          <w:szCs w:val="20"/>
        </w:rPr>
        <w:t xml:space="preserve"> “longer term outcome” in support plan overleaf</w:t>
      </w:r>
    </w:p>
    <w:p w:rsidR="00744A33" w:rsidRPr="00B85E34" w:rsidRDefault="00744A3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4500"/>
        <w:gridCol w:w="4680"/>
      </w:tblGrid>
      <w:tr w:rsidR="00744A33" w:rsidRPr="00B85E34" w:rsidTr="002302A4">
        <w:tc>
          <w:tcPr>
            <w:tcW w:w="3888" w:type="dxa"/>
            <w:shd w:val="clear" w:color="auto" w:fill="auto"/>
          </w:tcPr>
          <w:p w:rsidR="00744A33" w:rsidRPr="00B85E34" w:rsidRDefault="00744A33" w:rsidP="002302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5E34">
              <w:rPr>
                <w:rFonts w:ascii="Arial" w:hAnsi="Arial" w:cs="Arial"/>
                <w:b/>
                <w:sz w:val="20"/>
                <w:szCs w:val="20"/>
              </w:rPr>
              <w:t>Childs Development needs</w:t>
            </w:r>
          </w:p>
        </w:tc>
        <w:tc>
          <w:tcPr>
            <w:tcW w:w="4500" w:type="dxa"/>
            <w:shd w:val="clear" w:color="auto" w:fill="auto"/>
          </w:tcPr>
          <w:p w:rsidR="00744A33" w:rsidRPr="00B85E34" w:rsidRDefault="00744A33" w:rsidP="002302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5E34">
              <w:rPr>
                <w:rFonts w:ascii="Arial" w:hAnsi="Arial" w:cs="Arial"/>
                <w:b/>
                <w:sz w:val="20"/>
                <w:szCs w:val="20"/>
              </w:rPr>
              <w:t>Parenting</w:t>
            </w:r>
          </w:p>
        </w:tc>
        <w:tc>
          <w:tcPr>
            <w:tcW w:w="4680" w:type="dxa"/>
            <w:shd w:val="clear" w:color="auto" w:fill="auto"/>
          </w:tcPr>
          <w:p w:rsidR="00744A33" w:rsidRPr="00B85E34" w:rsidRDefault="00744A33" w:rsidP="002302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5E34">
              <w:rPr>
                <w:rFonts w:ascii="Arial" w:hAnsi="Arial" w:cs="Arial"/>
                <w:b/>
                <w:sz w:val="20"/>
                <w:szCs w:val="20"/>
              </w:rPr>
              <w:t>Family and environmental</w:t>
            </w:r>
          </w:p>
        </w:tc>
      </w:tr>
      <w:tr w:rsidR="00744A33" w:rsidRPr="00B85E34" w:rsidTr="002302A4">
        <w:tc>
          <w:tcPr>
            <w:tcW w:w="3888" w:type="dxa"/>
            <w:shd w:val="clear" w:color="auto" w:fill="auto"/>
          </w:tcPr>
          <w:p w:rsidR="00744A33" w:rsidRPr="00B85E34" w:rsidRDefault="00744A33" w:rsidP="002302A4">
            <w:pPr>
              <w:rPr>
                <w:rFonts w:ascii="Arial" w:hAnsi="Arial" w:cs="Arial"/>
                <w:sz w:val="20"/>
                <w:szCs w:val="20"/>
              </w:rPr>
            </w:pPr>
            <w:r w:rsidRPr="00B85E34">
              <w:rPr>
                <w:rFonts w:ascii="Arial" w:hAnsi="Arial" w:cs="Arial"/>
                <w:sz w:val="20"/>
                <w:szCs w:val="20"/>
              </w:rPr>
              <w:t>A – Improved development (young children)</w:t>
            </w:r>
          </w:p>
        </w:tc>
        <w:tc>
          <w:tcPr>
            <w:tcW w:w="4500" w:type="dxa"/>
            <w:shd w:val="clear" w:color="auto" w:fill="auto"/>
          </w:tcPr>
          <w:p w:rsidR="00744A33" w:rsidRPr="00B85E34" w:rsidRDefault="003B528E" w:rsidP="002302A4">
            <w:pPr>
              <w:rPr>
                <w:rFonts w:ascii="Arial" w:hAnsi="Arial" w:cs="Arial"/>
                <w:sz w:val="20"/>
                <w:szCs w:val="20"/>
              </w:rPr>
            </w:pPr>
            <w:r w:rsidRPr="00B85E34">
              <w:rPr>
                <w:rFonts w:ascii="Arial" w:hAnsi="Arial" w:cs="Arial"/>
                <w:sz w:val="20"/>
                <w:szCs w:val="20"/>
              </w:rPr>
              <w:t>L</w:t>
            </w:r>
            <w:r w:rsidR="00C22A43" w:rsidRPr="00B85E34">
              <w:rPr>
                <w:rFonts w:ascii="Arial" w:hAnsi="Arial" w:cs="Arial"/>
                <w:sz w:val="20"/>
                <w:szCs w:val="20"/>
              </w:rPr>
              <w:t xml:space="preserve"> – Improved parenting ability</w:t>
            </w:r>
          </w:p>
        </w:tc>
        <w:tc>
          <w:tcPr>
            <w:tcW w:w="4680" w:type="dxa"/>
            <w:shd w:val="clear" w:color="auto" w:fill="auto"/>
          </w:tcPr>
          <w:p w:rsidR="00744A33" w:rsidRPr="00B85E34" w:rsidRDefault="0024792E" w:rsidP="002302A4">
            <w:pPr>
              <w:rPr>
                <w:rFonts w:ascii="Arial" w:hAnsi="Arial" w:cs="Arial"/>
                <w:sz w:val="20"/>
                <w:szCs w:val="20"/>
              </w:rPr>
            </w:pPr>
            <w:r w:rsidRPr="00B85E34">
              <w:rPr>
                <w:rFonts w:ascii="Arial" w:hAnsi="Arial" w:cs="Arial"/>
                <w:sz w:val="20"/>
                <w:szCs w:val="20"/>
              </w:rPr>
              <w:t>T</w:t>
            </w:r>
            <w:r w:rsidR="00C22A43" w:rsidRPr="00B85E34">
              <w:rPr>
                <w:rFonts w:ascii="Arial" w:hAnsi="Arial" w:cs="Arial"/>
                <w:sz w:val="20"/>
                <w:szCs w:val="20"/>
              </w:rPr>
              <w:t xml:space="preserve"> – Improved Social engagement</w:t>
            </w:r>
          </w:p>
        </w:tc>
      </w:tr>
      <w:tr w:rsidR="00744A33" w:rsidRPr="00B85E34" w:rsidTr="002302A4">
        <w:tc>
          <w:tcPr>
            <w:tcW w:w="3888" w:type="dxa"/>
            <w:shd w:val="clear" w:color="auto" w:fill="auto"/>
          </w:tcPr>
          <w:p w:rsidR="00744A33" w:rsidRPr="00B85E34" w:rsidRDefault="00744A33" w:rsidP="008C5F87">
            <w:pPr>
              <w:rPr>
                <w:rFonts w:ascii="Arial" w:hAnsi="Arial" w:cs="Arial"/>
                <w:sz w:val="20"/>
                <w:szCs w:val="20"/>
              </w:rPr>
            </w:pPr>
            <w:r w:rsidRPr="00B85E34">
              <w:rPr>
                <w:rFonts w:ascii="Arial" w:hAnsi="Arial" w:cs="Arial"/>
                <w:sz w:val="20"/>
                <w:szCs w:val="20"/>
              </w:rPr>
              <w:t xml:space="preserve">B – </w:t>
            </w:r>
            <w:r w:rsidR="00C22A43" w:rsidRPr="00B85E34">
              <w:rPr>
                <w:rFonts w:ascii="Arial" w:hAnsi="Arial" w:cs="Arial"/>
                <w:sz w:val="20"/>
                <w:szCs w:val="20"/>
              </w:rPr>
              <w:t xml:space="preserve">Improved </w:t>
            </w:r>
            <w:r w:rsidR="008C5F87" w:rsidRPr="00B85E34">
              <w:rPr>
                <w:rFonts w:ascii="Arial" w:hAnsi="Arial" w:cs="Arial"/>
                <w:sz w:val="20"/>
                <w:szCs w:val="20"/>
              </w:rPr>
              <w:t xml:space="preserve">child /young person’s </w:t>
            </w:r>
            <w:r w:rsidR="003B528E" w:rsidRPr="00B85E34">
              <w:rPr>
                <w:rFonts w:ascii="Arial" w:hAnsi="Arial" w:cs="Arial"/>
                <w:sz w:val="20"/>
                <w:szCs w:val="20"/>
              </w:rPr>
              <w:t>p</w:t>
            </w:r>
            <w:r w:rsidRPr="00B85E34">
              <w:rPr>
                <w:rFonts w:ascii="Arial" w:hAnsi="Arial" w:cs="Arial"/>
                <w:sz w:val="20"/>
                <w:szCs w:val="20"/>
              </w:rPr>
              <w:t>hysical health</w:t>
            </w:r>
          </w:p>
        </w:tc>
        <w:tc>
          <w:tcPr>
            <w:tcW w:w="4500" w:type="dxa"/>
            <w:shd w:val="clear" w:color="auto" w:fill="auto"/>
          </w:tcPr>
          <w:p w:rsidR="00744A33" w:rsidRPr="00B85E34" w:rsidRDefault="003B528E" w:rsidP="003B528E">
            <w:pPr>
              <w:rPr>
                <w:rFonts w:ascii="Arial" w:hAnsi="Arial" w:cs="Arial"/>
                <w:sz w:val="20"/>
                <w:szCs w:val="20"/>
              </w:rPr>
            </w:pPr>
            <w:r w:rsidRPr="00B85E34">
              <w:rPr>
                <w:rFonts w:ascii="Arial" w:hAnsi="Arial" w:cs="Arial"/>
                <w:sz w:val="20"/>
                <w:szCs w:val="20"/>
              </w:rPr>
              <w:t>M – Reduction in</w:t>
            </w:r>
            <w:r w:rsidR="00C22A43" w:rsidRPr="00B85E34">
              <w:rPr>
                <w:rFonts w:ascii="Arial" w:hAnsi="Arial" w:cs="Arial"/>
                <w:sz w:val="20"/>
                <w:szCs w:val="20"/>
              </w:rPr>
              <w:t xml:space="preserve"> safeguarding issues</w:t>
            </w:r>
          </w:p>
        </w:tc>
        <w:tc>
          <w:tcPr>
            <w:tcW w:w="4680" w:type="dxa"/>
            <w:shd w:val="clear" w:color="auto" w:fill="auto"/>
          </w:tcPr>
          <w:p w:rsidR="00744A33" w:rsidRPr="00B85E34" w:rsidRDefault="0024792E" w:rsidP="002302A4">
            <w:pPr>
              <w:rPr>
                <w:rFonts w:ascii="Arial" w:hAnsi="Arial" w:cs="Arial"/>
                <w:sz w:val="20"/>
                <w:szCs w:val="20"/>
              </w:rPr>
            </w:pPr>
            <w:r w:rsidRPr="00B85E34">
              <w:rPr>
                <w:rFonts w:ascii="Arial" w:hAnsi="Arial" w:cs="Arial"/>
                <w:sz w:val="20"/>
                <w:szCs w:val="20"/>
              </w:rPr>
              <w:t>U</w:t>
            </w:r>
            <w:r w:rsidR="00C22A43" w:rsidRPr="00B85E34">
              <w:rPr>
                <w:rFonts w:ascii="Arial" w:hAnsi="Arial" w:cs="Arial"/>
                <w:sz w:val="20"/>
                <w:szCs w:val="20"/>
              </w:rPr>
              <w:t xml:space="preserve"> – Improved home conditions</w:t>
            </w:r>
          </w:p>
        </w:tc>
      </w:tr>
      <w:tr w:rsidR="00744A33" w:rsidRPr="00B85E34" w:rsidTr="002302A4">
        <w:tc>
          <w:tcPr>
            <w:tcW w:w="3888" w:type="dxa"/>
            <w:shd w:val="clear" w:color="auto" w:fill="auto"/>
          </w:tcPr>
          <w:p w:rsidR="00744A33" w:rsidRPr="00B85E34" w:rsidRDefault="00744A33" w:rsidP="002302A4">
            <w:pPr>
              <w:rPr>
                <w:rFonts w:ascii="Arial" w:hAnsi="Arial" w:cs="Arial"/>
                <w:sz w:val="20"/>
                <w:szCs w:val="20"/>
              </w:rPr>
            </w:pPr>
            <w:r w:rsidRPr="00B85E34">
              <w:rPr>
                <w:rFonts w:ascii="Arial" w:hAnsi="Arial" w:cs="Arial"/>
                <w:sz w:val="20"/>
                <w:szCs w:val="20"/>
              </w:rPr>
              <w:t>C – Improved child/young person’s mental health</w:t>
            </w:r>
          </w:p>
        </w:tc>
        <w:tc>
          <w:tcPr>
            <w:tcW w:w="4500" w:type="dxa"/>
            <w:shd w:val="clear" w:color="auto" w:fill="auto"/>
          </w:tcPr>
          <w:p w:rsidR="00744A33" w:rsidRPr="00B85E34" w:rsidRDefault="003B528E" w:rsidP="008C5F87">
            <w:pPr>
              <w:rPr>
                <w:rFonts w:ascii="Arial" w:hAnsi="Arial" w:cs="Arial"/>
                <w:sz w:val="20"/>
                <w:szCs w:val="20"/>
              </w:rPr>
            </w:pPr>
            <w:r w:rsidRPr="00B85E34">
              <w:rPr>
                <w:rFonts w:ascii="Arial" w:hAnsi="Arial" w:cs="Arial"/>
                <w:sz w:val="20"/>
                <w:szCs w:val="20"/>
              </w:rPr>
              <w:t>N</w:t>
            </w:r>
            <w:r w:rsidR="00C22A43" w:rsidRPr="00B85E34">
              <w:rPr>
                <w:rFonts w:ascii="Arial" w:hAnsi="Arial" w:cs="Arial"/>
                <w:sz w:val="20"/>
                <w:szCs w:val="20"/>
              </w:rPr>
              <w:t xml:space="preserve"> – Improved</w:t>
            </w:r>
            <w:r w:rsidR="008C5F87" w:rsidRPr="00B85E34">
              <w:rPr>
                <w:rFonts w:ascii="Arial" w:hAnsi="Arial" w:cs="Arial"/>
                <w:sz w:val="20"/>
                <w:szCs w:val="20"/>
              </w:rPr>
              <w:t xml:space="preserve"> adult p</w:t>
            </w:r>
            <w:r w:rsidR="00C22A43" w:rsidRPr="00B85E34">
              <w:rPr>
                <w:rFonts w:ascii="Arial" w:hAnsi="Arial" w:cs="Arial"/>
                <w:sz w:val="20"/>
                <w:szCs w:val="20"/>
              </w:rPr>
              <w:t>hysical health</w:t>
            </w:r>
          </w:p>
        </w:tc>
        <w:tc>
          <w:tcPr>
            <w:tcW w:w="4680" w:type="dxa"/>
            <w:shd w:val="clear" w:color="auto" w:fill="auto"/>
          </w:tcPr>
          <w:p w:rsidR="00744A33" w:rsidRPr="00B85E34" w:rsidRDefault="0024792E" w:rsidP="002302A4">
            <w:pPr>
              <w:rPr>
                <w:rFonts w:ascii="Arial" w:hAnsi="Arial" w:cs="Arial"/>
                <w:sz w:val="20"/>
                <w:szCs w:val="20"/>
              </w:rPr>
            </w:pPr>
            <w:r w:rsidRPr="00B85E34">
              <w:rPr>
                <w:rFonts w:ascii="Arial" w:hAnsi="Arial" w:cs="Arial"/>
                <w:sz w:val="20"/>
                <w:szCs w:val="20"/>
              </w:rPr>
              <w:t>V</w:t>
            </w:r>
            <w:r w:rsidR="00C22A43" w:rsidRPr="00B85E34">
              <w:rPr>
                <w:rFonts w:ascii="Arial" w:hAnsi="Arial" w:cs="Arial"/>
                <w:sz w:val="20"/>
                <w:szCs w:val="20"/>
              </w:rPr>
              <w:t xml:space="preserve"> – Housing</w:t>
            </w:r>
          </w:p>
        </w:tc>
      </w:tr>
      <w:tr w:rsidR="00744A33" w:rsidRPr="00B85E34" w:rsidTr="002302A4">
        <w:tc>
          <w:tcPr>
            <w:tcW w:w="3888" w:type="dxa"/>
            <w:shd w:val="clear" w:color="auto" w:fill="auto"/>
          </w:tcPr>
          <w:p w:rsidR="00744A33" w:rsidRPr="00B85E34" w:rsidRDefault="00744A33" w:rsidP="002302A4">
            <w:pPr>
              <w:rPr>
                <w:rFonts w:ascii="Arial" w:hAnsi="Arial" w:cs="Arial"/>
                <w:sz w:val="20"/>
                <w:szCs w:val="20"/>
              </w:rPr>
            </w:pPr>
            <w:r w:rsidRPr="00B85E34">
              <w:rPr>
                <w:rFonts w:ascii="Arial" w:hAnsi="Arial" w:cs="Arial"/>
                <w:sz w:val="20"/>
                <w:szCs w:val="20"/>
              </w:rPr>
              <w:t>D – Improved family relationships</w:t>
            </w:r>
          </w:p>
        </w:tc>
        <w:tc>
          <w:tcPr>
            <w:tcW w:w="4500" w:type="dxa"/>
            <w:shd w:val="clear" w:color="auto" w:fill="auto"/>
          </w:tcPr>
          <w:p w:rsidR="00744A33" w:rsidRPr="00B85E34" w:rsidRDefault="003B528E" w:rsidP="002302A4">
            <w:pPr>
              <w:rPr>
                <w:rFonts w:ascii="Arial" w:hAnsi="Arial" w:cs="Arial"/>
                <w:sz w:val="20"/>
                <w:szCs w:val="20"/>
              </w:rPr>
            </w:pPr>
            <w:r w:rsidRPr="00B85E34">
              <w:rPr>
                <w:rFonts w:ascii="Arial" w:hAnsi="Arial" w:cs="Arial"/>
                <w:sz w:val="20"/>
                <w:szCs w:val="20"/>
              </w:rPr>
              <w:t>O</w:t>
            </w:r>
            <w:r w:rsidR="00C22A43" w:rsidRPr="00B85E34">
              <w:rPr>
                <w:rFonts w:ascii="Arial" w:hAnsi="Arial" w:cs="Arial"/>
                <w:sz w:val="20"/>
                <w:szCs w:val="20"/>
              </w:rPr>
              <w:t xml:space="preserve"> – Improved adult mental health</w:t>
            </w:r>
          </w:p>
        </w:tc>
        <w:tc>
          <w:tcPr>
            <w:tcW w:w="4680" w:type="dxa"/>
            <w:shd w:val="clear" w:color="auto" w:fill="auto"/>
          </w:tcPr>
          <w:p w:rsidR="00744A33" w:rsidRPr="00B85E34" w:rsidRDefault="0024792E" w:rsidP="002302A4">
            <w:pPr>
              <w:rPr>
                <w:rFonts w:ascii="Arial" w:hAnsi="Arial" w:cs="Arial"/>
                <w:sz w:val="20"/>
                <w:szCs w:val="20"/>
              </w:rPr>
            </w:pPr>
            <w:r w:rsidRPr="00B85E34">
              <w:rPr>
                <w:rFonts w:ascii="Arial" w:hAnsi="Arial" w:cs="Arial"/>
                <w:sz w:val="20"/>
                <w:szCs w:val="20"/>
              </w:rPr>
              <w:t>W</w:t>
            </w:r>
            <w:r w:rsidR="00C22A43" w:rsidRPr="00B85E34">
              <w:rPr>
                <w:rFonts w:ascii="Arial" w:hAnsi="Arial" w:cs="Arial"/>
                <w:sz w:val="20"/>
                <w:szCs w:val="20"/>
              </w:rPr>
              <w:t xml:space="preserve"> – Reduction in debt</w:t>
            </w:r>
          </w:p>
        </w:tc>
      </w:tr>
      <w:tr w:rsidR="00744A33" w:rsidRPr="00B85E34" w:rsidTr="002302A4">
        <w:tc>
          <w:tcPr>
            <w:tcW w:w="3888" w:type="dxa"/>
            <w:shd w:val="clear" w:color="auto" w:fill="auto"/>
          </w:tcPr>
          <w:p w:rsidR="00744A33" w:rsidRPr="00B85E34" w:rsidRDefault="00744A33" w:rsidP="00C22A43">
            <w:pPr>
              <w:rPr>
                <w:rFonts w:ascii="Arial" w:hAnsi="Arial" w:cs="Arial"/>
                <w:sz w:val="20"/>
                <w:szCs w:val="20"/>
              </w:rPr>
            </w:pPr>
            <w:r w:rsidRPr="00B85E34">
              <w:rPr>
                <w:rFonts w:ascii="Arial" w:hAnsi="Arial" w:cs="Arial"/>
                <w:sz w:val="20"/>
                <w:szCs w:val="20"/>
              </w:rPr>
              <w:t>E – Improved behaviour</w:t>
            </w:r>
          </w:p>
        </w:tc>
        <w:tc>
          <w:tcPr>
            <w:tcW w:w="4500" w:type="dxa"/>
            <w:shd w:val="clear" w:color="auto" w:fill="auto"/>
          </w:tcPr>
          <w:p w:rsidR="00744A33" w:rsidRPr="00B85E34" w:rsidRDefault="003B528E" w:rsidP="003B528E">
            <w:pPr>
              <w:rPr>
                <w:rFonts w:ascii="Arial" w:hAnsi="Arial" w:cs="Arial"/>
                <w:sz w:val="20"/>
                <w:szCs w:val="20"/>
              </w:rPr>
            </w:pPr>
            <w:r w:rsidRPr="00B85E34">
              <w:rPr>
                <w:rFonts w:ascii="Arial" w:hAnsi="Arial" w:cs="Arial"/>
                <w:sz w:val="20"/>
                <w:szCs w:val="20"/>
              </w:rPr>
              <w:t>P</w:t>
            </w:r>
            <w:r w:rsidR="00C22A43" w:rsidRPr="00B85E34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B85E34">
              <w:rPr>
                <w:rFonts w:ascii="Arial" w:hAnsi="Arial" w:cs="Arial"/>
                <w:sz w:val="20"/>
                <w:szCs w:val="20"/>
              </w:rPr>
              <w:t>Reduction in adult substance misuse (drugs / alcohol)</w:t>
            </w:r>
          </w:p>
        </w:tc>
        <w:tc>
          <w:tcPr>
            <w:tcW w:w="4680" w:type="dxa"/>
            <w:shd w:val="clear" w:color="auto" w:fill="auto"/>
          </w:tcPr>
          <w:p w:rsidR="00744A33" w:rsidRPr="00B85E34" w:rsidRDefault="0024792E" w:rsidP="002302A4">
            <w:pPr>
              <w:rPr>
                <w:rFonts w:ascii="Arial" w:hAnsi="Arial" w:cs="Arial"/>
                <w:sz w:val="20"/>
                <w:szCs w:val="20"/>
              </w:rPr>
            </w:pPr>
            <w:r w:rsidRPr="00B85E34">
              <w:rPr>
                <w:rFonts w:ascii="Arial" w:hAnsi="Arial" w:cs="Arial"/>
                <w:sz w:val="20"/>
                <w:szCs w:val="20"/>
              </w:rPr>
              <w:t>X</w:t>
            </w:r>
            <w:r w:rsidR="00C22A43" w:rsidRPr="00B85E34">
              <w:rPr>
                <w:rFonts w:ascii="Arial" w:hAnsi="Arial" w:cs="Arial"/>
                <w:sz w:val="20"/>
                <w:szCs w:val="20"/>
              </w:rPr>
              <w:t xml:space="preserve"> – Reduction in adult </w:t>
            </w:r>
            <w:r w:rsidR="008C5F87" w:rsidRPr="00B85E34">
              <w:rPr>
                <w:rFonts w:ascii="Arial" w:hAnsi="Arial" w:cs="Arial"/>
                <w:sz w:val="20"/>
                <w:szCs w:val="20"/>
              </w:rPr>
              <w:t xml:space="preserve">anti social behaviour / </w:t>
            </w:r>
            <w:r w:rsidR="00C22A43" w:rsidRPr="00B85E34">
              <w:rPr>
                <w:rFonts w:ascii="Arial" w:hAnsi="Arial" w:cs="Arial"/>
                <w:sz w:val="20"/>
                <w:szCs w:val="20"/>
              </w:rPr>
              <w:t>crime</w:t>
            </w:r>
          </w:p>
        </w:tc>
      </w:tr>
      <w:tr w:rsidR="00744A33" w:rsidRPr="00B85E34" w:rsidTr="002302A4">
        <w:tc>
          <w:tcPr>
            <w:tcW w:w="3888" w:type="dxa"/>
            <w:shd w:val="clear" w:color="auto" w:fill="auto"/>
          </w:tcPr>
          <w:p w:rsidR="00744A33" w:rsidRPr="00B85E34" w:rsidRDefault="00744A33" w:rsidP="003B528E">
            <w:pPr>
              <w:rPr>
                <w:rFonts w:ascii="Arial" w:hAnsi="Arial" w:cs="Arial"/>
                <w:sz w:val="20"/>
                <w:szCs w:val="20"/>
              </w:rPr>
            </w:pPr>
            <w:r w:rsidRPr="00B85E34">
              <w:rPr>
                <w:rFonts w:ascii="Arial" w:hAnsi="Arial" w:cs="Arial"/>
                <w:sz w:val="20"/>
                <w:szCs w:val="20"/>
              </w:rPr>
              <w:t>F – Improved attendance</w:t>
            </w:r>
            <w:r w:rsidR="003B528E" w:rsidRPr="00B85E34">
              <w:rPr>
                <w:rFonts w:ascii="Arial" w:hAnsi="Arial" w:cs="Arial"/>
                <w:sz w:val="20"/>
                <w:szCs w:val="20"/>
              </w:rPr>
              <w:t xml:space="preserve"> at  school or training</w:t>
            </w:r>
          </w:p>
        </w:tc>
        <w:tc>
          <w:tcPr>
            <w:tcW w:w="4500" w:type="dxa"/>
            <w:shd w:val="clear" w:color="auto" w:fill="auto"/>
          </w:tcPr>
          <w:p w:rsidR="00744A33" w:rsidRPr="00B85E34" w:rsidRDefault="003B528E" w:rsidP="008C5F87">
            <w:pPr>
              <w:rPr>
                <w:rFonts w:ascii="Arial" w:hAnsi="Arial" w:cs="Arial"/>
                <w:sz w:val="20"/>
                <w:szCs w:val="20"/>
              </w:rPr>
            </w:pPr>
            <w:r w:rsidRPr="00B85E34">
              <w:rPr>
                <w:rFonts w:ascii="Arial" w:hAnsi="Arial" w:cs="Arial"/>
                <w:sz w:val="20"/>
                <w:szCs w:val="20"/>
              </w:rPr>
              <w:t xml:space="preserve">Q – </w:t>
            </w:r>
            <w:r w:rsidR="008C5F87" w:rsidRPr="00B85E34">
              <w:rPr>
                <w:rFonts w:ascii="Arial" w:hAnsi="Arial" w:cs="Arial"/>
                <w:sz w:val="20"/>
                <w:szCs w:val="20"/>
              </w:rPr>
              <w:t>Reduction in</w:t>
            </w:r>
            <w:r w:rsidRPr="00B85E34">
              <w:rPr>
                <w:rFonts w:ascii="Arial" w:hAnsi="Arial" w:cs="Arial"/>
                <w:sz w:val="20"/>
                <w:szCs w:val="20"/>
              </w:rPr>
              <w:t xml:space="preserve"> domestic abuse</w:t>
            </w:r>
          </w:p>
        </w:tc>
        <w:tc>
          <w:tcPr>
            <w:tcW w:w="4680" w:type="dxa"/>
            <w:shd w:val="clear" w:color="auto" w:fill="auto"/>
          </w:tcPr>
          <w:p w:rsidR="00744A33" w:rsidRPr="00B85E34" w:rsidRDefault="00744A33" w:rsidP="002302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92E" w:rsidRPr="00B85E34" w:rsidTr="002302A4">
        <w:tc>
          <w:tcPr>
            <w:tcW w:w="3888" w:type="dxa"/>
            <w:shd w:val="clear" w:color="auto" w:fill="auto"/>
          </w:tcPr>
          <w:p w:rsidR="0024792E" w:rsidRPr="00B85E34" w:rsidRDefault="0024792E" w:rsidP="002302A4">
            <w:pPr>
              <w:rPr>
                <w:rFonts w:ascii="Arial" w:hAnsi="Arial" w:cs="Arial"/>
                <w:sz w:val="20"/>
                <w:szCs w:val="20"/>
              </w:rPr>
            </w:pPr>
            <w:r w:rsidRPr="00B85E34">
              <w:rPr>
                <w:rFonts w:ascii="Arial" w:hAnsi="Arial" w:cs="Arial"/>
                <w:sz w:val="20"/>
                <w:szCs w:val="20"/>
              </w:rPr>
              <w:t>G – Improved educational attainment</w:t>
            </w:r>
          </w:p>
        </w:tc>
        <w:tc>
          <w:tcPr>
            <w:tcW w:w="4500" w:type="dxa"/>
            <w:shd w:val="clear" w:color="auto" w:fill="auto"/>
          </w:tcPr>
          <w:p w:rsidR="0024792E" w:rsidRPr="00B85E34" w:rsidRDefault="003B528E" w:rsidP="002302A4">
            <w:pPr>
              <w:rPr>
                <w:rFonts w:ascii="Arial" w:hAnsi="Arial" w:cs="Arial"/>
                <w:sz w:val="20"/>
                <w:szCs w:val="20"/>
              </w:rPr>
            </w:pPr>
            <w:r w:rsidRPr="00B85E34">
              <w:rPr>
                <w:rFonts w:ascii="Arial" w:hAnsi="Arial" w:cs="Arial"/>
                <w:sz w:val="20"/>
                <w:szCs w:val="20"/>
              </w:rPr>
              <w:t>R</w:t>
            </w:r>
            <w:r w:rsidR="008C5F87" w:rsidRPr="00B85E34">
              <w:rPr>
                <w:rFonts w:ascii="Arial" w:hAnsi="Arial" w:cs="Arial"/>
                <w:sz w:val="20"/>
                <w:szCs w:val="20"/>
              </w:rPr>
              <w:t xml:space="preserve"> – Reduction in the</w:t>
            </w:r>
            <w:r w:rsidRPr="00B85E34">
              <w:rPr>
                <w:rFonts w:ascii="Arial" w:hAnsi="Arial" w:cs="Arial"/>
                <w:sz w:val="20"/>
                <w:szCs w:val="20"/>
              </w:rPr>
              <w:t xml:space="preserve"> need for high cost services</w:t>
            </w:r>
          </w:p>
        </w:tc>
        <w:tc>
          <w:tcPr>
            <w:tcW w:w="4680" w:type="dxa"/>
            <w:shd w:val="clear" w:color="auto" w:fill="auto"/>
          </w:tcPr>
          <w:p w:rsidR="0024792E" w:rsidRPr="00B85E34" w:rsidRDefault="0024792E" w:rsidP="002302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A33" w:rsidRPr="00B85E34" w:rsidTr="002302A4">
        <w:tc>
          <w:tcPr>
            <w:tcW w:w="3888" w:type="dxa"/>
            <w:shd w:val="clear" w:color="auto" w:fill="auto"/>
          </w:tcPr>
          <w:p w:rsidR="00744A33" w:rsidRPr="00B85E34" w:rsidRDefault="0024792E" w:rsidP="003B528E">
            <w:pPr>
              <w:rPr>
                <w:rFonts w:ascii="Arial" w:hAnsi="Arial" w:cs="Arial"/>
                <w:sz w:val="20"/>
                <w:szCs w:val="20"/>
              </w:rPr>
            </w:pPr>
            <w:r w:rsidRPr="00B85E34">
              <w:rPr>
                <w:rFonts w:ascii="Arial" w:hAnsi="Arial" w:cs="Arial"/>
                <w:sz w:val="20"/>
                <w:szCs w:val="20"/>
              </w:rPr>
              <w:t>H</w:t>
            </w:r>
            <w:r w:rsidR="003B528E" w:rsidRPr="00B85E34">
              <w:rPr>
                <w:rFonts w:ascii="Arial" w:hAnsi="Arial" w:cs="Arial"/>
                <w:sz w:val="20"/>
                <w:szCs w:val="20"/>
              </w:rPr>
              <w:t xml:space="preserve"> – Reduction in a</w:t>
            </w:r>
            <w:r w:rsidR="00744A33" w:rsidRPr="00B85E34">
              <w:rPr>
                <w:rFonts w:ascii="Arial" w:hAnsi="Arial" w:cs="Arial"/>
                <w:sz w:val="20"/>
                <w:szCs w:val="20"/>
              </w:rPr>
              <w:t xml:space="preserve">nti </w:t>
            </w:r>
            <w:r w:rsidR="003B528E" w:rsidRPr="00B85E34">
              <w:rPr>
                <w:rFonts w:ascii="Arial" w:hAnsi="Arial" w:cs="Arial"/>
                <w:sz w:val="20"/>
                <w:szCs w:val="20"/>
              </w:rPr>
              <w:t>s</w:t>
            </w:r>
            <w:r w:rsidR="00744A33" w:rsidRPr="00B85E34">
              <w:rPr>
                <w:rFonts w:ascii="Arial" w:hAnsi="Arial" w:cs="Arial"/>
                <w:sz w:val="20"/>
                <w:szCs w:val="20"/>
              </w:rPr>
              <w:t>ocial</w:t>
            </w:r>
            <w:r w:rsidR="003B528E" w:rsidRPr="00B85E34">
              <w:rPr>
                <w:rFonts w:ascii="Arial" w:hAnsi="Arial" w:cs="Arial"/>
                <w:sz w:val="20"/>
                <w:szCs w:val="20"/>
              </w:rPr>
              <w:t xml:space="preserve"> b</w:t>
            </w:r>
            <w:r w:rsidR="00744A33" w:rsidRPr="00B85E34">
              <w:rPr>
                <w:rFonts w:ascii="Arial" w:hAnsi="Arial" w:cs="Arial"/>
                <w:sz w:val="20"/>
                <w:szCs w:val="20"/>
              </w:rPr>
              <w:t>ehaviour /youth crime</w:t>
            </w:r>
          </w:p>
        </w:tc>
        <w:tc>
          <w:tcPr>
            <w:tcW w:w="4500" w:type="dxa"/>
            <w:shd w:val="clear" w:color="auto" w:fill="auto"/>
          </w:tcPr>
          <w:p w:rsidR="00744A33" w:rsidRPr="00B85E34" w:rsidRDefault="003B528E" w:rsidP="002302A4">
            <w:pPr>
              <w:rPr>
                <w:rFonts w:ascii="Arial" w:hAnsi="Arial" w:cs="Arial"/>
                <w:sz w:val="20"/>
                <w:szCs w:val="20"/>
              </w:rPr>
            </w:pPr>
            <w:r w:rsidRPr="00B85E34">
              <w:rPr>
                <w:rFonts w:ascii="Arial" w:hAnsi="Arial" w:cs="Arial"/>
                <w:sz w:val="20"/>
                <w:szCs w:val="20"/>
              </w:rPr>
              <w:t>S – Employment</w:t>
            </w:r>
          </w:p>
        </w:tc>
        <w:tc>
          <w:tcPr>
            <w:tcW w:w="4680" w:type="dxa"/>
            <w:shd w:val="clear" w:color="auto" w:fill="auto"/>
          </w:tcPr>
          <w:p w:rsidR="00744A33" w:rsidRPr="00B85E34" w:rsidRDefault="00744A33" w:rsidP="002302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A33" w:rsidRPr="00B85E34" w:rsidTr="002302A4">
        <w:tc>
          <w:tcPr>
            <w:tcW w:w="3888" w:type="dxa"/>
            <w:shd w:val="clear" w:color="auto" w:fill="auto"/>
          </w:tcPr>
          <w:p w:rsidR="00744A33" w:rsidRPr="00B85E34" w:rsidRDefault="0024792E" w:rsidP="002302A4">
            <w:pPr>
              <w:rPr>
                <w:rFonts w:ascii="Arial" w:hAnsi="Arial" w:cs="Arial"/>
                <w:sz w:val="20"/>
                <w:szCs w:val="20"/>
              </w:rPr>
            </w:pPr>
            <w:r w:rsidRPr="00B85E34">
              <w:rPr>
                <w:rFonts w:ascii="Arial" w:hAnsi="Arial" w:cs="Arial"/>
                <w:sz w:val="20"/>
                <w:szCs w:val="20"/>
              </w:rPr>
              <w:t>I</w:t>
            </w:r>
            <w:r w:rsidR="00744A33" w:rsidRPr="00B85E34">
              <w:rPr>
                <w:rFonts w:ascii="Arial" w:hAnsi="Arial" w:cs="Arial"/>
                <w:sz w:val="20"/>
                <w:szCs w:val="20"/>
              </w:rPr>
              <w:t xml:space="preserve"> – Improved sexual health incl Teenage Pregnancy</w:t>
            </w:r>
          </w:p>
        </w:tc>
        <w:tc>
          <w:tcPr>
            <w:tcW w:w="4500" w:type="dxa"/>
            <w:shd w:val="clear" w:color="auto" w:fill="auto"/>
          </w:tcPr>
          <w:p w:rsidR="00744A33" w:rsidRPr="00B85E34" w:rsidRDefault="00744A33" w:rsidP="002302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744A33" w:rsidRPr="00B85E34" w:rsidRDefault="00744A33" w:rsidP="002302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A33" w:rsidRPr="00B85E34" w:rsidTr="002302A4">
        <w:tc>
          <w:tcPr>
            <w:tcW w:w="3888" w:type="dxa"/>
            <w:shd w:val="clear" w:color="auto" w:fill="auto"/>
          </w:tcPr>
          <w:p w:rsidR="00744A33" w:rsidRPr="00B85E34" w:rsidRDefault="0024792E" w:rsidP="003B528E">
            <w:pPr>
              <w:rPr>
                <w:rFonts w:ascii="Arial" w:hAnsi="Arial" w:cs="Arial"/>
                <w:sz w:val="20"/>
                <w:szCs w:val="20"/>
              </w:rPr>
            </w:pPr>
            <w:r w:rsidRPr="00B85E34">
              <w:rPr>
                <w:rFonts w:ascii="Arial" w:hAnsi="Arial" w:cs="Arial"/>
                <w:sz w:val="20"/>
                <w:szCs w:val="20"/>
              </w:rPr>
              <w:t>J</w:t>
            </w:r>
            <w:r w:rsidR="00744A33" w:rsidRPr="00B85E34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3B528E" w:rsidRPr="00B85E34">
              <w:rPr>
                <w:rFonts w:ascii="Arial" w:hAnsi="Arial" w:cs="Arial"/>
                <w:sz w:val="20"/>
                <w:szCs w:val="20"/>
              </w:rPr>
              <w:t>Reduction in</w:t>
            </w:r>
            <w:r w:rsidR="00744A33" w:rsidRPr="00B85E34">
              <w:rPr>
                <w:rFonts w:ascii="Arial" w:hAnsi="Arial" w:cs="Arial"/>
                <w:sz w:val="20"/>
                <w:szCs w:val="20"/>
              </w:rPr>
              <w:t xml:space="preserve"> caring responsibilities (young carer)</w:t>
            </w:r>
          </w:p>
        </w:tc>
        <w:tc>
          <w:tcPr>
            <w:tcW w:w="4500" w:type="dxa"/>
            <w:shd w:val="clear" w:color="auto" w:fill="auto"/>
          </w:tcPr>
          <w:p w:rsidR="00744A33" w:rsidRPr="00B85E34" w:rsidRDefault="00744A33" w:rsidP="002302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744A33" w:rsidRPr="00B85E34" w:rsidRDefault="00744A33" w:rsidP="002302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28E" w:rsidRPr="00B85E34" w:rsidTr="002302A4">
        <w:tc>
          <w:tcPr>
            <w:tcW w:w="3888" w:type="dxa"/>
            <w:shd w:val="clear" w:color="auto" w:fill="auto"/>
          </w:tcPr>
          <w:p w:rsidR="003B528E" w:rsidRPr="00B85E34" w:rsidRDefault="003B528E" w:rsidP="002302A4">
            <w:pPr>
              <w:rPr>
                <w:rFonts w:ascii="Arial" w:hAnsi="Arial" w:cs="Arial"/>
                <w:sz w:val="20"/>
                <w:szCs w:val="20"/>
              </w:rPr>
            </w:pPr>
            <w:r w:rsidRPr="00B85E34">
              <w:rPr>
                <w:rFonts w:ascii="Arial" w:hAnsi="Arial" w:cs="Arial"/>
                <w:sz w:val="20"/>
                <w:szCs w:val="20"/>
              </w:rPr>
              <w:t>K – Reduction in child / young person</w:t>
            </w:r>
            <w:r w:rsidR="008C5F87" w:rsidRPr="00B85E34">
              <w:rPr>
                <w:rFonts w:ascii="Arial" w:hAnsi="Arial" w:cs="Arial"/>
                <w:sz w:val="20"/>
                <w:szCs w:val="20"/>
              </w:rPr>
              <w:t>’s</w:t>
            </w:r>
            <w:r w:rsidRPr="00B85E34">
              <w:rPr>
                <w:rFonts w:ascii="Arial" w:hAnsi="Arial" w:cs="Arial"/>
                <w:sz w:val="20"/>
                <w:szCs w:val="20"/>
              </w:rPr>
              <w:t xml:space="preserve"> substance misuse (drugs / alcohol)</w:t>
            </w:r>
          </w:p>
        </w:tc>
        <w:tc>
          <w:tcPr>
            <w:tcW w:w="4500" w:type="dxa"/>
            <w:shd w:val="clear" w:color="auto" w:fill="auto"/>
          </w:tcPr>
          <w:p w:rsidR="003B528E" w:rsidRPr="00B85E34" w:rsidRDefault="003B528E" w:rsidP="002302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3B528E" w:rsidRPr="00B85E34" w:rsidRDefault="003B528E" w:rsidP="002302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4A33" w:rsidRPr="00B85E34" w:rsidRDefault="00744A33">
      <w:pPr>
        <w:rPr>
          <w:rFonts w:ascii="Arial" w:hAnsi="Arial" w:cs="Arial"/>
        </w:rPr>
      </w:pPr>
    </w:p>
    <w:p w:rsidR="00D755BC" w:rsidRPr="00B85E34" w:rsidRDefault="00D755BC">
      <w:pPr>
        <w:rPr>
          <w:rFonts w:ascii="Arial" w:hAnsi="Arial" w:cs="Arial"/>
        </w:rPr>
      </w:pPr>
    </w:p>
    <w:p w:rsidR="00D755BC" w:rsidRPr="00B85E34" w:rsidRDefault="00D755BC">
      <w:pPr>
        <w:rPr>
          <w:rFonts w:ascii="Arial" w:hAnsi="Arial" w:cs="Arial"/>
        </w:rPr>
      </w:pPr>
      <w:r w:rsidRPr="00B85E34">
        <w:rPr>
          <w:rFonts w:ascii="Arial" w:hAnsi="Arial" w:cs="Arial"/>
        </w:rPr>
        <w:t>Reason for Closure</w:t>
      </w:r>
    </w:p>
    <w:p w:rsidR="00D755BC" w:rsidRPr="00B85E34" w:rsidRDefault="00D755BC">
      <w:pPr>
        <w:rPr>
          <w:rFonts w:ascii="Arial" w:hAnsi="Arial" w:cs="Arial"/>
        </w:rPr>
      </w:pPr>
    </w:p>
    <w:p w:rsidR="00D755BC" w:rsidRDefault="00D755BC" w:rsidP="00D755BC">
      <w:pPr>
        <w:numPr>
          <w:ilvl w:val="0"/>
          <w:numId w:val="1"/>
        </w:numPr>
        <w:rPr>
          <w:rFonts w:ascii="Arial" w:hAnsi="Arial" w:cs="Arial"/>
        </w:rPr>
      </w:pPr>
      <w:r w:rsidRPr="00B85E34">
        <w:rPr>
          <w:rFonts w:ascii="Arial" w:hAnsi="Arial" w:cs="Arial"/>
        </w:rPr>
        <w:t>All Needs Met</w:t>
      </w:r>
    </w:p>
    <w:p w:rsidR="00ED3D25" w:rsidRPr="00ED3D25" w:rsidRDefault="00ED3D25" w:rsidP="00ED3D2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Family Declined following TAF Intervention</w:t>
      </w:r>
    </w:p>
    <w:p w:rsidR="00D755BC" w:rsidRDefault="00D755BC" w:rsidP="00D755BC">
      <w:pPr>
        <w:numPr>
          <w:ilvl w:val="0"/>
          <w:numId w:val="1"/>
        </w:numPr>
        <w:rPr>
          <w:rFonts w:ascii="Arial" w:hAnsi="Arial" w:cs="Arial"/>
        </w:rPr>
      </w:pPr>
      <w:r w:rsidRPr="00B85E34">
        <w:rPr>
          <w:rFonts w:ascii="Arial" w:hAnsi="Arial" w:cs="Arial"/>
        </w:rPr>
        <w:t>Moved Out of Area</w:t>
      </w:r>
      <w:r w:rsidR="00ED3D25">
        <w:rPr>
          <w:rFonts w:ascii="Arial" w:hAnsi="Arial" w:cs="Arial"/>
        </w:rPr>
        <w:t xml:space="preserve"> – Closed</w:t>
      </w:r>
    </w:p>
    <w:p w:rsidR="00ED3D25" w:rsidRPr="00B85E34" w:rsidRDefault="00ED3D25" w:rsidP="00D755B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Moved Out of Area – Transferred to new LA</w:t>
      </w:r>
    </w:p>
    <w:p w:rsidR="00D755BC" w:rsidRDefault="00D755BC" w:rsidP="00D755BC">
      <w:pPr>
        <w:numPr>
          <w:ilvl w:val="0"/>
          <w:numId w:val="1"/>
        </w:numPr>
        <w:rPr>
          <w:rFonts w:ascii="Arial" w:hAnsi="Arial" w:cs="Arial"/>
        </w:rPr>
      </w:pPr>
      <w:r w:rsidRPr="00B85E34">
        <w:rPr>
          <w:rFonts w:ascii="Arial" w:hAnsi="Arial" w:cs="Arial"/>
        </w:rPr>
        <w:t>Transferred to Statutory Social Worker</w:t>
      </w:r>
    </w:p>
    <w:p w:rsidR="00ED3D25" w:rsidRPr="00ED3D25" w:rsidRDefault="00ED3D25" w:rsidP="00ED3D2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Transferred to Disabled Children’s Team</w:t>
      </w:r>
    </w:p>
    <w:p w:rsidR="00D755BC" w:rsidRDefault="00D755BC" w:rsidP="00D755BC">
      <w:pPr>
        <w:numPr>
          <w:ilvl w:val="0"/>
          <w:numId w:val="1"/>
        </w:numPr>
        <w:rPr>
          <w:rFonts w:ascii="Arial" w:hAnsi="Arial" w:cs="Arial"/>
        </w:rPr>
      </w:pPr>
      <w:r w:rsidRPr="00B85E34">
        <w:rPr>
          <w:rFonts w:ascii="Arial" w:hAnsi="Arial" w:cs="Arial"/>
        </w:rPr>
        <w:t>Transferred to Education Health Care Plan (EHCP</w:t>
      </w:r>
      <w:r w:rsidR="00ED3D25">
        <w:rPr>
          <w:rFonts w:ascii="Arial" w:hAnsi="Arial" w:cs="Arial"/>
        </w:rPr>
        <w:t xml:space="preserve"> met need</w:t>
      </w:r>
      <w:r w:rsidRPr="00B85E34">
        <w:rPr>
          <w:rFonts w:ascii="Arial" w:hAnsi="Arial" w:cs="Arial"/>
        </w:rPr>
        <w:t>)</w:t>
      </w:r>
    </w:p>
    <w:p w:rsidR="00DF5BF2" w:rsidRDefault="00ED3D25" w:rsidP="00D755B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Transferred to </w:t>
      </w:r>
      <w:r w:rsidR="00DF5BF2">
        <w:rPr>
          <w:rFonts w:ascii="Arial" w:hAnsi="Arial" w:cs="Arial"/>
        </w:rPr>
        <w:t>YOT Statutory – Single service</w:t>
      </w:r>
    </w:p>
    <w:sectPr w:rsidR="00DF5BF2" w:rsidSect="00B4311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BF2" w:rsidRDefault="00DF5BF2" w:rsidP="00AF154A">
      <w:r>
        <w:separator/>
      </w:r>
    </w:p>
  </w:endnote>
  <w:endnote w:type="continuationSeparator" w:id="0">
    <w:p w:rsidR="00DF5BF2" w:rsidRDefault="00DF5BF2" w:rsidP="00AF1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BF2" w:rsidRPr="00030615" w:rsidRDefault="00DF5BF2" w:rsidP="00CE0674">
    <w:pPr>
      <w:jc w:val="center"/>
      <w:rPr>
        <w:b/>
        <w:bCs/>
        <w:sz w:val="22"/>
        <w:szCs w:val="22"/>
      </w:rPr>
    </w:pPr>
    <w:r w:rsidRPr="00030615">
      <w:rPr>
        <w:b/>
        <w:bCs/>
        <w:sz w:val="22"/>
        <w:szCs w:val="22"/>
      </w:rPr>
      <w:t>If you have child protection concerns follow the Gateshead LSCB Inter Agency Child Protection Procedures</w:t>
    </w:r>
  </w:p>
  <w:p w:rsidR="00DF5BF2" w:rsidRDefault="00DF5B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BF2" w:rsidRDefault="00DF5BF2" w:rsidP="00AF154A">
      <w:r>
        <w:separator/>
      </w:r>
    </w:p>
  </w:footnote>
  <w:footnote w:type="continuationSeparator" w:id="0">
    <w:p w:rsidR="00DF5BF2" w:rsidRDefault="00DF5BF2" w:rsidP="00AF1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F60E1"/>
    <w:multiLevelType w:val="hybridMultilevel"/>
    <w:tmpl w:val="E7A2B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5mqQiIpU2mKd87QqibbMtMFCIJ0=" w:salt="NN6Q2fskUHqODC4EZQjkgg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259"/>
    <w:rsid w:val="00013695"/>
    <w:rsid w:val="00025618"/>
    <w:rsid w:val="00026BCB"/>
    <w:rsid w:val="00030615"/>
    <w:rsid w:val="00030729"/>
    <w:rsid w:val="00034037"/>
    <w:rsid w:val="00060C47"/>
    <w:rsid w:val="0008542D"/>
    <w:rsid w:val="000A0E78"/>
    <w:rsid w:val="000D6C92"/>
    <w:rsid w:val="00135986"/>
    <w:rsid w:val="00137FE4"/>
    <w:rsid w:val="0016666F"/>
    <w:rsid w:val="0017452E"/>
    <w:rsid w:val="001B41B9"/>
    <w:rsid w:val="001D616D"/>
    <w:rsid w:val="001E1DE4"/>
    <w:rsid w:val="002071F4"/>
    <w:rsid w:val="00225B6A"/>
    <w:rsid w:val="002276B5"/>
    <w:rsid w:val="002302A4"/>
    <w:rsid w:val="0024792E"/>
    <w:rsid w:val="00250259"/>
    <w:rsid w:val="00265FD7"/>
    <w:rsid w:val="002801DC"/>
    <w:rsid w:val="002A50A6"/>
    <w:rsid w:val="002F771E"/>
    <w:rsid w:val="003507DB"/>
    <w:rsid w:val="00367995"/>
    <w:rsid w:val="00392669"/>
    <w:rsid w:val="003931B5"/>
    <w:rsid w:val="00394905"/>
    <w:rsid w:val="003B3303"/>
    <w:rsid w:val="003B528E"/>
    <w:rsid w:val="003E0A5A"/>
    <w:rsid w:val="003F7360"/>
    <w:rsid w:val="003F7AC7"/>
    <w:rsid w:val="0045548D"/>
    <w:rsid w:val="00471F1E"/>
    <w:rsid w:val="00495A22"/>
    <w:rsid w:val="004E06DC"/>
    <w:rsid w:val="00534638"/>
    <w:rsid w:val="006732BF"/>
    <w:rsid w:val="006970F5"/>
    <w:rsid w:val="006D461E"/>
    <w:rsid w:val="006F78E4"/>
    <w:rsid w:val="007023DF"/>
    <w:rsid w:val="00737057"/>
    <w:rsid w:val="00744A33"/>
    <w:rsid w:val="00756FD6"/>
    <w:rsid w:val="0076516D"/>
    <w:rsid w:val="007903EB"/>
    <w:rsid w:val="00802406"/>
    <w:rsid w:val="00893E24"/>
    <w:rsid w:val="008B2835"/>
    <w:rsid w:val="008C5F87"/>
    <w:rsid w:val="008E4EAE"/>
    <w:rsid w:val="00916EC3"/>
    <w:rsid w:val="0096272F"/>
    <w:rsid w:val="0097083E"/>
    <w:rsid w:val="009856ED"/>
    <w:rsid w:val="009B1F6D"/>
    <w:rsid w:val="009D5A3F"/>
    <w:rsid w:val="00AA12CC"/>
    <w:rsid w:val="00AA4BAB"/>
    <w:rsid w:val="00AC7DBB"/>
    <w:rsid w:val="00AD02E7"/>
    <w:rsid w:val="00AD1140"/>
    <w:rsid w:val="00AF154A"/>
    <w:rsid w:val="00AF5C8C"/>
    <w:rsid w:val="00AF7DB6"/>
    <w:rsid w:val="00B07997"/>
    <w:rsid w:val="00B35BBA"/>
    <w:rsid w:val="00B4311A"/>
    <w:rsid w:val="00B85E34"/>
    <w:rsid w:val="00BA5640"/>
    <w:rsid w:val="00BD5943"/>
    <w:rsid w:val="00BD6B1F"/>
    <w:rsid w:val="00BD7104"/>
    <w:rsid w:val="00BE6747"/>
    <w:rsid w:val="00BF389D"/>
    <w:rsid w:val="00C12EF9"/>
    <w:rsid w:val="00C22A43"/>
    <w:rsid w:val="00C377AF"/>
    <w:rsid w:val="00C52627"/>
    <w:rsid w:val="00C552B6"/>
    <w:rsid w:val="00CA026F"/>
    <w:rsid w:val="00CE0674"/>
    <w:rsid w:val="00CE52EC"/>
    <w:rsid w:val="00CE7FE4"/>
    <w:rsid w:val="00D02BBB"/>
    <w:rsid w:val="00D04BCB"/>
    <w:rsid w:val="00D1383A"/>
    <w:rsid w:val="00D23F8D"/>
    <w:rsid w:val="00D35580"/>
    <w:rsid w:val="00D63EF0"/>
    <w:rsid w:val="00D755BC"/>
    <w:rsid w:val="00D862DA"/>
    <w:rsid w:val="00D86426"/>
    <w:rsid w:val="00DB4FB5"/>
    <w:rsid w:val="00DF5BF2"/>
    <w:rsid w:val="00E15EBF"/>
    <w:rsid w:val="00E34D00"/>
    <w:rsid w:val="00E41099"/>
    <w:rsid w:val="00E57779"/>
    <w:rsid w:val="00EB63E1"/>
    <w:rsid w:val="00ED326E"/>
    <w:rsid w:val="00ED3D25"/>
    <w:rsid w:val="00F04BC2"/>
    <w:rsid w:val="00F1011A"/>
    <w:rsid w:val="00F26029"/>
    <w:rsid w:val="00F33AF9"/>
    <w:rsid w:val="00F5671F"/>
    <w:rsid w:val="00F9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0259"/>
    <w:rPr>
      <w:sz w:val="24"/>
      <w:szCs w:val="24"/>
    </w:rPr>
  </w:style>
  <w:style w:type="paragraph" w:styleId="Heading1">
    <w:name w:val="heading 1"/>
    <w:basedOn w:val="Normal"/>
    <w:next w:val="Normal"/>
    <w:qFormat/>
    <w:rsid w:val="00CE52EC"/>
    <w:pPr>
      <w:keepNext/>
      <w:outlineLvl w:val="0"/>
    </w:pPr>
    <w:rPr>
      <w:rFonts w:ascii="Arial" w:hAnsi="Arial" w:cs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0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D02BBB"/>
    <w:pPr>
      <w:jc w:val="center"/>
    </w:pPr>
    <w:rPr>
      <w:rFonts w:ascii="Arial" w:hAnsi="Arial" w:cs="Arial"/>
      <w:b/>
      <w:bCs/>
      <w:sz w:val="22"/>
      <w:lang w:eastAsia="en-US"/>
    </w:rPr>
  </w:style>
  <w:style w:type="character" w:styleId="Hyperlink">
    <w:name w:val="Hyperlink"/>
    <w:rsid w:val="00D02BBB"/>
    <w:rPr>
      <w:color w:val="0000FF"/>
      <w:u w:val="single"/>
    </w:rPr>
  </w:style>
  <w:style w:type="paragraph" w:styleId="Header">
    <w:name w:val="header"/>
    <w:basedOn w:val="Normal"/>
    <w:link w:val="HeaderChar"/>
    <w:rsid w:val="00AF154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F154A"/>
    <w:rPr>
      <w:sz w:val="24"/>
      <w:szCs w:val="24"/>
    </w:rPr>
  </w:style>
  <w:style w:type="paragraph" w:styleId="Footer">
    <w:name w:val="footer"/>
    <w:basedOn w:val="Normal"/>
    <w:link w:val="FooterChar"/>
    <w:rsid w:val="00AF154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F154A"/>
    <w:rPr>
      <w:sz w:val="24"/>
      <w:szCs w:val="24"/>
    </w:rPr>
  </w:style>
  <w:style w:type="paragraph" w:styleId="BalloonText">
    <w:name w:val="Balloon Text"/>
    <w:basedOn w:val="Normal"/>
    <w:link w:val="BalloonTextChar"/>
    <w:rsid w:val="00F33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3AF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33AF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0259"/>
    <w:rPr>
      <w:sz w:val="24"/>
      <w:szCs w:val="24"/>
    </w:rPr>
  </w:style>
  <w:style w:type="paragraph" w:styleId="Heading1">
    <w:name w:val="heading 1"/>
    <w:basedOn w:val="Normal"/>
    <w:next w:val="Normal"/>
    <w:qFormat/>
    <w:rsid w:val="00CE52EC"/>
    <w:pPr>
      <w:keepNext/>
      <w:outlineLvl w:val="0"/>
    </w:pPr>
    <w:rPr>
      <w:rFonts w:ascii="Arial" w:hAnsi="Arial" w:cs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0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D02BBB"/>
    <w:pPr>
      <w:jc w:val="center"/>
    </w:pPr>
    <w:rPr>
      <w:rFonts w:ascii="Arial" w:hAnsi="Arial" w:cs="Arial"/>
      <w:b/>
      <w:bCs/>
      <w:sz w:val="22"/>
      <w:lang w:eastAsia="en-US"/>
    </w:rPr>
  </w:style>
  <w:style w:type="character" w:styleId="Hyperlink">
    <w:name w:val="Hyperlink"/>
    <w:rsid w:val="00D02BBB"/>
    <w:rPr>
      <w:color w:val="0000FF"/>
      <w:u w:val="single"/>
    </w:rPr>
  </w:style>
  <w:style w:type="paragraph" w:styleId="Header">
    <w:name w:val="header"/>
    <w:basedOn w:val="Normal"/>
    <w:link w:val="HeaderChar"/>
    <w:rsid w:val="00AF154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F154A"/>
    <w:rPr>
      <w:sz w:val="24"/>
      <w:szCs w:val="24"/>
    </w:rPr>
  </w:style>
  <w:style w:type="paragraph" w:styleId="Footer">
    <w:name w:val="footer"/>
    <w:basedOn w:val="Normal"/>
    <w:link w:val="FooterChar"/>
    <w:rsid w:val="00AF154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F154A"/>
    <w:rPr>
      <w:sz w:val="24"/>
      <w:szCs w:val="24"/>
    </w:rPr>
  </w:style>
  <w:style w:type="paragraph" w:styleId="BalloonText">
    <w:name w:val="Balloon Text"/>
    <w:basedOn w:val="Normal"/>
    <w:link w:val="BalloonTextChar"/>
    <w:rsid w:val="00F33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3AF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33A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7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hildrenscommissioning@gateshead.gcsx.gov.u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AF@gateshead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9615B-16A0-4011-9CD7-9382DA208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C8F25D5.dotm</Template>
  <TotalTime>18</TotalTime>
  <Pages>6</Pages>
  <Words>919</Words>
  <Characters>5514</Characters>
  <Application>Microsoft Office Word</Application>
  <DocSecurity>8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Gateshead CAF Support Plan</vt:lpstr>
    </vt:vector>
  </TitlesOfParts>
  <Company>Gateshead Council</Company>
  <LinksUpToDate>false</LinksUpToDate>
  <CharactersWithSpaces>6421</CharactersWithSpaces>
  <SharedDoc>false</SharedDoc>
  <HLinks>
    <vt:vector size="12" baseType="variant">
      <vt:variant>
        <vt:i4>1966141</vt:i4>
      </vt:variant>
      <vt:variant>
        <vt:i4>230</vt:i4>
      </vt:variant>
      <vt:variant>
        <vt:i4>0</vt:i4>
      </vt:variant>
      <vt:variant>
        <vt:i4>5</vt:i4>
      </vt:variant>
      <vt:variant>
        <vt:lpwstr>mailto:childrenscommissioning@gateshead.gcsx.gov.uk</vt:lpwstr>
      </vt:variant>
      <vt:variant>
        <vt:lpwstr/>
      </vt:variant>
      <vt:variant>
        <vt:i4>4915234</vt:i4>
      </vt:variant>
      <vt:variant>
        <vt:i4>227</vt:i4>
      </vt:variant>
      <vt:variant>
        <vt:i4>0</vt:i4>
      </vt:variant>
      <vt:variant>
        <vt:i4>5</vt:i4>
      </vt:variant>
      <vt:variant>
        <vt:lpwstr>mailto:childrenscommissioning@gateshead.gov.uk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Gateshead CAF Support Plan</dc:title>
  <dc:creator>sjhutchinson</dc:creator>
  <cp:lastModifiedBy>Sarah J Hutchinson</cp:lastModifiedBy>
  <cp:revision>5</cp:revision>
  <cp:lastPrinted>2016-08-18T09:58:00Z</cp:lastPrinted>
  <dcterms:created xsi:type="dcterms:W3CDTF">2017-10-18T10:18:00Z</dcterms:created>
  <dcterms:modified xsi:type="dcterms:W3CDTF">2018-02-20T10:17:00Z</dcterms:modified>
</cp:coreProperties>
</file>