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69" w:rsidRPr="00064769" w:rsidRDefault="00064769" w:rsidP="00064769">
      <w:pPr>
        <w:jc w:val="center"/>
        <w:rPr>
          <w:rFonts w:ascii="Gill Sans MT" w:hAnsi="Gill Sans MT" w:cstheme="minorHAnsi"/>
          <w:b/>
          <w:sz w:val="32"/>
          <w:szCs w:val="32"/>
        </w:rPr>
      </w:pPr>
      <w:bookmarkStart w:id="0" w:name="_GoBack"/>
      <w:bookmarkEnd w:id="0"/>
      <w:r w:rsidRPr="00064769">
        <w:rPr>
          <w:rFonts w:ascii="Gill Sans MT" w:hAnsi="Gill Sans MT"/>
          <w:noProof/>
          <w:lang w:eastAsia="en-GB"/>
        </w:rPr>
        <w:drawing>
          <wp:anchor distT="0" distB="0" distL="114300" distR="114300" simplePos="0" relativeHeight="251666432" behindDoc="0" locked="0" layoutInCell="1" allowOverlap="1" wp14:anchorId="6B2CDB86" wp14:editId="32EE8C48">
            <wp:simplePos x="0" y="0"/>
            <wp:positionH relativeFrom="column">
              <wp:posOffset>-427355</wp:posOffset>
            </wp:positionH>
            <wp:positionV relativeFrom="paragraph">
              <wp:posOffset>-755650</wp:posOffset>
            </wp:positionV>
            <wp:extent cx="2047875" cy="6070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64769">
        <w:rPr>
          <w:rFonts w:ascii="Gill Sans MT" w:hAnsi="Gill Sans MT"/>
          <w:noProof/>
          <w:lang w:eastAsia="en-GB"/>
        </w:rPr>
        <mc:AlternateContent>
          <mc:Choice Requires="wps">
            <w:drawing>
              <wp:anchor distT="0" distB="0" distL="114300" distR="114300" simplePos="0" relativeHeight="251663360" behindDoc="0" locked="0" layoutInCell="1" allowOverlap="1" wp14:anchorId="04886F84" wp14:editId="012AC7C4">
                <wp:simplePos x="0" y="0"/>
                <wp:positionH relativeFrom="column">
                  <wp:posOffset>-771525</wp:posOffset>
                </wp:positionH>
                <wp:positionV relativeFrom="paragraph">
                  <wp:posOffset>-927735</wp:posOffset>
                </wp:positionV>
                <wp:extent cx="7572375" cy="781050"/>
                <wp:effectExtent l="0" t="0" r="9525" b="0"/>
                <wp:wrapNone/>
                <wp:docPr id="6" name="Rectangle 5"/>
                <wp:cNvGraphicFramePr/>
                <a:graphic xmlns:a="http://schemas.openxmlformats.org/drawingml/2006/main">
                  <a:graphicData uri="http://schemas.microsoft.com/office/word/2010/wordprocessingShape">
                    <wps:wsp>
                      <wps:cNvSpPr/>
                      <wps:spPr>
                        <a:xfrm>
                          <a:off x="0" y="0"/>
                          <a:ext cx="7572375" cy="781050"/>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0.75pt;margin-top:-73.05pt;width:596.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" fillcolor="#8dc63f" stroked="f" strokeweight="2pt"/>
            </w:pict>
          </mc:Fallback>
        </mc:AlternateContent>
      </w:r>
      <w:r w:rsidRPr="00064769">
        <w:rPr>
          <w:rFonts w:ascii="Gill Sans MT" w:hAnsi="Gill Sans MT"/>
          <w:noProof/>
          <w:lang w:eastAsia="en-GB"/>
        </w:rPr>
        <w:drawing>
          <wp:anchor distT="0" distB="0" distL="114300" distR="114300" simplePos="0" relativeHeight="251661312" behindDoc="0" locked="0" layoutInCell="1" allowOverlap="1" wp14:anchorId="613E4F24" wp14:editId="2E6F06F9">
            <wp:simplePos x="0" y="0"/>
            <wp:positionH relativeFrom="column">
              <wp:posOffset>-427355</wp:posOffset>
            </wp:positionH>
            <wp:positionV relativeFrom="paragraph">
              <wp:posOffset>-756920</wp:posOffset>
            </wp:positionV>
            <wp:extent cx="2048415" cy="607492"/>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415" cy="607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64769">
        <w:rPr>
          <w:rFonts w:ascii="Gill Sans MT" w:hAnsi="Gill Sans MT"/>
          <w:noProof/>
          <w:lang w:eastAsia="en-GB"/>
        </w:rPr>
        <mc:AlternateContent>
          <mc:Choice Requires="wps">
            <w:drawing>
              <wp:anchor distT="0" distB="0" distL="114300" distR="114300" simplePos="0" relativeHeight="251664384" behindDoc="0" locked="0" layoutInCell="1" allowOverlap="1" wp14:anchorId="746B5D2A" wp14:editId="55E204E0">
                <wp:simplePos x="0" y="0"/>
                <wp:positionH relativeFrom="column">
                  <wp:posOffset>-946785</wp:posOffset>
                </wp:positionH>
                <wp:positionV relativeFrom="paragraph">
                  <wp:posOffset>-977265</wp:posOffset>
                </wp:positionV>
                <wp:extent cx="3599180" cy="1114425"/>
                <wp:effectExtent l="38100" t="38100" r="77470" b="123825"/>
                <wp:wrapNone/>
                <wp:docPr id="4" name="Oval 13"/>
                <wp:cNvGraphicFramePr/>
                <a:graphic xmlns:a="http://schemas.openxmlformats.org/drawingml/2006/main">
                  <a:graphicData uri="http://schemas.microsoft.com/office/word/2010/wordprocessingShape">
                    <wps:wsp>
                      <wps:cNvSpPr/>
                      <wps:spPr bwMode="auto">
                        <a:xfrm>
                          <a:off x="0" y="0"/>
                          <a:ext cx="3599180" cy="1114425"/>
                        </a:xfrm>
                        <a:custGeom>
                          <a:avLst/>
                          <a:gdLst>
                            <a:gd name="connsiteX0" fmla="*/ 5556 w 3098006"/>
                            <a:gd name="connsiteY0" fmla="*/ 0 h 959520"/>
                            <a:gd name="connsiteX1" fmla="*/ 3098006 w 3098006"/>
                            <a:gd name="connsiteY1" fmla="*/ 0 h 959520"/>
                            <a:gd name="connsiteX2" fmla="*/ 2240713 w 3098006"/>
                            <a:gd name="connsiteY2" fmla="*/ 832079 h 959520"/>
                            <a:gd name="connsiteX3" fmla="*/ 2238743 w 3098006"/>
                            <a:gd name="connsiteY3" fmla="*/ 833990 h 959520"/>
                            <a:gd name="connsiteX4" fmla="*/ 2234406 w 3098006"/>
                            <a:gd name="connsiteY4" fmla="*/ 838200 h 959520"/>
                            <a:gd name="connsiteX5" fmla="*/ 2233180 w 3098006"/>
                            <a:gd name="connsiteY5" fmla="*/ 838581 h 959520"/>
                            <a:gd name="connsiteX6" fmla="*/ 1934468 w 3098006"/>
                            <a:gd name="connsiteY6" fmla="*/ 959520 h 959520"/>
                            <a:gd name="connsiteX7" fmla="*/ 1855963 w 3098006"/>
                            <a:gd name="connsiteY7" fmla="*/ 951606 h 959520"/>
                            <a:gd name="connsiteX8" fmla="*/ 0 w 3098006"/>
                            <a:gd name="connsiteY8" fmla="*/ 789781 h 959520"/>
                            <a:gd name="connsiteX9" fmla="*/ 5556 w 3098006"/>
                            <a:gd name="connsiteY9" fmla="*/ 0 h 959520"/>
                            <a:gd name="connsiteX0" fmla="*/ 1321 w 3098533"/>
                            <a:gd name="connsiteY0" fmla="*/ 2381 h 959520"/>
                            <a:gd name="connsiteX1" fmla="*/ 3098533 w 3098533"/>
                            <a:gd name="connsiteY1" fmla="*/ 0 h 959520"/>
                            <a:gd name="connsiteX2" fmla="*/ 2241240 w 3098533"/>
                            <a:gd name="connsiteY2" fmla="*/ 832079 h 959520"/>
                            <a:gd name="connsiteX3" fmla="*/ 2239270 w 3098533"/>
                            <a:gd name="connsiteY3" fmla="*/ 833990 h 959520"/>
                            <a:gd name="connsiteX4" fmla="*/ 2234933 w 3098533"/>
                            <a:gd name="connsiteY4" fmla="*/ 838200 h 959520"/>
                            <a:gd name="connsiteX5" fmla="*/ 2233707 w 3098533"/>
                            <a:gd name="connsiteY5" fmla="*/ 838581 h 959520"/>
                            <a:gd name="connsiteX6" fmla="*/ 1934995 w 3098533"/>
                            <a:gd name="connsiteY6" fmla="*/ 959520 h 959520"/>
                            <a:gd name="connsiteX7" fmla="*/ 1856490 w 3098533"/>
                            <a:gd name="connsiteY7" fmla="*/ 951606 h 959520"/>
                            <a:gd name="connsiteX8" fmla="*/ 527 w 3098533"/>
                            <a:gd name="connsiteY8" fmla="*/ 789781 h 959520"/>
                            <a:gd name="connsiteX9" fmla="*/ 1321 w 3098533"/>
                            <a:gd name="connsiteY9" fmla="*/ 2381 h 959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98533" h="959520">
                              <a:moveTo>
                                <a:pt x="1321" y="2381"/>
                              </a:moveTo>
                              <a:lnTo>
                                <a:pt x="3098533" y="0"/>
                              </a:lnTo>
                              <a:lnTo>
                                <a:pt x="2241240" y="832079"/>
                              </a:lnTo>
                              <a:cubicBezTo>
                                <a:pt x="2240672" y="832805"/>
                                <a:pt x="2240025" y="833451"/>
                                <a:pt x="2239270" y="833990"/>
                              </a:cubicBezTo>
                              <a:lnTo>
                                <a:pt x="2234933" y="838200"/>
                              </a:lnTo>
                              <a:lnTo>
                                <a:pt x="2233707" y="838581"/>
                              </a:lnTo>
                              <a:cubicBezTo>
                                <a:pt x="2156587" y="913688"/>
                                <a:pt x="2051144" y="959520"/>
                                <a:pt x="1934995" y="959520"/>
                              </a:cubicBezTo>
                              <a:lnTo>
                                <a:pt x="1856490" y="951606"/>
                              </a:lnTo>
                              <a:lnTo>
                                <a:pt x="527" y="789781"/>
                              </a:lnTo>
                              <a:cubicBezTo>
                                <a:pt x="4760" y="527314"/>
                                <a:pt x="-2912" y="264848"/>
                                <a:pt x="1321" y="2381"/>
                              </a:cubicBezTo>
                              <a:close/>
                            </a:path>
                          </a:pathLst>
                        </a:custGeom>
                        <a:solidFill>
                          <a:schemeClr val="bg1"/>
                        </a:solidFill>
                        <a:ln>
                          <a:noFill/>
                        </a:ln>
                        <a:effectLst>
                          <a:outerShdw blurRad="76200" dist="50800" dir="2700000" algn="t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Oval 13" o:spid="_x0000_s1026" style="position:absolute;margin-left:-74.55pt;margin-top:-76.95pt;width:283.4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098533,95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" path="m1321,2381l3098533,,2241240,832079v-568,726,-1215,1372,-1970,1911l2234933,838200r-1226,381c2156587,913688,2051144,959520,1934995,959520r-78505,-7914l527,789781c4760,527314,-2912,264848,1321,2381xe" fillcolor="white [3212]" stroked="f" strokeweight="2pt">
                <v:shadow on="t" color="black" opacity="13107f" origin="-.5,-.5" offset=".99781mm,.99781mm"/>
                <v:path arrowok="t" o:connecttype="custom" o:connectlocs="1534,2765;3599180,0;2603369,966410;2601081,968629;2596043,973519;2594619,973962;2247643,1114425;2156453,1105233;612,917283;1534,2765" o:connectangles="0,0,0,0,0,0,0,0,0,0"/>
              </v:shape>
            </w:pict>
          </mc:Fallback>
        </mc:AlternateContent>
      </w:r>
    </w:p>
    <w:p w:rsidR="00AD5DFA" w:rsidRPr="00064769" w:rsidRDefault="00AD5DFA" w:rsidP="00064769">
      <w:pPr>
        <w:jc w:val="center"/>
        <w:rPr>
          <w:rFonts w:ascii="Gill Sans MT" w:hAnsi="Gill Sans MT" w:cstheme="minorHAnsi"/>
          <w:b/>
          <w:sz w:val="32"/>
          <w:szCs w:val="32"/>
        </w:rPr>
      </w:pPr>
      <w:r w:rsidRPr="00064769">
        <w:rPr>
          <w:rFonts w:ascii="Gill Sans MT" w:hAnsi="Gill Sans MT" w:cstheme="minorHAnsi"/>
          <w:b/>
          <w:sz w:val="32"/>
          <w:szCs w:val="32"/>
        </w:rPr>
        <w:t>Disruption Meetings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Appendix 1 - Guidelines for Joint/Young Person's Social Worker and Supervising Social Workers' Report for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Appendix 2 - Guidelines for Previous Carers Report for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Appendix 3 - Disruption Process Flow Chart</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Appendix 4 - Information on Disruption Meetings for Young People</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pStyle w:val="ListParagraph"/>
        <w:numPr>
          <w:ilvl w:val="0"/>
          <w:numId w:val="6"/>
        </w:numPr>
        <w:jc w:val="both"/>
        <w:rPr>
          <w:rFonts w:ascii="Gill Sans MT" w:hAnsi="Gill Sans MT" w:cstheme="minorHAnsi"/>
          <w:b/>
          <w:sz w:val="28"/>
          <w:szCs w:val="28"/>
        </w:rPr>
      </w:pPr>
      <w:r w:rsidRPr="00064769">
        <w:rPr>
          <w:rFonts w:ascii="Gill Sans MT" w:hAnsi="Gill Sans MT" w:cstheme="minorHAnsi"/>
          <w:b/>
          <w:sz w:val="28"/>
          <w:szCs w:val="28"/>
        </w:rPr>
        <w:t>Disruption Meetings</w:t>
      </w:r>
    </w:p>
    <w:p w:rsidR="005B3EE4" w:rsidRPr="00064769" w:rsidRDefault="005B3EE4" w:rsidP="00D93388">
      <w:pPr>
        <w:pStyle w:val="ListParagraph"/>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Purpose</w:t>
      </w:r>
    </w:p>
    <w:p w:rsidR="005B3EE4" w:rsidRPr="00064769" w:rsidRDefault="005B3EE4" w:rsidP="00D93388">
      <w:pPr>
        <w:jc w:val="both"/>
        <w:rPr>
          <w:rFonts w:ascii="Gill Sans MT" w:hAnsi="Gill Sans MT" w:cstheme="minorHAnsi"/>
          <w:sz w:val="24"/>
          <w:szCs w:val="24"/>
        </w:rPr>
      </w:pPr>
    </w:p>
    <w:p w:rsidR="006152D4"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Disruption meetings are an opportunity for all those involved in a particular case to look in an open way, and with the benefit of hindsight, at the issues that may have contributed to the placement breakdown. They are a forum that can provide valuable information and feedback, which can inform future practice and </w:t>
      </w:r>
      <w:r w:rsidR="00B97602" w:rsidRPr="00064769">
        <w:rPr>
          <w:rFonts w:ascii="Gill Sans MT" w:hAnsi="Gill Sans MT" w:cstheme="minorHAnsi"/>
          <w:sz w:val="24"/>
          <w:szCs w:val="24"/>
        </w:rPr>
        <w:t>benefit,</w:t>
      </w:r>
      <w:r w:rsidRPr="00064769">
        <w:rPr>
          <w:rFonts w:ascii="Gill Sans MT" w:hAnsi="Gill Sans MT" w:cstheme="minorHAnsi"/>
          <w:sz w:val="24"/>
          <w:szCs w:val="24"/>
        </w:rPr>
        <w:t xml:space="preserve"> looked after children.</w:t>
      </w:r>
      <w:r w:rsidR="006152D4" w:rsidRPr="00064769">
        <w:rPr>
          <w:rFonts w:ascii="Gill Sans MT" w:hAnsi="Gill Sans MT" w:cstheme="minorHAnsi"/>
          <w:sz w:val="24"/>
          <w:szCs w:val="24"/>
        </w:rPr>
        <w:t xml:space="preserve"> </w:t>
      </w:r>
    </w:p>
    <w:p w:rsidR="006152D4" w:rsidRPr="00064769" w:rsidRDefault="006152D4" w:rsidP="00D93388">
      <w:pPr>
        <w:jc w:val="both"/>
        <w:rPr>
          <w:rFonts w:ascii="Gill Sans MT" w:hAnsi="Gill Sans MT" w:cstheme="minorHAnsi"/>
          <w:sz w:val="24"/>
          <w:szCs w:val="24"/>
        </w:rPr>
      </w:pPr>
    </w:p>
    <w:p w:rsidR="00AD5DFA" w:rsidRPr="00064769" w:rsidRDefault="006152D4"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purpose of the Disruption Meeting is not to attribute blame, it is important that all participants are aware of this. </w:t>
      </w:r>
    </w:p>
    <w:p w:rsidR="006152D4" w:rsidRPr="00064769" w:rsidRDefault="006152D4"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aim of the meeting is to ensure:</w:t>
      </w:r>
    </w:p>
    <w:p w:rsidR="00AD5DFA" w:rsidRPr="00064769" w:rsidRDefault="00AD5DFA" w:rsidP="00D93388">
      <w:pPr>
        <w:jc w:val="both"/>
        <w:rPr>
          <w:rFonts w:ascii="Gill Sans MT" w:hAnsi="Gill Sans MT" w:cstheme="minorHAnsi"/>
          <w:sz w:val="24"/>
          <w:szCs w:val="24"/>
        </w:rPr>
      </w:pPr>
    </w:p>
    <w:p w:rsidR="006152D4" w:rsidRPr="00064769" w:rsidRDefault="006152D4" w:rsidP="00D93388">
      <w:pPr>
        <w:pStyle w:val="ListParagraph"/>
        <w:numPr>
          <w:ilvl w:val="0"/>
          <w:numId w:val="8"/>
        </w:numPr>
        <w:jc w:val="both"/>
        <w:rPr>
          <w:rFonts w:ascii="Gill Sans MT" w:hAnsi="Gill Sans MT" w:cstheme="minorHAnsi"/>
          <w:sz w:val="24"/>
          <w:szCs w:val="24"/>
        </w:rPr>
      </w:pPr>
      <w:r w:rsidRPr="00064769">
        <w:rPr>
          <w:rFonts w:ascii="Gill Sans MT" w:hAnsi="Gill Sans MT" w:cstheme="minorHAnsi"/>
          <w:sz w:val="24"/>
          <w:szCs w:val="24"/>
        </w:rPr>
        <w:t>All participants are provided with an opportunity to share information, feelings and views about the causes of disruption;</w:t>
      </w:r>
    </w:p>
    <w:p w:rsidR="006152D4" w:rsidRPr="00064769" w:rsidRDefault="006152D4" w:rsidP="00D93388">
      <w:pPr>
        <w:pStyle w:val="ListParagraph"/>
        <w:numPr>
          <w:ilvl w:val="0"/>
          <w:numId w:val="8"/>
        </w:numPr>
        <w:jc w:val="both"/>
        <w:rPr>
          <w:rFonts w:ascii="Gill Sans MT" w:hAnsi="Gill Sans MT" w:cstheme="minorHAnsi"/>
          <w:sz w:val="24"/>
          <w:szCs w:val="24"/>
        </w:rPr>
      </w:pPr>
      <w:r w:rsidRPr="00064769">
        <w:rPr>
          <w:rFonts w:ascii="Gill Sans MT" w:hAnsi="Gill Sans MT" w:cstheme="minorHAnsi"/>
          <w:sz w:val="24"/>
          <w:szCs w:val="24"/>
        </w:rPr>
        <w:t>All are in agreement of the factors that have led to the disruption;</w:t>
      </w:r>
    </w:p>
    <w:p w:rsidR="000B5F95" w:rsidRPr="00064769" w:rsidRDefault="00AD5DFA" w:rsidP="00D93388">
      <w:pPr>
        <w:pStyle w:val="ListParagraph"/>
        <w:numPr>
          <w:ilvl w:val="0"/>
          <w:numId w:val="8"/>
        </w:numPr>
        <w:jc w:val="both"/>
        <w:rPr>
          <w:rFonts w:ascii="Gill Sans MT" w:hAnsi="Gill Sans MT" w:cstheme="minorHAnsi"/>
          <w:sz w:val="24"/>
          <w:szCs w:val="24"/>
        </w:rPr>
      </w:pPr>
      <w:r w:rsidRPr="00064769">
        <w:rPr>
          <w:rFonts w:ascii="Gill Sans MT" w:hAnsi="Gill Sans MT" w:cstheme="minorHAnsi"/>
          <w:sz w:val="24"/>
          <w:szCs w:val="24"/>
        </w:rPr>
        <w:t>A child or young person’s current and future needs can be more satisfactorily met. This is achieved via an Action Plan;</w:t>
      </w:r>
      <w:r w:rsidR="005B3EE4" w:rsidRPr="00064769">
        <w:rPr>
          <w:rFonts w:ascii="Gill Sans MT" w:hAnsi="Gill Sans MT" w:cstheme="minorHAnsi"/>
          <w:sz w:val="24"/>
          <w:szCs w:val="24"/>
        </w:rPr>
        <w:t xml:space="preserve"> </w:t>
      </w:r>
    </w:p>
    <w:p w:rsidR="000B5F95" w:rsidRPr="00064769" w:rsidRDefault="00AD5DFA" w:rsidP="00D93388">
      <w:pPr>
        <w:pStyle w:val="ListParagraph"/>
        <w:numPr>
          <w:ilvl w:val="0"/>
          <w:numId w:val="8"/>
        </w:numPr>
        <w:jc w:val="both"/>
        <w:rPr>
          <w:rFonts w:ascii="Gill Sans MT" w:hAnsi="Gill Sans MT" w:cstheme="minorHAnsi"/>
          <w:sz w:val="24"/>
          <w:szCs w:val="24"/>
        </w:rPr>
      </w:pPr>
      <w:r w:rsidRPr="00064769">
        <w:rPr>
          <w:rFonts w:ascii="Gill Sans MT" w:hAnsi="Gill Sans MT" w:cstheme="minorHAnsi"/>
          <w:sz w:val="24"/>
          <w:szCs w:val="24"/>
        </w:rPr>
        <w:t xml:space="preserve">That the support and training needs for previous </w:t>
      </w:r>
      <w:r w:rsidR="005B3EE4" w:rsidRPr="00064769">
        <w:rPr>
          <w:rFonts w:ascii="Gill Sans MT" w:hAnsi="Gill Sans MT" w:cstheme="minorHAnsi"/>
          <w:sz w:val="24"/>
          <w:szCs w:val="24"/>
        </w:rPr>
        <w:t xml:space="preserve">and future prospective </w:t>
      </w:r>
      <w:r w:rsidRPr="00064769">
        <w:rPr>
          <w:rFonts w:ascii="Gill Sans MT" w:hAnsi="Gill Sans MT" w:cstheme="minorHAnsi"/>
          <w:sz w:val="24"/>
          <w:szCs w:val="24"/>
        </w:rPr>
        <w:t>carers and staff are identified (if appropriate);</w:t>
      </w:r>
    </w:p>
    <w:p w:rsidR="000B5F95" w:rsidRPr="00064769" w:rsidRDefault="005B3EE4" w:rsidP="00D93388">
      <w:pPr>
        <w:pStyle w:val="ListParagraph"/>
        <w:numPr>
          <w:ilvl w:val="0"/>
          <w:numId w:val="8"/>
        </w:numPr>
        <w:jc w:val="both"/>
        <w:rPr>
          <w:rFonts w:ascii="Gill Sans MT" w:hAnsi="Gill Sans MT" w:cstheme="minorHAnsi"/>
          <w:sz w:val="24"/>
          <w:szCs w:val="24"/>
        </w:rPr>
      </w:pPr>
      <w:r w:rsidRPr="00064769">
        <w:rPr>
          <w:rFonts w:ascii="Gill Sans MT" w:hAnsi="Gill Sans MT" w:cstheme="minorHAnsi"/>
          <w:sz w:val="24"/>
          <w:szCs w:val="24"/>
        </w:rPr>
        <w:t>That both the Fostering</w:t>
      </w:r>
      <w:r w:rsidR="00AD5DFA" w:rsidRPr="00064769">
        <w:rPr>
          <w:rFonts w:ascii="Gill Sans MT" w:hAnsi="Gill Sans MT" w:cstheme="minorHAnsi"/>
          <w:sz w:val="24"/>
          <w:szCs w:val="24"/>
        </w:rPr>
        <w:t xml:space="preserve"> Panel and the agency receive feedback and recommendations about the issues arising from the disruption that affe</w:t>
      </w:r>
      <w:r w:rsidR="000B5F95" w:rsidRPr="00064769">
        <w:rPr>
          <w:rFonts w:ascii="Gill Sans MT" w:hAnsi="Gill Sans MT" w:cstheme="minorHAnsi"/>
          <w:sz w:val="24"/>
          <w:szCs w:val="24"/>
        </w:rPr>
        <w:t xml:space="preserve">ct  Fostering </w:t>
      </w:r>
      <w:r w:rsidR="00AD5DFA" w:rsidRPr="00064769">
        <w:rPr>
          <w:rFonts w:ascii="Gill Sans MT" w:hAnsi="Gill Sans MT" w:cstheme="minorHAnsi"/>
          <w:sz w:val="24"/>
          <w:szCs w:val="24"/>
        </w:rPr>
        <w:t>policy and procedures;</w:t>
      </w:r>
    </w:p>
    <w:p w:rsidR="006152D4" w:rsidRPr="00064769" w:rsidRDefault="00AD5DFA" w:rsidP="00D93388">
      <w:pPr>
        <w:pStyle w:val="ListParagraph"/>
        <w:numPr>
          <w:ilvl w:val="0"/>
          <w:numId w:val="8"/>
        </w:numPr>
        <w:jc w:val="both"/>
        <w:rPr>
          <w:rFonts w:ascii="Gill Sans MT" w:hAnsi="Gill Sans MT" w:cstheme="minorHAnsi"/>
          <w:sz w:val="24"/>
          <w:szCs w:val="24"/>
        </w:rPr>
      </w:pPr>
      <w:r w:rsidRPr="00064769">
        <w:rPr>
          <w:rFonts w:ascii="Gill Sans MT" w:hAnsi="Gill Sans MT" w:cstheme="minorHAnsi"/>
          <w:sz w:val="24"/>
          <w:szCs w:val="24"/>
        </w:rPr>
        <w:t>That the development of good pract</w:t>
      </w:r>
      <w:r w:rsidR="006152D4" w:rsidRPr="00064769">
        <w:rPr>
          <w:rFonts w:ascii="Gill Sans MT" w:hAnsi="Gill Sans MT" w:cstheme="minorHAnsi"/>
          <w:sz w:val="24"/>
          <w:szCs w:val="24"/>
        </w:rPr>
        <w:t xml:space="preserve">ice is highlighted and assisted and </w:t>
      </w:r>
      <w:r w:rsidR="00C56751" w:rsidRPr="00064769">
        <w:rPr>
          <w:rFonts w:ascii="Gill Sans MT" w:hAnsi="Gill Sans MT" w:cstheme="minorHAnsi"/>
          <w:sz w:val="24"/>
          <w:szCs w:val="24"/>
        </w:rPr>
        <w:t>to identify</w:t>
      </w:r>
      <w:r w:rsidR="006152D4" w:rsidRPr="00064769">
        <w:rPr>
          <w:rFonts w:ascii="Gill Sans MT" w:hAnsi="Gill Sans MT" w:cstheme="minorHAnsi"/>
          <w:sz w:val="24"/>
          <w:szCs w:val="24"/>
        </w:rPr>
        <w:t xml:space="preserve"> learning opportunities, actions and areas of policy development for all agencies involved.</w:t>
      </w:r>
    </w:p>
    <w:p w:rsidR="000B5F95" w:rsidRPr="00064769" w:rsidRDefault="000B5F95"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Timing</w:t>
      </w:r>
    </w:p>
    <w:p w:rsidR="000B5F95" w:rsidRPr="00064769" w:rsidRDefault="000B5F95"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 disruption meeting must be held when a permanent (long term fostering or residential) placement has broken down.</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olor w:val="76923C"/>
          <w:lang w:eastAsia="en-GB"/>
        </w:rPr>
      </w:pPr>
      <w:r w:rsidRPr="00064769">
        <w:rPr>
          <w:rFonts w:ascii="Gill Sans MT" w:hAnsi="Gill Sans MT" w:cstheme="minorHAnsi"/>
          <w:sz w:val="24"/>
          <w:szCs w:val="24"/>
        </w:rPr>
        <w:t xml:space="preserve">The child’s Social Worker </w:t>
      </w:r>
      <w:r w:rsidR="000B5F95" w:rsidRPr="00064769">
        <w:rPr>
          <w:rFonts w:ascii="Gill Sans MT" w:hAnsi="Gill Sans MT" w:cstheme="minorHAnsi"/>
          <w:sz w:val="24"/>
          <w:szCs w:val="24"/>
        </w:rPr>
        <w:t xml:space="preserve">or Fostering Supervising Social Worker </w:t>
      </w:r>
      <w:r w:rsidRPr="00064769">
        <w:rPr>
          <w:rFonts w:ascii="Gill Sans MT" w:hAnsi="Gill Sans MT" w:cstheme="minorHAnsi"/>
          <w:sz w:val="24"/>
          <w:szCs w:val="24"/>
        </w:rPr>
        <w:t xml:space="preserve">should inform the </w:t>
      </w:r>
      <w:r w:rsidR="000B5F95" w:rsidRPr="00064769">
        <w:rPr>
          <w:rFonts w:ascii="Gill Sans MT" w:hAnsi="Gill Sans MT" w:cstheme="minorHAnsi"/>
          <w:sz w:val="24"/>
          <w:szCs w:val="24"/>
        </w:rPr>
        <w:t xml:space="preserve">Fostering Team </w:t>
      </w:r>
      <w:r w:rsidRPr="00064769">
        <w:rPr>
          <w:rFonts w:ascii="Gill Sans MT" w:hAnsi="Gill Sans MT" w:cstheme="minorHAnsi"/>
          <w:sz w:val="24"/>
          <w:szCs w:val="24"/>
        </w:rPr>
        <w:t>prior to (when possible) or within 5 working day</w:t>
      </w:r>
      <w:r w:rsidR="000B5F95" w:rsidRPr="00064769">
        <w:rPr>
          <w:rFonts w:ascii="Gill Sans MT" w:hAnsi="Gill Sans MT" w:cstheme="minorHAnsi"/>
          <w:sz w:val="24"/>
          <w:szCs w:val="24"/>
        </w:rPr>
        <w:t xml:space="preserve">s of a disruption to request </w:t>
      </w:r>
      <w:r w:rsidR="000B5F95" w:rsidRPr="00064769">
        <w:rPr>
          <w:rFonts w:ascii="Gill Sans MT" w:hAnsi="Gill Sans MT" w:cstheme="minorHAnsi"/>
          <w:sz w:val="24"/>
          <w:szCs w:val="24"/>
        </w:rPr>
        <w:lastRenderedPageBreak/>
        <w:t xml:space="preserve">a meeting. </w:t>
      </w:r>
      <w:r w:rsidR="00CC5B0E" w:rsidRPr="00064769">
        <w:rPr>
          <w:rFonts w:ascii="Gill Sans MT" w:hAnsi="Gill Sans MT" w:cstheme="minorHAnsi"/>
          <w:sz w:val="24"/>
          <w:szCs w:val="24"/>
          <w:lang w:eastAsia="en-GB"/>
        </w:rPr>
        <w:t>Service Manager of Independent Reviewing and Conference Team</w:t>
      </w:r>
      <w:r w:rsidR="00CC5B0E" w:rsidRPr="00064769">
        <w:rPr>
          <w:rFonts w:ascii="Gill Sans MT" w:hAnsi="Gill Sans MT"/>
          <w:lang w:eastAsia="en-GB"/>
        </w:rPr>
        <w:t xml:space="preserve"> </w:t>
      </w:r>
      <w:r w:rsidR="000B5F95" w:rsidRPr="00064769">
        <w:rPr>
          <w:rFonts w:ascii="Gill Sans MT" w:hAnsi="Gill Sans MT" w:cstheme="minorHAnsi"/>
          <w:sz w:val="24"/>
          <w:szCs w:val="24"/>
        </w:rPr>
        <w:t xml:space="preserve">will chair the meeting. </w:t>
      </w:r>
    </w:p>
    <w:p w:rsidR="000B5F95" w:rsidRPr="00064769" w:rsidRDefault="000B5F95" w:rsidP="00D93388">
      <w:pPr>
        <w:jc w:val="both"/>
        <w:rPr>
          <w:rFonts w:ascii="Gill Sans MT" w:hAnsi="Gill Sans MT" w:cstheme="minorHAnsi"/>
          <w:sz w:val="24"/>
          <w:szCs w:val="24"/>
        </w:rPr>
      </w:pPr>
    </w:p>
    <w:p w:rsidR="00AD5DFA" w:rsidRPr="00064769" w:rsidRDefault="000B5F95" w:rsidP="00D93388">
      <w:pPr>
        <w:jc w:val="both"/>
        <w:rPr>
          <w:rFonts w:ascii="Gill Sans MT" w:hAnsi="Gill Sans MT" w:cstheme="minorHAnsi"/>
          <w:sz w:val="24"/>
          <w:szCs w:val="24"/>
        </w:rPr>
      </w:pPr>
      <w:r w:rsidRPr="00064769">
        <w:rPr>
          <w:rFonts w:ascii="Gill Sans MT" w:hAnsi="Gill Sans MT" w:cstheme="minorHAnsi"/>
          <w:sz w:val="24"/>
          <w:szCs w:val="24"/>
        </w:rPr>
        <w:t>T</w:t>
      </w:r>
      <w:r w:rsidR="00AD5DFA" w:rsidRPr="00064769">
        <w:rPr>
          <w:rFonts w:ascii="Gill Sans MT" w:hAnsi="Gill Sans MT" w:cstheme="minorHAnsi"/>
          <w:sz w:val="24"/>
          <w:szCs w:val="24"/>
        </w:rPr>
        <w:t>he disruption meeting must take place no sooner than 28 days and no longer than 42 da</w:t>
      </w:r>
      <w:r w:rsidR="0031116E" w:rsidRPr="00064769">
        <w:rPr>
          <w:rFonts w:ascii="Gill Sans MT" w:hAnsi="Gill Sans MT" w:cstheme="minorHAnsi"/>
          <w:sz w:val="24"/>
          <w:szCs w:val="24"/>
        </w:rPr>
        <w:t>ys after the date of disruption, unless a complaint is in process. In this instance, a Disruption Meeting should be held within 4-6 weeks of complaint resolution.</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It is expected that the matter should be referred to the </w:t>
      </w:r>
      <w:r w:rsidR="00B23B8F" w:rsidRPr="00064769">
        <w:rPr>
          <w:rFonts w:ascii="Gill Sans MT" w:hAnsi="Gill Sans MT" w:cstheme="minorHAnsi"/>
          <w:sz w:val="24"/>
          <w:szCs w:val="24"/>
        </w:rPr>
        <w:t>Fostering</w:t>
      </w:r>
      <w:r w:rsidRPr="00064769">
        <w:rPr>
          <w:rFonts w:ascii="Gill Sans MT" w:hAnsi="Gill Sans MT" w:cstheme="minorHAnsi"/>
          <w:sz w:val="24"/>
          <w:szCs w:val="24"/>
        </w:rPr>
        <w:t xml:space="preserve"> Panel</w:t>
      </w:r>
      <w:r w:rsidR="00051AE5" w:rsidRPr="00064769">
        <w:rPr>
          <w:rFonts w:ascii="Gill Sans MT" w:hAnsi="Gill Sans MT" w:cstheme="minorHAnsi"/>
          <w:sz w:val="24"/>
          <w:szCs w:val="24"/>
        </w:rPr>
        <w:t xml:space="preserve">, when there have been serious concerns or when there is a change of approval for the foster carer. </w:t>
      </w:r>
    </w:p>
    <w:p w:rsidR="006152D4" w:rsidRPr="00064769" w:rsidRDefault="006152D4" w:rsidP="00D93388">
      <w:pPr>
        <w:jc w:val="both"/>
        <w:rPr>
          <w:rFonts w:ascii="Gill Sans MT" w:hAnsi="Gill Sans MT" w:cstheme="minorHAnsi"/>
          <w:sz w:val="24"/>
          <w:szCs w:val="24"/>
        </w:rPr>
      </w:pPr>
    </w:p>
    <w:p w:rsidR="006152D4" w:rsidRPr="00064769" w:rsidRDefault="006152D4"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Participants</w:t>
      </w:r>
    </w:p>
    <w:p w:rsidR="00AB364C" w:rsidRPr="00064769" w:rsidRDefault="00AB364C"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circumstances of each particular case will influence the number of people invited to a disruption meeting, but care should be taken to ensure the meeting does not become too unwieldy.</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As a minimum the following should be invited:</w:t>
      </w:r>
    </w:p>
    <w:p w:rsidR="00AD5DFA" w:rsidRPr="00064769" w:rsidRDefault="00AD5DFA" w:rsidP="00D93388">
      <w:pPr>
        <w:jc w:val="both"/>
        <w:rPr>
          <w:rFonts w:ascii="Gill Sans MT" w:hAnsi="Gill Sans MT" w:cstheme="minorHAnsi"/>
          <w:sz w:val="24"/>
          <w:szCs w:val="24"/>
        </w:rPr>
      </w:pPr>
    </w:p>
    <w:p w:rsidR="00AB364C"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Ind</w:t>
      </w:r>
      <w:r w:rsidR="00AB364C" w:rsidRPr="00064769">
        <w:rPr>
          <w:rFonts w:ascii="Gill Sans MT" w:hAnsi="Gill Sans MT" w:cstheme="minorHAnsi"/>
          <w:sz w:val="24"/>
          <w:szCs w:val="24"/>
        </w:rPr>
        <w:t xml:space="preserve">ependent chair </w:t>
      </w:r>
      <w:r w:rsidRPr="00064769">
        <w:rPr>
          <w:rFonts w:ascii="Gill Sans MT" w:hAnsi="Gill Sans MT" w:cstheme="minorHAnsi"/>
          <w:sz w:val="24"/>
          <w:szCs w:val="24"/>
        </w:rPr>
        <w:t>who has not been previously involved in the management or reviewing of the case;</w:t>
      </w:r>
    </w:p>
    <w:p w:rsidR="00AB364C"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Child/youn</w:t>
      </w:r>
      <w:r w:rsidR="00AB364C" w:rsidRPr="00064769">
        <w:rPr>
          <w:rFonts w:ascii="Gill Sans MT" w:hAnsi="Gill Sans MT" w:cstheme="minorHAnsi"/>
          <w:sz w:val="24"/>
          <w:szCs w:val="24"/>
        </w:rPr>
        <w:t>g person’s Social Worker and Child’s Social Worker’s</w:t>
      </w:r>
      <w:r w:rsidRPr="00064769">
        <w:rPr>
          <w:rFonts w:ascii="Gill Sans MT" w:hAnsi="Gill Sans MT" w:cstheme="minorHAnsi"/>
          <w:sz w:val="24"/>
          <w:szCs w:val="24"/>
        </w:rPr>
        <w:t xml:space="preserve"> Team Manager;</w:t>
      </w:r>
    </w:p>
    <w:p w:rsidR="00AB364C"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Child/young person if of an appropriate age and understanding and attendance is considered in their best interests;</w:t>
      </w:r>
    </w:p>
    <w:p w:rsidR="00AB364C"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An advocate or supporter for the child/young person if after consultation s/he requests this service;</w:t>
      </w:r>
    </w:p>
    <w:p w:rsidR="00AB364C" w:rsidRPr="00064769" w:rsidRDefault="00AB364C"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 xml:space="preserve">Foster Carers </w:t>
      </w:r>
      <w:r w:rsidR="00AD5DFA" w:rsidRPr="00064769">
        <w:rPr>
          <w:rFonts w:ascii="Gill Sans MT" w:hAnsi="Gill Sans MT" w:cstheme="minorHAnsi"/>
          <w:sz w:val="24"/>
          <w:szCs w:val="24"/>
        </w:rPr>
        <w:t xml:space="preserve"> – past, present and respite;</w:t>
      </w:r>
    </w:p>
    <w:p w:rsidR="00AB364C"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Supervising Social Workers and their Team Managers;</w:t>
      </w:r>
    </w:p>
    <w:p w:rsidR="00AB364C"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Birth parents (dependent upon the status of the disrupted placement and whether considered to be in the best interests of the child/young person);</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Independent Reviewing Officer (IRO);</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Carers involved in the disruption and their Supervising Social Worker at the time of disruption;</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Relevant Fostering Support Team Managers and Service Manager;</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Fostering agency representative;</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Previous Childcare Social Workers, including child’s social worker at the time of disruption;</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Team Manager of current and previous Childcare Social Workers, including child’s social worker at the time of disruption;</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Service Manager of current and previous and childcare Social Workers, including child’s social worker at the time of disruption;</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Designated Teacher from school currently attended, previously attended and at the point of disruption;</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 xml:space="preserve">Virtual School representative </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Health representatives e.g. Child and Adolescent Mental Health Service, or Health Visitor</w:t>
      </w:r>
    </w:p>
    <w:p w:rsidR="0093451F" w:rsidRPr="00064769" w:rsidRDefault="0093451F"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t>Birth parents / family.</w:t>
      </w:r>
    </w:p>
    <w:p w:rsidR="00831CAE" w:rsidRPr="00064769" w:rsidRDefault="00AD5DFA" w:rsidP="00D93388">
      <w:pPr>
        <w:pStyle w:val="ListParagraph"/>
        <w:numPr>
          <w:ilvl w:val="0"/>
          <w:numId w:val="9"/>
        </w:numPr>
        <w:jc w:val="both"/>
        <w:rPr>
          <w:rFonts w:ascii="Gill Sans MT" w:hAnsi="Gill Sans MT" w:cstheme="minorHAnsi"/>
          <w:sz w:val="24"/>
          <w:szCs w:val="24"/>
        </w:rPr>
      </w:pPr>
      <w:r w:rsidRPr="00064769">
        <w:rPr>
          <w:rFonts w:ascii="Gill Sans MT" w:hAnsi="Gill Sans MT" w:cstheme="minorHAnsi"/>
          <w:sz w:val="24"/>
          <w:szCs w:val="24"/>
        </w:rPr>
        <w:lastRenderedPageBreak/>
        <w:t xml:space="preserve">Other professionals directly involved with the child/young person (i.e. therapists, </w:t>
      </w:r>
      <w:r w:rsidR="0093451F" w:rsidRPr="00064769">
        <w:rPr>
          <w:rFonts w:ascii="Gill Sans MT" w:hAnsi="Gill Sans MT" w:cstheme="minorHAnsi"/>
          <w:sz w:val="24"/>
          <w:szCs w:val="24"/>
        </w:rPr>
        <w:t>GP</w:t>
      </w:r>
      <w:r w:rsidRPr="00064769">
        <w:rPr>
          <w:rFonts w:ascii="Gill Sans MT" w:hAnsi="Gill Sans MT" w:cstheme="minorHAnsi"/>
          <w:sz w:val="24"/>
          <w:szCs w:val="24"/>
        </w:rPr>
        <w:t>).</w:t>
      </w: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If the child/young person or their previous carers or birth parents do not attend the disruption meeting, steps should be taken to ensure their views are accurately obtained and conveyed to the meeting in writing or via a prior meeting with the independent chair. </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Participants are expected to attend for the duration of the meeting and partial attendance should be avoided where possible. It is important that participants are reminded of this at the point of invitation and any partial attendance discussed with and agreed by the independent chair, prior to the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Social Worker is responsible for drawing up the list of invited participants, agreeing these with the independent chair and arranging for invites to be circulated.</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Preparation</w:t>
      </w:r>
    </w:p>
    <w:p w:rsidR="00413682" w:rsidRPr="00064769" w:rsidRDefault="00413682"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Proper preparation for a disruption meeting is essential to its success.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Children/young people, previous carers and birth parents.</w:t>
      </w:r>
    </w:p>
    <w:p w:rsidR="00800210" w:rsidRPr="00064769" w:rsidRDefault="00800210"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If the child/young person, their previous carers and birth parents are attending the meeting, it is vital they are briefed appropriately to help prevent or minimise unnecessary distress.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In preparing a child/young person, their Social Worker should ensure they are aware of their personal and family history to avoid the possibility of any unknown information about their past being discussed.</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Arrangements for the appointment of an advocate or other support should be made following consultation with the child/young person and the Children’s Rights Service, as appropriate.</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independent chair should make arrangements for the child/young person, their birth Parents and their previous carers to have the opportunity to meet with/have contact with them prior to the meeting. This option should be made available regardless of whether they intend to attend the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If the child/young person, their birth parents and previous carers are unable to attend and wish their views to be conveyed, the responsible Social Workers should ensure this occurs;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Background reports for the disruption meeting.</w:t>
      </w:r>
    </w:p>
    <w:p w:rsidR="00082B2B" w:rsidRPr="00064769" w:rsidRDefault="00082B2B" w:rsidP="00D93388">
      <w:pPr>
        <w:jc w:val="both"/>
        <w:rPr>
          <w:rFonts w:ascii="Gill Sans MT" w:hAnsi="Gill Sans MT" w:cstheme="minorHAnsi"/>
          <w:sz w:val="24"/>
          <w:szCs w:val="24"/>
        </w:rPr>
      </w:pPr>
    </w:p>
    <w:p w:rsidR="00082B2B" w:rsidRPr="00064769" w:rsidRDefault="00082B2B" w:rsidP="00D93388">
      <w:pPr>
        <w:jc w:val="both"/>
        <w:rPr>
          <w:rFonts w:ascii="Gill Sans MT" w:hAnsi="Gill Sans MT" w:cstheme="minorHAnsi"/>
          <w:sz w:val="24"/>
          <w:szCs w:val="24"/>
        </w:rPr>
      </w:pPr>
      <w:r w:rsidRPr="00064769">
        <w:rPr>
          <w:rFonts w:ascii="Gill Sans MT" w:hAnsi="Gill Sans MT" w:cstheme="minorHAnsi"/>
          <w:sz w:val="24"/>
          <w:szCs w:val="24"/>
        </w:rPr>
        <w:t>The chair will need to receive the following documents at least two weeks before the meeting:</w:t>
      </w:r>
    </w:p>
    <w:p w:rsidR="00082B2B" w:rsidRPr="00064769" w:rsidRDefault="00082B2B" w:rsidP="00D93388">
      <w:pPr>
        <w:jc w:val="both"/>
        <w:rPr>
          <w:rFonts w:ascii="Gill Sans MT" w:hAnsi="Gill Sans MT" w:cstheme="minorHAnsi"/>
          <w:sz w:val="24"/>
          <w:szCs w:val="24"/>
        </w:rPr>
      </w:pP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The Foster Carers original Form F</w:t>
      </w: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At the least the last three annual review reports</w:t>
      </w: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Any matching report and fostering panel paperwork</w:t>
      </w: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The last 4 looked after child review including feedback/consultation forms</w:t>
      </w: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Chronology</w:t>
      </w: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lastRenderedPageBreak/>
        <w:t>The life story work completed with the child/young person</w:t>
      </w:r>
    </w:p>
    <w:p w:rsidR="00082B2B" w:rsidRPr="00064769" w:rsidRDefault="00082B2B" w:rsidP="00D93388">
      <w:pPr>
        <w:pStyle w:val="ListParagraph"/>
        <w:numPr>
          <w:ilvl w:val="0"/>
          <w:numId w:val="10"/>
        </w:numPr>
        <w:jc w:val="both"/>
        <w:rPr>
          <w:rFonts w:ascii="Gill Sans MT" w:hAnsi="Gill Sans MT" w:cstheme="minorHAnsi"/>
          <w:sz w:val="24"/>
          <w:szCs w:val="24"/>
        </w:rPr>
      </w:pPr>
      <w:r w:rsidRPr="00064769">
        <w:rPr>
          <w:rFonts w:ascii="Gill Sans MT" w:hAnsi="Gill Sans MT" w:cstheme="minorHAnsi"/>
          <w:sz w:val="24"/>
          <w:szCs w:val="24"/>
        </w:rPr>
        <w:t xml:space="preserve">Minutes of any Placement Stability Meeting. </w:t>
      </w:r>
    </w:p>
    <w:p w:rsidR="00800210" w:rsidRPr="00064769" w:rsidRDefault="00800210" w:rsidP="00D93388">
      <w:pPr>
        <w:pStyle w:val="ListParagraph"/>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child/young person’s Social Worker and the previous </w:t>
      </w:r>
      <w:r w:rsidR="00800210" w:rsidRPr="00064769">
        <w:rPr>
          <w:rFonts w:ascii="Gill Sans MT" w:hAnsi="Gill Sans MT" w:cstheme="minorHAnsi"/>
          <w:sz w:val="24"/>
          <w:szCs w:val="24"/>
        </w:rPr>
        <w:t xml:space="preserve">foster </w:t>
      </w:r>
      <w:r w:rsidRPr="00064769">
        <w:rPr>
          <w:rFonts w:ascii="Gill Sans MT" w:hAnsi="Gill Sans MT" w:cstheme="minorHAnsi"/>
          <w:sz w:val="24"/>
          <w:szCs w:val="24"/>
        </w:rPr>
        <w:t>carers’ Supervising Social Workers must prepare a joint written report for the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i/>
          <w:sz w:val="24"/>
          <w:szCs w:val="24"/>
        </w:rPr>
        <w:t>Appendix 1</w:t>
      </w:r>
      <w:r w:rsidRPr="00064769">
        <w:rPr>
          <w:rFonts w:ascii="Gill Sans MT" w:hAnsi="Gill Sans MT" w:cstheme="minorHAnsi"/>
          <w:sz w:val="24"/>
          <w:szCs w:val="24"/>
        </w:rPr>
        <w:t xml:space="preserve"> outlines the report guidelines and the report should be with the independent chair </w:t>
      </w:r>
      <w:r w:rsidRPr="00064769">
        <w:rPr>
          <w:rFonts w:ascii="Gill Sans MT" w:hAnsi="Gill Sans MT" w:cstheme="minorHAnsi"/>
          <w:b/>
          <w:sz w:val="24"/>
          <w:szCs w:val="24"/>
        </w:rPr>
        <w:t>5 working days</w:t>
      </w:r>
      <w:r w:rsidRPr="00064769">
        <w:rPr>
          <w:rFonts w:ascii="Gill Sans MT" w:hAnsi="Gill Sans MT" w:cstheme="minorHAnsi"/>
          <w:sz w:val="24"/>
          <w:szCs w:val="24"/>
        </w:rPr>
        <w:t xml:space="preserve"> prior to the disruption meeting and copies made, by the Social Worker, for participants to read at the beginning of the meeting. This report must be shared with the child/young person (as appropriate), birth Parents (as appropriate) and the Carers, past and present, prior to the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Supervising Social Worker must also ask the previous Carers to prepare a written background report for the disruption meeting. </w:t>
      </w:r>
      <w:r w:rsidRPr="00064769">
        <w:rPr>
          <w:rFonts w:ascii="Gill Sans MT" w:hAnsi="Gill Sans MT" w:cstheme="minorHAnsi"/>
          <w:i/>
          <w:sz w:val="24"/>
          <w:szCs w:val="24"/>
        </w:rPr>
        <w:t>Appendix 2</w:t>
      </w:r>
      <w:r w:rsidRPr="00064769">
        <w:rPr>
          <w:rFonts w:ascii="Gill Sans MT" w:hAnsi="Gill Sans MT" w:cstheme="minorHAnsi"/>
          <w:sz w:val="24"/>
          <w:szCs w:val="24"/>
        </w:rPr>
        <w:t xml:space="preserve"> outlines the report guidelines. The report should be with the independent chair </w:t>
      </w:r>
      <w:r w:rsidRPr="00064769">
        <w:rPr>
          <w:rFonts w:ascii="Gill Sans MT" w:hAnsi="Gill Sans MT" w:cstheme="minorHAnsi"/>
          <w:b/>
          <w:sz w:val="24"/>
          <w:szCs w:val="24"/>
        </w:rPr>
        <w:t>5 working days</w:t>
      </w:r>
      <w:r w:rsidRPr="00064769">
        <w:rPr>
          <w:rFonts w:ascii="Gill Sans MT" w:hAnsi="Gill Sans MT" w:cstheme="minorHAnsi"/>
          <w:sz w:val="24"/>
          <w:szCs w:val="24"/>
        </w:rPr>
        <w:t xml:space="preserve"> prior to the disruption meeting and copies made, by the Supervising Social Worker, for participants to read at the beginning of the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Previous Carers should prepare a report even if they intend to attend the disruption meeting; if they are unable to attend, this report becomes even more significant.</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Supervising Social Workers are responsible for informing the independent chair if it has not been appropriate or possible for the </w:t>
      </w:r>
      <w:r w:rsidR="00796E6F" w:rsidRPr="00064769">
        <w:rPr>
          <w:rFonts w:ascii="Gill Sans MT" w:hAnsi="Gill Sans MT" w:cstheme="minorHAnsi"/>
          <w:sz w:val="24"/>
          <w:szCs w:val="24"/>
        </w:rPr>
        <w:t>previous Carers</w:t>
      </w:r>
      <w:r w:rsidRPr="00064769">
        <w:rPr>
          <w:rFonts w:ascii="Gill Sans MT" w:hAnsi="Gill Sans MT" w:cstheme="minorHAnsi"/>
          <w:sz w:val="24"/>
          <w:szCs w:val="24"/>
        </w:rPr>
        <w:t xml:space="preserve"> to complete a report.</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child/young person’s Social Worker and the previous Carers’ Supervising Social Worker should have access to case files, for reference as necessary, during the course of the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Chair’s preparation</w:t>
      </w:r>
    </w:p>
    <w:p w:rsidR="00796E6F" w:rsidRPr="00064769" w:rsidRDefault="00796E6F"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independent chair should arrange a preparatory discussion prior to the disruption meeting with the child/young person’s Social Worker and the previous prospective adopters/Carers Supervising Social Worker, in order to clarify arrangements and issues.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chair should study the child/young person’s file prior to the disruption meeting, paying particular attention to th</w:t>
      </w:r>
      <w:r w:rsidR="00796E6F" w:rsidRPr="00064769">
        <w:rPr>
          <w:rFonts w:ascii="Gill Sans MT" w:hAnsi="Gill Sans MT" w:cstheme="minorHAnsi"/>
          <w:sz w:val="24"/>
          <w:szCs w:val="24"/>
        </w:rPr>
        <w:t>e chronology, Child's Matching</w:t>
      </w:r>
      <w:r w:rsidRPr="00064769">
        <w:rPr>
          <w:rFonts w:ascii="Gill Sans MT" w:hAnsi="Gill Sans MT" w:cstheme="minorHAnsi"/>
          <w:sz w:val="24"/>
          <w:szCs w:val="24"/>
        </w:rPr>
        <w:t xml:space="preserve"> Report</w:t>
      </w:r>
      <w:r w:rsidR="00796E6F" w:rsidRPr="00064769">
        <w:rPr>
          <w:rFonts w:ascii="Gill Sans MT" w:hAnsi="Gill Sans MT" w:cstheme="minorHAnsi"/>
          <w:sz w:val="24"/>
          <w:szCs w:val="24"/>
        </w:rPr>
        <w:t>, any</w:t>
      </w:r>
      <w:r w:rsidRPr="00064769">
        <w:rPr>
          <w:rFonts w:ascii="Gill Sans MT" w:hAnsi="Gill Sans MT" w:cstheme="minorHAnsi"/>
          <w:sz w:val="24"/>
          <w:szCs w:val="24"/>
        </w:rPr>
        <w:t xml:space="preserve"> minutes from the </w:t>
      </w:r>
      <w:r w:rsidR="00796E6F" w:rsidRPr="00064769">
        <w:rPr>
          <w:rFonts w:ascii="Gill Sans MT" w:hAnsi="Gill Sans MT" w:cstheme="minorHAnsi"/>
          <w:sz w:val="24"/>
          <w:szCs w:val="24"/>
        </w:rPr>
        <w:t>Fostering</w:t>
      </w:r>
      <w:r w:rsidRPr="00064769">
        <w:rPr>
          <w:rFonts w:ascii="Gill Sans MT" w:hAnsi="Gill Sans MT" w:cstheme="minorHAnsi"/>
          <w:sz w:val="24"/>
          <w:szCs w:val="24"/>
        </w:rPr>
        <w:t xml:space="preserve"> Panel meeting</w:t>
      </w:r>
      <w:r w:rsidR="00796E6F" w:rsidRPr="00064769">
        <w:rPr>
          <w:rFonts w:ascii="Gill Sans MT" w:hAnsi="Gill Sans MT" w:cstheme="minorHAnsi"/>
          <w:sz w:val="24"/>
          <w:szCs w:val="24"/>
        </w:rPr>
        <w:t xml:space="preserve">. </w:t>
      </w:r>
    </w:p>
    <w:p w:rsidR="00796E6F" w:rsidRPr="00064769" w:rsidRDefault="00796E6F"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Venue</w:t>
      </w:r>
    </w:p>
    <w:p w:rsidR="00796E6F" w:rsidRPr="00064769" w:rsidRDefault="00796E6F"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w:t>
      </w:r>
      <w:r w:rsidR="00796E6F" w:rsidRPr="00064769">
        <w:rPr>
          <w:rFonts w:ascii="Gill Sans MT" w:hAnsi="Gill Sans MT" w:cstheme="minorHAnsi"/>
          <w:sz w:val="24"/>
          <w:szCs w:val="24"/>
        </w:rPr>
        <w:t>Fostering Service</w:t>
      </w:r>
      <w:r w:rsidRPr="00064769">
        <w:rPr>
          <w:rFonts w:ascii="Gill Sans MT" w:hAnsi="Gill Sans MT" w:cstheme="minorHAnsi"/>
          <w:sz w:val="24"/>
          <w:szCs w:val="24"/>
        </w:rPr>
        <w:t xml:space="preserve"> is responsible for organising a suitable, neutral venue for the disruption meeting. There should be breaks built into the meeting agenda, with tea, coffee an</w:t>
      </w:r>
      <w:r w:rsidR="00796E6F" w:rsidRPr="00064769">
        <w:rPr>
          <w:rFonts w:ascii="Gill Sans MT" w:hAnsi="Gill Sans MT" w:cstheme="minorHAnsi"/>
          <w:sz w:val="24"/>
          <w:szCs w:val="24"/>
        </w:rPr>
        <w:t xml:space="preserve">d where appropriate. </w:t>
      </w:r>
    </w:p>
    <w:p w:rsidR="00AD5DFA" w:rsidRPr="00064769" w:rsidRDefault="00AD5DFA" w:rsidP="00D93388">
      <w:pPr>
        <w:jc w:val="both"/>
        <w:rPr>
          <w:rFonts w:ascii="Gill Sans MT" w:hAnsi="Gill Sans MT" w:cstheme="minorHAnsi"/>
          <w:sz w:val="24"/>
          <w:szCs w:val="24"/>
        </w:rPr>
      </w:pPr>
    </w:p>
    <w:p w:rsidR="002467A4" w:rsidRPr="00064769" w:rsidRDefault="002467A4" w:rsidP="00D93388">
      <w:pPr>
        <w:jc w:val="both"/>
        <w:rPr>
          <w:rFonts w:ascii="Gill Sans MT" w:hAnsi="Gill Sans MT" w:cstheme="minorHAnsi"/>
          <w:b/>
          <w:sz w:val="24"/>
          <w:szCs w:val="24"/>
        </w:rPr>
      </w:pPr>
    </w:p>
    <w:p w:rsidR="002467A4" w:rsidRPr="00064769" w:rsidRDefault="002467A4" w:rsidP="00D93388">
      <w:pPr>
        <w:jc w:val="both"/>
        <w:rPr>
          <w:rFonts w:ascii="Gill Sans MT" w:hAnsi="Gill Sans MT" w:cstheme="minorHAnsi"/>
          <w:b/>
          <w:sz w:val="24"/>
          <w:szCs w:val="24"/>
        </w:rPr>
      </w:pPr>
    </w:p>
    <w:p w:rsidR="002467A4" w:rsidRPr="00064769" w:rsidRDefault="002467A4" w:rsidP="00D93388">
      <w:pPr>
        <w:jc w:val="both"/>
        <w:rPr>
          <w:rFonts w:ascii="Gill Sans MT" w:hAnsi="Gill Sans MT" w:cstheme="minorHAnsi"/>
          <w:b/>
          <w:sz w:val="24"/>
          <w:szCs w:val="24"/>
        </w:rPr>
      </w:pPr>
    </w:p>
    <w:p w:rsidR="00796E6F" w:rsidRPr="00064769" w:rsidRDefault="00CB7CF4" w:rsidP="00D93388">
      <w:pPr>
        <w:jc w:val="both"/>
        <w:rPr>
          <w:rFonts w:ascii="Gill Sans MT" w:hAnsi="Gill Sans MT" w:cstheme="minorHAnsi"/>
          <w:b/>
          <w:sz w:val="24"/>
          <w:szCs w:val="24"/>
        </w:rPr>
      </w:pPr>
      <w:r w:rsidRPr="00064769">
        <w:rPr>
          <w:rFonts w:ascii="Gill Sans MT" w:hAnsi="Gill Sans MT" w:cstheme="minorHAnsi"/>
          <w:b/>
          <w:sz w:val="24"/>
          <w:szCs w:val="24"/>
        </w:rPr>
        <w:t>Recording</w:t>
      </w:r>
    </w:p>
    <w:p w:rsidR="002467A4" w:rsidRPr="00064769" w:rsidRDefault="002467A4"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lastRenderedPageBreak/>
        <w:t xml:space="preserve">A team administrator who has skills and experience in </w:t>
      </w:r>
      <w:r w:rsidR="002467A4" w:rsidRPr="00064769">
        <w:rPr>
          <w:rFonts w:ascii="Gill Sans MT" w:hAnsi="Gill Sans MT" w:cstheme="minorHAnsi"/>
          <w:sz w:val="24"/>
          <w:szCs w:val="24"/>
        </w:rPr>
        <w:t>recording complex</w:t>
      </w:r>
      <w:r w:rsidRPr="00064769">
        <w:rPr>
          <w:rFonts w:ascii="Gill Sans MT" w:hAnsi="Gill Sans MT" w:cstheme="minorHAnsi"/>
          <w:sz w:val="24"/>
          <w:szCs w:val="24"/>
        </w:rPr>
        <w:t xml:space="preserve"> meetings should minute the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Timing</w:t>
      </w:r>
    </w:p>
    <w:p w:rsidR="005B5460" w:rsidRPr="00064769" w:rsidRDefault="005B5460"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Disruption meetings normally take a significant period of time and often last several hours. Good preparation can reduce the actual meeting time.</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Format</w:t>
      </w:r>
    </w:p>
    <w:p w:rsidR="005B5460" w:rsidRPr="00064769" w:rsidRDefault="005B5460"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A “model” </w:t>
      </w:r>
      <w:r w:rsidR="0005240D" w:rsidRPr="00064769">
        <w:rPr>
          <w:rFonts w:ascii="Gill Sans MT" w:hAnsi="Gill Sans MT" w:cstheme="minorHAnsi"/>
          <w:sz w:val="24"/>
          <w:szCs w:val="24"/>
        </w:rPr>
        <w:t xml:space="preserve">agenda for a disruption meeting is based on the Signs of </w:t>
      </w:r>
      <w:r w:rsidR="007539F3" w:rsidRPr="00064769">
        <w:rPr>
          <w:rFonts w:ascii="Gill Sans MT" w:hAnsi="Gill Sans MT" w:cstheme="minorHAnsi"/>
          <w:sz w:val="24"/>
          <w:szCs w:val="24"/>
        </w:rPr>
        <w:t>Safety</w:t>
      </w:r>
      <w:r w:rsidR="0005240D" w:rsidRPr="00064769">
        <w:rPr>
          <w:rFonts w:ascii="Gill Sans MT" w:hAnsi="Gill Sans MT" w:cstheme="minorHAnsi"/>
          <w:sz w:val="24"/>
          <w:szCs w:val="24"/>
        </w:rPr>
        <w:t xml:space="preserve"> framework (Please see </w:t>
      </w:r>
      <w:r w:rsidR="0005240D" w:rsidRPr="00064769">
        <w:rPr>
          <w:rFonts w:ascii="Gill Sans MT" w:hAnsi="Gill Sans MT" w:cstheme="minorHAnsi"/>
          <w:i/>
          <w:sz w:val="24"/>
          <w:szCs w:val="24"/>
        </w:rPr>
        <w:t>Appendix 3</w:t>
      </w:r>
      <w:r w:rsidR="0005240D" w:rsidRPr="00064769">
        <w:rPr>
          <w:rFonts w:ascii="Gill Sans MT" w:hAnsi="Gill Sans MT" w:cstheme="minorHAnsi"/>
          <w:sz w:val="24"/>
          <w:szCs w:val="24"/>
        </w:rPr>
        <w:t>) the following themes will be addressed during this meeting</w:t>
      </w:r>
      <w:r w:rsidRPr="00064769">
        <w:rPr>
          <w:rFonts w:ascii="Gill Sans MT" w:hAnsi="Gill Sans MT" w:cstheme="minorHAnsi"/>
          <w:sz w:val="24"/>
          <w:szCs w:val="24"/>
        </w:rPr>
        <w:t>:</w:t>
      </w:r>
    </w:p>
    <w:p w:rsidR="00AD5DFA" w:rsidRPr="00064769" w:rsidRDefault="00AD5DFA" w:rsidP="00D93388">
      <w:pPr>
        <w:jc w:val="both"/>
        <w:rPr>
          <w:rFonts w:ascii="Gill Sans MT" w:hAnsi="Gill Sans MT" w:cstheme="minorHAnsi"/>
          <w:sz w:val="24"/>
          <w:szCs w:val="24"/>
        </w:rPr>
      </w:pP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Introductions and apologies;</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Purpose of and arrangements for meeting;</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Ground rules;</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Study of background reports and submissions received from participants unable to attend disruption meeting;</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Clarification of any issues arising from or further comments on child/young person’s history;</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Reasons for permanency match between child/young person and carers;</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Exploration of preparations and introductions process;</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Placement history;</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Possible causes of disruption;</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Child/young person’s situation since the disruption;</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Lessons to be learned – general and specific to the child/young person;</w:t>
      </w:r>
    </w:p>
    <w:p w:rsidR="00150D4B"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The child/young person’s view – unless already addressed;</w:t>
      </w:r>
    </w:p>
    <w:p w:rsidR="0005240D"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Action plan for the child and the previous carers;</w:t>
      </w:r>
    </w:p>
    <w:p w:rsidR="0005240D"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General recommendations for the agency/Panel;</w:t>
      </w:r>
    </w:p>
    <w:p w:rsidR="00AD5DFA" w:rsidRPr="00064769" w:rsidRDefault="00AD5DFA" w:rsidP="00D93388">
      <w:pPr>
        <w:pStyle w:val="ListParagraph"/>
        <w:numPr>
          <w:ilvl w:val="0"/>
          <w:numId w:val="11"/>
        </w:numPr>
        <w:jc w:val="both"/>
        <w:rPr>
          <w:rFonts w:ascii="Gill Sans MT" w:hAnsi="Gill Sans MT" w:cstheme="minorHAnsi"/>
          <w:sz w:val="24"/>
          <w:szCs w:val="24"/>
        </w:rPr>
      </w:pPr>
      <w:r w:rsidRPr="00064769">
        <w:rPr>
          <w:rFonts w:ascii="Gill Sans MT" w:hAnsi="Gill Sans MT" w:cstheme="minorHAnsi"/>
          <w:sz w:val="24"/>
          <w:szCs w:val="24"/>
        </w:rPr>
        <w:t>Any other issues that should be considered.</w:t>
      </w:r>
    </w:p>
    <w:p w:rsidR="0005240D" w:rsidRPr="00064769" w:rsidRDefault="0005240D" w:rsidP="00D93388">
      <w:pPr>
        <w:jc w:val="both"/>
        <w:rPr>
          <w:rFonts w:ascii="Gill Sans MT" w:hAnsi="Gill Sans MT" w:cstheme="minorHAnsi"/>
          <w:sz w:val="24"/>
          <w:szCs w:val="24"/>
        </w:rPr>
      </w:pPr>
    </w:p>
    <w:p w:rsidR="0005240D" w:rsidRPr="00064769" w:rsidRDefault="0005240D"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Post disruption meeting</w:t>
      </w:r>
    </w:p>
    <w:p w:rsidR="007539F3" w:rsidRPr="00064769" w:rsidRDefault="007539F3"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team administrator who has taken the minutes should complete a draft report for the chair, within </w:t>
      </w:r>
      <w:r w:rsidRPr="00064769">
        <w:rPr>
          <w:rFonts w:ascii="Gill Sans MT" w:hAnsi="Gill Sans MT" w:cstheme="minorHAnsi"/>
          <w:b/>
          <w:sz w:val="24"/>
          <w:szCs w:val="24"/>
        </w:rPr>
        <w:t>5 working days</w:t>
      </w:r>
      <w:r w:rsidRPr="00064769">
        <w:rPr>
          <w:rFonts w:ascii="Gill Sans MT" w:hAnsi="Gill Sans MT" w:cstheme="minorHAnsi"/>
          <w:sz w:val="24"/>
          <w:szCs w:val="24"/>
        </w:rPr>
        <w:t xml:space="preserve"> of the disruption meeting.</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independent chair should complete, within </w:t>
      </w:r>
      <w:r w:rsidRPr="00064769">
        <w:rPr>
          <w:rFonts w:ascii="Gill Sans MT" w:hAnsi="Gill Sans MT" w:cstheme="minorHAnsi"/>
          <w:b/>
          <w:sz w:val="24"/>
          <w:szCs w:val="24"/>
        </w:rPr>
        <w:t>5 working days</w:t>
      </w:r>
      <w:r w:rsidRPr="00064769">
        <w:rPr>
          <w:rFonts w:ascii="Gill Sans MT" w:hAnsi="Gill Sans MT" w:cstheme="minorHAnsi"/>
          <w:sz w:val="24"/>
          <w:szCs w:val="24"/>
        </w:rPr>
        <w:t xml:space="preserve"> of receipt of the minutes, the following paperwork:</w:t>
      </w:r>
    </w:p>
    <w:p w:rsidR="00AD5DFA" w:rsidRPr="00064769" w:rsidRDefault="00AD5DFA" w:rsidP="00D93388">
      <w:pPr>
        <w:jc w:val="both"/>
        <w:rPr>
          <w:rFonts w:ascii="Gill Sans MT" w:hAnsi="Gill Sans MT" w:cstheme="minorHAnsi"/>
          <w:sz w:val="24"/>
          <w:szCs w:val="24"/>
        </w:rPr>
      </w:pPr>
    </w:p>
    <w:p w:rsidR="007539F3" w:rsidRPr="00064769" w:rsidRDefault="00AD5DFA" w:rsidP="00D93388">
      <w:pPr>
        <w:pStyle w:val="ListParagraph"/>
        <w:numPr>
          <w:ilvl w:val="0"/>
          <w:numId w:val="12"/>
        </w:numPr>
        <w:jc w:val="both"/>
        <w:rPr>
          <w:rFonts w:ascii="Gill Sans MT" w:hAnsi="Gill Sans MT" w:cstheme="minorHAnsi"/>
          <w:sz w:val="24"/>
          <w:szCs w:val="24"/>
        </w:rPr>
      </w:pPr>
      <w:r w:rsidRPr="00064769">
        <w:rPr>
          <w:rFonts w:ascii="Gill Sans MT" w:hAnsi="Gill Sans MT" w:cstheme="minorHAnsi"/>
          <w:sz w:val="24"/>
          <w:szCs w:val="24"/>
        </w:rPr>
        <w:t xml:space="preserve">An Action Plan for the child/young person and previous </w:t>
      </w:r>
      <w:r w:rsidR="007539F3" w:rsidRPr="00064769">
        <w:rPr>
          <w:rFonts w:ascii="Gill Sans MT" w:hAnsi="Gill Sans MT" w:cstheme="minorHAnsi"/>
          <w:sz w:val="24"/>
          <w:szCs w:val="24"/>
        </w:rPr>
        <w:t xml:space="preserve">foster </w:t>
      </w:r>
      <w:r w:rsidRPr="00064769">
        <w:rPr>
          <w:rFonts w:ascii="Gill Sans MT" w:hAnsi="Gill Sans MT" w:cstheme="minorHAnsi"/>
          <w:sz w:val="24"/>
          <w:szCs w:val="24"/>
        </w:rPr>
        <w:t>carers;</w:t>
      </w:r>
    </w:p>
    <w:p w:rsidR="007539F3" w:rsidRPr="00064769" w:rsidRDefault="00AD5DFA" w:rsidP="00D93388">
      <w:pPr>
        <w:pStyle w:val="ListParagraph"/>
        <w:numPr>
          <w:ilvl w:val="0"/>
          <w:numId w:val="12"/>
        </w:numPr>
        <w:jc w:val="both"/>
        <w:rPr>
          <w:rFonts w:ascii="Gill Sans MT" w:hAnsi="Gill Sans MT" w:cstheme="minorHAnsi"/>
          <w:sz w:val="24"/>
          <w:szCs w:val="24"/>
        </w:rPr>
      </w:pPr>
      <w:r w:rsidRPr="00064769">
        <w:rPr>
          <w:rFonts w:ascii="Gill Sans MT" w:hAnsi="Gill Sans MT" w:cstheme="minorHAnsi"/>
          <w:sz w:val="24"/>
          <w:szCs w:val="24"/>
        </w:rPr>
        <w:t>Practice feedback – for completion only in those cases where agreed policy or practice was not adhered to;</w:t>
      </w:r>
    </w:p>
    <w:p w:rsidR="00AD5DFA" w:rsidRPr="00064769" w:rsidRDefault="00AD5DFA" w:rsidP="00D93388">
      <w:pPr>
        <w:pStyle w:val="ListParagraph"/>
        <w:numPr>
          <w:ilvl w:val="0"/>
          <w:numId w:val="12"/>
        </w:numPr>
        <w:jc w:val="both"/>
        <w:rPr>
          <w:rFonts w:ascii="Gill Sans MT" w:hAnsi="Gill Sans MT" w:cstheme="minorHAnsi"/>
          <w:sz w:val="24"/>
          <w:szCs w:val="24"/>
        </w:rPr>
      </w:pPr>
      <w:r w:rsidRPr="00064769">
        <w:rPr>
          <w:rFonts w:ascii="Gill Sans MT" w:hAnsi="Gill Sans MT" w:cstheme="minorHAnsi"/>
          <w:sz w:val="24"/>
          <w:szCs w:val="24"/>
        </w:rPr>
        <w:t xml:space="preserve">Recommendations – </w:t>
      </w:r>
      <w:proofErr w:type="gramStart"/>
      <w:r w:rsidRPr="00064769">
        <w:rPr>
          <w:rFonts w:ascii="Gill Sans MT" w:hAnsi="Gill Sans MT" w:cstheme="minorHAnsi"/>
          <w:sz w:val="24"/>
          <w:szCs w:val="24"/>
        </w:rPr>
        <w:t>which should include proposed changes to current agreed policy and practice.</w:t>
      </w:r>
      <w:proofErr w:type="gramEnd"/>
    </w:p>
    <w:p w:rsidR="007539F3" w:rsidRPr="00064769" w:rsidRDefault="007539F3" w:rsidP="00D93388">
      <w:pPr>
        <w:pStyle w:val="ListParagraph"/>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independent chair is responsible for circulating the summary, action plans and general recommendations to the participants of the disruption meeting, requesting any amendments with regard to factual inaccuracies, </w:t>
      </w:r>
      <w:r w:rsidRPr="00064769">
        <w:rPr>
          <w:rFonts w:ascii="Gill Sans MT" w:hAnsi="Gill Sans MT" w:cstheme="minorHAnsi"/>
          <w:b/>
          <w:sz w:val="24"/>
          <w:szCs w:val="24"/>
        </w:rPr>
        <w:t>within 10 working days</w:t>
      </w:r>
      <w:r w:rsidRPr="00064769">
        <w:rPr>
          <w:rFonts w:ascii="Gill Sans MT" w:hAnsi="Gill Sans MT" w:cstheme="minorHAnsi"/>
          <w:sz w:val="24"/>
          <w:szCs w:val="24"/>
        </w:rPr>
        <w:t xml:space="preserve">. The practice feedback </w:t>
      </w:r>
      <w:r w:rsidRPr="00064769">
        <w:rPr>
          <w:rFonts w:ascii="Gill Sans MT" w:hAnsi="Gill Sans MT" w:cstheme="minorHAnsi"/>
          <w:sz w:val="24"/>
          <w:szCs w:val="24"/>
        </w:rPr>
        <w:lastRenderedPageBreak/>
        <w:t>section should only be copied to the Social Workers and relevant Managers and not to the other meeting participants.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chair should finalise the summary, action plan, practice feedback and general recommendations and send a copy to the child/young person’s Social Worker for the case file, together with the minutes of the meeting. The child/young person’s Social Worker will arrange circulation to the meeting participants.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final version of the summary, action plan, practice feedback and general recommendations should be sent to the </w:t>
      </w:r>
      <w:r w:rsidR="007539F3" w:rsidRPr="00064769">
        <w:rPr>
          <w:rFonts w:ascii="Gill Sans MT" w:hAnsi="Gill Sans MT" w:cstheme="minorHAnsi"/>
          <w:sz w:val="24"/>
          <w:szCs w:val="24"/>
        </w:rPr>
        <w:t>Fostering</w:t>
      </w:r>
      <w:r w:rsidRPr="00064769">
        <w:rPr>
          <w:rFonts w:ascii="Gill Sans MT" w:hAnsi="Gill Sans MT" w:cstheme="minorHAnsi"/>
          <w:sz w:val="24"/>
          <w:szCs w:val="24"/>
        </w:rPr>
        <w:t xml:space="preserve"> Panel</w:t>
      </w:r>
      <w:r w:rsidR="00051AE5" w:rsidRPr="00064769">
        <w:rPr>
          <w:rFonts w:ascii="Gill Sans MT" w:hAnsi="Gill Sans MT" w:cstheme="minorHAnsi"/>
          <w:sz w:val="24"/>
          <w:szCs w:val="24"/>
        </w:rPr>
        <w:t xml:space="preserve"> if there are any serious concerns or if a change of approval is required</w:t>
      </w:r>
      <w:r w:rsidRPr="00064769">
        <w:rPr>
          <w:rFonts w:ascii="Gill Sans MT" w:hAnsi="Gill Sans MT" w:cstheme="minorHAnsi"/>
          <w:sz w:val="24"/>
          <w:szCs w:val="24"/>
        </w:rPr>
        <w:t xml:space="preserve">. The Agency Adviser to the </w:t>
      </w:r>
      <w:r w:rsidR="007539F3" w:rsidRPr="00064769">
        <w:rPr>
          <w:rFonts w:ascii="Gill Sans MT" w:hAnsi="Gill Sans MT" w:cstheme="minorHAnsi"/>
          <w:sz w:val="24"/>
          <w:szCs w:val="24"/>
        </w:rPr>
        <w:t>Fostering</w:t>
      </w:r>
      <w:r w:rsidRPr="00064769">
        <w:rPr>
          <w:rFonts w:ascii="Gill Sans MT" w:hAnsi="Gill Sans MT" w:cstheme="minorHAnsi"/>
          <w:sz w:val="24"/>
          <w:szCs w:val="24"/>
        </w:rPr>
        <w:t xml:space="preserve"> Panel will seek any necessary clarification and advise whether attendance of either the independent chair or child/young person’s Social Worker is required at the Panel meeting. The Agency Adviser will inform the independent chair and child/young person’s Social Worker of the date the paperwork will be presented to the </w:t>
      </w:r>
      <w:r w:rsidR="007539F3" w:rsidRPr="00064769">
        <w:rPr>
          <w:rFonts w:ascii="Gill Sans MT" w:hAnsi="Gill Sans MT" w:cstheme="minorHAnsi"/>
          <w:sz w:val="24"/>
          <w:szCs w:val="24"/>
        </w:rPr>
        <w:t>Fostering</w:t>
      </w:r>
      <w:r w:rsidRPr="00064769">
        <w:rPr>
          <w:rFonts w:ascii="Gill Sans MT" w:hAnsi="Gill Sans MT" w:cstheme="minorHAnsi"/>
          <w:sz w:val="24"/>
          <w:szCs w:val="24"/>
        </w:rPr>
        <w:t xml:space="preserve"> Panel.</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Once the </w:t>
      </w:r>
      <w:r w:rsidR="003E6FF8" w:rsidRPr="00064769">
        <w:rPr>
          <w:rFonts w:ascii="Gill Sans MT" w:hAnsi="Gill Sans MT" w:cstheme="minorHAnsi"/>
          <w:sz w:val="24"/>
          <w:szCs w:val="24"/>
        </w:rPr>
        <w:t>Fostering Panel</w:t>
      </w:r>
      <w:r w:rsidRPr="00064769">
        <w:rPr>
          <w:rFonts w:ascii="Gill Sans MT" w:hAnsi="Gill Sans MT" w:cstheme="minorHAnsi"/>
          <w:sz w:val="24"/>
          <w:szCs w:val="24"/>
        </w:rPr>
        <w:t xml:space="preserve"> has considered the disruption and related recommendations, the Agency Adviser will discuss any necessary action with the relevant Agency Decision Maker. Any immediate action, and those responsible for taking it, will be agreed by the relevant Agency Decision Maker.</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Independent </w:t>
      </w:r>
      <w:r w:rsidR="003E6FF8" w:rsidRPr="00064769">
        <w:rPr>
          <w:rFonts w:ascii="Gill Sans MT" w:hAnsi="Gill Sans MT" w:cstheme="minorHAnsi"/>
          <w:sz w:val="24"/>
          <w:szCs w:val="24"/>
        </w:rPr>
        <w:t>Chair</w:t>
      </w:r>
      <w:r w:rsidRPr="00064769">
        <w:rPr>
          <w:rFonts w:ascii="Gill Sans MT" w:hAnsi="Gill Sans MT" w:cstheme="minorHAnsi"/>
          <w:sz w:val="24"/>
          <w:szCs w:val="24"/>
        </w:rPr>
        <w:t xml:space="preserve"> and the Agency Adviser will meet annually to monitor all recommendations of disruption meetings and make any necessary recommendations to the relevant Agency Decision Maker regarding changes to policy, procedures and practice.</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p>
    <w:p w:rsidR="005D3024" w:rsidRPr="00064769" w:rsidRDefault="00E61374" w:rsidP="00D93388">
      <w:pPr>
        <w:jc w:val="both"/>
        <w:rPr>
          <w:rFonts w:ascii="Gill Sans MT" w:hAnsi="Gill Sans MT" w:cstheme="minorHAnsi"/>
          <w:sz w:val="24"/>
          <w:szCs w:val="24"/>
        </w:rPr>
      </w:pPr>
      <w:r w:rsidRPr="00064769">
        <w:rPr>
          <w:rFonts w:ascii="Gill Sans MT" w:hAnsi="Gill Sans MT" w:cstheme="minorHAnsi"/>
          <w:sz w:val="24"/>
          <w:szCs w:val="24"/>
        </w:rPr>
        <w:t>The chair-person will arrange a follow-up meeting with the fostering service team manager</w:t>
      </w:r>
      <w:r w:rsidR="00873401" w:rsidRPr="00064769">
        <w:rPr>
          <w:rFonts w:ascii="Gill Sans MT" w:hAnsi="Gill Sans MT" w:cstheme="minorHAnsi"/>
          <w:sz w:val="24"/>
          <w:szCs w:val="24"/>
        </w:rPr>
        <w:t xml:space="preserve">, fostering team service manager and Looked </w:t>
      </w:r>
      <w:proofErr w:type="gramStart"/>
      <w:r w:rsidR="00873401" w:rsidRPr="00064769">
        <w:rPr>
          <w:rFonts w:ascii="Gill Sans MT" w:hAnsi="Gill Sans MT" w:cstheme="minorHAnsi"/>
          <w:sz w:val="24"/>
          <w:szCs w:val="24"/>
        </w:rPr>
        <w:t>After</w:t>
      </w:r>
      <w:proofErr w:type="gramEnd"/>
      <w:r w:rsidR="00873401" w:rsidRPr="00064769">
        <w:rPr>
          <w:rFonts w:ascii="Gill Sans MT" w:hAnsi="Gill Sans MT" w:cstheme="minorHAnsi"/>
          <w:sz w:val="24"/>
          <w:szCs w:val="24"/>
        </w:rPr>
        <w:t xml:space="preserve"> Children’s Service manager</w:t>
      </w:r>
      <w:r w:rsidRPr="00064769">
        <w:rPr>
          <w:rFonts w:ascii="Gill Sans MT" w:hAnsi="Gill Sans MT" w:cstheme="minorHAnsi"/>
          <w:sz w:val="24"/>
          <w:szCs w:val="24"/>
        </w:rPr>
        <w:t xml:space="preserve"> in order to </w:t>
      </w:r>
      <w:r w:rsidR="00EE577F" w:rsidRPr="00064769">
        <w:rPr>
          <w:rFonts w:ascii="Gill Sans MT" w:hAnsi="Gill Sans MT" w:cstheme="minorHAnsi"/>
          <w:sz w:val="24"/>
          <w:szCs w:val="24"/>
        </w:rPr>
        <w:t>discuss</w:t>
      </w:r>
      <w:r w:rsidRPr="00064769">
        <w:rPr>
          <w:rFonts w:ascii="Gill Sans MT" w:hAnsi="Gill Sans MT" w:cstheme="minorHAnsi"/>
          <w:sz w:val="24"/>
          <w:szCs w:val="24"/>
        </w:rPr>
        <w:t xml:space="preserve"> practice and procedures from the recommendations and how they have been implemented within the service. </w:t>
      </w: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5D3024" w:rsidRPr="00064769" w:rsidRDefault="005D3024" w:rsidP="00D93388">
      <w:pPr>
        <w:jc w:val="both"/>
        <w:rPr>
          <w:rFonts w:ascii="Gill Sans MT" w:hAnsi="Gill Sans MT" w:cstheme="minorHAnsi"/>
          <w:sz w:val="24"/>
          <w:szCs w:val="24"/>
        </w:rPr>
      </w:pPr>
    </w:p>
    <w:p w:rsidR="00EE577F" w:rsidRPr="00064769" w:rsidRDefault="00EE577F"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Arial"/>
          <w:b/>
          <w:sz w:val="28"/>
          <w:szCs w:val="28"/>
        </w:rPr>
      </w:pPr>
      <w:r w:rsidRPr="00064769">
        <w:rPr>
          <w:rFonts w:ascii="Gill Sans MT" w:hAnsi="Gill Sans MT" w:cs="Arial"/>
          <w:b/>
          <w:i/>
          <w:sz w:val="28"/>
          <w:szCs w:val="28"/>
        </w:rPr>
        <w:t>Appendix 1</w:t>
      </w:r>
      <w:r w:rsidRPr="00064769">
        <w:rPr>
          <w:rFonts w:ascii="Gill Sans MT" w:hAnsi="Gill Sans MT" w:cs="Arial"/>
          <w:b/>
          <w:sz w:val="28"/>
          <w:szCs w:val="28"/>
        </w:rPr>
        <w:t xml:space="preserve"> - Guidelines for Joint/Young Person's Social Worker and Supervising Social Workers' Report for Disruption Meeting</w:t>
      </w:r>
    </w:p>
    <w:p w:rsidR="005D3024" w:rsidRPr="00064769" w:rsidRDefault="005D3024"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1. Basic information</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Name of child/young person &amp; date of birth;</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lastRenderedPageBreak/>
        <w:t>Child/young person’s gender;</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Child/young person’s ethnicity;</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Child/young person’s religion;</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Date of agency decision to match child/young person with previous carers;</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Names of birth parents;</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N</w:t>
      </w:r>
      <w:r w:rsidR="00E60E1A" w:rsidRPr="00064769">
        <w:rPr>
          <w:rFonts w:ascii="Gill Sans MT" w:hAnsi="Gill Sans MT" w:cstheme="minorHAnsi"/>
          <w:sz w:val="24"/>
          <w:szCs w:val="24"/>
        </w:rPr>
        <w:t xml:space="preserve">ame &amp; address of previous </w:t>
      </w:r>
      <w:r w:rsidRPr="00064769">
        <w:rPr>
          <w:rFonts w:ascii="Gill Sans MT" w:hAnsi="Gill Sans MT" w:cstheme="minorHAnsi"/>
          <w:sz w:val="24"/>
          <w:szCs w:val="24"/>
        </w:rPr>
        <w:t>carers &amp; date of their approval by Panel;</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Legal status of child;</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Date of placement;</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Date of disruption;</w:t>
      </w:r>
    </w:p>
    <w:p w:rsidR="00E60E1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Name &amp; address of present carer(s);</w:t>
      </w:r>
    </w:p>
    <w:p w:rsidR="00AD5DFA" w:rsidRPr="00064769" w:rsidRDefault="00AD5DFA" w:rsidP="00D93388">
      <w:pPr>
        <w:pStyle w:val="ListParagraph"/>
        <w:numPr>
          <w:ilvl w:val="0"/>
          <w:numId w:val="14"/>
        </w:numPr>
        <w:jc w:val="both"/>
        <w:rPr>
          <w:rFonts w:ascii="Gill Sans MT" w:hAnsi="Gill Sans MT" w:cstheme="minorHAnsi"/>
          <w:sz w:val="24"/>
          <w:szCs w:val="24"/>
        </w:rPr>
      </w:pPr>
      <w:r w:rsidRPr="00064769">
        <w:rPr>
          <w:rFonts w:ascii="Gill Sans MT" w:hAnsi="Gill Sans MT" w:cstheme="minorHAnsi"/>
          <w:sz w:val="24"/>
          <w:szCs w:val="24"/>
        </w:rPr>
        <w:t>Legal status of current placement.</w:t>
      </w:r>
    </w:p>
    <w:p w:rsidR="00E60E1A" w:rsidRPr="00064769" w:rsidRDefault="00E60E1A" w:rsidP="00D93388">
      <w:pPr>
        <w:pStyle w:val="ListParagraph"/>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2. Life history of child/young person (to be completed by child/young person’s Social Worker)</w:t>
      </w:r>
    </w:p>
    <w:p w:rsidR="00E60E1A" w:rsidRPr="00064769" w:rsidRDefault="00AD5DFA" w:rsidP="00D93388">
      <w:pPr>
        <w:pStyle w:val="ListParagraph"/>
        <w:numPr>
          <w:ilvl w:val="0"/>
          <w:numId w:val="15"/>
        </w:numPr>
        <w:jc w:val="both"/>
        <w:rPr>
          <w:rFonts w:ascii="Gill Sans MT" w:hAnsi="Gill Sans MT" w:cstheme="minorHAnsi"/>
          <w:sz w:val="24"/>
          <w:szCs w:val="24"/>
        </w:rPr>
      </w:pPr>
      <w:r w:rsidRPr="00064769">
        <w:rPr>
          <w:rFonts w:ascii="Gill Sans MT" w:hAnsi="Gill Sans MT" w:cstheme="minorHAnsi"/>
          <w:sz w:val="24"/>
          <w:szCs w:val="24"/>
        </w:rPr>
        <w:t>The circumstances of the child/young person’s whilst in the care of birth parent(s);</w:t>
      </w:r>
    </w:p>
    <w:p w:rsidR="00E60E1A" w:rsidRPr="00064769" w:rsidRDefault="00AD5DFA" w:rsidP="00D93388">
      <w:pPr>
        <w:pStyle w:val="ListParagraph"/>
        <w:numPr>
          <w:ilvl w:val="0"/>
          <w:numId w:val="15"/>
        </w:numPr>
        <w:jc w:val="both"/>
        <w:rPr>
          <w:rFonts w:ascii="Gill Sans MT" w:hAnsi="Gill Sans MT" w:cstheme="minorHAnsi"/>
          <w:sz w:val="24"/>
          <w:szCs w:val="24"/>
        </w:rPr>
      </w:pPr>
      <w:r w:rsidRPr="00064769">
        <w:rPr>
          <w:rFonts w:ascii="Gill Sans MT" w:hAnsi="Gill Sans MT" w:cstheme="minorHAnsi"/>
          <w:sz w:val="24"/>
          <w:szCs w:val="24"/>
        </w:rPr>
        <w:t>Child/young person’s experience of being looked after;</w:t>
      </w:r>
    </w:p>
    <w:p w:rsidR="00E60E1A" w:rsidRPr="00064769" w:rsidRDefault="00AD5DFA" w:rsidP="00D93388">
      <w:pPr>
        <w:pStyle w:val="ListParagraph"/>
        <w:numPr>
          <w:ilvl w:val="0"/>
          <w:numId w:val="15"/>
        </w:numPr>
        <w:jc w:val="both"/>
        <w:rPr>
          <w:rFonts w:ascii="Gill Sans MT" w:hAnsi="Gill Sans MT" w:cstheme="minorHAnsi"/>
          <w:sz w:val="24"/>
          <w:szCs w:val="24"/>
        </w:rPr>
      </w:pPr>
      <w:r w:rsidRPr="00064769">
        <w:rPr>
          <w:rFonts w:ascii="Gill Sans MT" w:hAnsi="Gill Sans MT" w:cstheme="minorHAnsi"/>
          <w:sz w:val="24"/>
          <w:szCs w:val="24"/>
        </w:rPr>
        <w:t>Reasons for seeking permanency for child/young person;</w:t>
      </w:r>
    </w:p>
    <w:p w:rsidR="00AD5DFA" w:rsidRPr="00064769" w:rsidRDefault="00AD5DFA" w:rsidP="00D93388">
      <w:pPr>
        <w:pStyle w:val="ListParagraph"/>
        <w:numPr>
          <w:ilvl w:val="0"/>
          <w:numId w:val="15"/>
        </w:numPr>
        <w:jc w:val="both"/>
        <w:rPr>
          <w:rFonts w:ascii="Gill Sans MT" w:hAnsi="Gill Sans MT" w:cstheme="minorHAnsi"/>
          <w:sz w:val="24"/>
          <w:szCs w:val="24"/>
        </w:rPr>
      </w:pPr>
      <w:r w:rsidRPr="00064769">
        <w:rPr>
          <w:rFonts w:ascii="Gill Sans MT" w:hAnsi="Gill Sans MT" w:cstheme="minorHAnsi"/>
          <w:sz w:val="24"/>
          <w:szCs w:val="24"/>
        </w:rPr>
        <w:t>Contact with birth parents &amp; wider family.</w:t>
      </w:r>
    </w:p>
    <w:p w:rsidR="00E60E1A" w:rsidRPr="00064769" w:rsidRDefault="00E60E1A" w:rsidP="00D93388">
      <w:pPr>
        <w:pStyle w:val="ListParagraph"/>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3. History of placement that has disrupted (to be completed jointly by Social Worker for child &amp; Supervising Social Worker)</w:t>
      </w:r>
    </w:p>
    <w:p w:rsidR="00E60E1A" w:rsidRPr="00064769" w:rsidRDefault="00AD5DFA" w:rsidP="00D93388">
      <w:pPr>
        <w:pStyle w:val="ListParagraph"/>
        <w:numPr>
          <w:ilvl w:val="0"/>
          <w:numId w:val="16"/>
        </w:numPr>
        <w:jc w:val="both"/>
        <w:rPr>
          <w:rFonts w:ascii="Gill Sans MT" w:hAnsi="Gill Sans MT" w:cstheme="minorHAnsi"/>
          <w:sz w:val="24"/>
          <w:szCs w:val="24"/>
        </w:rPr>
      </w:pPr>
      <w:r w:rsidRPr="00064769">
        <w:rPr>
          <w:rFonts w:ascii="Gill Sans MT" w:hAnsi="Gill Sans MT" w:cstheme="minorHAnsi"/>
          <w:sz w:val="24"/>
          <w:szCs w:val="24"/>
        </w:rPr>
        <w:t xml:space="preserve">The consideration of the family by the </w:t>
      </w:r>
      <w:r w:rsidR="00E60E1A" w:rsidRPr="00064769">
        <w:rPr>
          <w:rFonts w:ascii="Gill Sans MT" w:hAnsi="Gill Sans MT" w:cstheme="minorHAnsi"/>
          <w:sz w:val="24"/>
          <w:szCs w:val="24"/>
        </w:rPr>
        <w:t>Fostering</w:t>
      </w:r>
      <w:r w:rsidRPr="00064769">
        <w:rPr>
          <w:rFonts w:ascii="Gill Sans MT" w:hAnsi="Gill Sans MT" w:cstheme="minorHAnsi"/>
          <w:sz w:val="24"/>
          <w:szCs w:val="24"/>
        </w:rPr>
        <w:t xml:space="preserve"> Panel &amp; agency;</w:t>
      </w:r>
    </w:p>
    <w:p w:rsidR="00E60E1A" w:rsidRPr="00064769" w:rsidRDefault="00AD5DFA" w:rsidP="00D93388">
      <w:pPr>
        <w:pStyle w:val="ListParagraph"/>
        <w:numPr>
          <w:ilvl w:val="0"/>
          <w:numId w:val="16"/>
        </w:numPr>
        <w:jc w:val="both"/>
        <w:rPr>
          <w:rFonts w:ascii="Gill Sans MT" w:hAnsi="Gill Sans MT" w:cstheme="minorHAnsi"/>
          <w:sz w:val="24"/>
          <w:szCs w:val="24"/>
        </w:rPr>
      </w:pPr>
      <w:r w:rsidRPr="00064769">
        <w:rPr>
          <w:rFonts w:ascii="Gill Sans MT" w:hAnsi="Gill Sans MT" w:cstheme="minorHAnsi"/>
          <w:sz w:val="24"/>
          <w:szCs w:val="24"/>
        </w:rPr>
        <w:t>The reasons why this family was selected for this child/young person &amp;</w:t>
      </w:r>
      <w:r w:rsidR="00E60E1A" w:rsidRPr="00064769">
        <w:rPr>
          <w:rFonts w:ascii="Gill Sans MT" w:hAnsi="Gill Sans MT" w:cstheme="minorHAnsi"/>
          <w:sz w:val="24"/>
          <w:szCs w:val="24"/>
        </w:rPr>
        <w:t xml:space="preserve"> why the family wished to </w:t>
      </w:r>
      <w:r w:rsidRPr="00064769">
        <w:rPr>
          <w:rFonts w:ascii="Gill Sans MT" w:hAnsi="Gill Sans MT" w:cstheme="minorHAnsi"/>
          <w:sz w:val="24"/>
          <w:szCs w:val="24"/>
        </w:rPr>
        <w:t>care for this child/young person;</w:t>
      </w:r>
    </w:p>
    <w:p w:rsidR="00E60E1A" w:rsidRPr="00064769" w:rsidRDefault="00AD5DFA" w:rsidP="00D93388">
      <w:pPr>
        <w:pStyle w:val="ListParagraph"/>
        <w:numPr>
          <w:ilvl w:val="0"/>
          <w:numId w:val="16"/>
        </w:numPr>
        <w:jc w:val="both"/>
        <w:rPr>
          <w:rFonts w:ascii="Gill Sans MT" w:hAnsi="Gill Sans MT" w:cstheme="minorHAnsi"/>
          <w:sz w:val="24"/>
          <w:szCs w:val="24"/>
        </w:rPr>
      </w:pPr>
      <w:r w:rsidRPr="00064769">
        <w:rPr>
          <w:rFonts w:ascii="Gill Sans MT" w:hAnsi="Gill Sans MT" w:cstheme="minorHAnsi"/>
          <w:sz w:val="24"/>
          <w:szCs w:val="24"/>
        </w:rPr>
        <w:t>The pattern of introductions &amp; the decisions made regarding this</w:t>
      </w:r>
    </w:p>
    <w:p w:rsidR="00E60E1A" w:rsidRPr="00064769" w:rsidRDefault="00AD5DFA" w:rsidP="00D93388">
      <w:pPr>
        <w:pStyle w:val="ListParagraph"/>
        <w:numPr>
          <w:ilvl w:val="0"/>
          <w:numId w:val="16"/>
        </w:numPr>
        <w:jc w:val="both"/>
        <w:rPr>
          <w:rFonts w:ascii="Gill Sans MT" w:hAnsi="Gill Sans MT" w:cstheme="minorHAnsi"/>
          <w:sz w:val="24"/>
          <w:szCs w:val="24"/>
        </w:rPr>
      </w:pPr>
      <w:r w:rsidRPr="00064769">
        <w:rPr>
          <w:rFonts w:ascii="Gill Sans MT" w:hAnsi="Gill Sans MT" w:cstheme="minorHAnsi"/>
          <w:sz w:val="24"/>
          <w:szCs w:val="24"/>
        </w:rPr>
        <w:t>The placement experience, what went well &amp; not so well;</w:t>
      </w:r>
    </w:p>
    <w:p w:rsidR="00AD5DFA" w:rsidRPr="00064769" w:rsidRDefault="00AD5DFA" w:rsidP="00D93388">
      <w:pPr>
        <w:pStyle w:val="ListParagraph"/>
        <w:numPr>
          <w:ilvl w:val="0"/>
          <w:numId w:val="16"/>
        </w:numPr>
        <w:jc w:val="both"/>
        <w:rPr>
          <w:rFonts w:ascii="Gill Sans MT" w:hAnsi="Gill Sans MT" w:cstheme="minorHAnsi"/>
          <w:sz w:val="24"/>
          <w:szCs w:val="24"/>
        </w:rPr>
      </w:pPr>
      <w:r w:rsidRPr="00064769">
        <w:rPr>
          <w:rFonts w:ascii="Gill Sans MT" w:hAnsi="Gill Sans MT" w:cstheme="minorHAnsi"/>
          <w:sz w:val="24"/>
          <w:szCs w:val="24"/>
        </w:rPr>
        <w:t>The support network &amp; support services offered.</w:t>
      </w:r>
    </w:p>
    <w:p w:rsidR="00E60E1A" w:rsidRPr="00064769" w:rsidRDefault="00E60E1A" w:rsidP="00D93388">
      <w:pPr>
        <w:pStyle w:val="ListParagraph"/>
        <w:jc w:val="both"/>
        <w:rPr>
          <w:rFonts w:ascii="Gill Sans MT" w:hAnsi="Gill Sans MT" w:cstheme="minorHAnsi"/>
          <w:sz w:val="24"/>
          <w:szCs w:val="24"/>
        </w:rPr>
      </w:pPr>
    </w:p>
    <w:p w:rsidR="00E60E1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4. The disruption (to be completed jointly by Social Worker for the child and Supervising Social Worker)</w:t>
      </w:r>
    </w:p>
    <w:p w:rsidR="00E60E1A" w:rsidRPr="00064769" w:rsidRDefault="00AD5DFA" w:rsidP="00D93388">
      <w:pPr>
        <w:pStyle w:val="ListParagraph"/>
        <w:numPr>
          <w:ilvl w:val="0"/>
          <w:numId w:val="17"/>
        </w:numPr>
        <w:jc w:val="both"/>
        <w:rPr>
          <w:rFonts w:ascii="Gill Sans MT" w:hAnsi="Gill Sans MT" w:cstheme="minorHAnsi"/>
          <w:sz w:val="24"/>
          <w:szCs w:val="24"/>
        </w:rPr>
      </w:pPr>
      <w:r w:rsidRPr="00064769">
        <w:rPr>
          <w:rFonts w:ascii="Gill Sans MT" w:hAnsi="Gill Sans MT" w:cstheme="minorHAnsi"/>
          <w:sz w:val="24"/>
          <w:szCs w:val="24"/>
        </w:rPr>
        <w:t>Circumstances of the disruption;</w:t>
      </w:r>
    </w:p>
    <w:p w:rsidR="00E60E1A" w:rsidRPr="00064769" w:rsidRDefault="00AD5DFA" w:rsidP="00D93388">
      <w:pPr>
        <w:pStyle w:val="ListParagraph"/>
        <w:numPr>
          <w:ilvl w:val="0"/>
          <w:numId w:val="17"/>
        </w:numPr>
        <w:jc w:val="both"/>
        <w:rPr>
          <w:rFonts w:ascii="Gill Sans MT" w:hAnsi="Gill Sans MT" w:cstheme="minorHAnsi"/>
          <w:sz w:val="24"/>
          <w:szCs w:val="24"/>
        </w:rPr>
      </w:pPr>
      <w:r w:rsidRPr="00064769">
        <w:rPr>
          <w:rFonts w:ascii="Gill Sans MT" w:hAnsi="Gill Sans MT" w:cstheme="minorHAnsi"/>
          <w:sz w:val="24"/>
          <w:szCs w:val="24"/>
        </w:rPr>
        <w:t>Possible causes/factors (with the benefit of hindsight);</w:t>
      </w:r>
    </w:p>
    <w:p w:rsidR="00AD5DFA" w:rsidRPr="00064769" w:rsidRDefault="00AD5DFA" w:rsidP="00D93388">
      <w:pPr>
        <w:pStyle w:val="ListParagraph"/>
        <w:numPr>
          <w:ilvl w:val="0"/>
          <w:numId w:val="17"/>
        </w:numPr>
        <w:jc w:val="both"/>
        <w:rPr>
          <w:rFonts w:ascii="Gill Sans MT" w:hAnsi="Gill Sans MT" w:cstheme="minorHAnsi"/>
          <w:sz w:val="24"/>
          <w:szCs w:val="24"/>
        </w:rPr>
      </w:pPr>
      <w:r w:rsidRPr="00064769">
        <w:rPr>
          <w:rFonts w:ascii="Gill Sans MT" w:hAnsi="Gill Sans MT" w:cstheme="minorHAnsi"/>
          <w:sz w:val="24"/>
          <w:szCs w:val="24"/>
        </w:rPr>
        <w:t>Initial professional judgement about lessons to be learnt.</w:t>
      </w:r>
    </w:p>
    <w:p w:rsidR="00E60E1A" w:rsidRPr="00064769" w:rsidRDefault="00E60E1A" w:rsidP="00D93388">
      <w:pPr>
        <w:pStyle w:val="ListParagraph"/>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5. Child/young person’s current situation &amp; needs (to be completed by Social Worker for child)</w:t>
      </w:r>
    </w:p>
    <w:p w:rsidR="00E60E1A" w:rsidRPr="00064769" w:rsidRDefault="00E60E1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6. Initial consideration of child/young person’s future needs (to be completed by Social Worker for child)</w:t>
      </w:r>
    </w:p>
    <w:p w:rsidR="00E60E1A" w:rsidRPr="00064769" w:rsidRDefault="00E60E1A" w:rsidP="00D93388">
      <w:pPr>
        <w:jc w:val="both"/>
        <w:rPr>
          <w:rFonts w:ascii="Gill Sans MT" w:hAnsi="Gill Sans MT" w:cstheme="minorHAnsi"/>
          <w:b/>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7. Initial consideration of previous carers’ needs (to be completed by Supervising Social Worker)</w:t>
      </w: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 social work report should be with the independent chair </w:t>
      </w:r>
      <w:r w:rsidRPr="00064769">
        <w:rPr>
          <w:rFonts w:ascii="Gill Sans MT" w:hAnsi="Gill Sans MT" w:cstheme="minorHAnsi"/>
          <w:b/>
          <w:sz w:val="24"/>
          <w:szCs w:val="24"/>
        </w:rPr>
        <w:t>5 working days</w:t>
      </w:r>
      <w:r w:rsidRPr="00064769">
        <w:rPr>
          <w:rFonts w:ascii="Gill Sans MT" w:hAnsi="Gill Sans MT" w:cstheme="minorHAnsi"/>
          <w:sz w:val="24"/>
          <w:szCs w:val="24"/>
        </w:rPr>
        <w:t xml:space="preserve"> prior to the disruption meeting &amp; prepared in consultation (as appropriate) with the child/young person, the previous Carers &amp; </w:t>
      </w:r>
      <w:r w:rsidR="00E60E1A" w:rsidRPr="00064769">
        <w:rPr>
          <w:rFonts w:ascii="Gill Sans MT" w:hAnsi="Gill Sans MT" w:cstheme="minorHAnsi"/>
          <w:sz w:val="24"/>
          <w:szCs w:val="24"/>
        </w:rPr>
        <w:t>B</w:t>
      </w:r>
      <w:r w:rsidRPr="00064769">
        <w:rPr>
          <w:rFonts w:ascii="Gill Sans MT" w:hAnsi="Gill Sans MT" w:cstheme="minorHAnsi"/>
          <w:sz w:val="24"/>
          <w:szCs w:val="24"/>
        </w:rPr>
        <w:t>irth Parents</w:t>
      </w:r>
    </w:p>
    <w:p w:rsidR="00AD5DFA" w:rsidRPr="00064769" w:rsidRDefault="00AD5DFA" w:rsidP="00D93388">
      <w:pPr>
        <w:jc w:val="both"/>
        <w:rPr>
          <w:rFonts w:ascii="Gill Sans MT" w:hAnsi="Gill Sans MT" w:cstheme="minorHAnsi"/>
          <w:sz w:val="24"/>
          <w:szCs w:val="24"/>
        </w:rPr>
      </w:pPr>
    </w:p>
    <w:p w:rsidR="004D4E5E" w:rsidRPr="00064769" w:rsidRDefault="004D4E5E" w:rsidP="00D93388">
      <w:pPr>
        <w:jc w:val="both"/>
        <w:rPr>
          <w:rFonts w:ascii="Gill Sans MT" w:hAnsi="Gill Sans MT" w:cstheme="minorHAnsi"/>
          <w:sz w:val="24"/>
          <w:szCs w:val="24"/>
        </w:rPr>
      </w:pPr>
    </w:p>
    <w:p w:rsidR="004D4E5E" w:rsidRPr="00064769" w:rsidRDefault="004D4E5E" w:rsidP="00D93388">
      <w:pPr>
        <w:jc w:val="both"/>
        <w:rPr>
          <w:rFonts w:ascii="Gill Sans MT" w:hAnsi="Gill Sans MT" w:cstheme="minorHAnsi"/>
          <w:sz w:val="24"/>
          <w:szCs w:val="24"/>
        </w:rPr>
      </w:pPr>
    </w:p>
    <w:p w:rsidR="004D4E5E" w:rsidRPr="00064769" w:rsidRDefault="004D4E5E" w:rsidP="00D93388">
      <w:pPr>
        <w:jc w:val="both"/>
        <w:rPr>
          <w:rFonts w:ascii="Gill Sans MT" w:hAnsi="Gill Sans MT" w:cstheme="minorHAnsi"/>
          <w:sz w:val="24"/>
          <w:szCs w:val="24"/>
        </w:rPr>
      </w:pPr>
    </w:p>
    <w:p w:rsidR="004D4E5E" w:rsidRPr="00064769" w:rsidRDefault="004D4E5E"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8"/>
          <w:szCs w:val="28"/>
        </w:rPr>
      </w:pPr>
      <w:r w:rsidRPr="00064769">
        <w:rPr>
          <w:rFonts w:ascii="Gill Sans MT" w:hAnsi="Gill Sans MT" w:cstheme="minorHAnsi"/>
          <w:b/>
          <w:sz w:val="28"/>
          <w:szCs w:val="28"/>
        </w:rPr>
        <w:lastRenderedPageBreak/>
        <w:t>Appendix 2 - Guidelines for Previous Carers Report for Disruption Meeting</w:t>
      </w:r>
    </w:p>
    <w:p w:rsidR="004D4E5E" w:rsidRPr="00064769" w:rsidRDefault="004D4E5E" w:rsidP="00D93388">
      <w:pPr>
        <w:jc w:val="both"/>
        <w:rPr>
          <w:rFonts w:ascii="Gill Sans MT" w:hAnsi="Gill Sans MT" w:cstheme="minorHAnsi"/>
          <w:b/>
          <w:sz w:val="28"/>
          <w:szCs w:val="28"/>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These guidelines are suggested headings for a report that </w:t>
      </w:r>
      <w:r w:rsidR="004D4E5E" w:rsidRPr="00064769">
        <w:rPr>
          <w:rFonts w:ascii="Gill Sans MT" w:hAnsi="Gill Sans MT" w:cstheme="minorHAnsi"/>
          <w:sz w:val="24"/>
          <w:szCs w:val="24"/>
        </w:rPr>
        <w:t xml:space="preserve">previous </w:t>
      </w:r>
      <w:r w:rsidRPr="00064769">
        <w:rPr>
          <w:rFonts w:ascii="Gill Sans MT" w:hAnsi="Gill Sans MT" w:cstheme="minorHAnsi"/>
          <w:sz w:val="24"/>
          <w:szCs w:val="24"/>
        </w:rPr>
        <w:t>carers may wish to prepare for a disruption meeting. Advice and support in preparing a report can be obtained from the Supervising Social Worker.</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1. Basic information</w:t>
      </w:r>
    </w:p>
    <w:p w:rsidR="00AD5DFA" w:rsidRPr="00064769" w:rsidRDefault="00AD5DFA" w:rsidP="00D93388">
      <w:pPr>
        <w:pStyle w:val="ListParagraph"/>
        <w:numPr>
          <w:ilvl w:val="0"/>
          <w:numId w:val="18"/>
        </w:numPr>
        <w:jc w:val="both"/>
        <w:rPr>
          <w:rFonts w:ascii="Gill Sans MT" w:hAnsi="Gill Sans MT" w:cstheme="minorHAnsi"/>
          <w:sz w:val="24"/>
          <w:szCs w:val="24"/>
        </w:rPr>
      </w:pPr>
      <w:r w:rsidRPr="00064769">
        <w:rPr>
          <w:rFonts w:ascii="Gill Sans MT" w:hAnsi="Gill Sans MT" w:cstheme="minorHAnsi"/>
          <w:sz w:val="24"/>
          <w:szCs w:val="24"/>
        </w:rPr>
        <w:t>Child/young person’s name, date of birth &amp; how long she/he was living with you.</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2. Information about the child/young person</w:t>
      </w:r>
    </w:p>
    <w:p w:rsidR="004D4E5E" w:rsidRPr="00064769" w:rsidRDefault="00AD5DFA" w:rsidP="00D93388">
      <w:pPr>
        <w:pStyle w:val="ListParagraph"/>
        <w:numPr>
          <w:ilvl w:val="0"/>
          <w:numId w:val="19"/>
        </w:numPr>
        <w:jc w:val="both"/>
        <w:rPr>
          <w:rFonts w:ascii="Gill Sans MT" w:hAnsi="Gill Sans MT" w:cstheme="minorHAnsi"/>
          <w:sz w:val="24"/>
          <w:szCs w:val="24"/>
        </w:rPr>
      </w:pPr>
      <w:r w:rsidRPr="00064769">
        <w:rPr>
          <w:rFonts w:ascii="Gill Sans MT" w:hAnsi="Gill Sans MT" w:cstheme="minorHAnsi"/>
          <w:sz w:val="24"/>
          <w:szCs w:val="24"/>
        </w:rPr>
        <w:t>How did you come to hear about the child/young person? Did you receive enough information?</w:t>
      </w:r>
    </w:p>
    <w:p w:rsidR="004D4E5E" w:rsidRPr="00064769" w:rsidRDefault="00AD5DFA" w:rsidP="00D93388">
      <w:pPr>
        <w:pStyle w:val="ListParagraph"/>
        <w:numPr>
          <w:ilvl w:val="0"/>
          <w:numId w:val="19"/>
        </w:numPr>
        <w:jc w:val="both"/>
        <w:rPr>
          <w:rFonts w:ascii="Gill Sans MT" w:hAnsi="Gill Sans MT" w:cstheme="minorHAnsi"/>
          <w:sz w:val="24"/>
          <w:szCs w:val="24"/>
        </w:rPr>
      </w:pPr>
      <w:r w:rsidRPr="00064769">
        <w:rPr>
          <w:rFonts w:ascii="Gill Sans MT" w:hAnsi="Gill Sans MT" w:cstheme="minorHAnsi"/>
          <w:sz w:val="24"/>
          <w:szCs w:val="24"/>
        </w:rPr>
        <w:t>How did you find their behaviour? Was this as you expected?</w:t>
      </w:r>
    </w:p>
    <w:p w:rsidR="00AD5DFA" w:rsidRPr="00064769" w:rsidRDefault="00AD5DFA" w:rsidP="00D93388">
      <w:pPr>
        <w:pStyle w:val="ListParagraph"/>
        <w:numPr>
          <w:ilvl w:val="0"/>
          <w:numId w:val="19"/>
        </w:numPr>
        <w:jc w:val="both"/>
        <w:rPr>
          <w:rFonts w:ascii="Gill Sans MT" w:hAnsi="Gill Sans MT" w:cstheme="minorHAnsi"/>
          <w:sz w:val="24"/>
          <w:szCs w:val="24"/>
        </w:rPr>
      </w:pPr>
      <w:r w:rsidRPr="00064769">
        <w:rPr>
          <w:rFonts w:ascii="Gill Sans MT" w:hAnsi="Gill Sans MT" w:cstheme="minorHAnsi"/>
          <w:sz w:val="24"/>
          <w:szCs w:val="24"/>
        </w:rPr>
        <w:t>What did you learn about her/him as a result of living together?</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3. Matching the child with your family</w:t>
      </w:r>
    </w:p>
    <w:p w:rsidR="004D4E5E" w:rsidRPr="00064769" w:rsidRDefault="00AD5DFA" w:rsidP="00D93388">
      <w:pPr>
        <w:pStyle w:val="ListParagraph"/>
        <w:numPr>
          <w:ilvl w:val="0"/>
          <w:numId w:val="20"/>
        </w:numPr>
        <w:jc w:val="both"/>
        <w:rPr>
          <w:rFonts w:ascii="Gill Sans MT" w:hAnsi="Gill Sans MT" w:cstheme="minorHAnsi"/>
          <w:sz w:val="24"/>
          <w:szCs w:val="24"/>
        </w:rPr>
      </w:pPr>
      <w:r w:rsidRPr="00064769">
        <w:rPr>
          <w:rFonts w:ascii="Gill Sans MT" w:hAnsi="Gill Sans MT" w:cstheme="minorHAnsi"/>
          <w:sz w:val="24"/>
          <w:szCs w:val="24"/>
        </w:rPr>
        <w:t>Why do you think your family was selected for this child?</w:t>
      </w:r>
    </w:p>
    <w:p w:rsidR="00AD5DFA" w:rsidRPr="00064769" w:rsidRDefault="00AD5DFA" w:rsidP="00D93388">
      <w:pPr>
        <w:pStyle w:val="ListParagraph"/>
        <w:numPr>
          <w:ilvl w:val="0"/>
          <w:numId w:val="20"/>
        </w:numPr>
        <w:jc w:val="both"/>
        <w:rPr>
          <w:rFonts w:ascii="Gill Sans MT" w:hAnsi="Gill Sans MT" w:cstheme="minorHAnsi"/>
          <w:sz w:val="24"/>
          <w:szCs w:val="24"/>
        </w:rPr>
      </w:pPr>
      <w:r w:rsidRPr="00064769">
        <w:rPr>
          <w:rFonts w:ascii="Gill Sans MT" w:hAnsi="Gill Sans MT" w:cstheme="minorHAnsi"/>
          <w:sz w:val="24"/>
          <w:szCs w:val="24"/>
        </w:rPr>
        <w:t>What were yo</w:t>
      </w:r>
      <w:r w:rsidR="004D4E5E" w:rsidRPr="00064769">
        <w:rPr>
          <w:rFonts w:ascii="Gill Sans MT" w:hAnsi="Gill Sans MT" w:cstheme="minorHAnsi"/>
          <w:sz w:val="24"/>
          <w:szCs w:val="24"/>
        </w:rPr>
        <w:t xml:space="preserve">ur reasons for wishing to </w:t>
      </w:r>
      <w:r w:rsidRPr="00064769">
        <w:rPr>
          <w:rFonts w:ascii="Gill Sans MT" w:hAnsi="Gill Sans MT" w:cstheme="minorHAnsi"/>
          <w:sz w:val="24"/>
          <w:szCs w:val="24"/>
        </w:rPr>
        <w:t>care for her/him?</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4. The placement</w:t>
      </w:r>
    </w:p>
    <w:p w:rsidR="004D4E5E" w:rsidRPr="00064769" w:rsidRDefault="00AD5DFA" w:rsidP="00D93388">
      <w:pPr>
        <w:pStyle w:val="ListParagraph"/>
        <w:numPr>
          <w:ilvl w:val="0"/>
          <w:numId w:val="21"/>
        </w:numPr>
        <w:jc w:val="both"/>
        <w:rPr>
          <w:rFonts w:ascii="Gill Sans MT" w:hAnsi="Gill Sans MT" w:cstheme="minorHAnsi"/>
          <w:sz w:val="24"/>
          <w:szCs w:val="24"/>
        </w:rPr>
      </w:pPr>
      <w:r w:rsidRPr="00064769">
        <w:rPr>
          <w:rFonts w:ascii="Gill Sans MT" w:hAnsi="Gill Sans MT" w:cstheme="minorHAnsi"/>
          <w:sz w:val="24"/>
          <w:szCs w:val="24"/>
        </w:rPr>
        <w:t>How were the introductions organised and who was involved?</w:t>
      </w:r>
    </w:p>
    <w:p w:rsidR="004D4E5E" w:rsidRPr="00064769" w:rsidRDefault="00AD5DFA" w:rsidP="00D93388">
      <w:pPr>
        <w:pStyle w:val="ListParagraph"/>
        <w:numPr>
          <w:ilvl w:val="0"/>
          <w:numId w:val="21"/>
        </w:numPr>
        <w:jc w:val="both"/>
        <w:rPr>
          <w:rFonts w:ascii="Gill Sans MT" w:hAnsi="Gill Sans MT" w:cstheme="minorHAnsi"/>
          <w:sz w:val="24"/>
          <w:szCs w:val="24"/>
        </w:rPr>
      </w:pPr>
      <w:r w:rsidRPr="00064769">
        <w:rPr>
          <w:rFonts w:ascii="Gill Sans MT" w:hAnsi="Gill Sans MT" w:cstheme="minorHAnsi"/>
          <w:sz w:val="24"/>
          <w:szCs w:val="24"/>
        </w:rPr>
        <w:t>How do you think the introductions went?</w:t>
      </w:r>
    </w:p>
    <w:p w:rsidR="004D4E5E" w:rsidRPr="00064769" w:rsidRDefault="00AD5DFA" w:rsidP="00D93388">
      <w:pPr>
        <w:pStyle w:val="ListParagraph"/>
        <w:numPr>
          <w:ilvl w:val="0"/>
          <w:numId w:val="21"/>
        </w:numPr>
        <w:jc w:val="both"/>
        <w:rPr>
          <w:rFonts w:ascii="Gill Sans MT" w:hAnsi="Gill Sans MT" w:cstheme="minorHAnsi"/>
          <w:sz w:val="24"/>
          <w:szCs w:val="24"/>
        </w:rPr>
      </w:pPr>
      <w:r w:rsidRPr="00064769">
        <w:rPr>
          <w:rFonts w:ascii="Gill Sans MT" w:hAnsi="Gill Sans MT" w:cstheme="minorHAnsi"/>
          <w:sz w:val="24"/>
          <w:szCs w:val="24"/>
        </w:rPr>
        <w:t>What worked well and not so well in the placement?</w:t>
      </w:r>
    </w:p>
    <w:p w:rsidR="004D4E5E" w:rsidRPr="00064769" w:rsidRDefault="00AD5DFA" w:rsidP="00D93388">
      <w:pPr>
        <w:pStyle w:val="ListParagraph"/>
        <w:numPr>
          <w:ilvl w:val="0"/>
          <w:numId w:val="21"/>
        </w:numPr>
        <w:jc w:val="both"/>
        <w:rPr>
          <w:rFonts w:ascii="Gill Sans MT" w:hAnsi="Gill Sans MT" w:cstheme="minorHAnsi"/>
          <w:sz w:val="24"/>
          <w:szCs w:val="24"/>
        </w:rPr>
      </w:pPr>
      <w:r w:rsidRPr="00064769">
        <w:rPr>
          <w:rFonts w:ascii="Gill Sans MT" w:hAnsi="Gill Sans MT" w:cstheme="minorHAnsi"/>
          <w:sz w:val="24"/>
          <w:szCs w:val="24"/>
        </w:rPr>
        <w:t>Did you have the opportunity to express any concerns or withdraw?</w:t>
      </w:r>
    </w:p>
    <w:p w:rsidR="004D4E5E" w:rsidRPr="00064769" w:rsidRDefault="00AD5DFA" w:rsidP="00D93388">
      <w:pPr>
        <w:pStyle w:val="ListParagraph"/>
        <w:numPr>
          <w:ilvl w:val="0"/>
          <w:numId w:val="21"/>
        </w:numPr>
        <w:jc w:val="both"/>
        <w:rPr>
          <w:rFonts w:ascii="Gill Sans MT" w:hAnsi="Gill Sans MT" w:cstheme="minorHAnsi"/>
          <w:sz w:val="24"/>
          <w:szCs w:val="24"/>
        </w:rPr>
      </w:pPr>
      <w:r w:rsidRPr="00064769">
        <w:rPr>
          <w:rFonts w:ascii="Gill Sans MT" w:hAnsi="Gill Sans MT" w:cstheme="minorHAnsi"/>
          <w:sz w:val="24"/>
          <w:szCs w:val="24"/>
        </w:rPr>
        <w:t>How did you feel during the introductions? Did you feel you received enough support?</w:t>
      </w:r>
    </w:p>
    <w:p w:rsidR="00AD5DFA" w:rsidRPr="00064769" w:rsidRDefault="00AD5DFA" w:rsidP="00D93388">
      <w:pPr>
        <w:pStyle w:val="ListParagraph"/>
        <w:numPr>
          <w:ilvl w:val="0"/>
          <w:numId w:val="21"/>
        </w:numPr>
        <w:jc w:val="both"/>
        <w:rPr>
          <w:rFonts w:ascii="Gill Sans MT" w:hAnsi="Gill Sans MT" w:cstheme="minorHAnsi"/>
          <w:sz w:val="24"/>
          <w:szCs w:val="24"/>
        </w:rPr>
      </w:pPr>
      <w:r w:rsidRPr="00064769">
        <w:rPr>
          <w:rFonts w:ascii="Gill Sans MT" w:hAnsi="Gill Sans MT" w:cstheme="minorHAnsi"/>
          <w:sz w:val="24"/>
          <w:szCs w:val="24"/>
        </w:rPr>
        <w:t>What do you think caused the disruption? What lessons should be learnt?</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5. The child’s future</w:t>
      </w:r>
    </w:p>
    <w:p w:rsidR="004D4E5E" w:rsidRPr="00064769" w:rsidRDefault="00AD5DFA" w:rsidP="00D93388">
      <w:pPr>
        <w:pStyle w:val="ListParagraph"/>
        <w:numPr>
          <w:ilvl w:val="0"/>
          <w:numId w:val="22"/>
        </w:numPr>
        <w:jc w:val="both"/>
        <w:rPr>
          <w:rFonts w:ascii="Gill Sans MT" w:hAnsi="Gill Sans MT" w:cstheme="minorHAnsi"/>
          <w:sz w:val="24"/>
          <w:szCs w:val="24"/>
        </w:rPr>
      </w:pPr>
      <w:r w:rsidRPr="00064769">
        <w:rPr>
          <w:rFonts w:ascii="Gill Sans MT" w:hAnsi="Gill Sans MT" w:cstheme="minorHAnsi"/>
          <w:sz w:val="24"/>
          <w:szCs w:val="24"/>
        </w:rPr>
        <w:t>How do you think her/his needs can be met in the future?</w:t>
      </w:r>
    </w:p>
    <w:p w:rsidR="004D4E5E" w:rsidRPr="00064769" w:rsidRDefault="00AD5DFA" w:rsidP="00D93388">
      <w:pPr>
        <w:pStyle w:val="ListParagraph"/>
        <w:numPr>
          <w:ilvl w:val="0"/>
          <w:numId w:val="22"/>
        </w:numPr>
        <w:jc w:val="both"/>
        <w:rPr>
          <w:rFonts w:ascii="Gill Sans MT" w:hAnsi="Gill Sans MT" w:cstheme="minorHAnsi"/>
          <w:sz w:val="24"/>
          <w:szCs w:val="24"/>
        </w:rPr>
      </w:pPr>
      <w:r w:rsidRPr="00064769">
        <w:rPr>
          <w:rFonts w:ascii="Gill Sans MT" w:hAnsi="Gill Sans MT" w:cstheme="minorHAnsi"/>
          <w:sz w:val="24"/>
          <w:szCs w:val="24"/>
        </w:rPr>
        <w:t>Do you have any unresolved issues in your relationship with her/him?</w:t>
      </w:r>
    </w:p>
    <w:p w:rsidR="00AD5DFA" w:rsidRPr="00064769" w:rsidRDefault="00AD5DFA" w:rsidP="00D93388">
      <w:pPr>
        <w:pStyle w:val="ListParagraph"/>
        <w:numPr>
          <w:ilvl w:val="0"/>
          <w:numId w:val="22"/>
        </w:numPr>
        <w:jc w:val="both"/>
        <w:rPr>
          <w:rFonts w:ascii="Gill Sans MT" w:hAnsi="Gill Sans MT" w:cstheme="minorHAnsi"/>
          <w:sz w:val="24"/>
          <w:szCs w:val="24"/>
        </w:rPr>
      </w:pPr>
      <w:r w:rsidRPr="00064769">
        <w:rPr>
          <w:rFonts w:ascii="Gill Sans MT" w:hAnsi="Gill Sans MT" w:cstheme="minorHAnsi"/>
          <w:sz w:val="24"/>
          <w:szCs w:val="24"/>
        </w:rPr>
        <w:t>Do you think on-going contact with the child/young person would be of benefit to her/him?</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6. Your family’s current &amp; future needs</w:t>
      </w:r>
    </w:p>
    <w:p w:rsidR="00A942C2" w:rsidRPr="00064769" w:rsidRDefault="00AD5DFA" w:rsidP="00D93388">
      <w:pPr>
        <w:pStyle w:val="ListParagraph"/>
        <w:numPr>
          <w:ilvl w:val="0"/>
          <w:numId w:val="23"/>
        </w:numPr>
        <w:jc w:val="both"/>
        <w:rPr>
          <w:rFonts w:ascii="Gill Sans MT" w:hAnsi="Gill Sans MT" w:cstheme="minorHAnsi"/>
          <w:sz w:val="24"/>
          <w:szCs w:val="24"/>
        </w:rPr>
      </w:pPr>
      <w:r w:rsidRPr="00064769">
        <w:rPr>
          <w:rFonts w:ascii="Gill Sans MT" w:hAnsi="Gill Sans MT" w:cstheme="minorHAnsi"/>
          <w:sz w:val="24"/>
          <w:szCs w:val="24"/>
        </w:rPr>
        <w:t>Are there any additional measures you would like the department to take regarding your relationship with the child/young person?</w:t>
      </w:r>
    </w:p>
    <w:p w:rsidR="00AD5DFA" w:rsidRPr="00064769" w:rsidRDefault="00AD5DFA" w:rsidP="00D93388">
      <w:pPr>
        <w:pStyle w:val="ListParagraph"/>
        <w:numPr>
          <w:ilvl w:val="0"/>
          <w:numId w:val="23"/>
        </w:numPr>
        <w:jc w:val="both"/>
        <w:rPr>
          <w:rFonts w:ascii="Gill Sans MT" w:hAnsi="Gill Sans MT" w:cstheme="minorHAnsi"/>
          <w:sz w:val="24"/>
          <w:szCs w:val="24"/>
        </w:rPr>
      </w:pPr>
      <w:r w:rsidRPr="00064769">
        <w:rPr>
          <w:rFonts w:ascii="Gill Sans MT" w:hAnsi="Gill Sans MT" w:cstheme="minorHAnsi"/>
          <w:sz w:val="24"/>
          <w:szCs w:val="24"/>
        </w:rPr>
        <w:t>Is there any other assistance you would wish the department to consider?</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b/>
          <w:sz w:val="24"/>
          <w:szCs w:val="24"/>
        </w:rPr>
      </w:pPr>
      <w:r w:rsidRPr="00064769">
        <w:rPr>
          <w:rFonts w:ascii="Gill Sans MT" w:hAnsi="Gill Sans MT" w:cstheme="minorHAnsi"/>
          <w:b/>
          <w:sz w:val="24"/>
          <w:szCs w:val="24"/>
        </w:rPr>
        <w:t>7. Agenda for disruption meeting</w:t>
      </w:r>
    </w:p>
    <w:p w:rsidR="00AD5DFA" w:rsidRPr="00064769" w:rsidRDefault="00AD5DFA" w:rsidP="00D93388">
      <w:pPr>
        <w:pStyle w:val="ListParagraph"/>
        <w:numPr>
          <w:ilvl w:val="0"/>
          <w:numId w:val="24"/>
        </w:numPr>
        <w:jc w:val="both"/>
        <w:rPr>
          <w:rFonts w:ascii="Gill Sans MT" w:hAnsi="Gill Sans MT" w:cstheme="minorHAnsi"/>
          <w:sz w:val="24"/>
          <w:szCs w:val="24"/>
        </w:rPr>
      </w:pPr>
      <w:r w:rsidRPr="00064769">
        <w:rPr>
          <w:rFonts w:ascii="Gill Sans MT" w:hAnsi="Gill Sans MT" w:cstheme="minorHAnsi"/>
          <w:sz w:val="24"/>
          <w:szCs w:val="24"/>
        </w:rPr>
        <w:t>Are there any specific issues you would wish raised at the disruption meeting?</w:t>
      </w:r>
    </w:p>
    <w:p w:rsidR="00AD5DFA" w:rsidRPr="00064769" w:rsidRDefault="00AD5DFA" w:rsidP="00D93388">
      <w:pPr>
        <w:jc w:val="both"/>
        <w:rPr>
          <w:rFonts w:ascii="Gill Sans MT" w:hAnsi="Gill Sans MT" w:cstheme="minorHAnsi"/>
          <w:sz w:val="24"/>
          <w:szCs w:val="24"/>
        </w:rPr>
      </w:pPr>
    </w:p>
    <w:p w:rsidR="00A942C2" w:rsidRPr="00064769" w:rsidRDefault="00A942C2"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Your Supervising Social Worker will ensure copies of your report are available to be read at the beginning of the disruption meeting.</w:t>
      </w:r>
    </w:p>
    <w:p w:rsidR="00AD5DFA" w:rsidRPr="00064769" w:rsidRDefault="00AD5DFA" w:rsidP="00D93388">
      <w:pPr>
        <w:jc w:val="both"/>
        <w:rPr>
          <w:rFonts w:ascii="Gill Sans MT" w:hAnsi="Gill Sans MT" w:cstheme="minorHAnsi"/>
          <w:sz w:val="24"/>
          <w:szCs w:val="24"/>
        </w:rPr>
      </w:pPr>
    </w:p>
    <w:p w:rsidR="00A942C2" w:rsidRPr="00064769" w:rsidRDefault="00A942C2" w:rsidP="00D93388">
      <w:pPr>
        <w:jc w:val="both"/>
        <w:rPr>
          <w:rFonts w:ascii="Gill Sans MT" w:hAnsi="Gill Sans MT" w:cstheme="minorHAnsi"/>
          <w:sz w:val="24"/>
          <w:szCs w:val="24"/>
        </w:rPr>
      </w:pPr>
    </w:p>
    <w:p w:rsidR="00A00BA2" w:rsidRPr="00064769" w:rsidRDefault="00A00BA2" w:rsidP="00D93388">
      <w:pPr>
        <w:jc w:val="both"/>
        <w:rPr>
          <w:rFonts w:ascii="Gill Sans MT" w:hAnsi="Gill Sans MT" w:cstheme="minorHAnsi"/>
          <w:b/>
          <w:sz w:val="28"/>
          <w:szCs w:val="28"/>
        </w:rPr>
        <w:sectPr w:rsidR="00A00BA2" w:rsidRPr="00064769">
          <w:footerReference w:type="default" r:id="rId10"/>
          <w:pgSz w:w="11906" w:h="16838"/>
          <w:pgMar w:top="1440" w:right="1440" w:bottom="1440" w:left="1440" w:header="708" w:footer="708" w:gutter="0"/>
          <w:cols w:space="708"/>
          <w:docGrid w:linePitch="360"/>
        </w:sectPr>
      </w:pPr>
    </w:p>
    <w:p w:rsidR="00A00BA2" w:rsidRPr="00064769" w:rsidRDefault="007539F3" w:rsidP="00064769">
      <w:pPr>
        <w:jc w:val="center"/>
        <w:rPr>
          <w:rFonts w:ascii="Gill Sans MT" w:hAnsi="Gill Sans MT" w:cstheme="minorHAnsi"/>
          <w:b/>
          <w:sz w:val="28"/>
          <w:szCs w:val="28"/>
        </w:rPr>
      </w:pPr>
      <w:r w:rsidRPr="00064769">
        <w:rPr>
          <w:rFonts w:ascii="Gill Sans MT" w:hAnsi="Gill Sans MT" w:cstheme="minorHAnsi"/>
          <w:b/>
          <w:sz w:val="28"/>
          <w:szCs w:val="28"/>
        </w:rPr>
        <w:lastRenderedPageBreak/>
        <w:t>Appendix 3- Signs of Safety Fra</w:t>
      </w:r>
      <w:r w:rsidR="00A942C2" w:rsidRPr="00064769">
        <w:rPr>
          <w:rFonts w:ascii="Gill Sans MT" w:hAnsi="Gill Sans MT" w:cstheme="minorHAnsi"/>
          <w:b/>
          <w:sz w:val="28"/>
          <w:szCs w:val="28"/>
        </w:rPr>
        <w:t>mework for Disruption Meetings</w:t>
      </w:r>
    </w:p>
    <w:p w:rsidR="00A00BA2" w:rsidRPr="00064769" w:rsidRDefault="00A00BA2" w:rsidP="00D93388">
      <w:pPr>
        <w:tabs>
          <w:tab w:val="center" w:pos="4513"/>
          <w:tab w:val="right" w:pos="9026"/>
        </w:tabs>
        <w:jc w:val="both"/>
        <w:rPr>
          <w:rFonts w:ascii="Gill Sans MT" w:hAnsi="Gill Sans MT" w:cstheme="minorHAnsi"/>
          <w:b/>
          <w:sz w:val="28"/>
          <w:szCs w:val="28"/>
        </w:rPr>
      </w:pPr>
      <w:r w:rsidRPr="00064769">
        <w:rPr>
          <w:rFonts w:ascii="Gill Sans MT" w:hAnsi="Gill Sans MT" w:cstheme="minorBidi"/>
        </w:rPr>
        <w:t>Signs of safety / Foster Placement Disruption / Case mapping</w:t>
      </w:r>
    </w:p>
    <w:tbl>
      <w:tblPr>
        <w:tblStyle w:val="TableGrid"/>
        <w:tblpPr w:leftFromText="180" w:rightFromText="180" w:vertAnchor="text" w:horzAnchor="page" w:tblpX="464" w:tblpY="346"/>
        <w:tblW w:w="14283" w:type="dxa"/>
        <w:tblLook w:val="04A0" w:firstRow="1" w:lastRow="0" w:firstColumn="1" w:lastColumn="0" w:noHBand="0" w:noVBand="1"/>
      </w:tblPr>
      <w:tblGrid>
        <w:gridCol w:w="4724"/>
        <w:gridCol w:w="4725"/>
        <w:gridCol w:w="4834"/>
      </w:tblGrid>
      <w:tr w:rsidR="00A00BA2" w:rsidRPr="00064769" w:rsidTr="00EE577F">
        <w:trPr>
          <w:trHeight w:val="378"/>
        </w:trPr>
        <w:tc>
          <w:tcPr>
            <w:tcW w:w="14283" w:type="dxa"/>
            <w:gridSpan w:val="3"/>
          </w:tcPr>
          <w:p w:rsidR="00A00BA2" w:rsidRPr="00064769" w:rsidRDefault="00A00BA2" w:rsidP="00D93388">
            <w:pPr>
              <w:jc w:val="both"/>
              <w:rPr>
                <w:rFonts w:ascii="Gill Sans MT" w:hAnsi="Gill Sans MT" w:cstheme="minorBidi"/>
                <w:b/>
                <w:sz w:val="24"/>
              </w:rPr>
            </w:pPr>
            <w:r w:rsidRPr="00064769">
              <w:rPr>
                <w:rFonts w:ascii="Gill Sans MT" w:hAnsi="Gill Sans MT" w:cstheme="minorBidi"/>
                <w:b/>
              </w:rPr>
              <w:t xml:space="preserve">  What we think about (</w:t>
            </w:r>
            <w:r w:rsidRPr="00064769">
              <w:rPr>
                <w:rFonts w:ascii="Gill Sans MT" w:hAnsi="Gill Sans MT" w:cstheme="minorBidi"/>
                <w:b/>
                <w:i/>
              </w:rPr>
              <w:t>CHILDS NAME</w:t>
            </w:r>
            <w:r w:rsidRPr="00064769">
              <w:rPr>
                <w:rFonts w:ascii="Gill Sans MT" w:hAnsi="Gill Sans MT" w:cstheme="minorBidi"/>
                <w:b/>
              </w:rPr>
              <w:t>) placement disruption with (</w:t>
            </w:r>
            <w:r w:rsidRPr="00064769">
              <w:rPr>
                <w:rFonts w:ascii="Gill Sans MT" w:hAnsi="Gill Sans MT" w:cstheme="minorBidi"/>
                <w:b/>
                <w:i/>
              </w:rPr>
              <w:t>FOSTER CARERS NAME</w:t>
            </w:r>
            <w:r w:rsidRPr="00064769">
              <w:rPr>
                <w:rFonts w:ascii="Gill Sans MT" w:hAnsi="Gill Sans MT" w:cstheme="minorBidi"/>
                <w:b/>
              </w:rPr>
              <w:t xml:space="preserve">)                                          </w:t>
            </w:r>
          </w:p>
        </w:tc>
      </w:tr>
      <w:tr w:rsidR="00A00BA2" w:rsidRPr="00064769" w:rsidTr="00A00BA2">
        <w:trPr>
          <w:trHeight w:val="413"/>
        </w:trPr>
        <w:tc>
          <w:tcPr>
            <w:tcW w:w="4724" w:type="dxa"/>
          </w:tcPr>
          <w:p w:rsidR="00A00BA2" w:rsidRPr="00064769" w:rsidRDefault="00A00BA2" w:rsidP="00D93388">
            <w:pPr>
              <w:jc w:val="both"/>
              <w:rPr>
                <w:rFonts w:ascii="Gill Sans MT" w:hAnsi="Gill Sans MT" w:cstheme="minorBidi"/>
                <w:b/>
                <w:sz w:val="24"/>
              </w:rPr>
            </w:pPr>
            <w:r w:rsidRPr="00064769">
              <w:rPr>
                <w:rFonts w:ascii="Gill Sans MT" w:hAnsi="Gill Sans MT" w:cstheme="minorBidi"/>
                <w:b/>
                <w:sz w:val="24"/>
              </w:rPr>
              <w:t>What concerned us?</w:t>
            </w:r>
          </w:p>
        </w:tc>
        <w:tc>
          <w:tcPr>
            <w:tcW w:w="4725" w:type="dxa"/>
            <w:tcBorders>
              <w:bottom w:val="single" w:sz="4" w:space="0" w:color="auto"/>
            </w:tcBorders>
          </w:tcPr>
          <w:p w:rsidR="00A00BA2" w:rsidRPr="00064769" w:rsidRDefault="00A00BA2" w:rsidP="00D93388">
            <w:pPr>
              <w:jc w:val="both"/>
              <w:rPr>
                <w:rFonts w:ascii="Gill Sans MT" w:hAnsi="Gill Sans MT" w:cstheme="minorBidi"/>
                <w:b/>
                <w:sz w:val="24"/>
              </w:rPr>
            </w:pPr>
            <w:r w:rsidRPr="00064769">
              <w:rPr>
                <w:rFonts w:ascii="Gill Sans MT" w:hAnsi="Gill Sans MT" w:cstheme="minorBidi"/>
                <w:b/>
                <w:sz w:val="24"/>
              </w:rPr>
              <w:t>What worked well?</w:t>
            </w:r>
          </w:p>
        </w:tc>
        <w:tc>
          <w:tcPr>
            <w:tcW w:w="4834" w:type="dxa"/>
          </w:tcPr>
          <w:p w:rsidR="00A00BA2" w:rsidRPr="00064769" w:rsidRDefault="00A00BA2" w:rsidP="00D93388">
            <w:pPr>
              <w:jc w:val="both"/>
              <w:rPr>
                <w:rFonts w:ascii="Gill Sans MT" w:hAnsi="Gill Sans MT" w:cstheme="minorBidi"/>
                <w:b/>
                <w:sz w:val="24"/>
              </w:rPr>
            </w:pPr>
            <w:r w:rsidRPr="00064769">
              <w:rPr>
                <w:rFonts w:ascii="Gill Sans MT" w:hAnsi="Gill Sans MT" w:cstheme="minorBidi"/>
                <w:b/>
                <w:sz w:val="24"/>
              </w:rPr>
              <w:t>Moving off from the disruption. What needs to happen?</w:t>
            </w:r>
          </w:p>
        </w:tc>
      </w:tr>
      <w:tr w:rsidR="00A00BA2" w:rsidRPr="00064769" w:rsidTr="00A00BA2">
        <w:trPr>
          <w:trHeight w:val="3256"/>
        </w:trPr>
        <w:tc>
          <w:tcPr>
            <w:tcW w:w="4724" w:type="dxa"/>
          </w:tcPr>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Events leading to disruption</w:t>
            </w: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Specific/ Observable / factual details of the:</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 xml:space="preserve">First incident </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 xml:space="preserve">Last incident </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 xml:space="preserve">Worst incident </w:t>
            </w:r>
          </w:p>
          <w:p w:rsidR="00A00BA2" w:rsidRPr="00064769" w:rsidRDefault="00A00BA2" w:rsidP="00D93388">
            <w:pPr>
              <w:jc w:val="both"/>
              <w:rPr>
                <w:rFonts w:ascii="Gill Sans MT" w:hAnsi="Gill Sans MT" w:cstheme="minorBidi"/>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What vulnerabilities were evident before the placement ended?</w:t>
            </w:r>
          </w:p>
          <w:p w:rsidR="00A00BA2" w:rsidRPr="00064769" w:rsidRDefault="00A00BA2" w:rsidP="00D93388">
            <w:pPr>
              <w:jc w:val="both"/>
              <w:rPr>
                <w:rFonts w:ascii="Gill Sans MT" w:hAnsi="Gill Sans MT" w:cstheme="minorBidi"/>
                <w:sz w:val="18"/>
              </w:rPr>
            </w:pP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Any relevant information from previous placements?</w:t>
            </w:r>
          </w:p>
          <w:p w:rsidR="00A00BA2" w:rsidRPr="00064769" w:rsidRDefault="00A00BA2" w:rsidP="00D93388">
            <w:pPr>
              <w:jc w:val="both"/>
              <w:rPr>
                <w:rFonts w:ascii="Gill Sans MT" w:hAnsi="Gill Sans MT" w:cstheme="minorBidi"/>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What is the child view on events leading up to the disruption?</w:t>
            </w:r>
          </w:p>
          <w:p w:rsidR="00A00BA2" w:rsidRPr="00064769" w:rsidRDefault="00A00BA2" w:rsidP="00D93388">
            <w:pPr>
              <w:jc w:val="both"/>
              <w:rPr>
                <w:rFonts w:ascii="Gill Sans MT" w:hAnsi="Gill Sans MT" w:cstheme="minorBidi"/>
                <w:i/>
                <w:sz w:val="16"/>
              </w:rPr>
            </w:pPr>
            <w:r w:rsidRPr="00064769">
              <w:rPr>
                <w:rFonts w:ascii="Gill Sans MT" w:hAnsi="Gill Sans MT" w:cstheme="minorBidi"/>
                <w:i/>
                <w:sz w:val="16"/>
              </w:rPr>
              <w:t xml:space="preserve">(If the child is not present the </w:t>
            </w:r>
            <w:proofErr w:type="spellStart"/>
            <w:r w:rsidRPr="00064769">
              <w:rPr>
                <w:rFonts w:ascii="Gill Sans MT" w:hAnsi="Gill Sans MT" w:cstheme="minorBidi"/>
                <w:i/>
                <w:sz w:val="16"/>
              </w:rPr>
              <w:t>ccsw</w:t>
            </w:r>
            <w:proofErr w:type="spellEnd"/>
            <w:r w:rsidRPr="00064769">
              <w:rPr>
                <w:rFonts w:ascii="Gill Sans MT" w:hAnsi="Gill Sans MT" w:cstheme="minorBidi"/>
                <w:i/>
                <w:sz w:val="16"/>
              </w:rPr>
              <w:t xml:space="preserve"> or appropriate worker to have completed direct work with the child prior to the meeting. E.g. Three Houses / wish wizard etc.) </w:t>
            </w:r>
          </w:p>
          <w:p w:rsidR="00A00BA2" w:rsidRPr="00064769" w:rsidRDefault="00A00BA2" w:rsidP="00D93388">
            <w:pPr>
              <w:jc w:val="both"/>
              <w:rPr>
                <w:rFonts w:ascii="Gill Sans MT" w:hAnsi="Gill Sans MT" w:cstheme="minorBidi"/>
                <w:i/>
                <w:sz w:val="24"/>
              </w:rPr>
            </w:pPr>
          </w:p>
        </w:tc>
        <w:tc>
          <w:tcPr>
            <w:tcW w:w="4725" w:type="dxa"/>
            <w:shd w:val="clear" w:color="auto" w:fill="auto"/>
          </w:tcPr>
          <w:p w:rsidR="00A00BA2" w:rsidRPr="00064769" w:rsidRDefault="00A00BA2" w:rsidP="00D93388">
            <w:pPr>
              <w:jc w:val="both"/>
              <w:rPr>
                <w:rFonts w:ascii="Gill Sans MT" w:hAnsi="Gill Sans MT" w:cstheme="minorBidi"/>
                <w:b/>
                <w:sz w:val="18"/>
                <w:szCs w:val="18"/>
              </w:rPr>
            </w:pPr>
            <w:r w:rsidRPr="00064769">
              <w:rPr>
                <w:rFonts w:ascii="Gill Sans MT" w:hAnsi="Gill Sans MT" w:cstheme="minorBidi"/>
                <w:b/>
                <w:sz w:val="18"/>
                <w:szCs w:val="18"/>
              </w:rPr>
              <w:t>What were the strengths of the placement and foster carer?</w:t>
            </w:r>
          </w:p>
          <w:p w:rsidR="00A00BA2" w:rsidRPr="00064769" w:rsidRDefault="00A00BA2" w:rsidP="00D93388">
            <w:pPr>
              <w:jc w:val="both"/>
              <w:rPr>
                <w:rFonts w:ascii="Gill Sans MT" w:hAnsi="Gill Sans MT" w:cstheme="minorBidi"/>
                <w:b/>
                <w:sz w:val="18"/>
                <w:szCs w:val="18"/>
              </w:rPr>
            </w:pPr>
          </w:p>
          <w:p w:rsidR="00A00BA2" w:rsidRPr="00064769" w:rsidRDefault="00A00BA2" w:rsidP="00D93388">
            <w:pPr>
              <w:jc w:val="both"/>
              <w:rPr>
                <w:rFonts w:ascii="Gill Sans MT" w:hAnsi="Gill Sans MT" w:cstheme="minorBidi"/>
                <w:b/>
                <w:sz w:val="18"/>
                <w:szCs w:val="18"/>
              </w:rPr>
            </w:pPr>
          </w:p>
          <w:p w:rsidR="00A00BA2" w:rsidRPr="00064769" w:rsidRDefault="00A00BA2" w:rsidP="00D93388">
            <w:pPr>
              <w:jc w:val="both"/>
              <w:rPr>
                <w:rFonts w:ascii="Gill Sans MT" w:hAnsi="Gill Sans MT" w:cstheme="minorBidi"/>
                <w:b/>
                <w:sz w:val="18"/>
                <w:szCs w:val="18"/>
              </w:rPr>
            </w:pPr>
            <w:r w:rsidRPr="00064769">
              <w:rPr>
                <w:rFonts w:ascii="Gill Sans MT" w:hAnsi="Gill Sans MT" w:cstheme="minorBidi"/>
                <w:b/>
                <w:sz w:val="18"/>
                <w:szCs w:val="18"/>
              </w:rPr>
              <w:t>What did you like best about the child?</w:t>
            </w:r>
          </w:p>
          <w:p w:rsidR="00A00BA2" w:rsidRPr="00064769" w:rsidRDefault="00A00BA2" w:rsidP="00D93388">
            <w:pPr>
              <w:jc w:val="both"/>
              <w:rPr>
                <w:rFonts w:ascii="Gill Sans MT" w:hAnsi="Gill Sans MT" w:cstheme="minorBidi"/>
                <w:b/>
                <w:sz w:val="18"/>
                <w:szCs w:val="18"/>
              </w:rPr>
            </w:pPr>
          </w:p>
          <w:p w:rsidR="00A00BA2" w:rsidRPr="00064769" w:rsidRDefault="00A00BA2" w:rsidP="00D93388">
            <w:pPr>
              <w:jc w:val="both"/>
              <w:rPr>
                <w:rFonts w:ascii="Gill Sans MT" w:hAnsi="Gill Sans MT" w:cstheme="minorBidi"/>
                <w:b/>
                <w:sz w:val="18"/>
                <w:szCs w:val="18"/>
              </w:rPr>
            </w:pPr>
          </w:p>
          <w:p w:rsidR="00A00BA2" w:rsidRPr="00064769" w:rsidRDefault="00A00BA2" w:rsidP="00D93388">
            <w:pPr>
              <w:jc w:val="both"/>
              <w:rPr>
                <w:rFonts w:ascii="Gill Sans MT" w:hAnsi="Gill Sans MT" w:cstheme="minorBidi"/>
                <w:sz w:val="18"/>
                <w:szCs w:val="18"/>
              </w:rPr>
            </w:pPr>
            <w:r w:rsidRPr="00064769">
              <w:rPr>
                <w:rFonts w:ascii="Gill Sans MT" w:hAnsi="Gill Sans MT" w:cstheme="minorBidi"/>
                <w:b/>
                <w:sz w:val="18"/>
                <w:szCs w:val="18"/>
              </w:rPr>
              <w:t>What support / resources were helpful?</w:t>
            </w:r>
          </w:p>
          <w:p w:rsidR="00A00BA2" w:rsidRPr="00064769" w:rsidRDefault="00A00BA2" w:rsidP="00D93388">
            <w:pPr>
              <w:jc w:val="both"/>
              <w:rPr>
                <w:rFonts w:ascii="Gill Sans MT" w:hAnsi="Gill Sans MT" w:cstheme="minorBidi"/>
                <w:sz w:val="18"/>
                <w:szCs w:val="18"/>
              </w:rPr>
            </w:pPr>
          </w:p>
          <w:p w:rsidR="00A00BA2" w:rsidRPr="00064769" w:rsidRDefault="00A00BA2" w:rsidP="00D93388">
            <w:pPr>
              <w:jc w:val="both"/>
              <w:rPr>
                <w:rFonts w:ascii="Gill Sans MT" w:hAnsi="Gill Sans MT" w:cstheme="minorBidi"/>
                <w:b/>
                <w:sz w:val="18"/>
                <w:szCs w:val="18"/>
              </w:rPr>
            </w:pPr>
            <w:r w:rsidRPr="00064769">
              <w:rPr>
                <w:rFonts w:ascii="Gill Sans MT" w:hAnsi="Gill Sans MT" w:cstheme="minorBidi"/>
                <w:b/>
                <w:sz w:val="18"/>
                <w:szCs w:val="18"/>
              </w:rPr>
              <w:t>Other ‘good’ things about the child e.g. school, activities, friends, extended family relationships</w:t>
            </w:r>
          </w:p>
          <w:p w:rsidR="00A00BA2" w:rsidRPr="00064769" w:rsidRDefault="00A00BA2" w:rsidP="00D93388">
            <w:pPr>
              <w:jc w:val="both"/>
              <w:rPr>
                <w:rFonts w:ascii="Gill Sans MT" w:hAnsi="Gill Sans MT" w:cstheme="minorBidi"/>
                <w:sz w:val="18"/>
                <w:szCs w:val="18"/>
              </w:rPr>
            </w:pPr>
          </w:p>
          <w:p w:rsidR="00A00BA2" w:rsidRPr="00064769" w:rsidRDefault="00A00BA2" w:rsidP="00D93388">
            <w:pPr>
              <w:jc w:val="both"/>
              <w:rPr>
                <w:rFonts w:ascii="Gill Sans MT" w:hAnsi="Gill Sans MT" w:cstheme="minorBidi"/>
                <w:b/>
                <w:sz w:val="18"/>
                <w:szCs w:val="18"/>
              </w:rPr>
            </w:pPr>
            <w:r w:rsidRPr="00064769">
              <w:rPr>
                <w:rFonts w:ascii="Gill Sans MT" w:hAnsi="Gill Sans MT" w:cstheme="minorBidi"/>
                <w:b/>
                <w:sz w:val="18"/>
                <w:szCs w:val="18"/>
              </w:rPr>
              <w:t>What is the Child’s view of this placement?</w:t>
            </w:r>
          </w:p>
          <w:p w:rsidR="00A00BA2" w:rsidRPr="00064769" w:rsidRDefault="00A00BA2" w:rsidP="00D93388">
            <w:pPr>
              <w:jc w:val="both"/>
              <w:rPr>
                <w:rFonts w:ascii="Gill Sans MT" w:hAnsi="Gill Sans MT" w:cstheme="minorBidi"/>
                <w:i/>
                <w:sz w:val="18"/>
                <w:szCs w:val="18"/>
              </w:rPr>
            </w:pPr>
            <w:r w:rsidRPr="00064769">
              <w:rPr>
                <w:rFonts w:ascii="Gill Sans MT" w:hAnsi="Gill Sans MT" w:cstheme="minorBidi"/>
                <w:i/>
                <w:sz w:val="18"/>
                <w:szCs w:val="18"/>
              </w:rPr>
              <w:t xml:space="preserve">(If the child is not present the </w:t>
            </w:r>
            <w:proofErr w:type="spellStart"/>
            <w:r w:rsidRPr="00064769">
              <w:rPr>
                <w:rFonts w:ascii="Gill Sans MT" w:hAnsi="Gill Sans MT" w:cstheme="minorBidi"/>
                <w:i/>
                <w:sz w:val="18"/>
                <w:szCs w:val="18"/>
              </w:rPr>
              <w:t>ccsw</w:t>
            </w:r>
            <w:proofErr w:type="spellEnd"/>
            <w:r w:rsidRPr="00064769">
              <w:rPr>
                <w:rFonts w:ascii="Gill Sans MT" w:hAnsi="Gill Sans MT" w:cstheme="minorBidi"/>
                <w:i/>
                <w:sz w:val="18"/>
                <w:szCs w:val="18"/>
              </w:rPr>
              <w:t xml:space="preserve"> or appropriate worker to have completed direct work with the child prior to the meeting. E.g. Three Houses / wish wizard etc.) </w:t>
            </w:r>
          </w:p>
          <w:p w:rsidR="00A00BA2" w:rsidRPr="00064769" w:rsidRDefault="00A00BA2" w:rsidP="00D93388">
            <w:pPr>
              <w:jc w:val="both"/>
              <w:rPr>
                <w:rFonts w:ascii="Gill Sans MT" w:hAnsi="Gill Sans MT" w:cstheme="minorBidi"/>
                <w:sz w:val="18"/>
              </w:rPr>
            </w:pPr>
          </w:p>
        </w:tc>
        <w:tc>
          <w:tcPr>
            <w:tcW w:w="4834" w:type="dxa"/>
          </w:tcPr>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For the child, to prevent future placement disruptions.</w:t>
            </w: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For the fostering household, to prevent future placement disruptions.</w:t>
            </w: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sz w:val="18"/>
              </w:rPr>
            </w:pPr>
            <w:r w:rsidRPr="00064769">
              <w:rPr>
                <w:rFonts w:ascii="Gill Sans MT" w:hAnsi="Gill Sans MT" w:cstheme="minorBidi"/>
                <w:b/>
                <w:sz w:val="18"/>
              </w:rPr>
              <w:t>For CYP teams, to prevent future placement disruptions</w:t>
            </w:r>
            <w:r w:rsidRPr="00064769">
              <w:rPr>
                <w:rFonts w:ascii="Gill Sans MT" w:hAnsi="Gill Sans MT" w:cstheme="minorBidi"/>
                <w:sz w:val="18"/>
              </w:rPr>
              <w:t xml:space="preserve">.  </w:t>
            </w:r>
          </w:p>
        </w:tc>
      </w:tr>
      <w:tr w:rsidR="00A00BA2" w:rsidRPr="00064769" w:rsidTr="00EE577F">
        <w:trPr>
          <w:trHeight w:val="357"/>
        </w:trPr>
        <w:tc>
          <w:tcPr>
            <w:tcW w:w="4724" w:type="dxa"/>
          </w:tcPr>
          <w:p w:rsidR="00A00BA2" w:rsidRPr="00064769" w:rsidRDefault="00A00BA2" w:rsidP="00D93388">
            <w:pPr>
              <w:jc w:val="both"/>
              <w:rPr>
                <w:rFonts w:ascii="Gill Sans MT" w:hAnsi="Gill Sans MT" w:cstheme="minorBidi"/>
                <w:b/>
                <w:sz w:val="24"/>
              </w:rPr>
            </w:pPr>
            <w:r w:rsidRPr="00064769">
              <w:rPr>
                <w:rFonts w:ascii="Gill Sans MT" w:hAnsi="Gill Sans MT" w:cstheme="minorBidi"/>
                <w:b/>
              </w:rPr>
              <w:t xml:space="preserve">Complicating factors </w:t>
            </w:r>
          </w:p>
        </w:tc>
        <w:tc>
          <w:tcPr>
            <w:tcW w:w="4725" w:type="dxa"/>
          </w:tcPr>
          <w:p w:rsidR="00A00BA2" w:rsidRPr="00064769" w:rsidRDefault="00A00BA2" w:rsidP="00D93388">
            <w:pPr>
              <w:jc w:val="both"/>
              <w:rPr>
                <w:rFonts w:ascii="Gill Sans MT" w:hAnsi="Gill Sans MT" w:cstheme="minorBidi"/>
                <w:sz w:val="24"/>
              </w:rPr>
            </w:pPr>
            <w:r w:rsidRPr="00064769">
              <w:rPr>
                <w:rFonts w:ascii="Gill Sans MT" w:hAnsi="Gill Sans MT" w:cstheme="minorBidi"/>
                <w:sz w:val="24"/>
              </w:rPr>
              <w:t>Disruption statement</w:t>
            </w:r>
          </w:p>
        </w:tc>
        <w:tc>
          <w:tcPr>
            <w:tcW w:w="4834" w:type="dxa"/>
          </w:tcPr>
          <w:p w:rsidR="00A00BA2" w:rsidRPr="00064769" w:rsidRDefault="00A00BA2" w:rsidP="00D93388">
            <w:pPr>
              <w:jc w:val="both"/>
              <w:rPr>
                <w:rFonts w:ascii="Gill Sans MT" w:hAnsi="Gill Sans MT" w:cstheme="minorBidi"/>
                <w:sz w:val="24"/>
              </w:rPr>
            </w:pPr>
            <w:r w:rsidRPr="00064769">
              <w:rPr>
                <w:rFonts w:ascii="Gill Sans MT" w:hAnsi="Gill Sans MT" w:cstheme="minorBidi"/>
                <w:sz w:val="24"/>
              </w:rPr>
              <w:t xml:space="preserve">Next steps </w:t>
            </w:r>
          </w:p>
        </w:tc>
      </w:tr>
      <w:tr w:rsidR="00A00BA2" w:rsidRPr="00064769" w:rsidTr="00EE577F">
        <w:trPr>
          <w:trHeight w:val="2118"/>
        </w:trPr>
        <w:tc>
          <w:tcPr>
            <w:tcW w:w="4724" w:type="dxa"/>
          </w:tcPr>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What increased the likelihood of the disruption?</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 xml:space="preserve">Childs history with birth family </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Matching issues – how much pressure was there to place with this family?</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 xml:space="preserve">Introductions / preparation for the family </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Was there a clear care plan for permanency?</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Support or resource issues</w:t>
            </w:r>
          </w:p>
          <w:p w:rsidR="00A00BA2" w:rsidRPr="00064769" w:rsidRDefault="00A00BA2" w:rsidP="00D93388">
            <w:pPr>
              <w:numPr>
                <w:ilvl w:val="0"/>
                <w:numId w:val="26"/>
              </w:numPr>
              <w:contextualSpacing/>
              <w:jc w:val="both"/>
              <w:rPr>
                <w:rFonts w:ascii="Gill Sans MT" w:hAnsi="Gill Sans MT" w:cstheme="minorBidi"/>
                <w:sz w:val="18"/>
              </w:rPr>
            </w:pPr>
            <w:r w:rsidRPr="00064769">
              <w:rPr>
                <w:rFonts w:ascii="Gill Sans MT" w:hAnsi="Gill Sans MT" w:cstheme="minorBidi"/>
                <w:sz w:val="18"/>
              </w:rPr>
              <w:t xml:space="preserve">Contact </w:t>
            </w:r>
          </w:p>
          <w:p w:rsidR="00A00BA2" w:rsidRPr="00064769" w:rsidRDefault="00A00BA2" w:rsidP="00D93388">
            <w:pPr>
              <w:numPr>
                <w:ilvl w:val="0"/>
                <w:numId w:val="26"/>
              </w:numPr>
              <w:contextualSpacing/>
              <w:jc w:val="both"/>
              <w:rPr>
                <w:rFonts w:ascii="Gill Sans MT" w:hAnsi="Gill Sans MT" w:cstheme="minorBidi"/>
              </w:rPr>
            </w:pPr>
            <w:r w:rsidRPr="00064769">
              <w:rPr>
                <w:rFonts w:ascii="Gill Sans MT" w:hAnsi="Gill Sans MT" w:cstheme="minorBidi"/>
                <w:sz w:val="18"/>
              </w:rPr>
              <w:t xml:space="preserve">Foster family circumstances  </w:t>
            </w:r>
          </w:p>
        </w:tc>
        <w:tc>
          <w:tcPr>
            <w:tcW w:w="4725" w:type="dxa"/>
          </w:tcPr>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24"/>
              </w:rPr>
              <w:t>‘</w:t>
            </w:r>
            <w:r w:rsidRPr="00064769">
              <w:rPr>
                <w:rFonts w:ascii="Gill Sans MT" w:hAnsi="Gill Sans MT" w:cstheme="minorBidi"/>
                <w:b/>
                <w:sz w:val="18"/>
              </w:rPr>
              <w:t>why I had to move’</w:t>
            </w: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sz w:val="24"/>
              </w:rPr>
            </w:pPr>
            <w:r w:rsidRPr="00064769">
              <w:rPr>
                <w:rFonts w:ascii="Gill Sans MT" w:hAnsi="Gill Sans MT" w:cstheme="minorBidi"/>
                <w:sz w:val="18"/>
              </w:rPr>
              <w:t>Provide a coherent narrative for the child and carers to understand why the placement ended. It is important to use simple language and be honest and open.</w:t>
            </w:r>
          </w:p>
        </w:tc>
        <w:tc>
          <w:tcPr>
            <w:tcW w:w="4834" w:type="dxa"/>
          </w:tcPr>
          <w:p w:rsidR="00A00BA2" w:rsidRPr="00064769" w:rsidRDefault="00A00BA2" w:rsidP="00D93388">
            <w:pPr>
              <w:jc w:val="both"/>
              <w:rPr>
                <w:rFonts w:ascii="Gill Sans MT" w:hAnsi="Gill Sans MT" w:cstheme="minorBidi"/>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 xml:space="preserve">Learning needs for foster carers </w:t>
            </w: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 xml:space="preserve">Learning needs for child care or fostering workers </w:t>
            </w:r>
          </w:p>
          <w:p w:rsidR="00A00BA2" w:rsidRPr="00064769" w:rsidRDefault="00A00BA2" w:rsidP="00D93388">
            <w:pPr>
              <w:jc w:val="both"/>
              <w:rPr>
                <w:rFonts w:ascii="Gill Sans MT" w:hAnsi="Gill Sans MT" w:cstheme="minorBidi"/>
                <w:b/>
                <w:sz w:val="18"/>
              </w:rPr>
            </w:pPr>
          </w:p>
          <w:p w:rsidR="00A00BA2" w:rsidRPr="00064769" w:rsidRDefault="00A00BA2" w:rsidP="00D93388">
            <w:pPr>
              <w:jc w:val="both"/>
              <w:rPr>
                <w:rFonts w:ascii="Gill Sans MT" w:hAnsi="Gill Sans MT" w:cstheme="minorBidi"/>
                <w:b/>
                <w:sz w:val="18"/>
              </w:rPr>
            </w:pPr>
            <w:r w:rsidRPr="00064769">
              <w:rPr>
                <w:rFonts w:ascii="Gill Sans MT" w:hAnsi="Gill Sans MT" w:cstheme="minorBidi"/>
                <w:b/>
                <w:sz w:val="18"/>
              </w:rPr>
              <w:t xml:space="preserve">Need for changed in approach or policy for the wider CYP services </w:t>
            </w:r>
          </w:p>
          <w:p w:rsidR="00A00BA2" w:rsidRPr="00064769" w:rsidRDefault="00A00BA2" w:rsidP="00D93388">
            <w:pPr>
              <w:jc w:val="both"/>
              <w:rPr>
                <w:rFonts w:ascii="Gill Sans MT" w:hAnsi="Gill Sans MT" w:cstheme="minorBidi"/>
                <w:sz w:val="24"/>
              </w:rPr>
            </w:pPr>
          </w:p>
        </w:tc>
      </w:tr>
      <w:tr w:rsidR="00A00BA2" w:rsidRPr="00064769" w:rsidTr="00EE577F">
        <w:tc>
          <w:tcPr>
            <w:tcW w:w="14283" w:type="dxa"/>
            <w:gridSpan w:val="3"/>
          </w:tcPr>
          <w:p w:rsidR="00A00BA2" w:rsidRPr="00064769" w:rsidRDefault="00A00BA2" w:rsidP="00D93388">
            <w:pPr>
              <w:jc w:val="both"/>
              <w:rPr>
                <w:rFonts w:ascii="Gill Sans MT" w:hAnsi="Gill Sans MT" w:cstheme="minorBidi"/>
                <w:sz w:val="24"/>
              </w:rPr>
            </w:pPr>
            <w:r w:rsidRPr="00064769">
              <w:rPr>
                <w:rFonts w:ascii="Gill Sans MT" w:hAnsi="Gill Sans MT" w:cstheme="minorBidi"/>
                <w:sz w:val="24"/>
              </w:rPr>
              <w:t xml:space="preserve">Scaling </w:t>
            </w:r>
          </w:p>
        </w:tc>
      </w:tr>
      <w:tr w:rsidR="00A00BA2" w:rsidRPr="00064769" w:rsidTr="00EE577F">
        <w:tc>
          <w:tcPr>
            <w:tcW w:w="14283" w:type="dxa"/>
            <w:gridSpan w:val="3"/>
          </w:tcPr>
          <w:p w:rsidR="00A00BA2" w:rsidRPr="00064769" w:rsidRDefault="00A00BA2" w:rsidP="00D93388">
            <w:pPr>
              <w:jc w:val="both"/>
              <w:rPr>
                <w:rFonts w:ascii="Gill Sans MT" w:hAnsi="Gill Sans MT" w:cstheme="minorBidi"/>
                <w:sz w:val="24"/>
              </w:rPr>
            </w:pPr>
            <w:r w:rsidRPr="00064769">
              <w:rPr>
                <w:rFonts w:ascii="Gill Sans MT" w:hAnsi="Gill Sans MT" w:cstheme="minorBidi"/>
                <w:sz w:val="24"/>
              </w:rPr>
              <w:t>Please use a scaling question that is most appropriate for this case / situation</w:t>
            </w:r>
          </w:p>
          <w:p w:rsidR="00A00BA2" w:rsidRPr="00064769" w:rsidRDefault="00A00BA2" w:rsidP="00D93388">
            <w:pPr>
              <w:jc w:val="both"/>
              <w:rPr>
                <w:rFonts w:ascii="Gill Sans MT" w:hAnsi="Gill Sans MT" w:cstheme="minorBidi"/>
                <w:sz w:val="24"/>
              </w:rPr>
            </w:pPr>
          </w:p>
          <w:p w:rsidR="00A00BA2" w:rsidRPr="00064769" w:rsidRDefault="00A00BA2" w:rsidP="00D93388">
            <w:pPr>
              <w:jc w:val="both"/>
              <w:rPr>
                <w:rFonts w:ascii="Gill Sans MT" w:hAnsi="Gill Sans MT" w:cstheme="minorBidi"/>
                <w:sz w:val="24"/>
              </w:rPr>
            </w:pPr>
            <w:r w:rsidRPr="00064769">
              <w:rPr>
                <w:rFonts w:ascii="Gill Sans MT" w:hAnsi="Gill Sans MT" w:cstheme="minorBidi"/>
                <w:sz w:val="24"/>
              </w:rPr>
              <w:t xml:space="preserve">                                                             0      1        2        3        4        5        6         7        8        9       10 </w:t>
            </w:r>
          </w:p>
          <w:p w:rsidR="00A00BA2" w:rsidRPr="00064769" w:rsidRDefault="00A00BA2" w:rsidP="00D93388">
            <w:pPr>
              <w:jc w:val="both"/>
              <w:rPr>
                <w:rFonts w:ascii="Gill Sans MT" w:hAnsi="Gill Sans MT" w:cstheme="minorBidi"/>
                <w:sz w:val="24"/>
              </w:rPr>
            </w:pPr>
          </w:p>
        </w:tc>
      </w:tr>
    </w:tbl>
    <w:p w:rsidR="009407B9" w:rsidRPr="00064769" w:rsidRDefault="009407B9"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5036F" w:rsidRPr="00064769" w:rsidRDefault="00D5036F" w:rsidP="00D93388">
      <w:pPr>
        <w:jc w:val="both"/>
        <w:rPr>
          <w:rFonts w:ascii="Gill Sans MT" w:hAnsi="Gill Sans MT" w:cstheme="minorHAnsi"/>
          <w:b/>
          <w:sz w:val="28"/>
          <w:szCs w:val="28"/>
        </w:rPr>
      </w:pPr>
    </w:p>
    <w:p w:rsidR="00D93388" w:rsidRPr="00064769" w:rsidRDefault="00D93388" w:rsidP="00D93388">
      <w:pPr>
        <w:jc w:val="both"/>
        <w:rPr>
          <w:rFonts w:ascii="Gill Sans MT" w:hAnsi="Gill Sans MT" w:cstheme="minorHAnsi"/>
          <w:b/>
          <w:sz w:val="28"/>
          <w:szCs w:val="28"/>
        </w:rPr>
      </w:pPr>
    </w:p>
    <w:p w:rsidR="00D93388" w:rsidRPr="00064769" w:rsidRDefault="00D93388" w:rsidP="00D93388">
      <w:pPr>
        <w:jc w:val="both"/>
        <w:rPr>
          <w:rFonts w:ascii="Gill Sans MT" w:hAnsi="Gill Sans MT" w:cstheme="minorHAnsi"/>
          <w:b/>
          <w:sz w:val="28"/>
          <w:szCs w:val="28"/>
        </w:rPr>
      </w:pPr>
    </w:p>
    <w:p w:rsidR="00D93388" w:rsidRPr="00064769" w:rsidRDefault="00D93388" w:rsidP="00D93388">
      <w:pPr>
        <w:jc w:val="both"/>
        <w:rPr>
          <w:rFonts w:ascii="Gill Sans MT" w:hAnsi="Gill Sans MT" w:cstheme="minorHAnsi"/>
          <w:b/>
          <w:sz w:val="28"/>
          <w:szCs w:val="28"/>
        </w:rPr>
      </w:pPr>
    </w:p>
    <w:p w:rsidR="00D93388" w:rsidRPr="00064769" w:rsidRDefault="00D93388" w:rsidP="00D93388">
      <w:pPr>
        <w:jc w:val="both"/>
        <w:rPr>
          <w:rFonts w:ascii="Gill Sans MT" w:hAnsi="Gill Sans MT" w:cstheme="minorHAnsi"/>
          <w:b/>
          <w:sz w:val="28"/>
          <w:szCs w:val="28"/>
        </w:rPr>
      </w:pPr>
    </w:p>
    <w:p w:rsidR="00D93388" w:rsidRPr="00064769" w:rsidRDefault="00D93388" w:rsidP="00D93388">
      <w:pPr>
        <w:jc w:val="both"/>
        <w:rPr>
          <w:rFonts w:ascii="Gill Sans MT" w:hAnsi="Gill Sans MT" w:cstheme="minorHAnsi"/>
          <w:b/>
          <w:sz w:val="28"/>
          <w:szCs w:val="28"/>
        </w:rPr>
      </w:pPr>
    </w:p>
    <w:p w:rsidR="00D93388" w:rsidRPr="00064769" w:rsidRDefault="00D93388" w:rsidP="00D93388">
      <w:pPr>
        <w:jc w:val="both"/>
        <w:rPr>
          <w:rFonts w:ascii="Gill Sans MT" w:hAnsi="Gill Sans MT" w:cstheme="minorHAnsi"/>
          <w:b/>
          <w:sz w:val="28"/>
          <w:szCs w:val="28"/>
        </w:rPr>
      </w:pPr>
    </w:p>
    <w:tbl>
      <w:tblPr>
        <w:tblStyle w:val="TableGrid1"/>
        <w:tblpPr w:leftFromText="180" w:rightFromText="180" w:vertAnchor="text" w:horzAnchor="margin" w:tblpY="-1482"/>
        <w:tblW w:w="15134" w:type="dxa"/>
        <w:tblLook w:val="04A0" w:firstRow="1" w:lastRow="0" w:firstColumn="1" w:lastColumn="0" w:noHBand="0" w:noVBand="1"/>
      </w:tblPr>
      <w:tblGrid>
        <w:gridCol w:w="3353"/>
        <w:gridCol w:w="3682"/>
        <w:gridCol w:w="3598"/>
        <w:gridCol w:w="4501"/>
      </w:tblGrid>
      <w:tr w:rsidR="001579EB" w:rsidRPr="00064769" w:rsidTr="001579EB">
        <w:tc>
          <w:tcPr>
            <w:tcW w:w="15134" w:type="dxa"/>
            <w:gridSpan w:val="4"/>
          </w:tcPr>
          <w:p w:rsidR="001579EB" w:rsidRPr="00064769" w:rsidRDefault="001579EB" w:rsidP="00D93388">
            <w:pPr>
              <w:tabs>
                <w:tab w:val="left" w:pos="1890"/>
              </w:tabs>
              <w:jc w:val="both"/>
              <w:rPr>
                <w:rFonts w:ascii="Gill Sans MT" w:hAnsi="Gill Sans MT" w:cstheme="minorBidi"/>
                <w:b/>
                <w:sz w:val="20"/>
                <w:szCs w:val="20"/>
              </w:rPr>
            </w:pPr>
            <w:r w:rsidRPr="00064769">
              <w:rPr>
                <w:rFonts w:ascii="Gill Sans MT" w:hAnsi="Gill Sans MT" w:cstheme="minorBidi"/>
                <w:b/>
                <w:sz w:val="20"/>
                <w:szCs w:val="20"/>
              </w:rPr>
              <w:tab/>
              <w:t xml:space="preserve">Meeting Title – foster placement disruption / Key learning points </w:t>
            </w:r>
          </w:p>
        </w:tc>
      </w:tr>
      <w:tr w:rsidR="001579EB" w:rsidRPr="00064769" w:rsidTr="001579EB">
        <w:tc>
          <w:tcPr>
            <w:tcW w:w="15134" w:type="dxa"/>
            <w:gridSpan w:val="4"/>
          </w:tcPr>
          <w:p w:rsidR="001579EB" w:rsidRPr="00064769" w:rsidRDefault="001579EB" w:rsidP="00D93388">
            <w:pPr>
              <w:tabs>
                <w:tab w:val="left" w:pos="180"/>
              </w:tabs>
              <w:jc w:val="both"/>
              <w:rPr>
                <w:rFonts w:ascii="Gill Sans MT" w:hAnsi="Gill Sans MT" w:cstheme="minorBidi"/>
                <w:b/>
                <w:sz w:val="20"/>
                <w:szCs w:val="20"/>
              </w:rPr>
            </w:pPr>
            <w:r w:rsidRPr="00064769">
              <w:rPr>
                <w:rFonts w:ascii="Gill Sans MT" w:hAnsi="Gill Sans MT" w:cstheme="minorBidi"/>
                <w:b/>
                <w:sz w:val="20"/>
                <w:szCs w:val="20"/>
              </w:rPr>
              <w:t>Participants :</w:t>
            </w:r>
          </w:p>
          <w:p w:rsidR="001579EB" w:rsidRPr="00064769" w:rsidRDefault="001579EB" w:rsidP="00D93388">
            <w:pPr>
              <w:tabs>
                <w:tab w:val="left" w:pos="180"/>
              </w:tabs>
              <w:jc w:val="both"/>
              <w:rPr>
                <w:rFonts w:ascii="Gill Sans MT" w:hAnsi="Gill Sans MT" w:cstheme="minorBidi"/>
                <w:b/>
                <w:sz w:val="20"/>
                <w:szCs w:val="20"/>
              </w:rPr>
            </w:pPr>
          </w:p>
          <w:p w:rsidR="001579EB" w:rsidRPr="00064769" w:rsidRDefault="001579EB" w:rsidP="00D93388">
            <w:pPr>
              <w:tabs>
                <w:tab w:val="left" w:pos="180"/>
              </w:tabs>
              <w:jc w:val="both"/>
              <w:rPr>
                <w:rFonts w:ascii="Gill Sans MT" w:hAnsi="Gill Sans MT" w:cstheme="minorBidi"/>
                <w:b/>
                <w:sz w:val="20"/>
                <w:szCs w:val="20"/>
              </w:rPr>
            </w:pPr>
          </w:p>
          <w:p w:rsidR="001579EB" w:rsidRPr="00064769" w:rsidRDefault="001579EB" w:rsidP="00D93388">
            <w:pPr>
              <w:tabs>
                <w:tab w:val="left" w:pos="180"/>
              </w:tabs>
              <w:jc w:val="both"/>
              <w:rPr>
                <w:rFonts w:ascii="Gill Sans MT" w:hAnsi="Gill Sans MT" w:cstheme="minorBidi"/>
                <w:b/>
                <w:sz w:val="20"/>
                <w:szCs w:val="20"/>
              </w:rPr>
            </w:pPr>
            <w:r w:rsidRPr="00064769">
              <w:rPr>
                <w:rFonts w:ascii="Gill Sans MT" w:hAnsi="Gill Sans MT" w:cstheme="minorBidi"/>
                <w:b/>
                <w:sz w:val="20"/>
                <w:szCs w:val="20"/>
              </w:rPr>
              <w:t>Apologies :</w:t>
            </w:r>
          </w:p>
        </w:tc>
      </w:tr>
      <w:tr w:rsidR="001579EB" w:rsidRPr="00064769" w:rsidTr="001579EB">
        <w:trPr>
          <w:trHeight w:val="659"/>
        </w:trPr>
        <w:tc>
          <w:tcPr>
            <w:tcW w:w="3353" w:type="dxa"/>
          </w:tcPr>
          <w:p w:rsidR="001579EB" w:rsidRPr="00064769" w:rsidRDefault="001579EB" w:rsidP="00D93388">
            <w:pPr>
              <w:jc w:val="both"/>
              <w:rPr>
                <w:rFonts w:ascii="Gill Sans MT" w:hAnsi="Gill Sans MT" w:cstheme="minorBidi"/>
                <w:b/>
                <w:sz w:val="20"/>
                <w:szCs w:val="20"/>
              </w:rPr>
            </w:pPr>
            <w:r w:rsidRPr="00064769">
              <w:rPr>
                <w:rFonts w:ascii="Gill Sans MT" w:hAnsi="Gill Sans MT" w:cstheme="minorBidi"/>
                <w:b/>
                <w:sz w:val="20"/>
                <w:szCs w:val="20"/>
              </w:rPr>
              <w:t xml:space="preserve">Date: </w:t>
            </w:r>
          </w:p>
        </w:tc>
        <w:tc>
          <w:tcPr>
            <w:tcW w:w="3682" w:type="dxa"/>
          </w:tcPr>
          <w:p w:rsidR="001579EB" w:rsidRPr="00064769" w:rsidRDefault="001579EB" w:rsidP="00D93388">
            <w:pPr>
              <w:jc w:val="both"/>
              <w:rPr>
                <w:rFonts w:ascii="Gill Sans MT" w:hAnsi="Gill Sans MT" w:cstheme="minorBidi"/>
                <w:b/>
                <w:sz w:val="20"/>
                <w:szCs w:val="20"/>
              </w:rPr>
            </w:pPr>
            <w:r w:rsidRPr="00064769">
              <w:rPr>
                <w:rFonts w:ascii="Gill Sans MT" w:hAnsi="Gill Sans MT" w:cstheme="minorBidi"/>
                <w:b/>
                <w:sz w:val="20"/>
                <w:szCs w:val="20"/>
              </w:rPr>
              <w:t xml:space="preserve">Venue: </w:t>
            </w:r>
          </w:p>
        </w:tc>
        <w:tc>
          <w:tcPr>
            <w:tcW w:w="3598" w:type="dxa"/>
          </w:tcPr>
          <w:p w:rsidR="001579EB" w:rsidRPr="00064769" w:rsidRDefault="001579EB" w:rsidP="00D93388">
            <w:pPr>
              <w:jc w:val="both"/>
              <w:rPr>
                <w:rFonts w:ascii="Gill Sans MT" w:hAnsi="Gill Sans MT" w:cstheme="minorBidi"/>
                <w:b/>
                <w:sz w:val="20"/>
                <w:szCs w:val="20"/>
              </w:rPr>
            </w:pPr>
            <w:r w:rsidRPr="00064769">
              <w:rPr>
                <w:rFonts w:ascii="Gill Sans MT" w:hAnsi="Gill Sans MT" w:cstheme="minorBidi"/>
                <w:b/>
                <w:sz w:val="20"/>
                <w:szCs w:val="20"/>
              </w:rPr>
              <w:t>Chair:</w:t>
            </w:r>
          </w:p>
        </w:tc>
        <w:tc>
          <w:tcPr>
            <w:tcW w:w="4501" w:type="dxa"/>
          </w:tcPr>
          <w:p w:rsidR="001579EB" w:rsidRPr="00064769" w:rsidRDefault="001579EB" w:rsidP="00D93388">
            <w:pPr>
              <w:jc w:val="both"/>
              <w:rPr>
                <w:rFonts w:ascii="Gill Sans MT" w:hAnsi="Gill Sans MT" w:cstheme="minorBidi"/>
                <w:b/>
                <w:sz w:val="20"/>
                <w:szCs w:val="20"/>
              </w:rPr>
            </w:pPr>
            <w:r w:rsidRPr="00064769">
              <w:rPr>
                <w:rFonts w:ascii="Gill Sans MT" w:hAnsi="Gill Sans MT" w:cstheme="minorBidi"/>
                <w:b/>
                <w:sz w:val="20"/>
                <w:szCs w:val="20"/>
              </w:rPr>
              <w:t xml:space="preserve">Scribe: </w:t>
            </w:r>
          </w:p>
        </w:tc>
      </w:tr>
    </w:tbl>
    <w:p w:rsidR="00D5036F" w:rsidRPr="00064769" w:rsidRDefault="00D5036F" w:rsidP="00D93388">
      <w:pPr>
        <w:jc w:val="both"/>
        <w:rPr>
          <w:rFonts w:ascii="Gill Sans MT" w:hAnsi="Gill Sans MT" w:cstheme="minorHAnsi"/>
          <w:b/>
          <w:sz w:val="28"/>
          <w:szCs w:val="28"/>
        </w:rPr>
      </w:pPr>
    </w:p>
    <w:tbl>
      <w:tblPr>
        <w:tblStyle w:val="TableGrid2"/>
        <w:tblW w:w="0" w:type="auto"/>
        <w:tblLook w:val="04A0" w:firstRow="1" w:lastRow="0" w:firstColumn="1" w:lastColumn="0" w:noHBand="0" w:noVBand="1"/>
      </w:tblPr>
      <w:tblGrid>
        <w:gridCol w:w="3543"/>
        <w:gridCol w:w="3543"/>
        <w:gridCol w:w="3544"/>
        <w:gridCol w:w="4504"/>
      </w:tblGrid>
      <w:tr w:rsidR="001579EB" w:rsidRPr="00064769" w:rsidTr="001579EB">
        <w:trPr>
          <w:trHeight w:val="800"/>
        </w:trPr>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HAnsi"/>
                <w:sz w:val="28"/>
                <w:szCs w:val="28"/>
              </w:rPr>
              <w:t>A</w:t>
            </w:r>
            <w:r w:rsidRPr="00064769">
              <w:rPr>
                <w:rFonts w:ascii="Gill Sans MT" w:hAnsi="Gill Sans MT" w:cstheme="minorBidi"/>
                <w:sz w:val="20"/>
                <w:szCs w:val="20"/>
              </w:rPr>
              <w:t xml:space="preserve">GENDA ITEM </w:t>
            </w:r>
          </w:p>
        </w:tc>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DISCUSSION</w:t>
            </w:r>
          </w:p>
        </w:tc>
        <w:tc>
          <w:tcPr>
            <w:tcW w:w="3544"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 xml:space="preserve">AGREED ACTION </w:t>
            </w:r>
          </w:p>
        </w:tc>
        <w:tc>
          <w:tcPr>
            <w:tcW w:w="4504"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WWW (WHOS DOES WHAT AND WHEN?)</w:t>
            </w: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 xml:space="preserve">Disruption statement </w:t>
            </w:r>
          </w:p>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 xml:space="preserve">‘why I have to move’ </w:t>
            </w:r>
          </w:p>
        </w:tc>
        <w:tc>
          <w:tcPr>
            <w:tcW w:w="3543" w:type="dxa"/>
          </w:tcPr>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Child to be supported to understand the reasons for the disruption. Child to be given consistent message regarding the disruption from all parties.</w:t>
            </w:r>
          </w:p>
        </w:tc>
        <w:tc>
          <w:tcPr>
            <w:tcW w:w="4504" w:type="dxa"/>
          </w:tcPr>
          <w:p w:rsidR="001579EB" w:rsidRPr="00064769" w:rsidRDefault="001579EB" w:rsidP="00D93388">
            <w:pPr>
              <w:jc w:val="both"/>
              <w:rPr>
                <w:rFonts w:ascii="Gill Sans MT" w:hAnsi="Gill Sans MT" w:cstheme="minorBidi"/>
                <w:sz w:val="20"/>
                <w:szCs w:val="20"/>
              </w:rPr>
            </w:pP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What needs to happen for the child to prevent future disruptions?</w:t>
            </w:r>
          </w:p>
        </w:tc>
        <w:tc>
          <w:tcPr>
            <w:tcW w:w="3543" w:type="dxa"/>
          </w:tcPr>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p>
        </w:tc>
        <w:tc>
          <w:tcPr>
            <w:tcW w:w="4504" w:type="dxa"/>
          </w:tcPr>
          <w:p w:rsidR="001579EB" w:rsidRPr="00064769" w:rsidRDefault="001579EB" w:rsidP="00D93388">
            <w:pPr>
              <w:jc w:val="both"/>
              <w:rPr>
                <w:rFonts w:ascii="Gill Sans MT" w:hAnsi="Gill Sans MT" w:cstheme="minorBidi"/>
                <w:sz w:val="20"/>
                <w:szCs w:val="20"/>
              </w:rPr>
            </w:pP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What needs to happen for the foster carer to prevent future disruptions?</w:t>
            </w:r>
          </w:p>
        </w:tc>
        <w:tc>
          <w:tcPr>
            <w:tcW w:w="3543" w:type="dxa"/>
          </w:tcPr>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p>
        </w:tc>
        <w:tc>
          <w:tcPr>
            <w:tcW w:w="4504" w:type="dxa"/>
          </w:tcPr>
          <w:p w:rsidR="001579EB" w:rsidRPr="00064769" w:rsidRDefault="001579EB" w:rsidP="00D93388">
            <w:pPr>
              <w:jc w:val="both"/>
              <w:rPr>
                <w:rFonts w:ascii="Gill Sans MT" w:hAnsi="Gill Sans MT" w:cstheme="minorBidi"/>
                <w:sz w:val="20"/>
                <w:szCs w:val="20"/>
              </w:rPr>
            </w:pP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 xml:space="preserve">What needs to happen for the fostering service / CYP to prevent future disruptions? </w:t>
            </w: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3" w:type="dxa"/>
          </w:tcPr>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p>
        </w:tc>
        <w:tc>
          <w:tcPr>
            <w:tcW w:w="4504" w:type="dxa"/>
          </w:tcPr>
          <w:p w:rsidR="001579EB" w:rsidRPr="00064769" w:rsidRDefault="001579EB" w:rsidP="00D93388">
            <w:pPr>
              <w:jc w:val="both"/>
              <w:rPr>
                <w:rFonts w:ascii="Gill Sans MT" w:hAnsi="Gill Sans MT" w:cstheme="minorBidi"/>
                <w:sz w:val="20"/>
                <w:szCs w:val="20"/>
              </w:rPr>
            </w:pP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 xml:space="preserve">Learning needs for the foster carers </w:t>
            </w:r>
          </w:p>
        </w:tc>
        <w:tc>
          <w:tcPr>
            <w:tcW w:w="3543" w:type="dxa"/>
          </w:tcPr>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p>
        </w:tc>
        <w:tc>
          <w:tcPr>
            <w:tcW w:w="4504" w:type="dxa"/>
          </w:tcPr>
          <w:p w:rsidR="001579EB" w:rsidRPr="00064769" w:rsidRDefault="001579EB" w:rsidP="00D93388">
            <w:pPr>
              <w:jc w:val="both"/>
              <w:rPr>
                <w:rFonts w:ascii="Gill Sans MT" w:hAnsi="Gill Sans MT" w:cstheme="minorBidi"/>
                <w:sz w:val="20"/>
                <w:szCs w:val="20"/>
              </w:rPr>
            </w:pP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lastRenderedPageBreak/>
              <w:t xml:space="preserve">Learning needs for the child care / fostering social workers </w:t>
            </w:r>
          </w:p>
        </w:tc>
        <w:tc>
          <w:tcPr>
            <w:tcW w:w="3543" w:type="dxa"/>
          </w:tcPr>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p>
        </w:tc>
        <w:tc>
          <w:tcPr>
            <w:tcW w:w="4504" w:type="dxa"/>
          </w:tcPr>
          <w:p w:rsidR="001579EB" w:rsidRPr="00064769" w:rsidRDefault="001579EB" w:rsidP="00D93388">
            <w:pPr>
              <w:jc w:val="both"/>
              <w:rPr>
                <w:rFonts w:ascii="Gill Sans MT" w:hAnsi="Gill Sans MT" w:cstheme="minorBidi"/>
                <w:sz w:val="20"/>
                <w:szCs w:val="20"/>
              </w:rPr>
            </w:pPr>
          </w:p>
        </w:tc>
      </w:tr>
      <w:tr w:rsidR="001579EB" w:rsidRPr="00064769" w:rsidTr="001579EB">
        <w:tc>
          <w:tcPr>
            <w:tcW w:w="3543" w:type="dxa"/>
          </w:tcPr>
          <w:p w:rsidR="001579EB" w:rsidRPr="00064769" w:rsidRDefault="001579EB" w:rsidP="00D93388">
            <w:pPr>
              <w:jc w:val="both"/>
              <w:rPr>
                <w:rFonts w:ascii="Gill Sans MT" w:hAnsi="Gill Sans MT" w:cstheme="minorBidi"/>
                <w:sz w:val="20"/>
                <w:szCs w:val="20"/>
              </w:rPr>
            </w:pPr>
            <w:r w:rsidRPr="00064769">
              <w:rPr>
                <w:rFonts w:ascii="Gill Sans MT" w:hAnsi="Gill Sans MT" w:cstheme="minorBidi"/>
                <w:sz w:val="20"/>
                <w:szCs w:val="20"/>
              </w:rPr>
              <w:t xml:space="preserve">Learning needs for the wider CYP services </w:t>
            </w:r>
          </w:p>
        </w:tc>
        <w:tc>
          <w:tcPr>
            <w:tcW w:w="3543" w:type="dxa"/>
          </w:tcPr>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p w:rsidR="001579EB" w:rsidRPr="00064769" w:rsidRDefault="001579EB" w:rsidP="00D93388">
            <w:pPr>
              <w:jc w:val="both"/>
              <w:rPr>
                <w:rFonts w:ascii="Gill Sans MT" w:hAnsi="Gill Sans MT" w:cstheme="minorBidi"/>
                <w:sz w:val="20"/>
                <w:szCs w:val="20"/>
              </w:rPr>
            </w:pPr>
          </w:p>
        </w:tc>
        <w:tc>
          <w:tcPr>
            <w:tcW w:w="3544" w:type="dxa"/>
          </w:tcPr>
          <w:p w:rsidR="001579EB" w:rsidRPr="00064769" w:rsidRDefault="001579EB" w:rsidP="00D93388">
            <w:pPr>
              <w:jc w:val="both"/>
              <w:rPr>
                <w:rFonts w:ascii="Gill Sans MT" w:hAnsi="Gill Sans MT" w:cstheme="minorBidi"/>
                <w:sz w:val="20"/>
                <w:szCs w:val="20"/>
              </w:rPr>
            </w:pPr>
          </w:p>
        </w:tc>
        <w:tc>
          <w:tcPr>
            <w:tcW w:w="4504" w:type="dxa"/>
          </w:tcPr>
          <w:p w:rsidR="001579EB" w:rsidRPr="00064769" w:rsidRDefault="001579EB" w:rsidP="00D93388">
            <w:pPr>
              <w:jc w:val="both"/>
              <w:rPr>
                <w:rFonts w:ascii="Gill Sans MT" w:hAnsi="Gill Sans MT" w:cstheme="minorBidi"/>
                <w:sz w:val="20"/>
                <w:szCs w:val="20"/>
              </w:rPr>
            </w:pPr>
          </w:p>
        </w:tc>
      </w:tr>
    </w:tbl>
    <w:p w:rsidR="00D5036F" w:rsidRPr="00064769" w:rsidRDefault="00D5036F" w:rsidP="00D93388">
      <w:pPr>
        <w:jc w:val="both"/>
        <w:rPr>
          <w:rFonts w:ascii="Gill Sans MT" w:hAnsi="Gill Sans MT" w:cstheme="minorHAnsi"/>
          <w:b/>
          <w:sz w:val="28"/>
          <w:szCs w:val="28"/>
        </w:rPr>
      </w:pPr>
    </w:p>
    <w:p w:rsidR="001579EB" w:rsidRPr="00064769" w:rsidRDefault="001579EB" w:rsidP="00D93388">
      <w:pPr>
        <w:jc w:val="both"/>
        <w:rPr>
          <w:rFonts w:ascii="Gill Sans MT" w:hAnsi="Gill Sans MT" w:cstheme="minorHAnsi"/>
          <w:b/>
          <w:sz w:val="28"/>
          <w:szCs w:val="28"/>
        </w:rPr>
        <w:sectPr w:rsidR="001579EB" w:rsidRPr="00064769" w:rsidSect="001579EB">
          <w:pgSz w:w="16838" w:h="11906" w:orient="landscape"/>
          <w:pgMar w:top="720" w:right="720" w:bottom="720" w:left="720" w:header="709" w:footer="709" w:gutter="0"/>
          <w:cols w:space="708"/>
          <w:docGrid w:linePitch="360"/>
        </w:sectPr>
      </w:pPr>
    </w:p>
    <w:p w:rsidR="00AD5DFA" w:rsidRPr="00064769" w:rsidRDefault="007539F3" w:rsidP="00D93388">
      <w:pPr>
        <w:jc w:val="both"/>
        <w:rPr>
          <w:rFonts w:ascii="Gill Sans MT" w:hAnsi="Gill Sans MT" w:cstheme="minorHAnsi"/>
          <w:b/>
          <w:sz w:val="28"/>
          <w:szCs w:val="28"/>
        </w:rPr>
      </w:pPr>
      <w:r w:rsidRPr="00064769">
        <w:rPr>
          <w:rFonts w:ascii="Gill Sans MT" w:hAnsi="Gill Sans MT" w:cstheme="minorHAnsi"/>
          <w:b/>
          <w:sz w:val="28"/>
          <w:szCs w:val="28"/>
        </w:rPr>
        <w:lastRenderedPageBreak/>
        <w:t>Appendix 4</w:t>
      </w:r>
      <w:r w:rsidR="00AD5DFA" w:rsidRPr="00064769">
        <w:rPr>
          <w:rFonts w:ascii="Gill Sans MT" w:hAnsi="Gill Sans MT" w:cstheme="minorHAnsi"/>
          <w:b/>
          <w:sz w:val="28"/>
          <w:szCs w:val="28"/>
        </w:rPr>
        <w:t xml:space="preserve"> - Disruption Process Flow Chart</w:t>
      </w:r>
    </w:p>
    <w:p w:rsidR="001579EB" w:rsidRPr="00064769" w:rsidRDefault="001579EB" w:rsidP="00D93388">
      <w:pPr>
        <w:jc w:val="both"/>
        <w:rPr>
          <w:rFonts w:ascii="Gill Sans MT" w:hAnsi="Gill Sans MT" w:cstheme="minorHAnsi"/>
          <w:b/>
          <w:sz w:val="28"/>
          <w:szCs w:val="28"/>
        </w:rPr>
      </w:pPr>
    </w:p>
    <w:p w:rsidR="001579EB" w:rsidRPr="00064769" w:rsidRDefault="001579EB" w:rsidP="00D93388">
      <w:pPr>
        <w:jc w:val="both"/>
        <w:rPr>
          <w:rFonts w:ascii="Gill Sans MT" w:hAnsi="Gill Sans MT" w:cstheme="minorHAnsi"/>
          <w:b/>
          <w:sz w:val="28"/>
          <w:szCs w:val="28"/>
        </w:rPr>
      </w:pPr>
    </w:p>
    <w:p w:rsidR="001579EB" w:rsidRPr="00064769" w:rsidRDefault="001579EB" w:rsidP="00D93388">
      <w:pPr>
        <w:jc w:val="both"/>
        <w:rPr>
          <w:rFonts w:ascii="Gill Sans MT" w:hAnsi="Gill Sans MT" w:cstheme="minorHAnsi"/>
          <w:b/>
          <w:sz w:val="28"/>
          <w:szCs w:val="28"/>
        </w:rPr>
      </w:pPr>
    </w:p>
    <w:p w:rsidR="00AD5DFA" w:rsidRPr="00064769" w:rsidRDefault="004B1DFC" w:rsidP="00D93388">
      <w:pPr>
        <w:jc w:val="both"/>
        <w:rPr>
          <w:rFonts w:ascii="Gill Sans MT" w:hAnsi="Gill Sans MT" w:cstheme="minorHAnsi"/>
          <w:sz w:val="24"/>
          <w:szCs w:val="24"/>
        </w:rPr>
      </w:pPr>
      <w:r w:rsidRPr="00064769">
        <w:rPr>
          <w:rFonts w:ascii="Gill Sans MT" w:hAnsi="Gill Sans MT" w:cstheme="minorHAnsi"/>
          <w:noProof/>
          <w:sz w:val="24"/>
          <w:szCs w:val="24"/>
          <w:lang w:eastAsia="en-GB"/>
        </w:rPr>
        <w:drawing>
          <wp:inline distT="0" distB="0" distL="0" distR="0" wp14:anchorId="5AE1DF83" wp14:editId="26489223">
            <wp:extent cx="6032665" cy="840773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D5DFA" w:rsidRPr="00064769" w:rsidRDefault="00AD5DFA" w:rsidP="00D93388">
      <w:pPr>
        <w:jc w:val="both"/>
        <w:rPr>
          <w:rFonts w:ascii="Gill Sans MT" w:hAnsi="Gill Sans MT" w:cstheme="minorHAnsi"/>
          <w:sz w:val="24"/>
          <w:szCs w:val="24"/>
        </w:rPr>
      </w:pPr>
    </w:p>
    <w:p w:rsidR="00051AE5" w:rsidRPr="00064769" w:rsidRDefault="00051AE5" w:rsidP="00D93388">
      <w:pPr>
        <w:jc w:val="both"/>
        <w:rPr>
          <w:rFonts w:ascii="Gill Sans MT" w:hAnsi="Gill Sans MT" w:cstheme="minorHAnsi"/>
          <w:b/>
          <w:sz w:val="28"/>
          <w:szCs w:val="28"/>
        </w:rPr>
      </w:pPr>
    </w:p>
    <w:p w:rsidR="00AD5DFA" w:rsidRPr="00064769" w:rsidRDefault="007539F3" w:rsidP="00D93388">
      <w:pPr>
        <w:jc w:val="both"/>
        <w:rPr>
          <w:rFonts w:ascii="Gill Sans MT" w:hAnsi="Gill Sans MT" w:cstheme="minorHAnsi"/>
          <w:b/>
          <w:sz w:val="28"/>
          <w:szCs w:val="28"/>
        </w:rPr>
      </w:pPr>
      <w:r w:rsidRPr="00064769">
        <w:rPr>
          <w:rFonts w:ascii="Gill Sans MT" w:hAnsi="Gill Sans MT" w:cstheme="minorHAnsi"/>
          <w:b/>
          <w:sz w:val="28"/>
          <w:szCs w:val="28"/>
        </w:rPr>
        <w:t>Appendix 5</w:t>
      </w:r>
      <w:r w:rsidR="00AD5DFA" w:rsidRPr="00064769">
        <w:rPr>
          <w:rFonts w:ascii="Gill Sans MT" w:hAnsi="Gill Sans MT" w:cstheme="minorHAnsi"/>
          <w:b/>
          <w:sz w:val="28"/>
          <w:szCs w:val="28"/>
        </w:rPr>
        <w:t xml:space="preserve"> - Information on Disruption Meetings for Young People</w:t>
      </w:r>
    </w:p>
    <w:p w:rsidR="0013490A" w:rsidRPr="00064769" w:rsidRDefault="0013490A" w:rsidP="00D93388">
      <w:pPr>
        <w:jc w:val="both"/>
        <w:rPr>
          <w:rFonts w:ascii="Gill Sans MT" w:hAnsi="Gill Sans MT" w:cstheme="minorHAnsi"/>
          <w:b/>
          <w:sz w:val="28"/>
          <w:szCs w:val="28"/>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Disruption meetings are held when a </w:t>
      </w:r>
      <w:r w:rsidR="0013490A" w:rsidRPr="00064769">
        <w:rPr>
          <w:rFonts w:ascii="Gill Sans MT" w:hAnsi="Gill Sans MT" w:cstheme="minorHAnsi"/>
          <w:sz w:val="24"/>
          <w:szCs w:val="24"/>
        </w:rPr>
        <w:t xml:space="preserve">fostering </w:t>
      </w:r>
      <w:r w:rsidRPr="00064769">
        <w:rPr>
          <w:rFonts w:ascii="Gill Sans MT" w:hAnsi="Gill Sans MT" w:cstheme="minorHAnsi"/>
          <w:sz w:val="24"/>
          <w:szCs w:val="24"/>
        </w:rPr>
        <w:t>placement has broken down. The purpose of the meeting is about trying to learn what happened, what could have been done differently, what worked well and what should happen in the future. It’s about trying to make sure that your needs and your previous Carers’ needs are met. It’s also a chance for social work Managers to learn from these experiences and, where necessary, make changes to the way things are done.</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disruption meeting is not about blaming people, it is about talking about what happened and helping people come to terms with and make sense of things.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Disruption meetings are chaired by an Independent Reviewing </w:t>
      </w:r>
      <w:r w:rsidR="0013490A" w:rsidRPr="00064769">
        <w:rPr>
          <w:rFonts w:ascii="Gill Sans MT" w:hAnsi="Gill Sans MT" w:cstheme="minorHAnsi"/>
          <w:sz w:val="24"/>
          <w:szCs w:val="24"/>
        </w:rPr>
        <w:t>Chair,</w:t>
      </w:r>
      <w:r w:rsidRPr="00064769">
        <w:rPr>
          <w:rFonts w:ascii="Gill Sans MT" w:hAnsi="Gill Sans MT" w:cstheme="minorHAnsi"/>
          <w:sz w:val="24"/>
          <w:szCs w:val="24"/>
        </w:rPr>
        <w:t xml:space="preserve"> who will be different from the IRO who has been chairing your Looked </w:t>
      </w:r>
      <w:proofErr w:type="gramStart"/>
      <w:r w:rsidRPr="00064769">
        <w:rPr>
          <w:rFonts w:ascii="Gill Sans MT" w:hAnsi="Gill Sans MT" w:cstheme="minorHAnsi"/>
          <w:sz w:val="24"/>
          <w:szCs w:val="24"/>
        </w:rPr>
        <w:t>After</w:t>
      </w:r>
      <w:proofErr w:type="gramEnd"/>
      <w:r w:rsidRPr="00064769">
        <w:rPr>
          <w:rFonts w:ascii="Gill Sans MT" w:hAnsi="Gill Sans MT" w:cstheme="minorHAnsi"/>
          <w:sz w:val="24"/>
          <w:szCs w:val="24"/>
        </w:rPr>
        <w:t xml:space="preserve"> Reviews.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The people invited to the disruption meeting can include</w:t>
      </w:r>
    </w:p>
    <w:p w:rsidR="00AD5DFA" w:rsidRPr="00064769" w:rsidRDefault="00AD5DFA" w:rsidP="00D93388">
      <w:pPr>
        <w:jc w:val="both"/>
        <w:rPr>
          <w:rFonts w:ascii="Gill Sans MT" w:hAnsi="Gill Sans MT" w:cstheme="minorHAnsi"/>
          <w:sz w:val="24"/>
          <w:szCs w:val="24"/>
        </w:rPr>
      </w:pP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Your Social Worker and their Manager;</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Your previous carers;</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Your current carers;</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The Supervising Social Workers for the carers, and their Manager;</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A teacher (where appropriate);</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 xml:space="preserve">Individual worker (Placement Support Team/therapist </w:t>
      </w:r>
      <w:proofErr w:type="spellStart"/>
      <w:r w:rsidRPr="00064769">
        <w:rPr>
          <w:rFonts w:ascii="Gill Sans MT" w:hAnsi="Gill Sans MT" w:cstheme="minorHAnsi"/>
          <w:sz w:val="24"/>
          <w:szCs w:val="24"/>
        </w:rPr>
        <w:t>etc</w:t>
      </w:r>
      <w:proofErr w:type="spellEnd"/>
      <w:r w:rsidRPr="00064769">
        <w:rPr>
          <w:rFonts w:ascii="Gill Sans MT" w:hAnsi="Gill Sans MT" w:cstheme="minorHAnsi"/>
          <w:sz w:val="24"/>
          <w:szCs w:val="24"/>
        </w:rPr>
        <w:t>);</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Advocate (where appropriate);</w:t>
      </w:r>
    </w:p>
    <w:p w:rsidR="0013490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Birth parents (where appropriate);</w:t>
      </w:r>
    </w:p>
    <w:p w:rsidR="00AD5DFA" w:rsidRPr="00064769" w:rsidRDefault="00AD5DFA" w:rsidP="00D93388">
      <w:pPr>
        <w:pStyle w:val="ListParagraph"/>
        <w:numPr>
          <w:ilvl w:val="0"/>
          <w:numId w:val="25"/>
        </w:numPr>
        <w:jc w:val="both"/>
        <w:rPr>
          <w:rFonts w:ascii="Gill Sans MT" w:hAnsi="Gill Sans MT" w:cstheme="minorHAnsi"/>
          <w:sz w:val="24"/>
          <w:szCs w:val="24"/>
        </w:rPr>
      </w:pPr>
      <w:r w:rsidRPr="00064769">
        <w:rPr>
          <w:rFonts w:ascii="Gill Sans MT" w:hAnsi="Gill Sans MT" w:cstheme="minorHAnsi"/>
          <w:sz w:val="24"/>
          <w:szCs w:val="24"/>
        </w:rPr>
        <w:t>You.</w:t>
      </w:r>
    </w:p>
    <w:p w:rsidR="0013490A" w:rsidRPr="00064769" w:rsidRDefault="0013490A" w:rsidP="00D93388">
      <w:pPr>
        <w:pStyle w:val="ListParagraph"/>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Disruption meetings can feel overwhelming and difficult for all those involved, particularly young people. You are the most important person in the process so it’s important that you have an opportunity to say what you want to say. Your Social Worker, your advoca</w:t>
      </w:r>
      <w:r w:rsidR="0013490A" w:rsidRPr="00064769">
        <w:rPr>
          <w:rFonts w:ascii="Gill Sans MT" w:hAnsi="Gill Sans MT" w:cstheme="minorHAnsi"/>
          <w:sz w:val="24"/>
          <w:szCs w:val="24"/>
        </w:rPr>
        <w:t>te (if you want one) and the independent chair</w:t>
      </w:r>
      <w:r w:rsidRPr="00064769">
        <w:rPr>
          <w:rFonts w:ascii="Gill Sans MT" w:hAnsi="Gill Sans MT" w:cstheme="minorHAnsi"/>
          <w:sz w:val="24"/>
          <w:szCs w:val="24"/>
        </w:rPr>
        <w:t xml:space="preserve"> will all help to make this happen.</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Young people are generally invited to attend their disruption meetings and their contribution is very important. It may be that in some cases, young people aren’t invited to the meeting. If this happens in your case, your Social Worker will explain why this decision has been made.</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Disruption meetings can last for a number of hours and some young people only want to attend part of the meeting. Other young people only want to attend if their previous carers are not there. Some young people don’t wish to attend any of the meeting, preferring instead to tell an advocate their views or by sending the meeting a note or recording. Any of these options are available and your Social Worker will talk these through with you.</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If you would like an advocate appointed to help you express your views, let your Social Worker know and they will arrange this.</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A week </w:t>
      </w:r>
      <w:r w:rsidR="0013490A" w:rsidRPr="00064769">
        <w:rPr>
          <w:rFonts w:ascii="Gill Sans MT" w:hAnsi="Gill Sans MT" w:cstheme="minorHAnsi"/>
          <w:sz w:val="24"/>
          <w:szCs w:val="24"/>
        </w:rPr>
        <w:t xml:space="preserve">or so before the meeting, independent </w:t>
      </w:r>
      <w:r w:rsidR="00B97602" w:rsidRPr="00064769">
        <w:rPr>
          <w:rFonts w:ascii="Gill Sans MT" w:hAnsi="Gill Sans MT" w:cstheme="minorHAnsi"/>
          <w:sz w:val="24"/>
          <w:szCs w:val="24"/>
        </w:rPr>
        <w:t>chair will</w:t>
      </w:r>
      <w:r w:rsidRPr="00064769">
        <w:rPr>
          <w:rFonts w:ascii="Gill Sans MT" w:hAnsi="Gill Sans MT" w:cstheme="minorHAnsi"/>
          <w:sz w:val="24"/>
          <w:szCs w:val="24"/>
        </w:rPr>
        <w:t xml:space="preserve"> make a time to come and meet with you. This will be a chance to talk about who will be at the meeting, what will be discussed and how you want to be part of things. If you are worried about anything to do with the</w:t>
      </w:r>
      <w:r w:rsidR="00F47857" w:rsidRPr="00064769">
        <w:rPr>
          <w:rFonts w:ascii="Gill Sans MT" w:hAnsi="Gill Sans MT" w:cstheme="minorHAnsi"/>
          <w:sz w:val="24"/>
          <w:szCs w:val="24"/>
        </w:rPr>
        <w:t xml:space="preserve"> disruption meeting, let the independent chair</w:t>
      </w:r>
      <w:r w:rsidRPr="00064769">
        <w:rPr>
          <w:rFonts w:ascii="Gill Sans MT" w:hAnsi="Gill Sans MT" w:cstheme="minorHAnsi"/>
          <w:sz w:val="24"/>
          <w:szCs w:val="24"/>
        </w:rPr>
        <w:t xml:space="preserve"> know and they will try and help sort things out.</w:t>
      </w:r>
    </w:p>
    <w:p w:rsidR="00AD5DFA" w:rsidRPr="00064769" w:rsidRDefault="00AD5DFA" w:rsidP="00D93388">
      <w:pPr>
        <w:jc w:val="both"/>
        <w:rPr>
          <w:rFonts w:ascii="Gill Sans MT" w:hAnsi="Gill Sans MT" w:cstheme="minorHAnsi"/>
          <w:sz w:val="24"/>
          <w:szCs w:val="24"/>
        </w:rPr>
      </w:pPr>
    </w:p>
    <w:p w:rsidR="00064769" w:rsidRDefault="00064769" w:rsidP="00D93388">
      <w:pPr>
        <w:jc w:val="both"/>
        <w:rPr>
          <w:rFonts w:ascii="Gill Sans MT" w:hAnsi="Gill Sans MT" w:cstheme="minorHAnsi"/>
          <w:sz w:val="24"/>
          <w:szCs w:val="24"/>
        </w:rPr>
      </w:pPr>
    </w:p>
    <w:p w:rsidR="00064769" w:rsidRDefault="00064769" w:rsidP="00D93388">
      <w:pPr>
        <w:jc w:val="both"/>
        <w:rPr>
          <w:rFonts w:ascii="Gill Sans MT" w:hAnsi="Gill Sans MT" w:cstheme="minorHAnsi"/>
          <w:sz w:val="24"/>
          <w:szCs w:val="24"/>
        </w:rPr>
      </w:pPr>
    </w:p>
    <w:p w:rsidR="00D93388"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Your Social Worker, togeth</w:t>
      </w:r>
      <w:r w:rsidR="00F47857" w:rsidRPr="00064769">
        <w:rPr>
          <w:rFonts w:ascii="Gill Sans MT" w:hAnsi="Gill Sans MT" w:cstheme="minorHAnsi"/>
          <w:sz w:val="24"/>
          <w:szCs w:val="24"/>
        </w:rPr>
        <w:t xml:space="preserve">er with your previous </w:t>
      </w:r>
      <w:r w:rsidRPr="00064769">
        <w:rPr>
          <w:rFonts w:ascii="Gill Sans MT" w:hAnsi="Gill Sans MT" w:cstheme="minorHAnsi"/>
          <w:sz w:val="24"/>
          <w:szCs w:val="24"/>
        </w:rPr>
        <w:t xml:space="preserve">carers’ Social Worker, will be writing a report for the disruption meeting. Your Social Worker will generally show you this report prior to the meeting and make sure you are clear about what has been written. </w:t>
      </w:r>
    </w:p>
    <w:p w:rsidR="00D93388" w:rsidRPr="00064769" w:rsidRDefault="00D93388" w:rsidP="00D93388">
      <w:pPr>
        <w:jc w:val="both"/>
        <w:rPr>
          <w:rFonts w:ascii="Gill Sans MT" w:hAnsi="Gill Sans MT" w:cstheme="minorHAnsi"/>
          <w:sz w:val="24"/>
          <w:szCs w:val="24"/>
        </w:rPr>
      </w:pPr>
    </w:p>
    <w:p w:rsidR="00D93388" w:rsidRPr="00064769" w:rsidRDefault="00D93388"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 xml:space="preserve">This report will then be read by everyone who attends the disruption meeting. Your previous carers will also be asked to write a report for the meeting so that their views about the placement can be obtained. You may have decided to write a report or make a recording and if so, this will also be </w:t>
      </w:r>
      <w:proofErr w:type="gramStart"/>
      <w:r w:rsidRPr="00064769">
        <w:rPr>
          <w:rFonts w:ascii="Gill Sans MT" w:hAnsi="Gill Sans MT" w:cstheme="minorHAnsi"/>
          <w:sz w:val="24"/>
          <w:szCs w:val="24"/>
        </w:rPr>
        <w:t>read/listened</w:t>
      </w:r>
      <w:proofErr w:type="gramEnd"/>
      <w:r w:rsidRPr="00064769">
        <w:rPr>
          <w:rFonts w:ascii="Gill Sans MT" w:hAnsi="Gill Sans MT" w:cstheme="minorHAnsi"/>
          <w:sz w:val="24"/>
          <w:szCs w:val="24"/>
        </w:rPr>
        <w:t xml:space="preserve"> to/watched at this point.</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cstheme="minorHAnsi"/>
          <w:sz w:val="24"/>
          <w:szCs w:val="24"/>
        </w:rPr>
      </w:pPr>
      <w:r w:rsidRPr="00064769">
        <w:rPr>
          <w:rFonts w:ascii="Gill Sans MT" w:hAnsi="Gill Sans MT" w:cstheme="minorHAnsi"/>
          <w:sz w:val="24"/>
          <w:szCs w:val="24"/>
        </w:rPr>
        <w:t>Once all the reports have been read/heard, the meeting will then spend time looking at your placement with your previous carers, from the beginning when you first met them, through to the breakdown. The meeting will then look at what is happening for you now, what should happen in the future, and what support and help you may need. It will also look at what support and help your previous carers may need.</w:t>
      </w:r>
    </w:p>
    <w:p w:rsidR="00AD5DFA" w:rsidRPr="00064769" w:rsidRDefault="00AD5DFA" w:rsidP="00D93388">
      <w:pPr>
        <w:jc w:val="both"/>
        <w:rPr>
          <w:rFonts w:ascii="Gill Sans MT" w:hAnsi="Gill Sans MT" w:cstheme="minorHAnsi"/>
          <w:sz w:val="24"/>
          <w:szCs w:val="24"/>
        </w:rPr>
      </w:pPr>
    </w:p>
    <w:p w:rsidR="00AD5DFA" w:rsidRPr="00064769" w:rsidRDefault="00AD5DFA" w:rsidP="00D93388">
      <w:pPr>
        <w:jc w:val="both"/>
        <w:rPr>
          <w:rFonts w:ascii="Gill Sans MT" w:hAnsi="Gill Sans MT"/>
          <w:sz w:val="24"/>
          <w:szCs w:val="24"/>
        </w:rPr>
      </w:pPr>
      <w:r w:rsidRPr="00064769">
        <w:rPr>
          <w:rFonts w:ascii="Gill Sans MT" w:hAnsi="Gill Sans MT" w:cstheme="minorHAnsi"/>
          <w:sz w:val="24"/>
          <w:szCs w:val="24"/>
        </w:rPr>
        <w:t xml:space="preserve">Following the meeting, </w:t>
      </w:r>
      <w:r w:rsidR="00A41AF5" w:rsidRPr="00064769">
        <w:rPr>
          <w:rFonts w:ascii="Gill Sans MT" w:hAnsi="Gill Sans MT" w:cstheme="minorHAnsi"/>
          <w:sz w:val="24"/>
          <w:szCs w:val="24"/>
        </w:rPr>
        <w:t xml:space="preserve">a </w:t>
      </w:r>
      <w:r w:rsidR="00B97602" w:rsidRPr="00064769">
        <w:rPr>
          <w:rFonts w:ascii="Gill Sans MT" w:hAnsi="Gill Sans MT" w:cstheme="minorHAnsi"/>
          <w:sz w:val="24"/>
          <w:szCs w:val="24"/>
        </w:rPr>
        <w:t>summary</w:t>
      </w:r>
      <w:r w:rsidRPr="00064769">
        <w:rPr>
          <w:rFonts w:ascii="Gill Sans MT" w:hAnsi="Gill Sans MT" w:cstheme="minorHAnsi"/>
          <w:sz w:val="24"/>
          <w:szCs w:val="24"/>
        </w:rPr>
        <w:t xml:space="preserve"> of what was discussed</w:t>
      </w:r>
      <w:r w:rsidR="00051AE5" w:rsidRPr="00064769">
        <w:rPr>
          <w:rFonts w:ascii="Gill Sans MT" w:hAnsi="Gill Sans MT" w:cstheme="minorHAnsi"/>
          <w:sz w:val="24"/>
          <w:szCs w:val="24"/>
        </w:rPr>
        <w:t xml:space="preserve"> will be written</w:t>
      </w:r>
      <w:r w:rsidRPr="00064769">
        <w:rPr>
          <w:rFonts w:ascii="Gill Sans MT" w:hAnsi="Gill Sans MT" w:cstheme="minorHAnsi"/>
          <w:sz w:val="24"/>
          <w:szCs w:val="24"/>
        </w:rPr>
        <w:t>. You will generally be sent a copy of this and a copy will be put on your social services file. A copy of this report will then be sent to</w:t>
      </w:r>
      <w:r w:rsidR="00F47857" w:rsidRPr="00064769">
        <w:rPr>
          <w:rFonts w:ascii="Gill Sans MT" w:hAnsi="Gill Sans MT" w:cstheme="minorHAnsi"/>
          <w:sz w:val="24"/>
          <w:szCs w:val="24"/>
        </w:rPr>
        <w:t xml:space="preserve"> Bexley Local Authority Fostering </w:t>
      </w:r>
      <w:r w:rsidRPr="00064769">
        <w:rPr>
          <w:rFonts w:ascii="Gill Sans MT" w:hAnsi="Gill Sans MT" w:cstheme="minorHAnsi"/>
          <w:sz w:val="24"/>
          <w:szCs w:val="24"/>
        </w:rPr>
        <w:t>Panel, who may have originally approved your placement with your previous Carers, who may wish to a</w:t>
      </w:r>
      <w:r w:rsidR="00F47857" w:rsidRPr="00064769">
        <w:rPr>
          <w:rFonts w:ascii="Gill Sans MT" w:hAnsi="Gill Sans MT" w:cstheme="minorHAnsi"/>
          <w:sz w:val="24"/>
          <w:szCs w:val="24"/>
        </w:rPr>
        <w:t>sk your Social Worker or the independent chair</w:t>
      </w:r>
      <w:r w:rsidRPr="00064769">
        <w:rPr>
          <w:rFonts w:ascii="Gill Sans MT" w:hAnsi="Gill Sans MT" w:cstheme="minorHAnsi"/>
          <w:sz w:val="24"/>
          <w:szCs w:val="24"/>
        </w:rPr>
        <w:t xml:space="preserve"> </w:t>
      </w:r>
      <w:r w:rsidRPr="00064769">
        <w:rPr>
          <w:rFonts w:ascii="Gill Sans MT" w:hAnsi="Gill Sans MT" w:cs="Arial"/>
          <w:sz w:val="24"/>
          <w:szCs w:val="24"/>
        </w:rPr>
        <w:t>some further questions.</w:t>
      </w:r>
    </w:p>
    <w:p w:rsidR="00AD5DFA" w:rsidRPr="00064769" w:rsidRDefault="00AD5DFA" w:rsidP="00D93388">
      <w:pPr>
        <w:jc w:val="both"/>
        <w:rPr>
          <w:rFonts w:ascii="Gill Sans MT" w:hAnsi="Gill Sans MT"/>
          <w:sz w:val="24"/>
          <w:szCs w:val="24"/>
        </w:rPr>
      </w:pPr>
    </w:p>
    <w:p w:rsidR="00194FEA" w:rsidRPr="00064769" w:rsidRDefault="00194FEA" w:rsidP="00D93388">
      <w:pPr>
        <w:jc w:val="both"/>
        <w:rPr>
          <w:rFonts w:ascii="Gill Sans MT" w:hAnsi="Gill Sans MT"/>
        </w:rPr>
      </w:pPr>
    </w:p>
    <w:sectPr w:rsidR="00194FEA" w:rsidRPr="00064769" w:rsidSect="001579E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B7" w:rsidRDefault="009F74B7" w:rsidP="009F74B7">
      <w:r>
        <w:separator/>
      </w:r>
    </w:p>
  </w:endnote>
  <w:endnote w:type="continuationSeparator" w:id="0">
    <w:p w:rsidR="009F74B7" w:rsidRDefault="009F74B7" w:rsidP="009F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1063069908"/>
      <w:docPartObj>
        <w:docPartGallery w:val="Page Numbers (Bottom of Page)"/>
        <w:docPartUnique/>
      </w:docPartObj>
    </w:sdtPr>
    <w:sdtContent>
      <w:sdt>
        <w:sdtPr>
          <w:rPr>
            <w:rFonts w:ascii="Gill Sans MT" w:hAnsi="Gill Sans MT"/>
            <w:sz w:val="20"/>
            <w:szCs w:val="20"/>
          </w:rPr>
          <w:id w:val="-1669238322"/>
          <w:docPartObj>
            <w:docPartGallery w:val="Page Numbers (Top of Page)"/>
            <w:docPartUnique/>
          </w:docPartObj>
        </w:sdtPr>
        <w:sdtContent>
          <w:p w:rsidR="00064769" w:rsidRPr="00064769" w:rsidRDefault="00064769" w:rsidP="00064769">
            <w:pPr>
              <w:pStyle w:val="Footer"/>
              <w:rPr>
                <w:rFonts w:ascii="Gill Sans MT" w:hAnsi="Gill Sans MT"/>
                <w:sz w:val="20"/>
                <w:szCs w:val="20"/>
              </w:rPr>
            </w:pPr>
            <w:r>
              <w:rPr>
                <w:rFonts w:ascii="Gill Sans MT" w:hAnsi="Gill Sans MT"/>
                <w:sz w:val="20"/>
                <w:szCs w:val="20"/>
              </w:rPr>
              <w:t xml:space="preserve">June 2018 </w:t>
            </w:r>
            <w:r>
              <w:rPr>
                <w:rFonts w:ascii="Gill Sans MT" w:hAnsi="Gill Sans MT"/>
                <w:sz w:val="20"/>
                <w:szCs w:val="20"/>
              </w:rPr>
              <w:tab/>
            </w:r>
            <w:r w:rsidRPr="00064769">
              <w:rPr>
                <w:rFonts w:ascii="Gill Sans MT" w:hAnsi="Gill Sans MT"/>
                <w:sz w:val="20"/>
                <w:szCs w:val="20"/>
              </w:rPr>
              <w:t xml:space="preserve">Page </w:t>
            </w:r>
            <w:r w:rsidRPr="00064769">
              <w:rPr>
                <w:rFonts w:ascii="Gill Sans MT" w:hAnsi="Gill Sans MT"/>
                <w:b/>
                <w:bCs/>
                <w:sz w:val="20"/>
                <w:szCs w:val="20"/>
              </w:rPr>
              <w:fldChar w:fldCharType="begin"/>
            </w:r>
            <w:r w:rsidRPr="00064769">
              <w:rPr>
                <w:rFonts w:ascii="Gill Sans MT" w:hAnsi="Gill Sans MT"/>
                <w:b/>
                <w:bCs/>
                <w:sz w:val="20"/>
                <w:szCs w:val="20"/>
              </w:rPr>
              <w:instrText xml:space="preserve"> PAGE </w:instrText>
            </w:r>
            <w:r w:rsidRPr="00064769">
              <w:rPr>
                <w:rFonts w:ascii="Gill Sans MT" w:hAnsi="Gill Sans MT"/>
                <w:b/>
                <w:bCs/>
                <w:sz w:val="20"/>
                <w:szCs w:val="20"/>
              </w:rPr>
              <w:fldChar w:fldCharType="separate"/>
            </w:r>
            <w:r>
              <w:rPr>
                <w:rFonts w:ascii="Gill Sans MT" w:hAnsi="Gill Sans MT"/>
                <w:b/>
                <w:bCs/>
                <w:noProof/>
                <w:sz w:val="20"/>
                <w:szCs w:val="20"/>
              </w:rPr>
              <w:t>1</w:t>
            </w:r>
            <w:r w:rsidRPr="00064769">
              <w:rPr>
                <w:rFonts w:ascii="Gill Sans MT" w:hAnsi="Gill Sans MT"/>
                <w:b/>
                <w:bCs/>
                <w:sz w:val="20"/>
                <w:szCs w:val="20"/>
              </w:rPr>
              <w:fldChar w:fldCharType="end"/>
            </w:r>
            <w:r w:rsidRPr="00064769">
              <w:rPr>
                <w:rFonts w:ascii="Gill Sans MT" w:hAnsi="Gill Sans MT"/>
                <w:sz w:val="20"/>
                <w:szCs w:val="20"/>
              </w:rPr>
              <w:t xml:space="preserve"> of </w:t>
            </w:r>
            <w:r w:rsidRPr="00064769">
              <w:rPr>
                <w:rFonts w:ascii="Gill Sans MT" w:hAnsi="Gill Sans MT"/>
                <w:b/>
                <w:bCs/>
                <w:sz w:val="20"/>
                <w:szCs w:val="20"/>
              </w:rPr>
              <w:fldChar w:fldCharType="begin"/>
            </w:r>
            <w:r w:rsidRPr="00064769">
              <w:rPr>
                <w:rFonts w:ascii="Gill Sans MT" w:hAnsi="Gill Sans MT"/>
                <w:b/>
                <w:bCs/>
                <w:sz w:val="20"/>
                <w:szCs w:val="20"/>
              </w:rPr>
              <w:instrText xml:space="preserve"> NUMPAGES  </w:instrText>
            </w:r>
            <w:r w:rsidRPr="00064769">
              <w:rPr>
                <w:rFonts w:ascii="Gill Sans MT" w:hAnsi="Gill Sans MT"/>
                <w:b/>
                <w:bCs/>
                <w:sz w:val="20"/>
                <w:szCs w:val="20"/>
              </w:rPr>
              <w:fldChar w:fldCharType="separate"/>
            </w:r>
            <w:r>
              <w:rPr>
                <w:rFonts w:ascii="Gill Sans MT" w:hAnsi="Gill Sans MT"/>
                <w:b/>
                <w:bCs/>
                <w:noProof/>
                <w:sz w:val="20"/>
                <w:szCs w:val="20"/>
              </w:rPr>
              <w:t>14</w:t>
            </w:r>
            <w:r w:rsidRPr="00064769">
              <w:rPr>
                <w:rFonts w:ascii="Gill Sans MT" w:hAnsi="Gill Sans MT"/>
                <w:b/>
                <w:bCs/>
                <w:sz w:val="20"/>
                <w:szCs w:val="20"/>
              </w:rPr>
              <w:fldChar w:fldCharType="end"/>
            </w:r>
          </w:p>
        </w:sdtContent>
      </w:sdt>
    </w:sdtContent>
  </w:sdt>
  <w:p w:rsidR="00064769" w:rsidRDefault="0006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B7" w:rsidRDefault="009F74B7" w:rsidP="009F74B7">
      <w:r>
        <w:separator/>
      </w:r>
    </w:p>
  </w:footnote>
  <w:footnote w:type="continuationSeparator" w:id="0">
    <w:p w:rsidR="009F74B7" w:rsidRDefault="009F74B7" w:rsidP="009F7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D76"/>
    <w:multiLevelType w:val="hybridMultilevel"/>
    <w:tmpl w:val="D8889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42C23"/>
    <w:multiLevelType w:val="hybridMultilevel"/>
    <w:tmpl w:val="F4260D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F1A52"/>
    <w:multiLevelType w:val="hybridMultilevel"/>
    <w:tmpl w:val="C5D6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22F0F"/>
    <w:multiLevelType w:val="hybridMultilevel"/>
    <w:tmpl w:val="CBB0BFA8"/>
    <w:lvl w:ilvl="0" w:tplc="67A6B664">
      <w:numFmt w:val="bullet"/>
      <w:lvlText w:val="-"/>
      <w:lvlJc w:val="left"/>
      <w:pPr>
        <w:ind w:left="1080" w:hanging="360"/>
      </w:pPr>
      <w:rPr>
        <w:rFonts w:ascii="Calibri" w:eastAsia="Times New Roman"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5A924BF"/>
    <w:multiLevelType w:val="hybridMultilevel"/>
    <w:tmpl w:val="D2E06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E7456"/>
    <w:multiLevelType w:val="hybridMultilevel"/>
    <w:tmpl w:val="F4260D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A4AA4"/>
    <w:multiLevelType w:val="hybridMultilevel"/>
    <w:tmpl w:val="8C1EE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CB2B41"/>
    <w:multiLevelType w:val="hybridMultilevel"/>
    <w:tmpl w:val="5F76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22D31"/>
    <w:multiLevelType w:val="hybridMultilevel"/>
    <w:tmpl w:val="CD220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03FC9"/>
    <w:multiLevelType w:val="hybridMultilevel"/>
    <w:tmpl w:val="A91ACB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1C60A5"/>
    <w:multiLevelType w:val="hybridMultilevel"/>
    <w:tmpl w:val="D1E2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96AFF"/>
    <w:multiLevelType w:val="hybridMultilevel"/>
    <w:tmpl w:val="32067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13CFA"/>
    <w:multiLevelType w:val="hybridMultilevel"/>
    <w:tmpl w:val="5F76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EB77D4"/>
    <w:multiLevelType w:val="hybridMultilevel"/>
    <w:tmpl w:val="ADB4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D647B"/>
    <w:multiLevelType w:val="hybridMultilevel"/>
    <w:tmpl w:val="AEC44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693301"/>
    <w:multiLevelType w:val="hybridMultilevel"/>
    <w:tmpl w:val="8C425E38"/>
    <w:lvl w:ilvl="0" w:tplc="474A7024">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93709"/>
    <w:multiLevelType w:val="hybridMultilevel"/>
    <w:tmpl w:val="3C6C7F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A1497B"/>
    <w:multiLevelType w:val="hybridMultilevel"/>
    <w:tmpl w:val="5AD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55773A"/>
    <w:multiLevelType w:val="hybridMultilevel"/>
    <w:tmpl w:val="88A8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8B18EA"/>
    <w:multiLevelType w:val="hybridMultilevel"/>
    <w:tmpl w:val="13E0F1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60335C8B"/>
    <w:multiLevelType w:val="hybridMultilevel"/>
    <w:tmpl w:val="2DB00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5A0922"/>
    <w:multiLevelType w:val="hybridMultilevel"/>
    <w:tmpl w:val="2E2EE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B939A2"/>
    <w:multiLevelType w:val="hybridMultilevel"/>
    <w:tmpl w:val="86340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B43DA1"/>
    <w:multiLevelType w:val="hybridMultilevel"/>
    <w:tmpl w:val="200AA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77CB6C3C"/>
    <w:multiLevelType w:val="hybridMultilevel"/>
    <w:tmpl w:val="FB0E0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19"/>
  </w:num>
  <w:num w:numId="4">
    <w:abstractNumId w:val="3"/>
  </w:num>
  <w:num w:numId="5">
    <w:abstractNumId w:val="14"/>
  </w:num>
  <w:num w:numId="6">
    <w:abstractNumId w:val="12"/>
  </w:num>
  <w:num w:numId="7">
    <w:abstractNumId w:val="3"/>
  </w:num>
  <w:num w:numId="8">
    <w:abstractNumId w:val="10"/>
  </w:num>
  <w:num w:numId="9">
    <w:abstractNumId w:val="17"/>
  </w:num>
  <w:num w:numId="10">
    <w:abstractNumId w:val="13"/>
  </w:num>
  <w:num w:numId="11">
    <w:abstractNumId w:val="7"/>
  </w:num>
  <w:num w:numId="12">
    <w:abstractNumId w:val="18"/>
  </w:num>
  <w:num w:numId="13">
    <w:abstractNumId w:val="11"/>
  </w:num>
  <w:num w:numId="14">
    <w:abstractNumId w:val="24"/>
  </w:num>
  <w:num w:numId="15">
    <w:abstractNumId w:val="22"/>
  </w:num>
  <w:num w:numId="16">
    <w:abstractNumId w:val="16"/>
  </w:num>
  <w:num w:numId="17">
    <w:abstractNumId w:val="0"/>
  </w:num>
  <w:num w:numId="18">
    <w:abstractNumId w:val="5"/>
  </w:num>
  <w:num w:numId="19">
    <w:abstractNumId w:val="1"/>
  </w:num>
  <w:num w:numId="20">
    <w:abstractNumId w:val="4"/>
  </w:num>
  <w:num w:numId="21">
    <w:abstractNumId w:val="20"/>
  </w:num>
  <w:num w:numId="22">
    <w:abstractNumId w:val="8"/>
  </w:num>
  <w:num w:numId="23">
    <w:abstractNumId w:val="21"/>
  </w:num>
  <w:num w:numId="24">
    <w:abstractNumId w:val="9"/>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FA"/>
    <w:rsid w:val="00041811"/>
    <w:rsid w:val="00051AE5"/>
    <w:rsid w:val="0005240D"/>
    <w:rsid w:val="00064769"/>
    <w:rsid w:val="00082B2B"/>
    <w:rsid w:val="000B5F95"/>
    <w:rsid w:val="0013490A"/>
    <w:rsid w:val="00150D4B"/>
    <w:rsid w:val="001579EB"/>
    <w:rsid w:val="00194FEA"/>
    <w:rsid w:val="002467A4"/>
    <w:rsid w:val="00253EDE"/>
    <w:rsid w:val="0031116E"/>
    <w:rsid w:val="003C77AF"/>
    <w:rsid w:val="003E6FF8"/>
    <w:rsid w:val="00413682"/>
    <w:rsid w:val="00487101"/>
    <w:rsid w:val="004A7DA5"/>
    <w:rsid w:val="004B1DFC"/>
    <w:rsid w:val="004D4E5E"/>
    <w:rsid w:val="00521191"/>
    <w:rsid w:val="005B3EE4"/>
    <w:rsid w:val="005B5460"/>
    <w:rsid w:val="005D3024"/>
    <w:rsid w:val="006152D4"/>
    <w:rsid w:val="006234FD"/>
    <w:rsid w:val="006601FD"/>
    <w:rsid w:val="00661376"/>
    <w:rsid w:val="007420CE"/>
    <w:rsid w:val="007539F3"/>
    <w:rsid w:val="00796E6F"/>
    <w:rsid w:val="00800210"/>
    <w:rsid w:val="008218E4"/>
    <w:rsid w:val="00831CAE"/>
    <w:rsid w:val="00873401"/>
    <w:rsid w:val="0093451F"/>
    <w:rsid w:val="009407B9"/>
    <w:rsid w:val="00986914"/>
    <w:rsid w:val="009C2E57"/>
    <w:rsid w:val="009F74B7"/>
    <w:rsid w:val="00A00BA2"/>
    <w:rsid w:val="00A41AF5"/>
    <w:rsid w:val="00A942C2"/>
    <w:rsid w:val="00AB364C"/>
    <w:rsid w:val="00AD5DFA"/>
    <w:rsid w:val="00AE3347"/>
    <w:rsid w:val="00B23B8F"/>
    <w:rsid w:val="00B97602"/>
    <w:rsid w:val="00C2398A"/>
    <w:rsid w:val="00C56751"/>
    <w:rsid w:val="00C57446"/>
    <w:rsid w:val="00CB7CF4"/>
    <w:rsid w:val="00CC5B0E"/>
    <w:rsid w:val="00D47CEE"/>
    <w:rsid w:val="00D5036F"/>
    <w:rsid w:val="00D72EEC"/>
    <w:rsid w:val="00D93388"/>
    <w:rsid w:val="00DA722A"/>
    <w:rsid w:val="00E44534"/>
    <w:rsid w:val="00E60E1A"/>
    <w:rsid w:val="00E61374"/>
    <w:rsid w:val="00E84FAF"/>
    <w:rsid w:val="00EE577F"/>
    <w:rsid w:val="00F4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FA"/>
    <w:rPr>
      <w:rFonts w:ascii="Calibri" w:hAnsi="Calibri" w:cs="Times New Roman"/>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alloonText">
    <w:name w:val="Balloon Text"/>
    <w:basedOn w:val="Normal"/>
    <w:link w:val="BalloonTextChar"/>
    <w:uiPriority w:val="99"/>
    <w:semiHidden/>
    <w:unhideWhenUsed/>
    <w:rsid w:val="004B1DFC"/>
    <w:rPr>
      <w:rFonts w:ascii="Tahoma" w:hAnsi="Tahoma" w:cs="Tahoma"/>
      <w:sz w:val="16"/>
      <w:szCs w:val="16"/>
    </w:rPr>
  </w:style>
  <w:style w:type="character" w:customStyle="1" w:styleId="BalloonTextChar">
    <w:name w:val="Balloon Text Char"/>
    <w:basedOn w:val="DefaultParagraphFont"/>
    <w:link w:val="BalloonText"/>
    <w:uiPriority w:val="99"/>
    <w:semiHidden/>
    <w:rsid w:val="004B1DFC"/>
    <w:rPr>
      <w:rFonts w:ascii="Tahoma" w:hAnsi="Tahoma" w:cs="Tahoma"/>
      <w:sz w:val="16"/>
      <w:szCs w:val="16"/>
    </w:rPr>
  </w:style>
  <w:style w:type="character" w:styleId="CommentReference">
    <w:name w:val="annotation reference"/>
    <w:basedOn w:val="DefaultParagraphFont"/>
    <w:uiPriority w:val="99"/>
    <w:semiHidden/>
    <w:unhideWhenUsed/>
    <w:rsid w:val="00CC5B0E"/>
    <w:rPr>
      <w:sz w:val="16"/>
      <w:szCs w:val="16"/>
    </w:rPr>
  </w:style>
  <w:style w:type="paragraph" w:styleId="CommentText">
    <w:name w:val="annotation text"/>
    <w:basedOn w:val="Normal"/>
    <w:link w:val="CommentTextChar"/>
    <w:uiPriority w:val="99"/>
    <w:semiHidden/>
    <w:unhideWhenUsed/>
    <w:rsid w:val="00CC5B0E"/>
    <w:rPr>
      <w:sz w:val="20"/>
      <w:szCs w:val="20"/>
    </w:rPr>
  </w:style>
  <w:style w:type="character" w:customStyle="1" w:styleId="CommentTextChar">
    <w:name w:val="Comment Text Char"/>
    <w:basedOn w:val="DefaultParagraphFont"/>
    <w:link w:val="CommentText"/>
    <w:uiPriority w:val="99"/>
    <w:semiHidden/>
    <w:rsid w:val="00CC5B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B0E"/>
    <w:rPr>
      <w:b/>
      <w:bCs/>
    </w:rPr>
  </w:style>
  <w:style w:type="character" w:customStyle="1" w:styleId="CommentSubjectChar">
    <w:name w:val="Comment Subject Char"/>
    <w:basedOn w:val="CommentTextChar"/>
    <w:link w:val="CommentSubject"/>
    <w:uiPriority w:val="99"/>
    <w:semiHidden/>
    <w:rsid w:val="00CC5B0E"/>
    <w:rPr>
      <w:rFonts w:ascii="Calibri" w:hAnsi="Calibri" w:cs="Times New Roman"/>
      <w:b/>
      <w:bCs/>
      <w:sz w:val="20"/>
      <w:szCs w:val="20"/>
    </w:rPr>
  </w:style>
  <w:style w:type="table" w:styleId="TableGrid">
    <w:name w:val="Table Grid"/>
    <w:basedOn w:val="TableNormal"/>
    <w:uiPriority w:val="59"/>
    <w:rsid w:val="00A0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4B7"/>
    <w:pPr>
      <w:tabs>
        <w:tab w:val="center" w:pos="4513"/>
        <w:tab w:val="right" w:pos="9026"/>
      </w:tabs>
    </w:pPr>
  </w:style>
  <w:style w:type="character" w:customStyle="1" w:styleId="HeaderChar">
    <w:name w:val="Header Char"/>
    <w:basedOn w:val="DefaultParagraphFont"/>
    <w:link w:val="Header"/>
    <w:uiPriority w:val="99"/>
    <w:rsid w:val="009F74B7"/>
    <w:rPr>
      <w:rFonts w:ascii="Calibri" w:hAnsi="Calibri" w:cs="Times New Roman"/>
    </w:rPr>
  </w:style>
  <w:style w:type="paragraph" w:styleId="Footer">
    <w:name w:val="footer"/>
    <w:basedOn w:val="Normal"/>
    <w:link w:val="FooterChar"/>
    <w:uiPriority w:val="99"/>
    <w:unhideWhenUsed/>
    <w:rsid w:val="009F74B7"/>
    <w:pPr>
      <w:tabs>
        <w:tab w:val="center" w:pos="4513"/>
        <w:tab w:val="right" w:pos="9026"/>
      </w:tabs>
    </w:pPr>
  </w:style>
  <w:style w:type="character" w:customStyle="1" w:styleId="FooterChar">
    <w:name w:val="Footer Char"/>
    <w:basedOn w:val="DefaultParagraphFont"/>
    <w:link w:val="Footer"/>
    <w:uiPriority w:val="99"/>
    <w:rsid w:val="009F74B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FA"/>
    <w:rPr>
      <w:rFonts w:ascii="Calibri" w:hAnsi="Calibri" w:cs="Times New Roman"/>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alloonText">
    <w:name w:val="Balloon Text"/>
    <w:basedOn w:val="Normal"/>
    <w:link w:val="BalloonTextChar"/>
    <w:uiPriority w:val="99"/>
    <w:semiHidden/>
    <w:unhideWhenUsed/>
    <w:rsid w:val="004B1DFC"/>
    <w:rPr>
      <w:rFonts w:ascii="Tahoma" w:hAnsi="Tahoma" w:cs="Tahoma"/>
      <w:sz w:val="16"/>
      <w:szCs w:val="16"/>
    </w:rPr>
  </w:style>
  <w:style w:type="character" w:customStyle="1" w:styleId="BalloonTextChar">
    <w:name w:val="Balloon Text Char"/>
    <w:basedOn w:val="DefaultParagraphFont"/>
    <w:link w:val="BalloonText"/>
    <w:uiPriority w:val="99"/>
    <w:semiHidden/>
    <w:rsid w:val="004B1DFC"/>
    <w:rPr>
      <w:rFonts w:ascii="Tahoma" w:hAnsi="Tahoma" w:cs="Tahoma"/>
      <w:sz w:val="16"/>
      <w:szCs w:val="16"/>
    </w:rPr>
  </w:style>
  <w:style w:type="character" w:styleId="CommentReference">
    <w:name w:val="annotation reference"/>
    <w:basedOn w:val="DefaultParagraphFont"/>
    <w:uiPriority w:val="99"/>
    <w:semiHidden/>
    <w:unhideWhenUsed/>
    <w:rsid w:val="00CC5B0E"/>
    <w:rPr>
      <w:sz w:val="16"/>
      <w:szCs w:val="16"/>
    </w:rPr>
  </w:style>
  <w:style w:type="paragraph" w:styleId="CommentText">
    <w:name w:val="annotation text"/>
    <w:basedOn w:val="Normal"/>
    <w:link w:val="CommentTextChar"/>
    <w:uiPriority w:val="99"/>
    <w:semiHidden/>
    <w:unhideWhenUsed/>
    <w:rsid w:val="00CC5B0E"/>
    <w:rPr>
      <w:sz w:val="20"/>
      <w:szCs w:val="20"/>
    </w:rPr>
  </w:style>
  <w:style w:type="character" w:customStyle="1" w:styleId="CommentTextChar">
    <w:name w:val="Comment Text Char"/>
    <w:basedOn w:val="DefaultParagraphFont"/>
    <w:link w:val="CommentText"/>
    <w:uiPriority w:val="99"/>
    <w:semiHidden/>
    <w:rsid w:val="00CC5B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B0E"/>
    <w:rPr>
      <w:b/>
      <w:bCs/>
    </w:rPr>
  </w:style>
  <w:style w:type="character" w:customStyle="1" w:styleId="CommentSubjectChar">
    <w:name w:val="Comment Subject Char"/>
    <w:basedOn w:val="CommentTextChar"/>
    <w:link w:val="CommentSubject"/>
    <w:uiPriority w:val="99"/>
    <w:semiHidden/>
    <w:rsid w:val="00CC5B0E"/>
    <w:rPr>
      <w:rFonts w:ascii="Calibri" w:hAnsi="Calibri" w:cs="Times New Roman"/>
      <w:b/>
      <w:bCs/>
      <w:sz w:val="20"/>
      <w:szCs w:val="20"/>
    </w:rPr>
  </w:style>
  <w:style w:type="table" w:styleId="TableGrid">
    <w:name w:val="Table Grid"/>
    <w:basedOn w:val="TableNormal"/>
    <w:uiPriority w:val="59"/>
    <w:rsid w:val="00A0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4B7"/>
    <w:pPr>
      <w:tabs>
        <w:tab w:val="center" w:pos="4513"/>
        <w:tab w:val="right" w:pos="9026"/>
      </w:tabs>
    </w:pPr>
  </w:style>
  <w:style w:type="character" w:customStyle="1" w:styleId="HeaderChar">
    <w:name w:val="Header Char"/>
    <w:basedOn w:val="DefaultParagraphFont"/>
    <w:link w:val="Header"/>
    <w:uiPriority w:val="99"/>
    <w:rsid w:val="009F74B7"/>
    <w:rPr>
      <w:rFonts w:ascii="Calibri" w:hAnsi="Calibri" w:cs="Times New Roman"/>
    </w:rPr>
  </w:style>
  <w:style w:type="paragraph" w:styleId="Footer">
    <w:name w:val="footer"/>
    <w:basedOn w:val="Normal"/>
    <w:link w:val="FooterChar"/>
    <w:uiPriority w:val="99"/>
    <w:unhideWhenUsed/>
    <w:rsid w:val="009F74B7"/>
    <w:pPr>
      <w:tabs>
        <w:tab w:val="center" w:pos="4513"/>
        <w:tab w:val="right" w:pos="9026"/>
      </w:tabs>
    </w:pPr>
  </w:style>
  <w:style w:type="character" w:customStyle="1" w:styleId="FooterChar">
    <w:name w:val="Footer Char"/>
    <w:basedOn w:val="DefaultParagraphFont"/>
    <w:link w:val="Footer"/>
    <w:uiPriority w:val="99"/>
    <w:rsid w:val="009F74B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9190">
      <w:bodyDiv w:val="1"/>
      <w:marLeft w:val="0"/>
      <w:marRight w:val="0"/>
      <w:marTop w:val="0"/>
      <w:marBottom w:val="0"/>
      <w:divBdr>
        <w:top w:val="none" w:sz="0" w:space="0" w:color="auto"/>
        <w:left w:val="none" w:sz="0" w:space="0" w:color="auto"/>
        <w:bottom w:val="none" w:sz="0" w:space="0" w:color="auto"/>
        <w:right w:val="none" w:sz="0" w:space="0" w:color="auto"/>
      </w:divBdr>
    </w:div>
    <w:div w:id="20180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DF1F98-6421-4446-957F-212BBEAB2336}" type="doc">
      <dgm:prSet loTypeId="urn:microsoft.com/office/officeart/2005/8/layout/bProcess3" loCatId="process" qsTypeId="urn:microsoft.com/office/officeart/2005/8/quickstyle/simple1" qsCatId="simple" csTypeId="urn:microsoft.com/office/officeart/2005/8/colors/colorful5" csCatId="colorful" phldr="1"/>
      <dgm:spPr/>
      <dgm:t>
        <a:bodyPr/>
        <a:lstStyle/>
        <a:p>
          <a:endParaRPr lang="en-GB"/>
        </a:p>
      </dgm:t>
    </dgm:pt>
    <dgm:pt modelId="{E5DE0A02-3FB3-476D-A776-AC1E3559C156}">
      <dgm:prSet phldrT="[Text]"/>
      <dgm:spPr/>
      <dgm:t>
        <a:bodyPr/>
        <a:lstStyle/>
        <a:p>
          <a:r>
            <a:rPr lang="en-GB"/>
            <a:t>Placement Disrupts </a:t>
          </a:r>
        </a:p>
      </dgm:t>
    </dgm:pt>
    <dgm:pt modelId="{22444826-F2BA-473B-8238-1917759B1B03}" type="parTrans" cxnId="{56D97560-990D-4890-9669-60AB3C80A997}">
      <dgm:prSet/>
      <dgm:spPr/>
      <dgm:t>
        <a:bodyPr/>
        <a:lstStyle/>
        <a:p>
          <a:endParaRPr lang="en-GB"/>
        </a:p>
      </dgm:t>
    </dgm:pt>
    <dgm:pt modelId="{5FB17262-6183-4D31-96A4-033918FA3853}" type="sibTrans" cxnId="{56D97560-990D-4890-9669-60AB3C80A997}">
      <dgm:prSet/>
      <dgm:spPr/>
      <dgm:t>
        <a:bodyPr/>
        <a:lstStyle/>
        <a:p>
          <a:endParaRPr lang="en-GB"/>
        </a:p>
      </dgm:t>
    </dgm:pt>
    <dgm:pt modelId="{269DEE13-D887-4DFE-84CA-6B82B3D89A8F}">
      <dgm:prSet phldrT="[Text]"/>
      <dgm:spPr/>
      <dgm:t>
        <a:bodyPr/>
        <a:lstStyle/>
        <a:p>
          <a:r>
            <a:rPr lang="en-GB"/>
            <a:t>Child/young person's Sw to inform Fostering TM within 5 working days</a:t>
          </a:r>
        </a:p>
        <a:p>
          <a:r>
            <a:rPr lang="en-GB"/>
            <a:t>Disruption Meeting to be arranged within 6 weeks of date of disruption</a:t>
          </a:r>
        </a:p>
      </dgm:t>
    </dgm:pt>
    <dgm:pt modelId="{6CCDCB2F-B772-462D-BA0F-90D4993FA18C}" type="parTrans" cxnId="{9479E1CE-B20F-49EE-A27E-391006A694A5}">
      <dgm:prSet/>
      <dgm:spPr/>
      <dgm:t>
        <a:bodyPr/>
        <a:lstStyle/>
        <a:p>
          <a:endParaRPr lang="en-GB"/>
        </a:p>
      </dgm:t>
    </dgm:pt>
    <dgm:pt modelId="{7503D723-D309-4F37-A5EF-00D375E0E8E9}" type="sibTrans" cxnId="{9479E1CE-B20F-49EE-A27E-391006A694A5}">
      <dgm:prSet/>
      <dgm:spPr/>
      <dgm:t>
        <a:bodyPr/>
        <a:lstStyle/>
        <a:p>
          <a:endParaRPr lang="en-GB"/>
        </a:p>
      </dgm:t>
    </dgm:pt>
    <dgm:pt modelId="{78EEABD5-5798-497B-BB2F-2C83B3EE999C}">
      <dgm:prSet phldrT="[Text]"/>
      <dgm:spPr/>
      <dgm:t>
        <a:bodyPr/>
        <a:lstStyle/>
        <a:p>
          <a:r>
            <a:rPr lang="en-GB"/>
            <a:t>Disruption Meting date set- Fostering Service lead invites participants in consultation with CSW and SSW</a:t>
          </a:r>
        </a:p>
      </dgm:t>
    </dgm:pt>
    <dgm:pt modelId="{68571392-168A-4B11-85DF-AFFF3CCEF640}" type="parTrans" cxnId="{BE053ACE-1278-46D7-BDA6-0DE749B61360}">
      <dgm:prSet/>
      <dgm:spPr/>
      <dgm:t>
        <a:bodyPr/>
        <a:lstStyle/>
        <a:p>
          <a:endParaRPr lang="en-GB"/>
        </a:p>
      </dgm:t>
    </dgm:pt>
    <dgm:pt modelId="{9AEB2641-A5EB-4565-92FF-06FA232BFCE3}" type="sibTrans" cxnId="{BE053ACE-1278-46D7-BDA6-0DE749B61360}">
      <dgm:prSet/>
      <dgm:spPr/>
      <dgm:t>
        <a:bodyPr/>
        <a:lstStyle/>
        <a:p>
          <a:endParaRPr lang="en-GB"/>
        </a:p>
      </dgm:t>
    </dgm:pt>
    <dgm:pt modelId="{BE695A08-3A67-4D2E-84A7-8AA813C872FF}">
      <dgm:prSet phldrT="[Text]"/>
      <dgm:spPr/>
      <dgm:t>
        <a:bodyPr/>
        <a:lstStyle/>
        <a:p>
          <a:r>
            <a:rPr lang="en-GB"/>
            <a:t>Prepreations Stage </a:t>
          </a:r>
        </a:p>
        <a:p>
          <a:r>
            <a:rPr lang="en-GB"/>
            <a:t>See Policy for actions to be completed by the Fostering Service, SSW and CSW. </a:t>
          </a:r>
        </a:p>
      </dgm:t>
    </dgm:pt>
    <dgm:pt modelId="{B7FDFCCF-C8DA-4E9C-B034-D9A43FB2E1DA}" type="parTrans" cxnId="{6579B350-B847-4378-B943-CAFE4802B69A}">
      <dgm:prSet/>
      <dgm:spPr/>
      <dgm:t>
        <a:bodyPr/>
        <a:lstStyle/>
        <a:p>
          <a:endParaRPr lang="en-GB"/>
        </a:p>
      </dgm:t>
    </dgm:pt>
    <dgm:pt modelId="{5FD41E9E-640F-42DE-ADDD-70E315EBF0D4}" type="sibTrans" cxnId="{6579B350-B847-4378-B943-CAFE4802B69A}">
      <dgm:prSet/>
      <dgm:spPr/>
      <dgm:t>
        <a:bodyPr/>
        <a:lstStyle/>
        <a:p>
          <a:endParaRPr lang="en-GB"/>
        </a:p>
      </dgm:t>
    </dgm:pt>
    <dgm:pt modelId="{90BBD136-7CBE-46DC-86D9-A824D75B1C19}">
      <dgm:prSet phldrT="[Text]"/>
      <dgm:spPr/>
      <dgm:t>
        <a:bodyPr/>
        <a:lstStyle/>
        <a:p>
          <a:r>
            <a:rPr lang="en-GB"/>
            <a:t>Disruption Meeting Held </a:t>
          </a:r>
        </a:p>
      </dgm:t>
    </dgm:pt>
    <dgm:pt modelId="{66C84EA7-7462-4EA6-9235-C6BA1E4EBBA5}" type="parTrans" cxnId="{465B9439-B589-47A0-A180-A10D1BF7F98A}">
      <dgm:prSet/>
      <dgm:spPr/>
      <dgm:t>
        <a:bodyPr/>
        <a:lstStyle/>
        <a:p>
          <a:endParaRPr lang="en-GB"/>
        </a:p>
      </dgm:t>
    </dgm:pt>
    <dgm:pt modelId="{BA69BD90-3E6F-42B9-A3BC-B15C9893EE81}" type="sibTrans" cxnId="{465B9439-B589-47A0-A180-A10D1BF7F98A}">
      <dgm:prSet/>
      <dgm:spPr/>
      <dgm:t>
        <a:bodyPr/>
        <a:lstStyle/>
        <a:p>
          <a:endParaRPr lang="en-GB"/>
        </a:p>
      </dgm:t>
    </dgm:pt>
    <dgm:pt modelId="{5A9BB2F8-B993-4664-8EA8-F3B832266CE8}">
      <dgm:prSet/>
      <dgm:spPr/>
      <dgm:t>
        <a:bodyPr/>
        <a:lstStyle/>
        <a:p>
          <a:r>
            <a:rPr lang="en-GB"/>
            <a:t>Post Disruption Meeting Actions</a:t>
          </a:r>
        </a:p>
        <a:p>
          <a:r>
            <a:rPr lang="en-GB"/>
            <a:t>See Policy for actions to be completed by the Fostering Service, SSW and CSW. </a:t>
          </a:r>
        </a:p>
      </dgm:t>
    </dgm:pt>
    <dgm:pt modelId="{56BAA48D-D5A4-424C-956D-F06950331C92}" type="parTrans" cxnId="{9D26F861-7BCE-45F5-8E45-74228B27149F}">
      <dgm:prSet/>
      <dgm:spPr/>
      <dgm:t>
        <a:bodyPr/>
        <a:lstStyle/>
        <a:p>
          <a:endParaRPr lang="en-GB"/>
        </a:p>
      </dgm:t>
    </dgm:pt>
    <dgm:pt modelId="{A5030513-976F-4E6C-9FAF-C6EE9AED2ECC}" type="sibTrans" cxnId="{9D26F861-7BCE-45F5-8E45-74228B27149F}">
      <dgm:prSet/>
      <dgm:spPr/>
      <dgm:t>
        <a:bodyPr/>
        <a:lstStyle/>
        <a:p>
          <a:endParaRPr lang="en-GB"/>
        </a:p>
      </dgm:t>
    </dgm:pt>
    <dgm:pt modelId="{1F9FF0AC-2166-489C-B88B-A8D85EE54F18}">
      <dgm:prSet/>
      <dgm:spPr/>
      <dgm:t>
        <a:bodyPr/>
        <a:lstStyle/>
        <a:p>
          <a:r>
            <a:rPr lang="en-GB"/>
            <a:t>Fostering Panel considers summery, action plan, practice feedback and recomendations. </a:t>
          </a:r>
        </a:p>
        <a:p>
          <a:endParaRPr lang="en-GB"/>
        </a:p>
        <a:p>
          <a:r>
            <a:rPr lang="en-GB"/>
            <a:t>Panel Feedback is given to the Agency Decision Maker</a:t>
          </a:r>
        </a:p>
      </dgm:t>
    </dgm:pt>
    <dgm:pt modelId="{FDD954AE-319A-4847-82D8-008E0A728E3A}" type="parTrans" cxnId="{A4F5482B-9116-4BE8-A180-345056243ADF}">
      <dgm:prSet/>
      <dgm:spPr/>
      <dgm:t>
        <a:bodyPr/>
        <a:lstStyle/>
        <a:p>
          <a:endParaRPr lang="en-GB"/>
        </a:p>
      </dgm:t>
    </dgm:pt>
    <dgm:pt modelId="{B79EBCFD-1B21-4A37-826B-DE7E74AE46FF}" type="sibTrans" cxnId="{A4F5482B-9116-4BE8-A180-345056243ADF}">
      <dgm:prSet/>
      <dgm:spPr/>
      <dgm:t>
        <a:bodyPr/>
        <a:lstStyle/>
        <a:p>
          <a:endParaRPr lang="en-GB"/>
        </a:p>
      </dgm:t>
    </dgm:pt>
    <dgm:pt modelId="{EAF4D04B-C0EC-45F7-B708-F7EBB3F5BB96}">
      <dgm:prSet/>
      <dgm:spPr/>
      <dgm:t>
        <a:bodyPr/>
        <a:lstStyle/>
        <a:p>
          <a:r>
            <a:rPr lang="en-GB"/>
            <a:t>The Independent Chair will arrange a review meeting with Fostering Manager, Fostering Service Manager and Looked After Child Service Manager.  </a:t>
          </a:r>
        </a:p>
      </dgm:t>
    </dgm:pt>
    <dgm:pt modelId="{937C9FD8-4283-4BE9-9C56-EB0775D69721}" type="parTrans" cxnId="{07C53B20-4217-4640-A207-5D854C6A3CBB}">
      <dgm:prSet/>
      <dgm:spPr/>
      <dgm:t>
        <a:bodyPr/>
        <a:lstStyle/>
        <a:p>
          <a:endParaRPr lang="en-GB"/>
        </a:p>
      </dgm:t>
    </dgm:pt>
    <dgm:pt modelId="{94614E1A-6BF0-4E12-9530-3DBB33772C53}" type="sibTrans" cxnId="{07C53B20-4217-4640-A207-5D854C6A3CBB}">
      <dgm:prSet/>
      <dgm:spPr/>
      <dgm:t>
        <a:bodyPr/>
        <a:lstStyle/>
        <a:p>
          <a:endParaRPr lang="en-GB"/>
        </a:p>
      </dgm:t>
    </dgm:pt>
    <dgm:pt modelId="{6BFABFD8-65D4-4837-93C2-E7A410F06436}" type="pres">
      <dgm:prSet presAssocID="{16DF1F98-6421-4446-957F-212BBEAB2336}" presName="Name0" presStyleCnt="0">
        <dgm:presLayoutVars>
          <dgm:dir/>
          <dgm:resizeHandles val="exact"/>
        </dgm:presLayoutVars>
      </dgm:prSet>
      <dgm:spPr/>
      <dgm:t>
        <a:bodyPr/>
        <a:lstStyle/>
        <a:p>
          <a:endParaRPr lang="en-GB"/>
        </a:p>
      </dgm:t>
    </dgm:pt>
    <dgm:pt modelId="{26254C53-7C34-45CE-B83E-EDF225DBBC68}" type="pres">
      <dgm:prSet presAssocID="{E5DE0A02-3FB3-476D-A776-AC1E3559C156}" presName="node" presStyleLbl="node1" presStyleIdx="0" presStyleCnt="8">
        <dgm:presLayoutVars>
          <dgm:bulletEnabled val="1"/>
        </dgm:presLayoutVars>
      </dgm:prSet>
      <dgm:spPr/>
      <dgm:t>
        <a:bodyPr/>
        <a:lstStyle/>
        <a:p>
          <a:endParaRPr lang="en-GB"/>
        </a:p>
      </dgm:t>
    </dgm:pt>
    <dgm:pt modelId="{4F42F42C-DB0A-4A53-8E64-149257DEB3E4}" type="pres">
      <dgm:prSet presAssocID="{5FB17262-6183-4D31-96A4-033918FA3853}" presName="sibTrans" presStyleLbl="sibTrans1D1" presStyleIdx="0" presStyleCnt="7"/>
      <dgm:spPr/>
      <dgm:t>
        <a:bodyPr/>
        <a:lstStyle/>
        <a:p>
          <a:endParaRPr lang="en-GB"/>
        </a:p>
      </dgm:t>
    </dgm:pt>
    <dgm:pt modelId="{882952A6-1750-49F0-882B-3F126D6CBB4A}" type="pres">
      <dgm:prSet presAssocID="{5FB17262-6183-4D31-96A4-033918FA3853}" presName="connectorText" presStyleLbl="sibTrans1D1" presStyleIdx="0" presStyleCnt="7"/>
      <dgm:spPr/>
      <dgm:t>
        <a:bodyPr/>
        <a:lstStyle/>
        <a:p>
          <a:endParaRPr lang="en-GB"/>
        </a:p>
      </dgm:t>
    </dgm:pt>
    <dgm:pt modelId="{9E5F25EF-C49D-4B23-82EA-A46759FF7E01}" type="pres">
      <dgm:prSet presAssocID="{269DEE13-D887-4DFE-84CA-6B82B3D89A8F}" presName="node" presStyleLbl="node1" presStyleIdx="1" presStyleCnt="8">
        <dgm:presLayoutVars>
          <dgm:bulletEnabled val="1"/>
        </dgm:presLayoutVars>
      </dgm:prSet>
      <dgm:spPr/>
      <dgm:t>
        <a:bodyPr/>
        <a:lstStyle/>
        <a:p>
          <a:endParaRPr lang="en-GB"/>
        </a:p>
      </dgm:t>
    </dgm:pt>
    <dgm:pt modelId="{486FC95C-8B0C-4815-853E-3FF3A4F92DE5}" type="pres">
      <dgm:prSet presAssocID="{7503D723-D309-4F37-A5EF-00D375E0E8E9}" presName="sibTrans" presStyleLbl="sibTrans1D1" presStyleIdx="1" presStyleCnt="7"/>
      <dgm:spPr/>
      <dgm:t>
        <a:bodyPr/>
        <a:lstStyle/>
        <a:p>
          <a:endParaRPr lang="en-GB"/>
        </a:p>
      </dgm:t>
    </dgm:pt>
    <dgm:pt modelId="{009D0403-A11C-48EE-B4D0-EE1B553CC877}" type="pres">
      <dgm:prSet presAssocID="{7503D723-D309-4F37-A5EF-00D375E0E8E9}" presName="connectorText" presStyleLbl="sibTrans1D1" presStyleIdx="1" presStyleCnt="7"/>
      <dgm:spPr/>
      <dgm:t>
        <a:bodyPr/>
        <a:lstStyle/>
        <a:p>
          <a:endParaRPr lang="en-GB"/>
        </a:p>
      </dgm:t>
    </dgm:pt>
    <dgm:pt modelId="{1E07620A-AC91-46D7-90E4-71163CA46FC1}" type="pres">
      <dgm:prSet presAssocID="{78EEABD5-5798-497B-BB2F-2C83B3EE999C}" presName="node" presStyleLbl="node1" presStyleIdx="2" presStyleCnt="8">
        <dgm:presLayoutVars>
          <dgm:bulletEnabled val="1"/>
        </dgm:presLayoutVars>
      </dgm:prSet>
      <dgm:spPr/>
      <dgm:t>
        <a:bodyPr/>
        <a:lstStyle/>
        <a:p>
          <a:endParaRPr lang="en-GB"/>
        </a:p>
      </dgm:t>
    </dgm:pt>
    <dgm:pt modelId="{85F38C1F-F792-4913-9069-03D03F22AB7F}" type="pres">
      <dgm:prSet presAssocID="{9AEB2641-A5EB-4565-92FF-06FA232BFCE3}" presName="sibTrans" presStyleLbl="sibTrans1D1" presStyleIdx="2" presStyleCnt="7"/>
      <dgm:spPr/>
      <dgm:t>
        <a:bodyPr/>
        <a:lstStyle/>
        <a:p>
          <a:endParaRPr lang="en-GB"/>
        </a:p>
      </dgm:t>
    </dgm:pt>
    <dgm:pt modelId="{DAC903C1-2213-43DE-9E5B-DCF2085C2849}" type="pres">
      <dgm:prSet presAssocID="{9AEB2641-A5EB-4565-92FF-06FA232BFCE3}" presName="connectorText" presStyleLbl="sibTrans1D1" presStyleIdx="2" presStyleCnt="7"/>
      <dgm:spPr/>
      <dgm:t>
        <a:bodyPr/>
        <a:lstStyle/>
        <a:p>
          <a:endParaRPr lang="en-GB"/>
        </a:p>
      </dgm:t>
    </dgm:pt>
    <dgm:pt modelId="{20754721-2FD5-4BC2-9AD5-E3D38707A284}" type="pres">
      <dgm:prSet presAssocID="{BE695A08-3A67-4D2E-84A7-8AA813C872FF}" presName="node" presStyleLbl="node1" presStyleIdx="3" presStyleCnt="8">
        <dgm:presLayoutVars>
          <dgm:bulletEnabled val="1"/>
        </dgm:presLayoutVars>
      </dgm:prSet>
      <dgm:spPr/>
      <dgm:t>
        <a:bodyPr/>
        <a:lstStyle/>
        <a:p>
          <a:endParaRPr lang="en-GB"/>
        </a:p>
      </dgm:t>
    </dgm:pt>
    <dgm:pt modelId="{E1FE3DB1-D901-4586-8707-42CBE05AD535}" type="pres">
      <dgm:prSet presAssocID="{5FD41E9E-640F-42DE-ADDD-70E315EBF0D4}" presName="sibTrans" presStyleLbl="sibTrans1D1" presStyleIdx="3" presStyleCnt="7"/>
      <dgm:spPr/>
      <dgm:t>
        <a:bodyPr/>
        <a:lstStyle/>
        <a:p>
          <a:endParaRPr lang="en-GB"/>
        </a:p>
      </dgm:t>
    </dgm:pt>
    <dgm:pt modelId="{177135E7-025E-4F53-BEFA-4E446FE5340C}" type="pres">
      <dgm:prSet presAssocID="{5FD41E9E-640F-42DE-ADDD-70E315EBF0D4}" presName="connectorText" presStyleLbl="sibTrans1D1" presStyleIdx="3" presStyleCnt="7"/>
      <dgm:spPr/>
      <dgm:t>
        <a:bodyPr/>
        <a:lstStyle/>
        <a:p>
          <a:endParaRPr lang="en-GB"/>
        </a:p>
      </dgm:t>
    </dgm:pt>
    <dgm:pt modelId="{BAFF10AA-D108-4D21-A788-A0BE1149F2D6}" type="pres">
      <dgm:prSet presAssocID="{90BBD136-7CBE-46DC-86D9-A824D75B1C19}" presName="node" presStyleLbl="node1" presStyleIdx="4" presStyleCnt="8">
        <dgm:presLayoutVars>
          <dgm:bulletEnabled val="1"/>
        </dgm:presLayoutVars>
      </dgm:prSet>
      <dgm:spPr/>
      <dgm:t>
        <a:bodyPr/>
        <a:lstStyle/>
        <a:p>
          <a:endParaRPr lang="en-GB"/>
        </a:p>
      </dgm:t>
    </dgm:pt>
    <dgm:pt modelId="{0EA96A10-E8E3-488B-A334-6A6C9BB5E980}" type="pres">
      <dgm:prSet presAssocID="{BA69BD90-3E6F-42B9-A3BC-B15C9893EE81}" presName="sibTrans" presStyleLbl="sibTrans1D1" presStyleIdx="4" presStyleCnt="7"/>
      <dgm:spPr/>
      <dgm:t>
        <a:bodyPr/>
        <a:lstStyle/>
        <a:p>
          <a:endParaRPr lang="en-GB"/>
        </a:p>
      </dgm:t>
    </dgm:pt>
    <dgm:pt modelId="{A997F56A-4BAA-4E79-A166-38D88C9C6E44}" type="pres">
      <dgm:prSet presAssocID="{BA69BD90-3E6F-42B9-A3BC-B15C9893EE81}" presName="connectorText" presStyleLbl="sibTrans1D1" presStyleIdx="4" presStyleCnt="7"/>
      <dgm:spPr/>
      <dgm:t>
        <a:bodyPr/>
        <a:lstStyle/>
        <a:p>
          <a:endParaRPr lang="en-GB"/>
        </a:p>
      </dgm:t>
    </dgm:pt>
    <dgm:pt modelId="{B3AE0B40-D124-472F-8973-7E499203797E}" type="pres">
      <dgm:prSet presAssocID="{5A9BB2F8-B993-4664-8EA8-F3B832266CE8}" presName="node" presStyleLbl="node1" presStyleIdx="5" presStyleCnt="8">
        <dgm:presLayoutVars>
          <dgm:bulletEnabled val="1"/>
        </dgm:presLayoutVars>
      </dgm:prSet>
      <dgm:spPr/>
      <dgm:t>
        <a:bodyPr/>
        <a:lstStyle/>
        <a:p>
          <a:endParaRPr lang="en-GB"/>
        </a:p>
      </dgm:t>
    </dgm:pt>
    <dgm:pt modelId="{2FE04BB0-81B6-49E9-87C5-4562754E1C0A}" type="pres">
      <dgm:prSet presAssocID="{A5030513-976F-4E6C-9FAF-C6EE9AED2ECC}" presName="sibTrans" presStyleLbl="sibTrans1D1" presStyleIdx="5" presStyleCnt="7"/>
      <dgm:spPr/>
      <dgm:t>
        <a:bodyPr/>
        <a:lstStyle/>
        <a:p>
          <a:endParaRPr lang="en-GB"/>
        </a:p>
      </dgm:t>
    </dgm:pt>
    <dgm:pt modelId="{6390AF5E-1F11-47BD-AC8E-4A1836550D7C}" type="pres">
      <dgm:prSet presAssocID="{A5030513-976F-4E6C-9FAF-C6EE9AED2ECC}" presName="connectorText" presStyleLbl="sibTrans1D1" presStyleIdx="5" presStyleCnt="7"/>
      <dgm:spPr/>
      <dgm:t>
        <a:bodyPr/>
        <a:lstStyle/>
        <a:p>
          <a:endParaRPr lang="en-GB"/>
        </a:p>
      </dgm:t>
    </dgm:pt>
    <dgm:pt modelId="{4552B027-C7AA-4B9F-B0DD-0F61FBA70C9F}" type="pres">
      <dgm:prSet presAssocID="{1F9FF0AC-2166-489C-B88B-A8D85EE54F18}" presName="node" presStyleLbl="node1" presStyleIdx="6" presStyleCnt="8">
        <dgm:presLayoutVars>
          <dgm:bulletEnabled val="1"/>
        </dgm:presLayoutVars>
      </dgm:prSet>
      <dgm:spPr/>
      <dgm:t>
        <a:bodyPr/>
        <a:lstStyle/>
        <a:p>
          <a:endParaRPr lang="en-GB"/>
        </a:p>
      </dgm:t>
    </dgm:pt>
    <dgm:pt modelId="{DD425EBD-9ABB-431E-9602-E33FC32C1002}" type="pres">
      <dgm:prSet presAssocID="{B79EBCFD-1B21-4A37-826B-DE7E74AE46FF}" presName="sibTrans" presStyleLbl="sibTrans1D1" presStyleIdx="6" presStyleCnt="7"/>
      <dgm:spPr/>
      <dgm:t>
        <a:bodyPr/>
        <a:lstStyle/>
        <a:p>
          <a:endParaRPr lang="en-GB"/>
        </a:p>
      </dgm:t>
    </dgm:pt>
    <dgm:pt modelId="{96577402-7FEA-433A-AC1D-22BE595C4755}" type="pres">
      <dgm:prSet presAssocID="{B79EBCFD-1B21-4A37-826B-DE7E74AE46FF}" presName="connectorText" presStyleLbl="sibTrans1D1" presStyleIdx="6" presStyleCnt="7"/>
      <dgm:spPr/>
      <dgm:t>
        <a:bodyPr/>
        <a:lstStyle/>
        <a:p>
          <a:endParaRPr lang="en-GB"/>
        </a:p>
      </dgm:t>
    </dgm:pt>
    <dgm:pt modelId="{1374A4FE-DFF8-456F-B575-9339BA492322}" type="pres">
      <dgm:prSet presAssocID="{EAF4D04B-C0EC-45F7-B708-F7EBB3F5BB96}" presName="node" presStyleLbl="node1" presStyleIdx="7" presStyleCnt="8" custLinFactNeighborX="-2221" custLinFactNeighborY="-740">
        <dgm:presLayoutVars>
          <dgm:bulletEnabled val="1"/>
        </dgm:presLayoutVars>
      </dgm:prSet>
      <dgm:spPr/>
      <dgm:t>
        <a:bodyPr/>
        <a:lstStyle/>
        <a:p>
          <a:endParaRPr lang="en-GB"/>
        </a:p>
      </dgm:t>
    </dgm:pt>
  </dgm:ptLst>
  <dgm:cxnLst>
    <dgm:cxn modelId="{CDA3DA2C-2749-4B88-B9E8-A779D0331780}" type="presOf" srcId="{A5030513-976F-4E6C-9FAF-C6EE9AED2ECC}" destId="{6390AF5E-1F11-47BD-AC8E-4A1836550D7C}" srcOrd="1" destOrd="0" presId="urn:microsoft.com/office/officeart/2005/8/layout/bProcess3"/>
    <dgm:cxn modelId="{5CD26EA9-B5C2-455F-9464-4CC23D456F0B}" type="presOf" srcId="{1F9FF0AC-2166-489C-B88B-A8D85EE54F18}" destId="{4552B027-C7AA-4B9F-B0DD-0F61FBA70C9F}" srcOrd="0" destOrd="0" presId="urn:microsoft.com/office/officeart/2005/8/layout/bProcess3"/>
    <dgm:cxn modelId="{DA9A07E3-B8E8-4480-B65F-7283D2A3DDC9}" type="presOf" srcId="{5FB17262-6183-4D31-96A4-033918FA3853}" destId="{4F42F42C-DB0A-4A53-8E64-149257DEB3E4}" srcOrd="0" destOrd="0" presId="urn:microsoft.com/office/officeart/2005/8/layout/bProcess3"/>
    <dgm:cxn modelId="{8819447D-D7B5-4F7D-A597-E60248A4A487}" type="presOf" srcId="{9AEB2641-A5EB-4565-92FF-06FA232BFCE3}" destId="{85F38C1F-F792-4913-9069-03D03F22AB7F}" srcOrd="0" destOrd="0" presId="urn:microsoft.com/office/officeart/2005/8/layout/bProcess3"/>
    <dgm:cxn modelId="{50C83865-0FB7-42F7-B492-895F43EAB68C}" type="presOf" srcId="{9AEB2641-A5EB-4565-92FF-06FA232BFCE3}" destId="{DAC903C1-2213-43DE-9E5B-DCF2085C2849}" srcOrd="1" destOrd="0" presId="urn:microsoft.com/office/officeart/2005/8/layout/bProcess3"/>
    <dgm:cxn modelId="{6579B350-B847-4378-B943-CAFE4802B69A}" srcId="{16DF1F98-6421-4446-957F-212BBEAB2336}" destId="{BE695A08-3A67-4D2E-84A7-8AA813C872FF}" srcOrd="3" destOrd="0" parTransId="{B7FDFCCF-C8DA-4E9C-B034-D9A43FB2E1DA}" sibTransId="{5FD41E9E-640F-42DE-ADDD-70E315EBF0D4}"/>
    <dgm:cxn modelId="{9479E1CE-B20F-49EE-A27E-391006A694A5}" srcId="{16DF1F98-6421-4446-957F-212BBEAB2336}" destId="{269DEE13-D887-4DFE-84CA-6B82B3D89A8F}" srcOrd="1" destOrd="0" parTransId="{6CCDCB2F-B772-462D-BA0F-90D4993FA18C}" sibTransId="{7503D723-D309-4F37-A5EF-00D375E0E8E9}"/>
    <dgm:cxn modelId="{D813A473-80EC-4F4E-A1E8-AA3A3ED721AE}" type="presOf" srcId="{5FD41E9E-640F-42DE-ADDD-70E315EBF0D4}" destId="{E1FE3DB1-D901-4586-8707-42CBE05AD535}" srcOrd="0" destOrd="0" presId="urn:microsoft.com/office/officeart/2005/8/layout/bProcess3"/>
    <dgm:cxn modelId="{07C53B20-4217-4640-A207-5D854C6A3CBB}" srcId="{16DF1F98-6421-4446-957F-212BBEAB2336}" destId="{EAF4D04B-C0EC-45F7-B708-F7EBB3F5BB96}" srcOrd="7" destOrd="0" parTransId="{937C9FD8-4283-4BE9-9C56-EB0775D69721}" sibTransId="{94614E1A-6BF0-4E12-9530-3DBB33772C53}"/>
    <dgm:cxn modelId="{0188D7B0-A0CE-4AF2-A196-E8E6F723D5AB}" type="presOf" srcId="{5FD41E9E-640F-42DE-ADDD-70E315EBF0D4}" destId="{177135E7-025E-4F53-BEFA-4E446FE5340C}" srcOrd="1" destOrd="0" presId="urn:microsoft.com/office/officeart/2005/8/layout/bProcess3"/>
    <dgm:cxn modelId="{EFA75994-A856-4624-993B-0C55CD243708}" type="presOf" srcId="{BA69BD90-3E6F-42B9-A3BC-B15C9893EE81}" destId="{0EA96A10-E8E3-488B-A334-6A6C9BB5E980}" srcOrd="0" destOrd="0" presId="urn:microsoft.com/office/officeart/2005/8/layout/bProcess3"/>
    <dgm:cxn modelId="{5E8B2D61-DAF3-425A-95E2-23B4A14390C3}" type="presOf" srcId="{5FB17262-6183-4D31-96A4-033918FA3853}" destId="{882952A6-1750-49F0-882B-3F126D6CBB4A}" srcOrd="1" destOrd="0" presId="urn:microsoft.com/office/officeart/2005/8/layout/bProcess3"/>
    <dgm:cxn modelId="{0515FC38-0810-4132-A94F-999A57E868B0}" type="presOf" srcId="{B79EBCFD-1B21-4A37-826B-DE7E74AE46FF}" destId="{DD425EBD-9ABB-431E-9602-E33FC32C1002}" srcOrd="0" destOrd="0" presId="urn:microsoft.com/office/officeart/2005/8/layout/bProcess3"/>
    <dgm:cxn modelId="{9D26F861-7BCE-45F5-8E45-74228B27149F}" srcId="{16DF1F98-6421-4446-957F-212BBEAB2336}" destId="{5A9BB2F8-B993-4664-8EA8-F3B832266CE8}" srcOrd="5" destOrd="0" parTransId="{56BAA48D-D5A4-424C-956D-F06950331C92}" sibTransId="{A5030513-976F-4E6C-9FAF-C6EE9AED2ECC}"/>
    <dgm:cxn modelId="{BE053ACE-1278-46D7-BDA6-0DE749B61360}" srcId="{16DF1F98-6421-4446-957F-212BBEAB2336}" destId="{78EEABD5-5798-497B-BB2F-2C83B3EE999C}" srcOrd="2" destOrd="0" parTransId="{68571392-168A-4B11-85DF-AFFF3CCEF640}" sibTransId="{9AEB2641-A5EB-4565-92FF-06FA232BFCE3}"/>
    <dgm:cxn modelId="{465B9439-B589-47A0-A180-A10D1BF7F98A}" srcId="{16DF1F98-6421-4446-957F-212BBEAB2336}" destId="{90BBD136-7CBE-46DC-86D9-A824D75B1C19}" srcOrd="4" destOrd="0" parTransId="{66C84EA7-7462-4EA6-9235-C6BA1E4EBBA5}" sibTransId="{BA69BD90-3E6F-42B9-A3BC-B15C9893EE81}"/>
    <dgm:cxn modelId="{163F7662-C3E3-4BF1-8816-12AE7049672F}" type="presOf" srcId="{269DEE13-D887-4DFE-84CA-6B82B3D89A8F}" destId="{9E5F25EF-C49D-4B23-82EA-A46759FF7E01}" srcOrd="0" destOrd="0" presId="urn:microsoft.com/office/officeart/2005/8/layout/bProcess3"/>
    <dgm:cxn modelId="{2619C595-AA62-4890-A18A-8038B5549922}" type="presOf" srcId="{E5DE0A02-3FB3-476D-A776-AC1E3559C156}" destId="{26254C53-7C34-45CE-B83E-EDF225DBBC68}" srcOrd="0" destOrd="0" presId="urn:microsoft.com/office/officeart/2005/8/layout/bProcess3"/>
    <dgm:cxn modelId="{A4F5482B-9116-4BE8-A180-345056243ADF}" srcId="{16DF1F98-6421-4446-957F-212BBEAB2336}" destId="{1F9FF0AC-2166-489C-B88B-A8D85EE54F18}" srcOrd="6" destOrd="0" parTransId="{FDD954AE-319A-4847-82D8-008E0A728E3A}" sibTransId="{B79EBCFD-1B21-4A37-826B-DE7E74AE46FF}"/>
    <dgm:cxn modelId="{59AF9F0C-0C8E-423B-A520-78CF55C8475C}" type="presOf" srcId="{7503D723-D309-4F37-A5EF-00D375E0E8E9}" destId="{486FC95C-8B0C-4815-853E-3FF3A4F92DE5}" srcOrd="0" destOrd="0" presId="urn:microsoft.com/office/officeart/2005/8/layout/bProcess3"/>
    <dgm:cxn modelId="{9A52F895-D475-480D-B87C-83CC0CA5710E}" type="presOf" srcId="{5A9BB2F8-B993-4664-8EA8-F3B832266CE8}" destId="{B3AE0B40-D124-472F-8973-7E499203797E}" srcOrd="0" destOrd="0" presId="urn:microsoft.com/office/officeart/2005/8/layout/bProcess3"/>
    <dgm:cxn modelId="{F6A3897E-10C3-4AA1-8AC4-436CB3B0E87C}" type="presOf" srcId="{A5030513-976F-4E6C-9FAF-C6EE9AED2ECC}" destId="{2FE04BB0-81B6-49E9-87C5-4562754E1C0A}" srcOrd="0" destOrd="0" presId="urn:microsoft.com/office/officeart/2005/8/layout/bProcess3"/>
    <dgm:cxn modelId="{AD0C71ED-F4CA-4734-9528-D7ED9B56F616}" type="presOf" srcId="{B79EBCFD-1B21-4A37-826B-DE7E74AE46FF}" destId="{96577402-7FEA-433A-AC1D-22BE595C4755}" srcOrd="1" destOrd="0" presId="urn:microsoft.com/office/officeart/2005/8/layout/bProcess3"/>
    <dgm:cxn modelId="{56D97560-990D-4890-9669-60AB3C80A997}" srcId="{16DF1F98-6421-4446-957F-212BBEAB2336}" destId="{E5DE0A02-3FB3-476D-A776-AC1E3559C156}" srcOrd="0" destOrd="0" parTransId="{22444826-F2BA-473B-8238-1917759B1B03}" sibTransId="{5FB17262-6183-4D31-96A4-033918FA3853}"/>
    <dgm:cxn modelId="{7D33070C-3DEC-4F44-916B-79D421A7124B}" type="presOf" srcId="{90BBD136-7CBE-46DC-86D9-A824D75B1C19}" destId="{BAFF10AA-D108-4D21-A788-A0BE1149F2D6}" srcOrd="0" destOrd="0" presId="urn:microsoft.com/office/officeart/2005/8/layout/bProcess3"/>
    <dgm:cxn modelId="{C10157EF-BCCD-4E87-AF6F-D03815E9B9C6}" type="presOf" srcId="{EAF4D04B-C0EC-45F7-B708-F7EBB3F5BB96}" destId="{1374A4FE-DFF8-456F-B575-9339BA492322}" srcOrd="0" destOrd="0" presId="urn:microsoft.com/office/officeart/2005/8/layout/bProcess3"/>
    <dgm:cxn modelId="{37ED4004-82FA-43D1-8663-425623EB833F}" type="presOf" srcId="{BA69BD90-3E6F-42B9-A3BC-B15C9893EE81}" destId="{A997F56A-4BAA-4E79-A166-38D88C9C6E44}" srcOrd="1" destOrd="0" presId="urn:microsoft.com/office/officeart/2005/8/layout/bProcess3"/>
    <dgm:cxn modelId="{D024C859-F9B1-42A5-88A2-9FAB6F5AEF31}" type="presOf" srcId="{7503D723-D309-4F37-A5EF-00D375E0E8E9}" destId="{009D0403-A11C-48EE-B4D0-EE1B553CC877}" srcOrd="1" destOrd="0" presId="urn:microsoft.com/office/officeart/2005/8/layout/bProcess3"/>
    <dgm:cxn modelId="{9398D2E3-9570-403B-A584-FAB1B3A3224C}" type="presOf" srcId="{16DF1F98-6421-4446-957F-212BBEAB2336}" destId="{6BFABFD8-65D4-4837-93C2-E7A410F06436}" srcOrd="0" destOrd="0" presId="urn:microsoft.com/office/officeart/2005/8/layout/bProcess3"/>
    <dgm:cxn modelId="{3E88D18C-D74C-4A59-A681-F6197C4B7AEF}" type="presOf" srcId="{BE695A08-3A67-4D2E-84A7-8AA813C872FF}" destId="{20754721-2FD5-4BC2-9AD5-E3D38707A284}" srcOrd="0" destOrd="0" presId="urn:microsoft.com/office/officeart/2005/8/layout/bProcess3"/>
    <dgm:cxn modelId="{8A0957E2-4061-4C34-8F0F-68D1482CBAF1}" type="presOf" srcId="{78EEABD5-5798-497B-BB2F-2C83B3EE999C}" destId="{1E07620A-AC91-46D7-90E4-71163CA46FC1}" srcOrd="0" destOrd="0" presId="urn:microsoft.com/office/officeart/2005/8/layout/bProcess3"/>
    <dgm:cxn modelId="{E3BB4C7C-CC74-4DC9-B077-9297A94578D9}" type="presParOf" srcId="{6BFABFD8-65D4-4837-93C2-E7A410F06436}" destId="{26254C53-7C34-45CE-B83E-EDF225DBBC68}" srcOrd="0" destOrd="0" presId="urn:microsoft.com/office/officeart/2005/8/layout/bProcess3"/>
    <dgm:cxn modelId="{4393BBE2-D99C-4A84-B577-774B325CA3A0}" type="presParOf" srcId="{6BFABFD8-65D4-4837-93C2-E7A410F06436}" destId="{4F42F42C-DB0A-4A53-8E64-149257DEB3E4}" srcOrd="1" destOrd="0" presId="urn:microsoft.com/office/officeart/2005/8/layout/bProcess3"/>
    <dgm:cxn modelId="{7A2B7743-DC2B-4549-A260-84515A08F872}" type="presParOf" srcId="{4F42F42C-DB0A-4A53-8E64-149257DEB3E4}" destId="{882952A6-1750-49F0-882B-3F126D6CBB4A}" srcOrd="0" destOrd="0" presId="urn:microsoft.com/office/officeart/2005/8/layout/bProcess3"/>
    <dgm:cxn modelId="{E8738DFB-7520-4CA4-A05F-6E82B4364886}" type="presParOf" srcId="{6BFABFD8-65D4-4837-93C2-E7A410F06436}" destId="{9E5F25EF-C49D-4B23-82EA-A46759FF7E01}" srcOrd="2" destOrd="0" presId="urn:microsoft.com/office/officeart/2005/8/layout/bProcess3"/>
    <dgm:cxn modelId="{CDD7B547-6B34-41FB-B1B2-8FE9F519BA0E}" type="presParOf" srcId="{6BFABFD8-65D4-4837-93C2-E7A410F06436}" destId="{486FC95C-8B0C-4815-853E-3FF3A4F92DE5}" srcOrd="3" destOrd="0" presId="urn:microsoft.com/office/officeart/2005/8/layout/bProcess3"/>
    <dgm:cxn modelId="{C8427767-C448-4CB7-8C8A-65154A2FC5B1}" type="presParOf" srcId="{486FC95C-8B0C-4815-853E-3FF3A4F92DE5}" destId="{009D0403-A11C-48EE-B4D0-EE1B553CC877}" srcOrd="0" destOrd="0" presId="urn:microsoft.com/office/officeart/2005/8/layout/bProcess3"/>
    <dgm:cxn modelId="{0B9BC7A1-04D4-4A58-82F4-7BFD779CAF2D}" type="presParOf" srcId="{6BFABFD8-65D4-4837-93C2-E7A410F06436}" destId="{1E07620A-AC91-46D7-90E4-71163CA46FC1}" srcOrd="4" destOrd="0" presId="urn:microsoft.com/office/officeart/2005/8/layout/bProcess3"/>
    <dgm:cxn modelId="{D5C44BAB-B0B0-47C8-BBC0-DA62C01A45D6}" type="presParOf" srcId="{6BFABFD8-65D4-4837-93C2-E7A410F06436}" destId="{85F38C1F-F792-4913-9069-03D03F22AB7F}" srcOrd="5" destOrd="0" presId="urn:microsoft.com/office/officeart/2005/8/layout/bProcess3"/>
    <dgm:cxn modelId="{92857709-E115-4515-ACBD-294CBC50CEB2}" type="presParOf" srcId="{85F38C1F-F792-4913-9069-03D03F22AB7F}" destId="{DAC903C1-2213-43DE-9E5B-DCF2085C2849}" srcOrd="0" destOrd="0" presId="urn:microsoft.com/office/officeart/2005/8/layout/bProcess3"/>
    <dgm:cxn modelId="{B8941C66-9388-45C5-B5C0-E33DC81263F5}" type="presParOf" srcId="{6BFABFD8-65D4-4837-93C2-E7A410F06436}" destId="{20754721-2FD5-4BC2-9AD5-E3D38707A284}" srcOrd="6" destOrd="0" presId="urn:microsoft.com/office/officeart/2005/8/layout/bProcess3"/>
    <dgm:cxn modelId="{8E12DAD8-9FB4-4856-B54F-E6AD236C2664}" type="presParOf" srcId="{6BFABFD8-65D4-4837-93C2-E7A410F06436}" destId="{E1FE3DB1-D901-4586-8707-42CBE05AD535}" srcOrd="7" destOrd="0" presId="urn:microsoft.com/office/officeart/2005/8/layout/bProcess3"/>
    <dgm:cxn modelId="{F162CE93-72D4-42BD-88D4-BEF564FD8D91}" type="presParOf" srcId="{E1FE3DB1-D901-4586-8707-42CBE05AD535}" destId="{177135E7-025E-4F53-BEFA-4E446FE5340C}" srcOrd="0" destOrd="0" presId="urn:microsoft.com/office/officeart/2005/8/layout/bProcess3"/>
    <dgm:cxn modelId="{128F892F-F912-4853-96F3-26DEE7C4AF60}" type="presParOf" srcId="{6BFABFD8-65D4-4837-93C2-E7A410F06436}" destId="{BAFF10AA-D108-4D21-A788-A0BE1149F2D6}" srcOrd="8" destOrd="0" presId="urn:microsoft.com/office/officeart/2005/8/layout/bProcess3"/>
    <dgm:cxn modelId="{77FEB2FF-1076-40E9-A996-D9EAE67033DC}" type="presParOf" srcId="{6BFABFD8-65D4-4837-93C2-E7A410F06436}" destId="{0EA96A10-E8E3-488B-A334-6A6C9BB5E980}" srcOrd="9" destOrd="0" presId="urn:microsoft.com/office/officeart/2005/8/layout/bProcess3"/>
    <dgm:cxn modelId="{CD2554DE-A5C9-467F-92EC-A4686DA28A34}" type="presParOf" srcId="{0EA96A10-E8E3-488B-A334-6A6C9BB5E980}" destId="{A997F56A-4BAA-4E79-A166-38D88C9C6E44}" srcOrd="0" destOrd="0" presId="urn:microsoft.com/office/officeart/2005/8/layout/bProcess3"/>
    <dgm:cxn modelId="{C52C63D5-F27F-4B27-9EA7-3668E1FEBCBE}" type="presParOf" srcId="{6BFABFD8-65D4-4837-93C2-E7A410F06436}" destId="{B3AE0B40-D124-472F-8973-7E499203797E}" srcOrd="10" destOrd="0" presId="urn:microsoft.com/office/officeart/2005/8/layout/bProcess3"/>
    <dgm:cxn modelId="{3F2496B4-1D36-4F08-838E-AB39CA13A9CF}" type="presParOf" srcId="{6BFABFD8-65D4-4837-93C2-E7A410F06436}" destId="{2FE04BB0-81B6-49E9-87C5-4562754E1C0A}" srcOrd="11" destOrd="0" presId="urn:microsoft.com/office/officeart/2005/8/layout/bProcess3"/>
    <dgm:cxn modelId="{F94C7299-FB32-435F-8395-05025BAC5E55}" type="presParOf" srcId="{2FE04BB0-81B6-49E9-87C5-4562754E1C0A}" destId="{6390AF5E-1F11-47BD-AC8E-4A1836550D7C}" srcOrd="0" destOrd="0" presId="urn:microsoft.com/office/officeart/2005/8/layout/bProcess3"/>
    <dgm:cxn modelId="{56D8271B-2A21-4680-8392-7D808DC80170}" type="presParOf" srcId="{6BFABFD8-65D4-4837-93C2-E7A410F06436}" destId="{4552B027-C7AA-4B9F-B0DD-0F61FBA70C9F}" srcOrd="12" destOrd="0" presId="urn:microsoft.com/office/officeart/2005/8/layout/bProcess3"/>
    <dgm:cxn modelId="{477A1D0C-9EA9-4960-9422-51CEEB8C6BD0}" type="presParOf" srcId="{6BFABFD8-65D4-4837-93C2-E7A410F06436}" destId="{DD425EBD-9ABB-431E-9602-E33FC32C1002}" srcOrd="13" destOrd="0" presId="urn:microsoft.com/office/officeart/2005/8/layout/bProcess3"/>
    <dgm:cxn modelId="{0F69D88F-21E2-44E7-BEBB-2FFCF4759CC8}" type="presParOf" srcId="{DD425EBD-9ABB-431E-9602-E33FC32C1002}" destId="{96577402-7FEA-433A-AC1D-22BE595C4755}" srcOrd="0" destOrd="0" presId="urn:microsoft.com/office/officeart/2005/8/layout/bProcess3"/>
    <dgm:cxn modelId="{7C26D56E-10AA-4513-8E44-07FAFB3DF303}" type="presParOf" srcId="{6BFABFD8-65D4-4837-93C2-E7A410F06436}" destId="{1374A4FE-DFF8-456F-B575-9339BA492322}" srcOrd="14"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42F42C-DB0A-4A53-8E64-149257DEB3E4}">
      <dsp:nvSpPr>
        <dsp:cNvPr id="0" name=""/>
        <dsp:cNvSpPr/>
      </dsp:nvSpPr>
      <dsp:spPr>
        <a:xfrm>
          <a:off x="2703561" y="791546"/>
          <a:ext cx="591341" cy="91440"/>
        </a:xfrm>
        <a:custGeom>
          <a:avLst/>
          <a:gdLst/>
          <a:ahLst/>
          <a:cxnLst/>
          <a:rect l="0" t="0" r="0" b="0"/>
          <a:pathLst>
            <a:path>
              <a:moveTo>
                <a:pt x="0" y="45720"/>
              </a:moveTo>
              <a:lnTo>
                <a:pt x="591341"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83683" y="834157"/>
        <a:ext cx="31097" cy="6219"/>
      </dsp:txXfrm>
    </dsp:sp>
    <dsp:sp modelId="{26254C53-7C34-45CE-B83E-EDF225DBBC68}">
      <dsp:nvSpPr>
        <dsp:cNvPr id="0" name=""/>
        <dsp:cNvSpPr/>
      </dsp:nvSpPr>
      <dsp:spPr>
        <a:xfrm>
          <a:off x="1266" y="26038"/>
          <a:ext cx="2704094" cy="162245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Placement Disrupts </a:t>
          </a:r>
        </a:p>
      </dsp:txBody>
      <dsp:txXfrm>
        <a:off x="1266" y="26038"/>
        <a:ext cx="2704094" cy="1622456"/>
      </dsp:txXfrm>
    </dsp:sp>
    <dsp:sp modelId="{486FC95C-8B0C-4815-853E-3FF3A4F92DE5}">
      <dsp:nvSpPr>
        <dsp:cNvPr id="0" name=""/>
        <dsp:cNvSpPr/>
      </dsp:nvSpPr>
      <dsp:spPr>
        <a:xfrm>
          <a:off x="1353314" y="1646695"/>
          <a:ext cx="3326036" cy="591341"/>
        </a:xfrm>
        <a:custGeom>
          <a:avLst/>
          <a:gdLst/>
          <a:ahLst/>
          <a:cxnLst/>
          <a:rect l="0" t="0" r="0" b="0"/>
          <a:pathLst>
            <a:path>
              <a:moveTo>
                <a:pt x="3326036" y="0"/>
              </a:moveTo>
              <a:lnTo>
                <a:pt x="3326036" y="312770"/>
              </a:lnTo>
              <a:lnTo>
                <a:pt x="0" y="312770"/>
              </a:lnTo>
              <a:lnTo>
                <a:pt x="0" y="591341"/>
              </a:lnTo>
            </a:path>
          </a:pathLst>
        </a:custGeom>
        <a:noFill/>
        <a:ln w="9525" cap="flat" cmpd="sng" algn="ctr">
          <a:solidFill>
            <a:schemeClr val="accent5">
              <a:hueOff val="-1655646"/>
              <a:satOff val="6635"/>
              <a:lumOff val="143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31740" y="1939256"/>
        <a:ext cx="169184" cy="6219"/>
      </dsp:txXfrm>
    </dsp:sp>
    <dsp:sp modelId="{9E5F25EF-C49D-4B23-82EA-A46759FF7E01}">
      <dsp:nvSpPr>
        <dsp:cNvPr id="0" name=""/>
        <dsp:cNvSpPr/>
      </dsp:nvSpPr>
      <dsp:spPr>
        <a:xfrm>
          <a:off x="3327303" y="26038"/>
          <a:ext cx="2704094" cy="1622456"/>
        </a:xfrm>
        <a:prstGeom prst="rect">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Child/young person's Sw to inform Fostering TM within 5 working days</a:t>
          </a:r>
        </a:p>
        <a:p>
          <a:pPr lvl="0" algn="ctr" defTabSz="622300">
            <a:lnSpc>
              <a:spcPct val="90000"/>
            </a:lnSpc>
            <a:spcBef>
              <a:spcPct val="0"/>
            </a:spcBef>
            <a:spcAft>
              <a:spcPct val="35000"/>
            </a:spcAft>
          </a:pPr>
          <a:r>
            <a:rPr lang="en-GB" sz="1400" kern="1200"/>
            <a:t>Disruption Meeting to be arranged within 6 weeks of date of disruption</a:t>
          </a:r>
        </a:p>
      </dsp:txBody>
      <dsp:txXfrm>
        <a:off x="3327303" y="26038"/>
        <a:ext cx="2704094" cy="1622456"/>
      </dsp:txXfrm>
    </dsp:sp>
    <dsp:sp modelId="{85F38C1F-F792-4913-9069-03D03F22AB7F}">
      <dsp:nvSpPr>
        <dsp:cNvPr id="0" name=""/>
        <dsp:cNvSpPr/>
      </dsp:nvSpPr>
      <dsp:spPr>
        <a:xfrm>
          <a:off x="2703561" y="3035945"/>
          <a:ext cx="591341" cy="91440"/>
        </a:xfrm>
        <a:custGeom>
          <a:avLst/>
          <a:gdLst/>
          <a:ahLst/>
          <a:cxnLst/>
          <a:rect l="0" t="0" r="0" b="0"/>
          <a:pathLst>
            <a:path>
              <a:moveTo>
                <a:pt x="0" y="45720"/>
              </a:moveTo>
              <a:lnTo>
                <a:pt x="591341" y="45720"/>
              </a:lnTo>
            </a:path>
          </a:pathLst>
        </a:custGeom>
        <a:noFill/>
        <a:ln w="9525" cap="flat" cmpd="sng" algn="ctr">
          <a:solidFill>
            <a:schemeClr val="accent5">
              <a:hueOff val="-3311292"/>
              <a:satOff val="13270"/>
              <a:lumOff val="287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83683" y="3078555"/>
        <a:ext cx="31097" cy="6219"/>
      </dsp:txXfrm>
    </dsp:sp>
    <dsp:sp modelId="{1E07620A-AC91-46D7-90E4-71163CA46FC1}">
      <dsp:nvSpPr>
        <dsp:cNvPr id="0" name=""/>
        <dsp:cNvSpPr/>
      </dsp:nvSpPr>
      <dsp:spPr>
        <a:xfrm>
          <a:off x="1266" y="2270437"/>
          <a:ext cx="2704094" cy="1622456"/>
        </a:xfrm>
        <a:prstGeom prst="rect">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Disruption Meting date set- Fostering Service lead invites participants in consultation with CSW and SSW</a:t>
          </a:r>
        </a:p>
      </dsp:txBody>
      <dsp:txXfrm>
        <a:off x="1266" y="2270437"/>
        <a:ext cx="2704094" cy="1622456"/>
      </dsp:txXfrm>
    </dsp:sp>
    <dsp:sp modelId="{E1FE3DB1-D901-4586-8707-42CBE05AD535}">
      <dsp:nvSpPr>
        <dsp:cNvPr id="0" name=""/>
        <dsp:cNvSpPr/>
      </dsp:nvSpPr>
      <dsp:spPr>
        <a:xfrm>
          <a:off x="1353314" y="3891094"/>
          <a:ext cx="3326036" cy="591341"/>
        </a:xfrm>
        <a:custGeom>
          <a:avLst/>
          <a:gdLst/>
          <a:ahLst/>
          <a:cxnLst/>
          <a:rect l="0" t="0" r="0" b="0"/>
          <a:pathLst>
            <a:path>
              <a:moveTo>
                <a:pt x="3326036" y="0"/>
              </a:moveTo>
              <a:lnTo>
                <a:pt x="3326036" y="312770"/>
              </a:lnTo>
              <a:lnTo>
                <a:pt x="0" y="312770"/>
              </a:lnTo>
              <a:lnTo>
                <a:pt x="0" y="591341"/>
              </a:lnTo>
            </a:path>
          </a:pathLst>
        </a:custGeom>
        <a:noFill/>
        <a:ln w="9525" cap="flat" cmpd="sng" algn="ctr">
          <a:solidFill>
            <a:schemeClr val="accent5">
              <a:hueOff val="-4966938"/>
              <a:satOff val="19906"/>
              <a:lumOff val="431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31740" y="4183655"/>
        <a:ext cx="169184" cy="6219"/>
      </dsp:txXfrm>
    </dsp:sp>
    <dsp:sp modelId="{20754721-2FD5-4BC2-9AD5-E3D38707A284}">
      <dsp:nvSpPr>
        <dsp:cNvPr id="0" name=""/>
        <dsp:cNvSpPr/>
      </dsp:nvSpPr>
      <dsp:spPr>
        <a:xfrm>
          <a:off x="3327303" y="2270437"/>
          <a:ext cx="2704094" cy="1622456"/>
        </a:xfrm>
        <a:prstGeom prst="rect">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Prepreations Stage </a:t>
          </a:r>
        </a:p>
        <a:p>
          <a:pPr lvl="0" algn="ctr" defTabSz="622300">
            <a:lnSpc>
              <a:spcPct val="90000"/>
            </a:lnSpc>
            <a:spcBef>
              <a:spcPct val="0"/>
            </a:spcBef>
            <a:spcAft>
              <a:spcPct val="35000"/>
            </a:spcAft>
          </a:pPr>
          <a:r>
            <a:rPr lang="en-GB" sz="1400" kern="1200"/>
            <a:t>See Policy for actions to be completed by the Fostering Service, SSW and CSW. </a:t>
          </a:r>
        </a:p>
      </dsp:txBody>
      <dsp:txXfrm>
        <a:off x="3327303" y="2270437"/>
        <a:ext cx="2704094" cy="1622456"/>
      </dsp:txXfrm>
    </dsp:sp>
    <dsp:sp modelId="{0EA96A10-E8E3-488B-A334-6A6C9BB5E980}">
      <dsp:nvSpPr>
        <dsp:cNvPr id="0" name=""/>
        <dsp:cNvSpPr/>
      </dsp:nvSpPr>
      <dsp:spPr>
        <a:xfrm>
          <a:off x="2703561" y="5280344"/>
          <a:ext cx="591341" cy="91440"/>
        </a:xfrm>
        <a:custGeom>
          <a:avLst/>
          <a:gdLst/>
          <a:ahLst/>
          <a:cxnLst/>
          <a:rect l="0" t="0" r="0" b="0"/>
          <a:pathLst>
            <a:path>
              <a:moveTo>
                <a:pt x="0" y="45720"/>
              </a:moveTo>
              <a:lnTo>
                <a:pt x="591341" y="45720"/>
              </a:lnTo>
            </a:path>
          </a:pathLst>
        </a:custGeom>
        <a:noFill/>
        <a:ln w="9525" cap="flat" cmpd="sng" algn="ctr">
          <a:solidFill>
            <a:schemeClr val="accent5">
              <a:hueOff val="-6622584"/>
              <a:satOff val="26541"/>
              <a:lumOff val="575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83683" y="5322954"/>
        <a:ext cx="31097" cy="6219"/>
      </dsp:txXfrm>
    </dsp:sp>
    <dsp:sp modelId="{BAFF10AA-D108-4D21-A788-A0BE1149F2D6}">
      <dsp:nvSpPr>
        <dsp:cNvPr id="0" name=""/>
        <dsp:cNvSpPr/>
      </dsp:nvSpPr>
      <dsp:spPr>
        <a:xfrm>
          <a:off x="1266" y="4514835"/>
          <a:ext cx="2704094" cy="1622456"/>
        </a:xfrm>
        <a:prstGeom prst="rect">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Disruption Meeting Held </a:t>
          </a:r>
        </a:p>
      </dsp:txBody>
      <dsp:txXfrm>
        <a:off x="1266" y="4514835"/>
        <a:ext cx="2704094" cy="1622456"/>
      </dsp:txXfrm>
    </dsp:sp>
    <dsp:sp modelId="{2FE04BB0-81B6-49E9-87C5-4562754E1C0A}">
      <dsp:nvSpPr>
        <dsp:cNvPr id="0" name=""/>
        <dsp:cNvSpPr/>
      </dsp:nvSpPr>
      <dsp:spPr>
        <a:xfrm>
          <a:off x="1353314" y="6135492"/>
          <a:ext cx="3326036" cy="591341"/>
        </a:xfrm>
        <a:custGeom>
          <a:avLst/>
          <a:gdLst/>
          <a:ahLst/>
          <a:cxnLst/>
          <a:rect l="0" t="0" r="0" b="0"/>
          <a:pathLst>
            <a:path>
              <a:moveTo>
                <a:pt x="3326036" y="0"/>
              </a:moveTo>
              <a:lnTo>
                <a:pt x="3326036" y="312770"/>
              </a:lnTo>
              <a:lnTo>
                <a:pt x="0" y="312770"/>
              </a:lnTo>
              <a:lnTo>
                <a:pt x="0" y="591341"/>
              </a:lnTo>
            </a:path>
          </a:pathLst>
        </a:custGeom>
        <a:noFill/>
        <a:ln w="9525" cap="flat" cmpd="sng" algn="ctr">
          <a:solidFill>
            <a:schemeClr val="accent5">
              <a:hueOff val="-8278230"/>
              <a:satOff val="33176"/>
              <a:lumOff val="719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31740" y="6428054"/>
        <a:ext cx="169184" cy="6219"/>
      </dsp:txXfrm>
    </dsp:sp>
    <dsp:sp modelId="{B3AE0B40-D124-472F-8973-7E499203797E}">
      <dsp:nvSpPr>
        <dsp:cNvPr id="0" name=""/>
        <dsp:cNvSpPr/>
      </dsp:nvSpPr>
      <dsp:spPr>
        <a:xfrm>
          <a:off x="3327303" y="4514835"/>
          <a:ext cx="2704094" cy="1622456"/>
        </a:xfrm>
        <a:prstGeom prst="rect">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Post Disruption Meeting Actions</a:t>
          </a:r>
        </a:p>
        <a:p>
          <a:pPr lvl="0" algn="ctr" defTabSz="622300">
            <a:lnSpc>
              <a:spcPct val="90000"/>
            </a:lnSpc>
            <a:spcBef>
              <a:spcPct val="0"/>
            </a:spcBef>
            <a:spcAft>
              <a:spcPct val="35000"/>
            </a:spcAft>
          </a:pPr>
          <a:r>
            <a:rPr lang="en-GB" sz="1400" kern="1200"/>
            <a:t>See Policy for actions to be completed by the Fostering Service, SSW and CSW. </a:t>
          </a:r>
        </a:p>
      </dsp:txBody>
      <dsp:txXfrm>
        <a:off x="3327303" y="4514835"/>
        <a:ext cx="2704094" cy="1622456"/>
      </dsp:txXfrm>
    </dsp:sp>
    <dsp:sp modelId="{DD425EBD-9ABB-431E-9602-E33FC32C1002}">
      <dsp:nvSpPr>
        <dsp:cNvPr id="0" name=""/>
        <dsp:cNvSpPr/>
      </dsp:nvSpPr>
      <dsp:spPr>
        <a:xfrm>
          <a:off x="2703561" y="7512737"/>
          <a:ext cx="531283" cy="91440"/>
        </a:xfrm>
        <a:custGeom>
          <a:avLst/>
          <a:gdLst/>
          <a:ahLst/>
          <a:cxnLst/>
          <a:rect l="0" t="0" r="0" b="0"/>
          <a:pathLst>
            <a:path>
              <a:moveTo>
                <a:pt x="0" y="57726"/>
              </a:moveTo>
              <a:lnTo>
                <a:pt x="282741" y="57726"/>
              </a:lnTo>
              <a:lnTo>
                <a:pt x="282741" y="45720"/>
              </a:lnTo>
              <a:lnTo>
                <a:pt x="531283" y="45720"/>
              </a:lnTo>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55153" y="7555347"/>
        <a:ext cx="28100" cy="6219"/>
      </dsp:txXfrm>
    </dsp:sp>
    <dsp:sp modelId="{4552B027-C7AA-4B9F-B0DD-0F61FBA70C9F}">
      <dsp:nvSpPr>
        <dsp:cNvPr id="0" name=""/>
        <dsp:cNvSpPr/>
      </dsp:nvSpPr>
      <dsp:spPr>
        <a:xfrm>
          <a:off x="1266" y="6759234"/>
          <a:ext cx="2704094" cy="1622456"/>
        </a:xfrm>
        <a:prstGeom prst="rect">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Fostering Panel considers summery, action plan, practice feedback and recomendations. </a:t>
          </a:r>
        </a:p>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en-GB" sz="1400" kern="1200"/>
            <a:t>Panel Feedback is given to the Agency Decision Maker</a:t>
          </a:r>
        </a:p>
      </dsp:txBody>
      <dsp:txXfrm>
        <a:off x="1266" y="6759234"/>
        <a:ext cx="2704094" cy="1622456"/>
      </dsp:txXfrm>
    </dsp:sp>
    <dsp:sp modelId="{1374A4FE-DFF8-456F-B575-9339BA492322}">
      <dsp:nvSpPr>
        <dsp:cNvPr id="0" name=""/>
        <dsp:cNvSpPr/>
      </dsp:nvSpPr>
      <dsp:spPr>
        <a:xfrm>
          <a:off x="3267245" y="6747228"/>
          <a:ext cx="2704094" cy="1622456"/>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The Independent Chair will arrange a review meeting with Fostering Manager, Fostering Service Manager and Looked After Child Service Manager.  </a:t>
          </a:r>
        </a:p>
      </dsp:txBody>
      <dsp:txXfrm>
        <a:off x="3267245" y="6747228"/>
        <a:ext cx="2704094" cy="16224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2151-7F71-411C-89D0-4866147C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83C8A306.dotm</Template>
  <TotalTime>113</TotalTime>
  <Pages>14</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Christine</dc:creator>
  <cp:lastModifiedBy>Flower, Amanda</cp:lastModifiedBy>
  <cp:revision>18</cp:revision>
  <cp:lastPrinted>2018-04-05T07:23:00Z</cp:lastPrinted>
  <dcterms:created xsi:type="dcterms:W3CDTF">2018-02-02T10:03:00Z</dcterms:created>
  <dcterms:modified xsi:type="dcterms:W3CDTF">2018-06-22T12:41:00Z</dcterms:modified>
</cp:coreProperties>
</file>