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3" w:rsidRDefault="00B25D73" w:rsidP="00B25D73">
      <w:r w:rsidRPr="00371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24FF" wp14:editId="278735B6">
                <wp:simplePos x="0" y="0"/>
                <wp:positionH relativeFrom="column">
                  <wp:posOffset>-923925</wp:posOffset>
                </wp:positionH>
                <wp:positionV relativeFrom="paragraph">
                  <wp:posOffset>-923925</wp:posOffset>
                </wp:positionV>
                <wp:extent cx="7572375" cy="781050"/>
                <wp:effectExtent l="0" t="0" r="9525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781050"/>
                        </a:xfrm>
                        <a:prstGeom prst="rect">
                          <a:avLst/>
                        </a:prstGeom>
                        <a:solidFill>
                          <a:srgbClr val="3EC2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2.75pt;margin-top:-72.75pt;width:596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" fillcolor="#3ec2cf" stroked="f" strokeweight="2pt"/>
            </w:pict>
          </mc:Fallback>
        </mc:AlternateContent>
      </w:r>
      <w:r w:rsidRPr="00371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45053" wp14:editId="512A4563">
                <wp:simplePos x="0" y="0"/>
                <wp:positionH relativeFrom="column">
                  <wp:posOffset>-923925</wp:posOffset>
                </wp:positionH>
                <wp:positionV relativeFrom="paragraph">
                  <wp:posOffset>9515475</wp:posOffset>
                </wp:positionV>
                <wp:extent cx="7572375" cy="276225"/>
                <wp:effectExtent l="0" t="0" r="9525" b="9525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76225"/>
                        </a:xfrm>
                        <a:prstGeom prst="rect">
                          <a:avLst/>
                        </a:prstGeom>
                        <a:solidFill>
                          <a:srgbClr val="3EC2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2.75pt;margin-top:749.25pt;width:59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" fillcolor="#3ec2cf" stroked="f" strokeweight="2pt"/>
            </w:pict>
          </mc:Fallback>
        </mc:AlternateContent>
      </w:r>
      <w:r w:rsidRPr="00371F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4BA82" wp14:editId="7963FB5E">
                <wp:simplePos x="0" y="0"/>
                <wp:positionH relativeFrom="column">
                  <wp:posOffset>-923925</wp:posOffset>
                </wp:positionH>
                <wp:positionV relativeFrom="paragraph">
                  <wp:posOffset>-923925</wp:posOffset>
                </wp:positionV>
                <wp:extent cx="3599180" cy="1114425"/>
                <wp:effectExtent l="38100" t="38100" r="77470" b="123825"/>
                <wp:wrapNone/>
                <wp:docPr id="307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99180" cy="1114425"/>
                          <a:chOff x="0" y="0"/>
                          <a:chExt cx="3098533" cy="959520"/>
                        </a:xfrm>
                      </wpg:grpSpPr>
                      <wps:wsp>
                        <wps:cNvPr id="4" name="Oval 13"/>
                        <wps:cNvSpPr/>
                        <wps:spPr>
                          <a:xfrm>
                            <a:off x="0" y="0"/>
                            <a:ext cx="3098533" cy="959520"/>
                          </a:xfrm>
                          <a:custGeom>
                            <a:avLst/>
                            <a:gdLst>
                              <a:gd name="connsiteX0" fmla="*/ 5556 w 3098006"/>
                              <a:gd name="connsiteY0" fmla="*/ 0 h 959520"/>
                              <a:gd name="connsiteX1" fmla="*/ 3098006 w 3098006"/>
                              <a:gd name="connsiteY1" fmla="*/ 0 h 959520"/>
                              <a:gd name="connsiteX2" fmla="*/ 2240713 w 3098006"/>
                              <a:gd name="connsiteY2" fmla="*/ 832079 h 959520"/>
                              <a:gd name="connsiteX3" fmla="*/ 2238743 w 3098006"/>
                              <a:gd name="connsiteY3" fmla="*/ 833990 h 959520"/>
                              <a:gd name="connsiteX4" fmla="*/ 2234406 w 3098006"/>
                              <a:gd name="connsiteY4" fmla="*/ 838200 h 959520"/>
                              <a:gd name="connsiteX5" fmla="*/ 2233180 w 3098006"/>
                              <a:gd name="connsiteY5" fmla="*/ 838581 h 959520"/>
                              <a:gd name="connsiteX6" fmla="*/ 1934468 w 3098006"/>
                              <a:gd name="connsiteY6" fmla="*/ 959520 h 959520"/>
                              <a:gd name="connsiteX7" fmla="*/ 1855963 w 3098006"/>
                              <a:gd name="connsiteY7" fmla="*/ 951606 h 959520"/>
                              <a:gd name="connsiteX8" fmla="*/ 0 w 3098006"/>
                              <a:gd name="connsiteY8" fmla="*/ 789781 h 959520"/>
                              <a:gd name="connsiteX9" fmla="*/ 5556 w 3098006"/>
                              <a:gd name="connsiteY9" fmla="*/ 0 h 959520"/>
                              <a:gd name="connsiteX0" fmla="*/ 1321 w 3098533"/>
                              <a:gd name="connsiteY0" fmla="*/ 2381 h 959520"/>
                              <a:gd name="connsiteX1" fmla="*/ 3098533 w 3098533"/>
                              <a:gd name="connsiteY1" fmla="*/ 0 h 959520"/>
                              <a:gd name="connsiteX2" fmla="*/ 2241240 w 3098533"/>
                              <a:gd name="connsiteY2" fmla="*/ 832079 h 959520"/>
                              <a:gd name="connsiteX3" fmla="*/ 2239270 w 3098533"/>
                              <a:gd name="connsiteY3" fmla="*/ 833990 h 959520"/>
                              <a:gd name="connsiteX4" fmla="*/ 2234933 w 3098533"/>
                              <a:gd name="connsiteY4" fmla="*/ 838200 h 959520"/>
                              <a:gd name="connsiteX5" fmla="*/ 2233707 w 3098533"/>
                              <a:gd name="connsiteY5" fmla="*/ 838581 h 959520"/>
                              <a:gd name="connsiteX6" fmla="*/ 1934995 w 3098533"/>
                              <a:gd name="connsiteY6" fmla="*/ 959520 h 959520"/>
                              <a:gd name="connsiteX7" fmla="*/ 1856490 w 3098533"/>
                              <a:gd name="connsiteY7" fmla="*/ 951606 h 959520"/>
                              <a:gd name="connsiteX8" fmla="*/ 527 w 3098533"/>
                              <a:gd name="connsiteY8" fmla="*/ 789781 h 959520"/>
                              <a:gd name="connsiteX9" fmla="*/ 1321 w 3098533"/>
                              <a:gd name="connsiteY9" fmla="*/ 2381 h 959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098533" h="959520">
                                <a:moveTo>
                                  <a:pt x="1321" y="2381"/>
                                </a:moveTo>
                                <a:lnTo>
                                  <a:pt x="3098533" y="0"/>
                                </a:lnTo>
                                <a:lnTo>
                                  <a:pt x="2241240" y="832079"/>
                                </a:lnTo>
                                <a:cubicBezTo>
                                  <a:pt x="2240672" y="832805"/>
                                  <a:pt x="2240025" y="833451"/>
                                  <a:pt x="2239270" y="833990"/>
                                </a:cubicBezTo>
                                <a:lnTo>
                                  <a:pt x="2234933" y="838200"/>
                                </a:lnTo>
                                <a:lnTo>
                                  <a:pt x="2233707" y="838581"/>
                                </a:lnTo>
                                <a:cubicBezTo>
                                  <a:pt x="2156587" y="913688"/>
                                  <a:pt x="2051144" y="959520"/>
                                  <a:pt x="1934995" y="959520"/>
                                </a:cubicBezTo>
                                <a:lnTo>
                                  <a:pt x="1856490" y="951606"/>
                                </a:lnTo>
                                <a:lnTo>
                                  <a:pt x="527" y="789781"/>
                                </a:lnTo>
                                <a:cubicBezTo>
                                  <a:pt x="4760" y="527314"/>
                                  <a:pt x="-2912" y="264848"/>
                                  <a:pt x="1321" y="2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50" y="203324"/>
                            <a:ext cx="1763480" cy="52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2.75pt;margin-top:-72.75pt;width:283.4pt;height:87.75pt;z-index:251661312;mso-width-relative:margin;mso-height-relative:margin" coordsize="30985,9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">
                <v:shape id="Oval 13" o:spid="_x0000_s1027" style="position:absolute;width:30985;height:9595;visibility:visible;mso-wrap-style:square;v-text-anchor:middle" coordsize="3098533,95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VIsMA&#10;AADaAAAADwAAAGRycy9kb3ducmV2LnhtbESP3YrCMBSE7wXfIRzBG1lTXRHpmhYVBC+WBX8e4Gxz&#10;tq02J6WJbX17syB4OczMN8w67U0lWmpcaVnBbBqBIM6sLjlXcDnvP1YgnEfWWFkmBQ9ykCbDwRpj&#10;bTs+UnvyuQgQdjEqKLyvYyldVpBBN7U1cfD+bGPQB9nkUjfYBbip5DyKltJgyWGhwJp2BWW3090o&#10;6NptNSnr6Kf/nP1+6911JfUmU2o86jdfIDz1/h1+tQ9awQL+r4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+VIsMAAADaAAAADwAAAAAAAAAAAAAAAACYAgAAZHJzL2Rv&#10;d25yZXYueG1sUEsFBgAAAAAEAAQA9QAAAIgDAAAAAA==&#10;" path="m1321,2381l3098533,,2241240,832079v-568,726,-1215,1372,-1970,1911l2234933,838200r-1226,381c2156587,913688,2051144,959520,1934995,959520r-78505,-7914l527,789781c4760,527314,-2912,264848,1321,2381xe" fillcolor="white [3212]" stroked="f" strokeweight="2pt">
                  <v:shadow on="t" color="black" opacity="13107f" origin="-.5,-.5" offset=".99781mm,.99781mm"/>
                  <v:path arrowok="t" o:connecttype="custom" o:connectlocs="1321,2381;3098533,0;2241240,832079;2239270,833990;2234933,838200;2233707,838581;1934995,959520;1856490,951606;527,789781;1321,238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211;top:2033;width:17635;height:5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ECrCAAAA2gAAAA8AAABkcnMvZG93bnJldi54bWxEj9Fqg0AURN8D/YflBvoW1xQsxrpKCS3N&#10;WxqTD7hxb1Xq3hV3q/bvu4FAH4eZOcPk5WJ6MdHoOssKtlEMgri2uuNGweX8vklBOI+ssbdMCn7J&#10;QVk8rHLMtJ35RFPlGxEg7DJU0Ho/ZFK6uiWDLrIDcfC+7GjQBzk2Uo84B7jp5VMcP0uDHYeFFgfa&#10;t1R/Vz9GwWF4+5Annx530zGJ5+tUJ/vPVKnH9fL6AsLT4v/D9/ZBK0jgdiXcAF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RAq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Pr="00371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45CE" wp14:editId="5E159EAA">
                <wp:simplePos x="0" y="0"/>
                <wp:positionH relativeFrom="column">
                  <wp:posOffset>3997325</wp:posOffset>
                </wp:positionH>
                <wp:positionV relativeFrom="paragraph">
                  <wp:posOffset>-676275</wp:posOffset>
                </wp:positionV>
                <wp:extent cx="2257405" cy="361950"/>
                <wp:effectExtent l="0" t="0" r="0" b="0"/>
                <wp:wrapNone/>
                <wp:docPr id="307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9F" w:rsidRPr="00371FAD" w:rsidRDefault="0067779F" w:rsidP="00B25D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371FAD">
                              <w:rPr>
                                <w:rFonts w:ascii="Rockwell" w:eastAsia="MS PGothic" w:hAnsi="Rockwel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www.bexley.gov.uk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314.75pt;margin-top:-53.25pt;width:17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" filled="f" stroked="f">
                <v:textbox>
                  <w:txbxContent>
                    <w:p w:rsidR="0067779F" w:rsidRPr="00371FAD" w:rsidRDefault="0067779F" w:rsidP="00B25D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371FAD">
                        <w:rPr>
                          <w:rFonts w:ascii="Rockwell" w:eastAsia="MS PGothic" w:hAnsi="Rockwel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www.bexley.gov.uk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856554" w:rsidRDefault="00856554"/>
    <w:p w:rsidR="00856554" w:rsidRPr="002D7D4C" w:rsidRDefault="002D7D4C" w:rsidP="00856554">
      <w:pPr>
        <w:pStyle w:val="Subheading"/>
        <w:rPr>
          <w:sz w:val="48"/>
          <w:szCs w:val="48"/>
          <w:u w:val="single"/>
        </w:rPr>
      </w:pPr>
      <w:r w:rsidRPr="002D7D4C">
        <w:rPr>
          <w:sz w:val="48"/>
          <w:szCs w:val="48"/>
          <w:u w:val="single"/>
        </w:rPr>
        <w:t>Case and moderation audit guidelines:</w:t>
      </w:r>
    </w:p>
    <w:p w:rsidR="00750A16" w:rsidRDefault="00750A16"/>
    <w:p w:rsidR="0053145B" w:rsidRPr="005C391A" w:rsidRDefault="0053145B">
      <w:pPr>
        <w:rPr>
          <w:b/>
          <w:sz w:val="28"/>
          <w:szCs w:val="28"/>
          <w:u w:val="single"/>
        </w:rPr>
      </w:pPr>
      <w:r w:rsidRPr="005C391A">
        <w:rPr>
          <w:b/>
          <w:sz w:val="28"/>
          <w:szCs w:val="28"/>
          <w:u w:val="single"/>
        </w:rPr>
        <w:t>Case Audits</w:t>
      </w:r>
    </w:p>
    <w:p w:rsidR="00856554" w:rsidRDefault="002D7D4C" w:rsidP="002D7D4C">
      <w:pPr>
        <w:pStyle w:val="ListParagraph"/>
        <w:numPr>
          <w:ilvl w:val="0"/>
          <w:numId w:val="10"/>
        </w:numPr>
      </w:pPr>
      <w:r>
        <w:t>Cases allocated to team managers</w:t>
      </w:r>
      <w:r w:rsidR="005606A6">
        <w:t xml:space="preserve"> by business support</w:t>
      </w:r>
      <w:r w:rsidR="005C391A">
        <w:t xml:space="preserve"> (via spreadsheet)</w:t>
      </w:r>
      <w:r>
        <w:t xml:space="preserve"> for audit</w:t>
      </w:r>
      <w:r w:rsidR="005606A6">
        <w:t xml:space="preserve"> in each service</w:t>
      </w:r>
    </w:p>
    <w:p w:rsidR="002D7D4C" w:rsidRDefault="002D7D4C" w:rsidP="002D7D4C">
      <w:pPr>
        <w:pStyle w:val="ListParagraph"/>
        <w:numPr>
          <w:ilvl w:val="1"/>
          <w:numId w:val="10"/>
        </w:numPr>
      </w:pPr>
      <w:r>
        <w:t xml:space="preserve">The file to be audited is for a child or young person </w:t>
      </w:r>
      <w:r w:rsidR="005C391A">
        <w:t>within another team</w:t>
      </w:r>
    </w:p>
    <w:p w:rsidR="002D7D4C" w:rsidRDefault="005606A6" w:rsidP="002D7D4C">
      <w:pPr>
        <w:pStyle w:val="ListParagraph"/>
        <w:numPr>
          <w:ilvl w:val="1"/>
          <w:numId w:val="10"/>
        </w:numPr>
      </w:pPr>
      <w:r>
        <w:t>The s</w:t>
      </w:r>
      <w:r w:rsidR="0053145B">
        <w:t>preadsheet indicates the auditor, child/young person, and allocated worker; therefore all managers will know what case files in their team are being audited and by whom</w:t>
      </w:r>
    </w:p>
    <w:p w:rsidR="00750A16" w:rsidRDefault="00750A16" w:rsidP="00750A16">
      <w:pPr>
        <w:pStyle w:val="ListParagraph"/>
        <w:ind w:left="1080"/>
      </w:pPr>
    </w:p>
    <w:p w:rsidR="00951E9A" w:rsidRDefault="00951E9A" w:rsidP="002D7D4C">
      <w:pPr>
        <w:pStyle w:val="ListParagraph"/>
        <w:numPr>
          <w:ilvl w:val="0"/>
          <w:numId w:val="10"/>
        </w:numPr>
      </w:pPr>
      <w:r>
        <w:t>Managers undertake collaborative audit with allocated worker</w:t>
      </w:r>
      <w:r w:rsidR="005C391A">
        <w:t xml:space="preserve"> and seek family feedback</w:t>
      </w:r>
    </w:p>
    <w:p w:rsidR="00750A16" w:rsidRDefault="00750A16" w:rsidP="00750A16">
      <w:pPr>
        <w:pStyle w:val="ListParagraph"/>
        <w:ind w:left="360"/>
      </w:pPr>
    </w:p>
    <w:p w:rsidR="002D7D4C" w:rsidRDefault="002D7D4C" w:rsidP="002D7D4C">
      <w:pPr>
        <w:pStyle w:val="ListParagraph"/>
        <w:numPr>
          <w:ilvl w:val="0"/>
          <w:numId w:val="10"/>
        </w:numPr>
      </w:pPr>
      <w:r>
        <w:t xml:space="preserve">All audits must </w:t>
      </w:r>
      <w:r w:rsidR="0053145B">
        <w:t xml:space="preserve">include </w:t>
      </w:r>
      <w:r>
        <w:t>scaling as well as feedback comments which identify a</w:t>
      </w:r>
      <w:r w:rsidR="0053145B">
        <w:t>reas of good practice and</w:t>
      </w:r>
      <w:r>
        <w:t xml:space="preserve"> areas for development</w:t>
      </w:r>
    </w:p>
    <w:p w:rsidR="006642B6" w:rsidRDefault="006642B6" w:rsidP="006642B6">
      <w:pPr>
        <w:pStyle w:val="ListParagraph"/>
      </w:pPr>
    </w:p>
    <w:p w:rsidR="006642B6" w:rsidRDefault="006642B6" w:rsidP="00750A16">
      <w:pPr>
        <w:pStyle w:val="ListParagraph"/>
        <w:numPr>
          <w:ilvl w:val="0"/>
          <w:numId w:val="10"/>
        </w:numPr>
      </w:pPr>
      <w:r w:rsidRPr="006642B6">
        <w:t xml:space="preserve">Actions need to be clearly identified </w:t>
      </w:r>
      <w:r>
        <w:t>at the end of the audit form in the action box</w:t>
      </w:r>
      <w:r w:rsidR="0067779F">
        <w:t xml:space="preserve"> w</w:t>
      </w:r>
      <w:r>
        <w:t>ith timescales for completion</w:t>
      </w:r>
    </w:p>
    <w:p w:rsidR="00750A16" w:rsidRDefault="006642B6" w:rsidP="006642B6">
      <w:pPr>
        <w:pStyle w:val="ListParagraph"/>
        <w:ind w:left="360"/>
      </w:pPr>
      <w:r w:rsidRPr="006642B6">
        <w:t xml:space="preserve">   </w:t>
      </w:r>
    </w:p>
    <w:p w:rsidR="002D7D4C" w:rsidRDefault="002D7D4C" w:rsidP="002D7D4C">
      <w:pPr>
        <w:pStyle w:val="ListParagraph"/>
        <w:numPr>
          <w:ilvl w:val="0"/>
          <w:numId w:val="10"/>
        </w:numPr>
      </w:pPr>
      <w:r>
        <w:t>Auditor will email the allocated worker and manager to advise t</w:t>
      </w:r>
      <w:r w:rsidR="0053145B">
        <w:t>hat an audit has been completed</w:t>
      </w:r>
      <w:r w:rsidR="0067779F">
        <w:t>; there are prompts on the audit form to do this</w:t>
      </w:r>
    </w:p>
    <w:p w:rsidR="00750A16" w:rsidRDefault="00750A16" w:rsidP="00750A16"/>
    <w:p w:rsidR="002D7D4C" w:rsidRDefault="002D7D4C" w:rsidP="002D7D4C">
      <w:pPr>
        <w:pStyle w:val="ListParagraph"/>
        <w:numPr>
          <w:ilvl w:val="0"/>
          <w:numId w:val="10"/>
        </w:numPr>
      </w:pPr>
      <w:r>
        <w:t xml:space="preserve">Manager and worker will review audit in supervision and management oversight note will record the discussion and timeframe </w:t>
      </w:r>
      <w:r w:rsidR="005C391A">
        <w:t>for action on identified issues</w:t>
      </w:r>
    </w:p>
    <w:p w:rsidR="002D7D4C" w:rsidRDefault="002D7D4C" w:rsidP="002D7D4C">
      <w:pPr>
        <w:pStyle w:val="ListParagraph"/>
        <w:numPr>
          <w:ilvl w:val="1"/>
          <w:numId w:val="10"/>
        </w:numPr>
      </w:pPr>
      <w:r>
        <w:t>Actions will be reviewed in the subsequent supervision (or sooner, if identified timescale is such that it requires a more urgent action) to ensure tasks are completed</w:t>
      </w:r>
    </w:p>
    <w:p w:rsidR="00750A16" w:rsidRDefault="00750A16" w:rsidP="00750A16">
      <w:pPr>
        <w:pStyle w:val="ListParagraph"/>
        <w:ind w:left="1080"/>
      </w:pPr>
    </w:p>
    <w:p w:rsidR="002D7D4C" w:rsidRPr="0053145B" w:rsidRDefault="002D7D4C" w:rsidP="002D7D4C">
      <w:pPr>
        <w:pStyle w:val="ListParagraph"/>
        <w:numPr>
          <w:ilvl w:val="0"/>
          <w:numId w:val="10"/>
        </w:numPr>
        <w:rPr>
          <w:b/>
        </w:rPr>
      </w:pPr>
      <w:r w:rsidRPr="0053145B">
        <w:rPr>
          <w:b/>
        </w:rPr>
        <w:t>In situations where a case file has been deemed inadequate, the auditor will emai</w:t>
      </w:r>
      <w:r w:rsidR="0067779F">
        <w:rPr>
          <w:b/>
        </w:rPr>
        <w:t xml:space="preserve">l the worker, team manager, and </w:t>
      </w:r>
      <w:r w:rsidRPr="0053145B">
        <w:rPr>
          <w:b/>
        </w:rPr>
        <w:t>service manager to advise of outcome</w:t>
      </w:r>
    </w:p>
    <w:p w:rsidR="002D7D4C" w:rsidRDefault="006F26ED" w:rsidP="002D7D4C">
      <w:pPr>
        <w:pStyle w:val="ListParagraph"/>
        <w:numPr>
          <w:ilvl w:val="1"/>
          <w:numId w:val="10"/>
        </w:numPr>
      </w:pPr>
      <w:r>
        <w:t>Outstanding tasks will be actioned within 24 hours</w:t>
      </w:r>
    </w:p>
    <w:p w:rsidR="001A464F" w:rsidRDefault="001A464F" w:rsidP="002D7D4C">
      <w:pPr>
        <w:pStyle w:val="ListParagraph"/>
        <w:numPr>
          <w:ilvl w:val="1"/>
          <w:numId w:val="10"/>
        </w:numPr>
      </w:pPr>
      <w:r>
        <w:t xml:space="preserve">Management oversight note will record </w:t>
      </w:r>
      <w:r w:rsidR="005606A6">
        <w:t xml:space="preserve">case </w:t>
      </w:r>
      <w:r>
        <w:t>direction and tasks</w:t>
      </w:r>
    </w:p>
    <w:p w:rsidR="0053145B" w:rsidRDefault="0053145B" w:rsidP="002D7D4C">
      <w:pPr>
        <w:pStyle w:val="ListParagraph"/>
        <w:numPr>
          <w:ilvl w:val="1"/>
          <w:numId w:val="10"/>
        </w:numPr>
      </w:pPr>
      <w:r>
        <w:t>As above, audit will be reviewed in supervision and recorded on case file</w:t>
      </w:r>
    </w:p>
    <w:p w:rsidR="0053145B" w:rsidRDefault="0053145B" w:rsidP="002D7D4C">
      <w:pPr>
        <w:pStyle w:val="ListParagraph"/>
        <w:numPr>
          <w:ilvl w:val="1"/>
          <w:numId w:val="10"/>
        </w:numPr>
      </w:pPr>
      <w:r>
        <w:t>Where there are performance issues related to the audit, this will be recorded in personal supervision notes</w:t>
      </w:r>
    </w:p>
    <w:p w:rsidR="00194FEA" w:rsidRDefault="00194FEA"/>
    <w:p w:rsidR="0053145B" w:rsidRPr="005C391A" w:rsidRDefault="005C3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Moderation Audits</w:t>
      </w:r>
    </w:p>
    <w:p w:rsidR="0067779F" w:rsidRDefault="0067779F" w:rsidP="0067779F">
      <w:pPr>
        <w:pStyle w:val="ListParagraph"/>
        <w:numPr>
          <w:ilvl w:val="0"/>
          <w:numId w:val="11"/>
        </w:numPr>
      </w:pPr>
      <w:r w:rsidRPr="0067779F">
        <w:t>A list of cases audited o</w:t>
      </w:r>
      <w:r>
        <w:t>ver the last 6 months is run</w:t>
      </w:r>
      <w:r w:rsidRPr="0067779F">
        <w:t xml:space="preserve"> by Strategy, Performance</w:t>
      </w:r>
      <w:r>
        <w:t>,</w:t>
      </w:r>
      <w:r w:rsidRPr="0067779F">
        <w:t xml:space="preserve"> and Insight.    Cases are allocated to moderators by Professional Standards and Quality Assurance</w:t>
      </w:r>
    </w:p>
    <w:p w:rsidR="0067779F" w:rsidRDefault="0067779F" w:rsidP="0067779F">
      <w:pPr>
        <w:pStyle w:val="ListParagraph"/>
        <w:ind w:left="360"/>
      </w:pPr>
    </w:p>
    <w:p w:rsidR="00951E9A" w:rsidRDefault="0067779F" w:rsidP="00951E9A">
      <w:pPr>
        <w:pStyle w:val="ListParagraph"/>
        <w:numPr>
          <w:ilvl w:val="0"/>
          <w:numId w:val="11"/>
        </w:numPr>
      </w:pPr>
      <w:r>
        <w:t>All moderation</w:t>
      </w:r>
      <w:r w:rsidR="00951E9A">
        <w:t xml:space="preserve"> </w:t>
      </w:r>
      <w:r w:rsidR="00951E9A" w:rsidRPr="00951E9A">
        <w:t>audits must include scaling as well as feedback comments which identify areas of good practice and areas for development</w:t>
      </w:r>
    </w:p>
    <w:p w:rsidR="00750A16" w:rsidRDefault="00750A16" w:rsidP="00750A16"/>
    <w:p w:rsidR="00951E9A" w:rsidRDefault="00951E9A" w:rsidP="00951E9A">
      <w:pPr>
        <w:pStyle w:val="ListParagraph"/>
        <w:numPr>
          <w:ilvl w:val="0"/>
          <w:numId w:val="11"/>
        </w:numPr>
      </w:pPr>
      <w:r>
        <w:t>Moderator will ascertain and document if actions were completed as identified in audit</w:t>
      </w:r>
      <w:r w:rsidR="0067779F">
        <w:t xml:space="preserve"> and record on audit form</w:t>
      </w:r>
    </w:p>
    <w:p w:rsidR="00750A16" w:rsidRDefault="00750A16" w:rsidP="00750A16"/>
    <w:p w:rsidR="00951E9A" w:rsidRDefault="00951E9A" w:rsidP="00951E9A">
      <w:pPr>
        <w:pStyle w:val="ListParagraph"/>
        <w:numPr>
          <w:ilvl w:val="0"/>
          <w:numId w:val="11"/>
        </w:numPr>
      </w:pPr>
      <w:r>
        <w:t>Additional a</w:t>
      </w:r>
      <w:r w:rsidRPr="00951E9A">
        <w:t xml:space="preserve">ctions need to be clearly identified in </w:t>
      </w:r>
      <w:r w:rsidR="0067779F">
        <w:t>action box on audit form</w:t>
      </w:r>
      <w:r w:rsidR="0085674F">
        <w:t xml:space="preserve"> with timescales</w:t>
      </w:r>
    </w:p>
    <w:p w:rsidR="00750A16" w:rsidRPr="00951E9A" w:rsidRDefault="00750A16" w:rsidP="00750A16"/>
    <w:p w:rsidR="00951E9A" w:rsidRDefault="00951E9A" w:rsidP="00951E9A">
      <w:pPr>
        <w:pStyle w:val="ListParagraph"/>
        <w:numPr>
          <w:ilvl w:val="0"/>
          <w:numId w:val="11"/>
        </w:numPr>
      </w:pPr>
      <w:r>
        <w:t>Moderator records agreement or disagreement with audit</w:t>
      </w:r>
    </w:p>
    <w:p w:rsidR="00750A16" w:rsidRDefault="00750A16" w:rsidP="00750A16"/>
    <w:p w:rsidR="00951E9A" w:rsidRDefault="00951E9A" w:rsidP="00951E9A">
      <w:pPr>
        <w:pStyle w:val="ListParagraph"/>
        <w:numPr>
          <w:ilvl w:val="0"/>
          <w:numId w:val="11"/>
        </w:numPr>
      </w:pPr>
      <w:r w:rsidRPr="00750A16">
        <w:rPr>
          <w:b/>
        </w:rPr>
        <w:t>If moderator agrees</w:t>
      </w:r>
      <w:r>
        <w:t xml:space="preserve"> with audit, form is finalised and a management oversight case note is recorded</w:t>
      </w:r>
    </w:p>
    <w:p w:rsidR="00951E9A" w:rsidRDefault="00951E9A" w:rsidP="00951E9A">
      <w:pPr>
        <w:pStyle w:val="ListParagraph"/>
        <w:numPr>
          <w:ilvl w:val="1"/>
          <w:numId w:val="11"/>
        </w:numPr>
      </w:pPr>
      <w:r>
        <w:t>Moderator emails worker and manager to advise moderation has been completed</w:t>
      </w:r>
    </w:p>
    <w:p w:rsidR="00750A16" w:rsidRDefault="00750A16" w:rsidP="00750A16">
      <w:pPr>
        <w:pStyle w:val="ListParagraph"/>
        <w:ind w:left="1080"/>
      </w:pPr>
    </w:p>
    <w:p w:rsidR="00951E9A" w:rsidRDefault="00951E9A" w:rsidP="00951E9A">
      <w:pPr>
        <w:pStyle w:val="ListParagraph"/>
        <w:numPr>
          <w:ilvl w:val="0"/>
          <w:numId w:val="11"/>
        </w:numPr>
      </w:pPr>
      <w:r w:rsidRPr="00750A16">
        <w:rPr>
          <w:b/>
        </w:rPr>
        <w:t>If moderator disagrees</w:t>
      </w:r>
      <w:r>
        <w:t xml:space="preserve"> with audit they will meet with </w:t>
      </w:r>
      <w:r w:rsidR="005C391A">
        <w:t>auditor</w:t>
      </w:r>
      <w:r>
        <w:t xml:space="preserve"> to discuss outcome and agree a grading</w:t>
      </w:r>
    </w:p>
    <w:p w:rsidR="005606A6" w:rsidRDefault="005606A6" w:rsidP="005606A6">
      <w:pPr>
        <w:pStyle w:val="ListParagraph"/>
        <w:ind w:left="1080"/>
      </w:pPr>
      <w:bookmarkStart w:id="0" w:name="_GoBack"/>
      <w:bookmarkEnd w:id="0"/>
    </w:p>
    <w:p w:rsidR="00951E9A" w:rsidRDefault="00951E9A" w:rsidP="00951E9A">
      <w:pPr>
        <w:pStyle w:val="ListParagraph"/>
        <w:numPr>
          <w:ilvl w:val="0"/>
          <w:numId w:val="11"/>
        </w:numPr>
      </w:pPr>
      <w:r w:rsidRPr="005C391A">
        <w:rPr>
          <w:b/>
        </w:rPr>
        <w:t>If the case remains inadequate or there are outstanding actions</w:t>
      </w:r>
      <w:r>
        <w:t xml:space="preserve">, moderator will </w:t>
      </w:r>
      <w:r w:rsidR="005606A6">
        <w:t xml:space="preserve">email worker, team manager, and </w:t>
      </w:r>
      <w:r>
        <w:t>service manager</w:t>
      </w:r>
      <w:r w:rsidR="005606A6">
        <w:t xml:space="preserve"> </w:t>
      </w:r>
      <w:r w:rsidR="00750A16">
        <w:t>to ensure tasks are actioned within 24 hours</w:t>
      </w:r>
    </w:p>
    <w:p w:rsidR="00951E9A" w:rsidRDefault="00750A16" w:rsidP="00951E9A">
      <w:pPr>
        <w:pStyle w:val="ListParagraph"/>
        <w:numPr>
          <w:ilvl w:val="1"/>
          <w:numId w:val="11"/>
        </w:numPr>
      </w:pPr>
      <w:r>
        <w:t>Manager will write m</w:t>
      </w:r>
      <w:r w:rsidR="00951E9A">
        <w:t>anagement oversight case no</w:t>
      </w:r>
      <w:r>
        <w:t>te to</w:t>
      </w:r>
      <w:r w:rsidR="00951E9A">
        <w:t xml:space="preserve"> record direction, action, </w:t>
      </w:r>
      <w:r>
        <w:t xml:space="preserve">timescale, </w:t>
      </w:r>
      <w:r w:rsidR="00951E9A">
        <w:t>and completion of tasks</w:t>
      </w:r>
    </w:p>
    <w:p w:rsidR="00750A16" w:rsidRDefault="00750A16" w:rsidP="00750A16">
      <w:pPr>
        <w:pStyle w:val="ListParagraph"/>
        <w:ind w:left="1080"/>
      </w:pPr>
    </w:p>
    <w:p w:rsidR="00951E9A" w:rsidRDefault="00750A16" w:rsidP="00750A16">
      <w:pPr>
        <w:pStyle w:val="ListParagraph"/>
        <w:numPr>
          <w:ilvl w:val="0"/>
          <w:numId w:val="11"/>
        </w:numPr>
      </w:pPr>
      <w:r>
        <w:t>All moderations will be reviewed in supervision and recorded on the case file</w:t>
      </w:r>
    </w:p>
    <w:p w:rsidR="00750A16" w:rsidRDefault="00750A16" w:rsidP="00750A16">
      <w:pPr>
        <w:pStyle w:val="ListParagraph"/>
        <w:numPr>
          <w:ilvl w:val="1"/>
          <w:numId w:val="11"/>
        </w:numPr>
      </w:pPr>
      <w:r w:rsidRPr="00750A16">
        <w:t>Where there are perform</w:t>
      </w:r>
      <w:r>
        <w:t>ance issues related to the moderation</w:t>
      </w:r>
      <w:r w:rsidRPr="00750A16">
        <w:t>, this will be recorded in personal supervision notes</w:t>
      </w:r>
      <w:r>
        <w:t xml:space="preserve"> (worker and manager)</w:t>
      </w:r>
    </w:p>
    <w:p w:rsidR="00750A16" w:rsidRPr="00750A16" w:rsidRDefault="00750A16" w:rsidP="00750A16">
      <w:pPr>
        <w:pStyle w:val="ListParagraph"/>
        <w:ind w:left="1080"/>
      </w:pPr>
    </w:p>
    <w:p w:rsidR="00750A16" w:rsidRDefault="00750A16" w:rsidP="00750A16">
      <w:pPr>
        <w:pStyle w:val="ListParagraph"/>
        <w:numPr>
          <w:ilvl w:val="0"/>
          <w:numId w:val="11"/>
        </w:numPr>
      </w:pPr>
      <w:r>
        <w:t>Head of Service- Professional Standards and Quality Assurance will be advised of moderations that are inadequate</w:t>
      </w:r>
    </w:p>
    <w:p w:rsidR="00750A16" w:rsidRDefault="00750A16" w:rsidP="00750A16"/>
    <w:p w:rsidR="00BC6B71" w:rsidRDefault="00BC6B71" w:rsidP="00750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</w:tblGrid>
      <w:tr w:rsidR="00750A16" w:rsidTr="00BC6B71">
        <w:tc>
          <w:tcPr>
            <w:tcW w:w="1809" w:type="dxa"/>
          </w:tcPr>
          <w:p w:rsidR="00750A16" w:rsidRPr="00B652AE" w:rsidRDefault="00750A16" w:rsidP="00BC6B71">
            <w:pPr>
              <w:rPr>
                <w:b/>
              </w:rPr>
            </w:pPr>
            <w:r w:rsidRPr="00B652AE">
              <w:rPr>
                <w:b/>
              </w:rPr>
              <w:t>Scaling</w:t>
            </w:r>
          </w:p>
        </w:tc>
        <w:tc>
          <w:tcPr>
            <w:tcW w:w="2268" w:type="dxa"/>
          </w:tcPr>
          <w:p w:rsidR="00750A16" w:rsidRPr="00B652AE" w:rsidRDefault="00750A16" w:rsidP="00BC6B71">
            <w:pPr>
              <w:rPr>
                <w:b/>
              </w:rPr>
            </w:pPr>
            <w:r w:rsidRPr="00B652AE">
              <w:rPr>
                <w:b/>
              </w:rPr>
              <w:t>Ofsted Grade</w:t>
            </w:r>
          </w:p>
        </w:tc>
      </w:tr>
      <w:tr w:rsidR="00750A16" w:rsidTr="00BC6B71">
        <w:tc>
          <w:tcPr>
            <w:tcW w:w="1809" w:type="dxa"/>
          </w:tcPr>
          <w:p w:rsidR="00750A16" w:rsidRDefault="00750A16" w:rsidP="00BC6B71">
            <w:r>
              <w:t>0-2</w:t>
            </w:r>
          </w:p>
        </w:tc>
        <w:tc>
          <w:tcPr>
            <w:tcW w:w="2268" w:type="dxa"/>
          </w:tcPr>
          <w:p w:rsidR="00750A16" w:rsidRDefault="00750A16" w:rsidP="00BC6B71">
            <w:r>
              <w:t>Inadequate</w:t>
            </w:r>
          </w:p>
        </w:tc>
      </w:tr>
      <w:tr w:rsidR="00750A16" w:rsidTr="00BC6B71">
        <w:tc>
          <w:tcPr>
            <w:tcW w:w="1809" w:type="dxa"/>
          </w:tcPr>
          <w:p w:rsidR="00750A16" w:rsidRDefault="00750A16" w:rsidP="00BC6B71">
            <w:r>
              <w:t>3-5</w:t>
            </w:r>
          </w:p>
        </w:tc>
        <w:tc>
          <w:tcPr>
            <w:tcW w:w="2268" w:type="dxa"/>
          </w:tcPr>
          <w:p w:rsidR="00750A16" w:rsidRDefault="00750A16" w:rsidP="00BC6B71">
            <w:r>
              <w:t>Requires improvement</w:t>
            </w:r>
          </w:p>
        </w:tc>
      </w:tr>
      <w:tr w:rsidR="00750A16" w:rsidTr="00BC6B71">
        <w:tc>
          <w:tcPr>
            <w:tcW w:w="1809" w:type="dxa"/>
          </w:tcPr>
          <w:p w:rsidR="00750A16" w:rsidRDefault="00750A16" w:rsidP="00BC6B71">
            <w:r>
              <w:t>6-8</w:t>
            </w:r>
          </w:p>
        </w:tc>
        <w:tc>
          <w:tcPr>
            <w:tcW w:w="2268" w:type="dxa"/>
          </w:tcPr>
          <w:p w:rsidR="00750A16" w:rsidRDefault="00750A16" w:rsidP="00BC6B71">
            <w:r>
              <w:t>Good</w:t>
            </w:r>
          </w:p>
        </w:tc>
      </w:tr>
      <w:tr w:rsidR="00750A16" w:rsidTr="00BC6B71">
        <w:tc>
          <w:tcPr>
            <w:tcW w:w="1809" w:type="dxa"/>
          </w:tcPr>
          <w:p w:rsidR="00750A16" w:rsidRDefault="00750A16" w:rsidP="00BC6B71">
            <w:r>
              <w:t>9-10</w:t>
            </w:r>
          </w:p>
        </w:tc>
        <w:tc>
          <w:tcPr>
            <w:tcW w:w="2268" w:type="dxa"/>
          </w:tcPr>
          <w:p w:rsidR="00750A16" w:rsidRDefault="00750A16" w:rsidP="00BC6B71">
            <w:r>
              <w:t>Outstanding</w:t>
            </w:r>
          </w:p>
        </w:tc>
      </w:tr>
    </w:tbl>
    <w:p w:rsidR="00750A16" w:rsidRPr="0053145B" w:rsidRDefault="00750A16" w:rsidP="00750A16"/>
    <w:sectPr w:rsidR="00750A16" w:rsidRPr="0053145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9F" w:rsidRDefault="0067779F" w:rsidP="00B25D73">
      <w:r>
        <w:separator/>
      </w:r>
    </w:p>
  </w:endnote>
  <w:endnote w:type="continuationSeparator" w:id="0">
    <w:p w:rsidR="0067779F" w:rsidRDefault="0067779F" w:rsidP="00B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9F" w:rsidRDefault="0067779F" w:rsidP="005C391A">
    <w:pPr>
      <w:pStyle w:val="Footer"/>
      <w:jc w:val="right"/>
    </w:pPr>
    <w:r>
      <w:t>V1 1May2018</w:t>
    </w:r>
  </w:p>
  <w:p w:rsidR="0067779F" w:rsidRDefault="0067779F" w:rsidP="005C391A">
    <w:pPr>
      <w:pStyle w:val="Footer"/>
      <w:jc w:val="right"/>
    </w:pPr>
    <w:r>
      <w:t>Review date: 1 November 2018</w:t>
    </w:r>
  </w:p>
  <w:p w:rsidR="0067779F" w:rsidRDefault="0067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9F" w:rsidRDefault="0067779F" w:rsidP="00B25D73">
      <w:r>
        <w:separator/>
      </w:r>
    </w:p>
  </w:footnote>
  <w:footnote w:type="continuationSeparator" w:id="0">
    <w:p w:rsidR="0067779F" w:rsidRDefault="0067779F" w:rsidP="00B2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62"/>
    <w:multiLevelType w:val="hybridMultilevel"/>
    <w:tmpl w:val="624A219C"/>
    <w:lvl w:ilvl="0" w:tplc="404AD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9A4"/>
    <w:multiLevelType w:val="hybridMultilevel"/>
    <w:tmpl w:val="FA3C9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817AF"/>
    <w:multiLevelType w:val="hybridMultilevel"/>
    <w:tmpl w:val="272E9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6C4319"/>
    <w:multiLevelType w:val="hybridMultilevel"/>
    <w:tmpl w:val="919EC62A"/>
    <w:lvl w:ilvl="0" w:tplc="C80E7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33643"/>
    <w:multiLevelType w:val="hybridMultilevel"/>
    <w:tmpl w:val="E5CA1566"/>
    <w:lvl w:ilvl="0" w:tplc="E530197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4C"/>
    <w:rsid w:val="00064E06"/>
    <w:rsid w:val="000B1269"/>
    <w:rsid w:val="001304AB"/>
    <w:rsid w:val="00182EF0"/>
    <w:rsid w:val="00194FEA"/>
    <w:rsid w:val="001A221F"/>
    <w:rsid w:val="001A464F"/>
    <w:rsid w:val="002B7D29"/>
    <w:rsid w:val="002D7D4C"/>
    <w:rsid w:val="004C1650"/>
    <w:rsid w:val="004E3B6C"/>
    <w:rsid w:val="0053145B"/>
    <w:rsid w:val="00532129"/>
    <w:rsid w:val="0055014B"/>
    <w:rsid w:val="005606A6"/>
    <w:rsid w:val="005C2F44"/>
    <w:rsid w:val="005C391A"/>
    <w:rsid w:val="005F6883"/>
    <w:rsid w:val="006234FD"/>
    <w:rsid w:val="006642B6"/>
    <w:rsid w:val="0067779F"/>
    <w:rsid w:val="006F26ED"/>
    <w:rsid w:val="00750A16"/>
    <w:rsid w:val="007F41C7"/>
    <w:rsid w:val="00856554"/>
    <w:rsid w:val="0085674F"/>
    <w:rsid w:val="00857835"/>
    <w:rsid w:val="008D2509"/>
    <w:rsid w:val="00940865"/>
    <w:rsid w:val="00951E9A"/>
    <w:rsid w:val="009762AC"/>
    <w:rsid w:val="00B25D73"/>
    <w:rsid w:val="00B652AE"/>
    <w:rsid w:val="00B74059"/>
    <w:rsid w:val="00BC6B71"/>
    <w:rsid w:val="00D044B3"/>
    <w:rsid w:val="00D218D5"/>
    <w:rsid w:val="00D47CEE"/>
    <w:rsid w:val="00DA722A"/>
    <w:rsid w:val="00E01ED5"/>
    <w:rsid w:val="00E44534"/>
    <w:rsid w:val="00E4581E"/>
    <w:rsid w:val="00F76116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imes New Roman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0"/>
    <w:rPr>
      <w:rFonts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54B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54B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54B5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DC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F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D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D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DC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44"/>
    <w:rPr>
      <w:rFonts w:asciiTheme="majorHAnsi" w:eastAsiaTheme="majorEastAsia" w:hAnsiTheme="majorHAnsi" w:cstheme="majorBidi"/>
      <w:b/>
      <w:bCs/>
      <w:color w:val="454B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F44"/>
    <w:rPr>
      <w:rFonts w:asciiTheme="majorHAnsi" w:eastAsiaTheme="majorEastAsia" w:hAnsiTheme="majorHAnsi" w:cstheme="majorBidi"/>
      <w:b/>
      <w:bCs/>
      <w:color w:val="454B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44"/>
    <w:rPr>
      <w:rFonts w:asciiTheme="majorHAnsi" w:eastAsiaTheme="majorEastAsia" w:hAnsiTheme="majorHAnsi" w:cstheme="majorBidi"/>
      <w:b/>
      <w:bCs/>
      <w:color w:val="454B5C"/>
    </w:rPr>
  </w:style>
  <w:style w:type="character" w:customStyle="1" w:styleId="Heading4Char">
    <w:name w:val="Heading 4 Char"/>
    <w:basedOn w:val="DefaultParagraphFont"/>
    <w:link w:val="Heading4"/>
    <w:uiPriority w:val="9"/>
    <w:rsid w:val="005C2F44"/>
    <w:rPr>
      <w:rFonts w:asciiTheme="majorHAnsi" w:eastAsiaTheme="majorEastAsia" w:hAnsiTheme="majorHAnsi" w:cstheme="majorBidi"/>
      <w:b/>
      <w:bCs/>
      <w:i/>
      <w:iCs/>
      <w:color w:val="007DC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2F44"/>
    <w:rPr>
      <w:rFonts w:asciiTheme="majorHAnsi" w:eastAsiaTheme="majorEastAsia" w:hAnsiTheme="majorHAnsi" w:cstheme="majorBidi"/>
      <w:color w:val="003D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44"/>
    <w:rPr>
      <w:rFonts w:asciiTheme="majorHAnsi" w:eastAsiaTheme="majorEastAsia" w:hAnsiTheme="majorHAnsi" w:cstheme="majorBidi"/>
      <w:i/>
      <w:iCs/>
      <w:color w:val="003D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44"/>
    <w:rPr>
      <w:rFonts w:asciiTheme="majorHAnsi" w:eastAsiaTheme="majorEastAsia" w:hAnsiTheme="majorHAnsi" w:cstheme="majorBidi"/>
      <w:color w:val="007DC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6554"/>
    <w:pPr>
      <w:spacing w:after="360"/>
    </w:pPr>
    <w:rPr>
      <w:rFonts w:ascii="Rockwell" w:eastAsiaTheme="majorEastAsia" w:hAnsi="Rockwell" w:cstheme="majorBidi"/>
      <w:b/>
      <w:color w:val="000000" w:themeColor="text2" w:themeShade="BF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554"/>
    <w:rPr>
      <w:rFonts w:ascii="Rockwell" w:eastAsiaTheme="majorEastAsia" w:hAnsi="Rockwell" w:cstheme="majorBidi"/>
      <w:b/>
      <w:color w:val="000000" w:themeColor="text2" w:themeShade="BF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54B5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F44"/>
    <w:rPr>
      <w:rFonts w:asciiTheme="majorHAnsi" w:eastAsiaTheme="majorEastAsia" w:hAnsiTheme="majorHAnsi" w:cstheme="majorBidi"/>
      <w:i/>
      <w:iCs/>
      <w:color w:val="454B5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2F44"/>
    <w:rPr>
      <w:b/>
      <w:bCs/>
    </w:rPr>
  </w:style>
  <w:style w:type="character" w:styleId="Emphasis">
    <w:name w:val="Emphasis"/>
    <w:basedOn w:val="DefaultParagraphFont"/>
    <w:uiPriority w:val="20"/>
    <w:qFormat/>
    <w:rsid w:val="005C2F44"/>
    <w:rPr>
      <w:i/>
      <w:iCs/>
    </w:rPr>
  </w:style>
  <w:style w:type="paragraph" w:styleId="NoSpacing">
    <w:name w:val="No Spacing"/>
    <w:link w:val="NoSpacingChar"/>
    <w:uiPriority w:val="1"/>
    <w:qFormat/>
    <w:rsid w:val="005C2F44"/>
  </w:style>
  <w:style w:type="paragraph" w:styleId="ListParagraph">
    <w:name w:val="List Paragraph"/>
    <w:basedOn w:val="Normal"/>
    <w:uiPriority w:val="34"/>
    <w:qFormat/>
    <w:rsid w:val="005C2F44"/>
    <w:pPr>
      <w:ind w:left="720"/>
      <w:contextualSpacing/>
    </w:pPr>
    <w:rPr>
      <w:rFonts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5C2F44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2F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44"/>
    <w:pPr>
      <w:pBdr>
        <w:bottom w:val="single" w:sz="4" w:space="4" w:color="007DC5" w:themeColor="accent1"/>
      </w:pBdr>
      <w:spacing w:before="200" w:after="280"/>
      <w:ind w:left="936" w:right="936"/>
    </w:pPr>
    <w:rPr>
      <w:rFonts w:cs="Times New Roman"/>
      <w:b/>
      <w:bCs/>
      <w:i/>
      <w:iCs/>
      <w:color w:val="007DC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44"/>
    <w:rPr>
      <w:b/>
      <w:bCs/>
      <w:i/>
      <w:iCs/>
      <w:color w:val="007DC5" w:themeColor="accent1"/>
    </w:rPr>
  </w:style>
  <w:style w:type="character" w:styleId="SubtleEmphasis">
    <w:name w:val="Subtle Emphasis"/>
    <w:basedOn w:val="DefaultParagraphFont"/>
    <w:uiPriority w:val="19"/>
    <w:qFormat/>
    <w:rsid w:val="005C2F44"/>
    <w:rPr>
      <w:i/>
      <w:iCs/>
      <w:color w:val="454B5C"/>
    </w:rPr>
  </w:style>
  <w:style w:type="character" w:styleId="IntenseEmphasis">
    <w:name w:val="Intense Emphasis"/>
    <w:basedOn w:val="DefaultParagraphFont"/>
    <w:uiPriority w:val="21"/>
    <w:qFormat/>
    <w:rsid w:val="005C2F44"/>
    <w:rPr>
      <w:b/>
      <w:bCs/>
      <w:i/>
      <w:iCs/>
      <w:color w:val="007DC5" w:themeColor="accent1"/>
    </w:rPr>
  </w:style>
  <w:style w:type="character" w:styleId="SubtleReference">
    <w:name w:val="Subtle Reference"/>
    <w:basedOn w:val="DefaultParagraphFont"/>
    <w:uiPriority w:val="31"/>
    <w:qFormat/>
    <w:rsid w:val="005C2F44"/>
    <w:rPr>
      <w:smallCaps/>
      <w:color w:val="F68B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2F44"/>
    <w:rPr>
      <w:b/>
      <w:bCs/>
      <w:smallCaps/>
      <w:color w:val="F68B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F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F4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C2F44"/>
    <w:rPr>
      <w:rFonts w:cs="Times New Roman"/>
      <w:b/>
      <w:bCs/>
      <w:color w:val="007DC5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C2F44"/>
  </w:style>
  <w:style w:type="paragraph" w:styleId="NormalWeb">
    <w:name w:val="Normal (Web)"/>
    <w:basedOn w:val="Normal"/>
    <w:uiPriority w:val="99"/>
    <w:semiHidden/>
    <w:unhideWhenUsed/>
    <w:rsid w:val="00B25D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5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73"/>
    <w:rPr>
      <w:rFonts w:ascii="Arial" w:hAnsi="Arial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ascii="Arial" w:hAnsi="Arial" w:cstheme="minorBidi"/>
      <w:color w:val="auto"/>
    </w:rPr>
  </w:style>
  <w:style w:type="paragraph" w:customStyle="1" w:styleId="Subheading">
    <w:name w:val="Sub heading"/>
    <w:basedOn w:val="Normal"/>
    <w:qFormat/>
    <w:rsid w:val="00856554"/>
    <w:pPr>
      <w:kinsoku w:val="0"/>
      <w:overflowPunct w:val="0"/>
      <w:textAlignment w:val="baseline"/>
    </w:pPr>
    <w:rPr>
      <w:rFonts w:eastAsia="MS PGothic"/>
      <w:bCs/>
      <w:color w:val="414B5C"/>
      <w:kern w:val="24"/>
      <w:sz w:val="72"/>
      <w:szCs w:val="72"/>
    </w:rPr>
  </w:style>
  <w:style w:type="table" w:styleId="TableGrid">
    <w:name w:val="Table Grid"/>
    <w:basedOn w:val="TableNormal"/>
    <w:uiPriority w:val="59"/>
    <w:rsid w:val="0075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imes New Roman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0"/>
    <w:rPr>
      <w:rFonts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54B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54B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54B5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DC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F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D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D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DC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44"/>
    <w:rPr>
      <w:rFonts w:asciiTheme="majorHAnsi" w:eastAsiaTheme="majorEastAsia" w:hAnsiTheme="majorHAnsi" w:cstheme="majorBidi"/>
      <w:b/>
      <w:bCs/>
      <w:color w:val="454B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F44"/>
    <w:rPr>
      <w:rFonts w:asciiTheme="majorHAnsi" w:eastAsiaTheme="majorEastAsia" w:hAnsiTheme="majorHAnsi" w:cstheme="majorBidi"/>
      <w:b/>
      <w:bCs/>
      <w:color w:val="454B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44"/>
    <w:rPr>
      <w:rFonts w:asciiTheme="majorHAnsi" w:eastAsiaTheme="majorEastAsia" w:hAnsiTheme="majorHAnsi" w:cstheme="majorBidi"/>
      <w:b/>
      <w:bCs/>
      <w:color w:val="454B5C"/>
    </w:rPr>
  </w:style>
  <w:style w:type="character" w:customStyle="1" w:styleId="Heading4Char">
    <w:name w:val="Heading 4 Char"/>
    <w:basedOn w:val="DefaultParagraphFont"/>
    <w:link w:val="Heading4"/>
    <w:uiPriority w:val="9"/>
    <w:rsid w:val="005C2F44"/>
    <w:rPr>
      <w:rFonts w:asciiTheme="majorHAnsi" w:eastAsiaTheme="majorEastAsia" w:hAnsiTheme="majorHAnsi" w:cstheme="majorBidi"/>
      <w:b/>
      <w:bCs/>
      <w:i/>
      <w:iCs/>
      <w:color w:val="007DC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2F44"/>
    <w:rPr>
      <w:rFonts w:asciiTheme="majorHAnsi" w:eastAsiaTheme="majorEastAsia" w:hAnsiTheme="majorHAnsi" w:cstheme="majorBidi"/>
      <w:color w:val="003D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44"/>
    <w:rPr>
      <w:rFonts w:asciiTheme="majorHAnsi" w:eastAsiaTheme="majorEastAsia" w:hAnsiTheme="majorHAnsi" w:cstheme="majorBidi"/>
      <w:i/>
      <w:iCs/>
      <w:color w:val="003D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44"/>
    <w:rPr>
      <w:rFonts w:asciiTheme="majorHAnsi" w:eastAsiaTheme="majorEastAsia" w:hAnsiTheme="majorHAnsi" w:cstheme="majorBidi"/>
      <w:color w:val="007DC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6554"/>
    <w:pPr>
      <w:spacing w:after="360"/>
    </w:pPr>
    <w:rPr>
      <w:rFonts w:ascii="Rockwell" w:eastAsiaTheme="majorEastAsia" w:hAnsi="Rockwell" w:cstheme="majorBidi"/>
      <w:b/>
      <w:color w:val="000000" w:themeColor="text2" w:themeShade="BF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554"/>
    <w:rPr>
      <w:rFonts w:ascii="Rockwell" w:eastAsiaTheme="majorEastAsia" w:hAnsi="Rockwell" w:cstheme="majorBidi"/>
      <w:b/>
      <w:color w:val="000000" w:themeColor="text2" w:themeShade="BF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54B5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F44"/>
    <w:rPr>
      <w:rFonts w:asciiTheme="majorHAnsi" w:eastAsiaTheme="majorEastAsia" w:hAnsiTheme="majorHAnsi" w:cstheme="majorBidi"/>
      <w:i/>
      <w:iCs/>
      <w:color w:val="454B5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2F44"/>
    <w:rPr>
      <w:b/>
      <w:bCs/>
    </w:rPr>
  </w:style>
  <w:style w:type="character" w:styleId="Emphasis">
    <w:name w:val="Emphasis"/>
    <w:basedOn w:val="DefaultParagraphFont"/>
    <w:uiPriority w:val="20"/>
    <w:qFormat/>
    <w:rsid w:val="005C2F44"/>
    <w:rPr>
      <w:i/>
      <w:iCs/>
    </w:rPr>
  </w:style>
  <w:style w:type="paragraph" w:styleId="NoSpacing">
    <w:name w:val="No Spacing"/>
    <w:link w:val="NoSpacingChar"/>
    <w:uiPriority w:val="1"/>
    <w:qFormat/>
    <w:rsid w:val="005C2F44"/>
  </w:style>
  <w:style w:type="paragraph" w:styleId="ListParagraph">
    <w:name w:val="List Paragraph"/>
    <w:basedOn w:val="Normal"/>
    <w:uiPriority w:val="34"/>
    <w:qFormat/>
    <w:rsid w:val="005C2F44"/>
    <w:pPr>
      <w:ind w:left="720"/>
      <w:contextualSpacing/>
    </w:pPr>
    <w:rPr>
      <w:rFonts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5C2F44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2F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44"/>
    <w:pPr>
      <w:pBdr>
        <w:bottom w:val="single" w:sz="4" w:space="4" w:color="007DC5" w:themeColor="accent1"/>
      </w:pBdr>
      <w:spacing w:before="200" w:after="280"/>
      <w:ind w:left="936" w:right="936"/>
    </w:pPr>
    <w:rPr>
      <w:rFonts w:cs="Times New Roman"/>
      <w:b/>
      <w:bCs/>
      <w:i/>
      <w:iCs/>
      <w:color w:val="007DC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44"/>
    <w:rPr>
      <w:b/>
      <w:bCs/>
      <w:i/>
      <w:iCs/>
      <w:color w:val="007DC5" w:themeColor="accent1"/>
    </w:rPr>
  </w:style>
  <w:style w:type="character" w:styleId="SubtleEmphasis">
    <w:name w:val="Subtle Emphasis"/>
    <w:basedOn w:val="DefaultParagraphFont"/>
    <w:uiPriority w:val="19"/>
    <w:qFormat/>
    <w:rsid w:val="005C2F44"/>
    <w:rPr>
      <w:i/>
      <w:iCs/>
      <w:color w:val="454B5C"/>
    </w:rPr>
  </w:style>
  <w:style w:type="character" w:styleId="IntenseEmphasis">
    <w:name w:val="Intense Emphasis"/>
    <w:basedOn w:val="DefaultParagraphFont"/>
    <w:uiPriority w:val="21"/>
    <w:qFormat/>
    <w:rsid w:val="005C2F44"/>
    <w:rPr>
      <w:b/>
      <w:bCs/>
      <w:i/>
      <w:iCs/>
      <w:color w:val="007DC5" w:themeColor="accent1"/>
    </w:rPr>
  </w:style>
  <w:style w:type="character" w:styleId="SubtleReference">
    <w:name w:val="Subtle Reference"/>
    <w:basedOn w:val="DefaultParagraphFont"/>
    <w:uiPriority w:val="31"/>
    <w:qFormat/>
    <w:rsid w:val="005C2F44"/>
    <w:rPr>
      <w:smallCaps/>
      <w:color w:val="F68B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2F44"/>
    <w:rPr>
      <w:b/>
      <w:bCs/>
      <w:smallCaps/>
      <w:color w:val="F68B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F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F4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C2F44"/>
    <w:rPr>
      <w:rFonts w:cs="Times New Roman"/>
      <w:b/>
      <w:bCs/>
      <w:color w:val="007DC5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C2F44"/>
  </w:style>
  <w:style w:type="paragraph" w:styleId="NormalWeb">
    <w:name w:val="Normal (Web)"/>
    <w:basedOn w:val="Normal"/>
    <w:uiPriority w:val="99"/>
    <w:semiHidden/>
    <w:unhideWhenUsed/>
    <w:rsid w:val="00B25D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5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73"/>
    <w:rPr>
      <w:rFonts w:ascii="Arial" w:hAnsi="Arial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ascii="Arial" w:hAnsi="Arial" w:cstheme="minorBidi"/>
      <w:color w:val="auto"/>
    </w:rPr>
  </w:style>
  <w:style w:type="paragraph" w:customStyle="1" w:styleId="Subheading">
    <w:name w:val="Sub heading"/>
    <w:basedOn w:val="Normal"/>
    <w:qFormat/>
    <w:rsid w:val="00856554"/>
    <w:pPr>
      <w:kinsoku w:val="0"/>
      <w:overflowPunct w:val="0"/>
      <w:textAlignment w:val="baseline"/>
    </w:pPr>
    <w:rPr>
      <w:rFonts w:eastAsia="MS PGothic"/>
      <w:bCs/>
      <w:color w:val="414B5C"/>
      <w:kern w:val="24"/>
      <w:sz w:val="72"/>
      <w:szCs w:val="72"/>
    </w:rPr>
  </w:style>
  <w:style w:type="table" w:styleId="TableGrid">
    <w:name w:val="Table Grid"/>
    <w:basedOn w:val="TableNormal"/>
    <w:uiPriority w:val="59"/>
    <w:rsid w:val="0075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pps\autorep\bexleywordtemplates\Corporate%20templates\Bexley%20blue%20text%20cover%20page%20page.dotx" TargetMode="External"/></Relationships>
</file>

<file path=word/theme/theme1.xml><?xml version="1.0" encoding="utf-8"?>
<a:theme xmlns:a="http://schemas.openxmlformats.org/drawingml/2006/main" name="Office Theme">
  <a:themeElements>
    <a:clrScheme name="Bexle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7DC5"/>
      </a:accent1>
      <a:accent2>
        <a:srgbClr val="F68B1F"/>
      </a:accent2>
      <a:accent3>
        <a:srgbClr val="92278F"/>
      </a:accent3>
      <a:accent4>
        <a:srgbClr val="3EC2CF"/>
      </a:accent4>
      <a:accent5>
        <a:srgbClr val="D82A91"/>
      </a:accent5>
      <a:accent6>
        <a:srgbClr val="8DC63F"/>
      </a:accent6>
      <a:hlink>
        <a:srgbClr val="0000FF"/>
      </a:hlink>
      <a:folHlink>
        <a:srgbClr val="92278F"/>
      </a:folHlink>
    </a:clrScheme>
    <a:fontScheme name="Gill Sans MT 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E6CE-212E-4E1C-8160-CCF8674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Bexley blue text cover page page.dotx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Goossen, Lori</dc:creator>
  <cp:lastModifiedBy>Goossen, Lori</cp:lastModifiedBy>
  <cp:revision>3</cp:revision>
  <cp:lastPrinted>2018-05-01T13:51:00Z</cp:lastPrinted>
  <dcterms:created xsi:type="dcterms:W3CDTF">2018-05-02T16:34:00Z</dcterms:created>
  <dcterms:modified xsi:type="dcterms:W3CDTF">2018-05-02T16:42:00Z</dcterms:modified>
</cp:coreProperties>
</file>